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CBD" w:rsidRDefault="00C24A03" w:rsidP="005A12C9">
      <w:pPr>
        <w:pStyle w:val="Rubrik2"/>
        <w:numPr>
          <w:ilvl w:val="0"/>
          <w:numId w:val="0"/>
        </w:numPr>
        <w:jc w:val="center"/>
        <w:rPr>
          <w:bCs w:val="0"/>
          <w:sz w:val="28"/>
          <w:szCs w:val="28"/>
        </w:rPr>
      </w:pPr>
      <w:r w:rsidRPr="00C24A03">
        <w:rPr>
          <w:bCs w:val="0"/>
          <w:sz w:val="28"/>
          <w:szCs w:val="28"/>
        </w:rPr>
        <w:t>Karlskrona Simsällskap har härmed nöjet att tillsammans med</w:t>
      </w:r>
    </w:p>
    <w:p w:rsidR="00686CBD" w:rsidRDefault="00686CBD" w:rsidP="00177F80">
      <w:pPr>
        <w:rPr>
          <w:noProof/>
          <w:color w:val="000000"/>
          <w:sz w:val="72"/>
          <w:szCs w:val="72"/>
        </w:rPr>
      </w:pPr>
    </w:p>
    <w:p w:rsidR="00C24A03" w:rsidRPr="00632949" w:rsidRDefault="00177F80" w:rsidP="00C24A03">
      <w:pPr>
        <w:jc w:val="center"/>
        <w:rPr>
          <w:rFonts w:cs="Courier New"/>
          <w:b/>
          <w:bCs/>
          <w:i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>
            <wp:extent cx="1514475" cy="1514475"/>
            <wp:effectExtent l="0" t="0" r="9525" b="9525"/>
            <wp:docPr id="734" name="Bildobjekt 734" descr="Bildresultat för tyr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resultat för tyr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CBD" w:rsidRDefault="00686CBD" w:rsidP="004A0EEA">
      <w:pPr>
        <w:pStyle w:val="Rubrik2"/>
        <w:numPr>
          <w:ilvl w:val="0"/>
          <w:numId w:val="0"/>
        </w:numPr>
        <w:rPr>
          <w:bCs w:val="0"/>
          <w:i/>
          <w:iCs/>
          <w:sz w:val="28"/>
          <w:szCs w:val="28"/>
        </w:rPr>
      </w:pPr>
    </w:p>
    <w:p w:rsidR="00C24A03" w:rsidRPr="002B17A8" w:rsidRDefault="00C24A03" w:rsidP="00012C99">
      <w:pPr>
        <w:pStyle w:val="Rubrik2"/>
        <w:numPr>
          <w:ilvl w:val="0"/>
          <w:numId w:val="0"/>
        </w:numPr>
        <w:jc w:val="center"/>
        <w:rPr>
          <w:bCs w:val="0"/>
          <w:i/>
          <w:iCs/>
          <w:sz w:val="28"/>
          <w:szCs w:val="28"/>
        </w:rPr>
      </w:pPr>
      <w:r w:rsidRPr="002B17A8">
        <w:rPr>
          <w:bCs w:val="0"/>
          <w:i/>
          <w:iCs/>
          <w:sz w:val="28"/>
          <w:szCs w:val="28"/>
        </w:rPr>
        <w:t>inbjuda till</w:t>
      </w:r>
    </w:p>
    <w:p w:rsidR="002B17A8" w:rsidRPr="002B17A8" w:rsidRDefault="002B17A8" w:rsidP="002B17A8"/>
    <w:p w:rsidR="00C24A03" w:rsidRPr="002B17A8" w:rsidRDefault="00C24A03" w:rsidP="005C26F6">
      <w:pPr>
        <w:pStyle w:val="Rubrik3"/>
        <w:numPr>
          <w:ilvl w:val="0"/>
          <w:numId w:val="0"/>
        </w:numPr>
        <w:ind w:left="288"/>
        <w:jc w:val="center"/>
        <w:rPr>
          <w:i/>
          <w:sz w:val="72"/>
          <w:szCs w:val="72"/>
        </w:rPr>
      </w:pPr>
      <w:r w:rsidRPr="002B17A8">
        <w:rPr>
          <w:i/>
          <w:sz w:val="72"/>
          <w:szCs w:val="72"/>
        </w:rPr>
        <w:t>TYR SWIM</w:t>
      </w:r>
    </w:p>
    <w:p w:rsidR="00C24A03" w:rsidRPr="00632949" w:rsidRDefault="00C24A03" w:rsidP="00C24A03">
      <w:pPr>
        <w:jc w:val="center"/>
        <w:rPr>
          <w:rFonts w:cs="Courier New"/>
          <w:b/>
          <w:bCs/>
          <w:i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24A03" w:rsidRDefault="002E1995" w:rsidP="002E1995">
      <w:pPr>
        <w:tabs>
          <w:tab w:val="left" w:pos="1843"/>
        </w:tabs>
        <w:rPr>
          <w:rFonts w:cs="Courier New"/>
          <w:b/>
          <w:bCs/>
          <w:i/>
          <w:sz w:val="72"/>
        </w:rPr>
      </w:pPr>
      <w:r>
        <w:rPr>
          <w:rFonts w:cs="Courier New"/>
          <w:b/>
          <w:bCs/>
          <w:i/>
          <w:sz w:val="72"/>
        </w:rPr>
        <w:tab/>
      </w:r>
      <w:r w:rsidR="00807EA1">
        <w:rPr>
          <w:rFonts w:cs="Courier New"/>
          <w:b/>
          <w:bCs/>
          <w:i/>
          <w:sz w:val="72"/>
        </w:rPr>
        <w:tab/>
      </w:r>
      <w:r>
        <w:rPr>
          <w:rFonts w:cs="Courier New"/>
          <w:b/>
          <w:bCs/>
          <w:i/>
          <w:sz w:val="72"/>
        </w:rPr>
        <w:t>11 maj 2019</w:t>
      </w:r>
    </w:p>
    <w:p w:rsidR="00C24A03" w:rsidRDefault="00C24A03" w:rsidP="00C24A03"/>
    <w:p w:rsidR="00C24A03" w:rsidRPr="008F440F" w:rsidRDefault="00C24A03" w:rsidP="00C24A03"/>
    <w:p w:rsidR="00C24A03" w:rsidRDefault="00C24A03" w:rsidP="00001CE3">
      <w:pPr>
        <w:pStyle w:val="Rubrik2"/>
        <w:numPr>
          <w:ilvl w:val="0"/>
          <w:numId w:val="0"/>
        </w:numPr>
      </w:pPr>
    </w:p>
    <w:p w:rsidR="00C24A03" w:rsidRDefault="00C24A03" w:rsidP="00001CE3">
      <w:pPr>
        <w:pStyle w:val="Rubrik2"/>
        <w:numPr>
          <w:ilvl w:val="0"/>
          <w:numId w:val="0"/>
        </w:numPr>
        <w:tabs>
          <w:tab w:val="left" w:pos="1134"/>
          <w:tab w:val="left" w:pos="3828"/>
        </w:tabs>
      </w:pPr>
      <w:r>
        <w:tab/>
      </w:r>
      <w:r w:rsidRPr="002B17A8">
        <w:rPr>
          <w:bCs w:val="0"/>
          <w:sz w:val="28"/>
          <w:szCs w:val="28"/>
        </w:rPr>
        <w:t>Plats:</w:t>
      </w:r>
      <w:r>
        <w:tab/>
      </w:r>
      <w:r w:rsidRPr="002B17A8">
        <w:rPr>
          <w:b w:val="0"/>
          <w:sz w:val="28"/>
          <w:szCs w:val="28"/>
        </w:rPr>
        <w:t xml:space="preserve">Karlskrona Simhall </w:t>
      </w:r>
      <w:r w:rsidRPr="002B17A8">
        <w:rPr>
          <w:b w:val="0"/>
          <w:sz w:val="28"/>
          <w:szCs w:val="28"/>
        </w:rPr>
        <w:tab/>
      </w:r>
      <w:r w:rsidRPr="002B17A8">
        <w:rPr>
          <w:b w:val="0"/>
          <w:sz w:val="28"/>
          <w:szCs w:val="28"/>
        </w:rPr>
        <w:tab/>
      </w:r>
      <w:r w:rsidRPr="002B17A8">
        <w:rPr>
          <w:b w:val="0"/>
          <w:sz w:val="28"/>
          <w:szCs w:val="28"/>
        </w:rPr>
        <w:tab/>
      </w:r>
      <w:r w:rsidRPr="002B17A8">
        <w:rPr>
          <w:b w:val="0"/>
          <w:sz w:val="28"/>
          <w:szCs w:val="28"/>
        </w:rPr>
        <w:tab/>
        <w:t>(</w:t>
      </w:r>
      <w:smartTag w:uri="urn:schemas-microsoft-com:office:smarttags" w:element="metricconverter">
        <w:smartTagPr>
          <w:attr w:name="ProductID" w:val="25 m"/>
        </w:smartTagPr>
        <w:r w:rsidRPr="002B17A8">
          <w:rPr>
            <w:b w:val="0"/>
            <w:sz w:val="28"/>
            <w:szCs w:val="28"/>
          </w:rPr>
          <w:t>25 m</w:t>
        </w:r>
      </w:smartTag>
      <w:r w:rsidRPr="002B17A8">
        <w:rPr>
          <w:b w:val="0"/>
          <w:sz w:val="28"/>
          <w:szCs w:val="28"/>
        </w:rPr>
        <w:t xml:space="preserve"> bassäng, </w:t>
      </w:r>
      <w:r w:rsidR="00497D33">
        <w:rPr>
          <w:b w:val="0"/>
          <w:sz w:val="28"/>
          <w:szCs w:val="28"/>
        </w:rPr>
        <w:t>8</w:t>
      </w:r>
      <w:r w:rsidRPr="002B17A8">
        <w:rPr>
          <w:b w:val="0"/>
          <w:sz w:val="28"/>
          <w:szCs w:val="28"/>
        </w:rPr>
        <w:t xml:space="preserve"> banor, elektronisk tidtagn.)</w:t>
      </w:r>
    </w:p>
    <w:p w:rsidR="00C24A03" w:rsidRDefault="00C24A03" w:rsidP="00C24A03">
      <w:pPr>
        <w:tabs>
          <w:tab w:val="left" w:pos="1134"/>
          <w:tab w:val="left" w:pos="3828"/>
        </w:tabs>
      </w:pPr>
    </w:p>
    <w:p w:rsidR="00C24A03" w:rsidRDefault="00C24A03" w:rsidP="00C24A03">
      <w:pPr>
        <w:tabs>
          <w:tab w:val="left" w:pos="1134"/>
          <w:tab w:val="left" w:pos="3828"/>
        </w:tabs>
        <w:rPr>
          <w:sz w:val="28"/>
        </w:rPr>
      </w:pPr>
      <w:r>
        <w:rPr>
          <w:sz w:val="28"/>
        </w:rPr>
        <w:tab/>
      </w:r>
      <w:proofErr w:type="spellStart"/>
      <w:r w:rsidR="00F02F2A">
        <w:rPr>
          <w:b/>
          <w:bCs/>
          <w:sz w:val="28"/>
        </w:rPr>
        <w:t>Insim</w:t>
      </w:r>
      <w:proofErr w:type="spellEnd"/>
      <w:r w:rsidRPr="00F75A96">
        <w:rPr>
          <w:b/>
          <w:bCs/>
          <w:sz w:val="28"/>
        </w:rPr>
        <w:t>:</w:t>
      </w:r>
      <w:r w:rsidRPr="00F75A96">
        <w:rPr>
          <w:b/>
          <w:bCs/>
          <w:sz w:val="28"/>
        </w:rPr>
        <w:tab/>
      </w:r>
      <w:r w:rsidR="00632949">
        <w:rPr>
          <w:sz w:val="28"/>
        </w:rPr>
        <w:t>K</w:t>
      </w:r>
      <w:r w:rsidR="005F4CF3">
        <w:rPr>
          <w:sz w:val="28"/>
        </w:rPr>
        <w:t>l</w:t>
      </w:r>
      <w:r w:rsidR="00632949">
        <w:rPr>
          <w:sz w:val="28"/>
        </w:rPr>
        <w:t>ockan</w:t>
      </w:r>
      <w:r w:rsidR="005F4CF3">
        <w:rPr>
          <w:sz w:val="28"/>
        </w:rPr>
        <w:t xml:space="preserve"> 09</w:t>
      </w:r>
      <w:r w:rsidR="008C0CAF">
        <w:rPr>
          <w:sz w:val="28"/>
        </w:rPr>
        <w:t>.</w:t>
      </w:r>
      <w:r w:rsidRPr="00F75A96">
        <w:rPr>
          <w:sz w:val="28"/>
        </w:rPr>
        <w:t>00</w:t>
      </w:r>
      <w:r w:rsidR="005F4CF3">
        <w:rPr>
          <w:sz w:val="28"/>
        </w:rPr>
        <w:t>-09</w:t>
      </w:r>
      <w:r w:rsidR="008C0CAF">
        <w:rPr>
          <w:sz w:val="28"/>
        </w:rPr>
        <w:t xml:space="preserve">.45 </w:t>
      </w:r>
    </w:p>
    <w:p w:rsidR="005F4CF3" w:rsidRPr="00F75A96" w:rsidRDefault="005F4CF3" w:rsidP="00C24A03">
      <w:pPr>
        <w:tabs>
          <w:tab w:val="left" w:pos="1134"/>
          <w:tab w:val="left" w:pos="3828"/>
        </w:tabs>
        <w:rPr>
          <w:sz w:val="28"/>
        </w:rPr>
      </w:pPr>
    </w:p>
    <w:p w:rsidR="00C24A03" w:rsidRDefault="00C24A03" w:rsidP="00C24A03">
      <w:pPr>
        <w:tabs>
          <w:tab w:val="left" w:pos="1134"/>
          <w:tab w:val="left" w:pos="3828"/>
        </w:tabs>
        <w:rPr>
          <w:sz w:val="28"/>
        </w:rPr>
      </w:pPr>
      <w:r w:rsidRPr="00F75A96">
        <w:rPr>
          <w:sz w:val="28"/>
        </w:rPr>
        <w:tab/>
      </w:r>
      <w:r w:rsidRPr="00F75A96">
        <w:rPr>
          <w:b/>
          <w:bCs/>
          <w:sz w:val="28"/>
        </w:rPr>
        <w:t>Tävling start:</w:t>
      </w:r>
      <w:r w:rsidRPr="00F75A96">
        <w:rPr>
          <w:sz w:val="28"/>
        </w:rPr>
        <w:tab/>
      </w:r>
      <w:r w:rsidR="00632949">
        <w:rPr>
          <w:sz w:val="28"/>
        </w:rPr>
        <w:t xml:space="preserve">Klockan </w:t>
      </w:r>
      <w:r w:rsidR="005F4CF3">
        <w:rPr>
          <w:sz w:val="28"/>
        </w:rPr>
        <w:t>10</w:t>
      </w:r>
      <w:r w:rsidR="008C0CAF">
        <w:rPr>
          <w:sz w:val="28"/>
        </w:rPr>
        <w:t>.</w:t>
      </w:r>
      <w:r w:rsidRPr="00F75A96">
        <w:rPr>
          <w:sz w:val="28"/>
        </w:rPr>
        <w:t>00</w:t>
      </w:r>
      <w:r w:rsidRPr="00F75A96">
        <w:rPr>
          <w:sz w:val="28"/>
        </w:rPr>
        <w:tab/>
      </w:r>
      <w:r>
        <w:rPr>
          <w:sz w:val="28"/>
        </w:rPr>
        <w:t xml:space="preserve"> </w:t>
      </w:r>
    </w:p>
    <w:p w:rsidR="00C24A03" w:rsidRDefault="00C24A03" w:rsidP="00C24A03">
      <w:pPr>
        <w:tabs>
          <w:tab w:val="left" w:pos="1134"/>
          <w:tab w:val="left" w:pos="3828"/>
        </w:tabs>
        <w:rPr>
          <w:sz w:val="28"/>
        </w:rPr>
      </w:pPr>
    </w:p>
    <w:p w:rsidR="00C24A03" w:rsidRDefault="00C24A03" w:rsidP="00001CE3">
      <w:pPr>
        <w:pStyle w:val="Rubrik2"/>
        <w:numPr>
          <w:ilvl w:val="0"/>
          <w:numId w:val="0"/>
        </w:numPr>
        <w:tabs>
          <w:tab w:val="left" w:pos="1134"/>
          <w:tab w:val="left" w:pos="3828"/>
        </w:tabs>
      </w:pPr>
      <w:r>
        <w:tab/>
      </w:r>
      <w:r w:rsidRPr="002B17A8">
        <w:rPr>
          <w:bCs w:val="0"/>
          <w:sz w:val="28"/>
          <w:szCs w:val="28"/>
        </w:rPr>
        <w:t>Tävling slut:</w:t>
      </w:r>
      <w:r>
        <w:tab/>
      </w:r>
      <w:r w:rsidR="005F4CF3">
        <w:rPr>
          <w:b w:val="0"/>
          <w:sz w:val="28"/>
          <w:szCs w:val="28"/>
        </w:rPr>
        <w:t>ca kl 14</w:t>
      </w:r>
      <w:r w:rsidR="000C386A">
        <w:rPr>
          <w:b w:val="0"/>
          <w:sz w:val="28"/>
          <w:szCs w:val="28"/>
        </w:rPr>
        <w:t>.</w:t>
      </w:r>
      <w:r w:rsidR="00794668">
        <w:rPr>
          <w:b w:val="0"/>
          <w:sz w:val="28"/>
          <w:szCs w:val="28"/>
        </w:rPr>
        <w:t>00</w:t>
      </w:r>
      <w:r>
        <w:t xml:space="preserve"> </w:t>
      </w:r>
    </w:p>
    <w:p w:rsidR="00C24A03" w:rsidRDefault="00C24A03" w:rsidP="00C24A03">
      <w:pPr>
        <w:tabs>
          <w:tab w:val="left" w:pos="1134"/>
          <w:tab w:val="left" w:pos="3828"/>
        </w:tabs>
        <w:rPr>
          <w:sz w:val="28"/>
        </w:rPr>
      </w:pPr>
    </w:p>
    <w:p w:rsidR="00E246B1" w:rsidRDefault="00C24A03" w:rsidP="00001CE3">
      <w:pPr>
        <w:pStyle w:val="Rubrik2"/>
        <w:numPr>
          <w:ilvl w:val="0"/>
          <w:numId w:val="0"/>
        </w:numPr>
        <w:tabs>
          <w:tab w:val="left" w:pos="1134"/>
          <w:tab w:val="left" w:pos="3828"/>
        </w:tabs>
        <w:rPr>
          <w:b w:val="0"/>
        </w:rPr>
      </w:pPr>
      <w:r>
        <w:tab/>
      </w:r>
      <w:r w:rsidRPr="002B17A8">
        <w:rPr>
          <w:sz w:val="28"/>
          <w:szCs w:val="28"/>
        </w:rPr>
        <w:t>Klasser:</w:t>
      </w:r>
      <w:r w:rsidR="00E246B1">
        <w:rPr>
          <w:b w:val="0"/>
        </w:rPr>
        <w:t xml:space="preserve">  </w:t>
      </w:r>
    </w:p>
    <w:p w:rsidR="00C24A03" w:rsidRPr="00E246B1" w:rsidRDefault="00E246B1" w:rsidP="00001CE3">
      <w:pPr>
        <w:pStyle w:val="Rubrik2"/>
        <w:numPr>
          <w:ilvl w:val="0"/>
          <w:numId w:val="0"/>
        </w:numPr>
        <w:tabs>
          <w:tab w:val="left" w:pos="1134"/>
          <w:tab w:val="left" w:pos="3828"/>
        </w:tabs>
        <w:rPr>
          <w:sz w:val="28"/>
          <w:szCs w:val="28"/>
        </w:rPr>
      </w:pPr>
      <w:r>
        <w:rPr>
          <w:b w:val="0"/>
        </w:rPr>
        <w:t xml:space="preserve">                       </w:t>
      </w:r>
      <w:r w:rsidR="00C24A03" w:rsidRPr="00E246B1">
        <w:rPr>
          <w:sz w:val="28"/>
          <w:szCs w:val="28"/>
        </w:rPr>
        <w:t>Tävlingen är indelad i följande ålderklasser:</w:t>
      </w:r>
    </w:p>
    <w:p w:rsidR="00C24A03" w:rsidRDefault="00E246B1" w:rsidP="00001CE3">
      <w:pPr>
        <w:pStyle w:val="Rubrik2"/>
        <w:numPr>
          <w:ilvl w:val="0"/>
          <w:numId w:val="0"/>
        </w:numPr>
        <w:tabs>
          <w:tab w:val="left" w:pos="1134"/>
          <w:tab w:val="left" w:pos="3828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</w:t>
      </w:r>
      <w:r w:rsidR="001E24BA">
        <w:rPr>
          <w:b w:val="0"/>
          <w:sz w:val="28"/>
          <w:szCs w:val="28"/>
        </w:rPr>
        <w:t>A -</w:t>
      </w:r>
      <w:r w:rsidR="00C24A03" w:rsidRPr="002B17A8">
        <w:rPr>
          <w:b w:val="0"/>
          <w:sz w:val="28"/>
          <w:szCs w:val="28"/>
        </w:rPr>
        <w:t xml:space="preserve"> P</w:t>
      </w:r>
      <w:r w:rsidR="005F4CF3">
        <w:rPr>
          <w:b w:val="0"/>
          <w:sz w:val="28"/>
          <w:szCs w:val="28"/>
        </w:rPr>
        <w:t>o</w:t>
      </w:r>
      <w:r w:rsidR="000A68F4">
        <w:rPr>
          <w:b w:val="0"/>
          <w:sz w:val="28"/>
          <w:szCs w:val="28"/>
        </w:rPr>
        <w:t>jkar /</w:t>
      </w:r>
      <w:r w:rsidR="002E1995">
        <w:rPr>
          <w:b w:val="0"/>
          <w:sz w:val="28"/>
          <w:szCs w:val="28"/>
        </w:rPr>
        <w:t xml:space="preserve"> Flickor 16 år-äldre (2003</w:t>
      </w:r>
      <w:r w:rsidR="00C24A03" w:rsidRPr="002B17A8">
        <w:rPr>
          <w:b w:val="0"/>
          <w:sz w:val="28"/>
          <w:szCs w:val="28"/>
        </w:rPr>
        <w:t>-</w:t>
      </w:r>
      <w:r w:rsidR="009C0647">
        <w:rPr>
          <w:b w:val="0"/>
          <w:sz w:val="28"/>
          <w:szCs w:val="28"/>
        </w:rPr>
        <w:t>äldre</w:t>
      </w:r>
      <w:r w:rsidR="00C24A03" w:rsidRPr="002B17A8">
        <w:rPr>
          <w:b w:val="0"/>
          <w:sz w:val="28"/>
          <w:szCs w:val="28"/>
        </w:rPr>
        <w:t>)</w:t>
      </w:r>
    </w:p>
    <w:p w:rsidR="005F4CF3" w:rsidRPr="005F4CF3" w:rsidRDefault="00E246B1" w:rsidP="005F4CF3">
      <w:pPr>
        <w:rPr>
          <w:sz w:val="28"/>
          <w:szCs w:val="28"/>
        </w:rPr>
      </w:pPr>
      <w:r>
        <w:t xml:space="preserve">                       </w:t>
      </w:r>
      <w:r w:rsidR="001E24BA">
        <w:rPr>
          <w:sz w:val="28"/>
          <w:szCs w:val="28"/>
        </w:rPr>
        <w:t xml:space="preserve">B </w:t>
      </w:r>
      <w:r w:rsidR="000A68F4">
        <w:rPr>
          <w:sz w:val="28"/>
          <w:szCs w:val="28"/>
        </w:rPr>
        <w:t xml:space="preserve">- Pojkar / </w:t>
      </w:r>
      <w:r w:rsidR="002E1995">
        <w:rPr>
          <w:sz w:val="28"/>
          <w:szCs w:val="28"/>
        </w:rPr>
        <w:t>Flickor 14-15år (2004-2005</w:t>
      </w:r>
      <w:r w:rsidR="005F4CF3">
        <w:rPr>
          <w:sz w:val="28"/>
          <w:szCs w:val="28"/>
        </w:rPr>
        <w:t>)</w:t>
      </w:r>
    </w:p>
    <w:p w:rsidR="001E24BA" w:rsidRDefault="00E246B1" w:rsidP="001E24BA">
      <w:pPr>
        <w:pStyle w:val="Rubrik2"/>
        <w:numPr>
          <w:ilvl w:val="0"/>
          <w:numId w:val="0"/>
        </w:numPr>
        <w:tabs>
          <w:tab w:val="left" w:pos="1134"/>
          <w:tab w:val="left" w:pos="3828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0A68F4">
        <w:rPr>
          <w:b w:val="0"/>
          <w:sz w:val="28"/>
          <w:szCs w:val="28"/>
        </w:rPr>
        <w:t>C - Pojkar /</w:t>
      </w:r>
      <w:r w:rsidR="005F4CF3">
        <w:rPr>
          <w:b w:val="0"/>
          <w:sz w:val="28"/>
          <w:szCs w:val="28"/>
        </w:rPr>
        <w:t xml:space="preserve"> Flickor </w:t>
      </w:r>
      <w:r w:rsidR="00C24A03" w:rsidRPr="002B17A8">
        <w:rPr>
          <w:b w:val="0"/>
          <w:sz w:val="28"/>
          <w:szCs w:val="28"/>
        </w:rPr>
        <w:t>1</w:t>
      </w:r>
      <w:r w:rsidR="00632949">
        <w:rPr>
          <w:b w:val="0"/>
          <w:sz w:val="28"/>
          <w:szCs w:val="28"/>
        </w:rPr>
        <w:t>2</w:t>
      </w:r>
      <w:r w:rsidR="00987986">
        <w:rPr>
          <w:b w:val="0"/>
          <w:sz w:val="28"/>
          <w:szCs w:val="28"/>
        </w:rPr>
        <w:t xml:space="preserve">-13 år </w:t>
      </w:r>
      <w:r w:rsidR="00632949">
        <w:rPr>
          <w:b w:val="0"/>
          <w:sz w:val="28"/>
          <w:szCs w:val="28"/>
        </w:rPr>
        <w:t>(</w:t>
      </w:r>
      <w:r w:rsidR="002E1995">
        <w:rPr>
          <w:b w:val="0"/>
          <w:sz w:val="28"/>
          <w:szCs w:val="28"/>
        </w:rPr>
        <w:t>2006</w:t>
      </w:r>
      <w:r w:rsidR="00987986">
        <w:rPr>
          <w:b w:val="0"/>
          <w:sz w:val="28"/>
          <w:szCs w:val="28"/>
        </w:rPr>
        <w:t>-</w:t>
      </w:r>
      <w:r w:rsidR="00497D33">
        <w:rPr>
          <w:b w:val="0"/>
          <w:sz w:val="28"/>
          <w:szCs w:val="28"/>
        </w:rPr>
        <w:t>200</w:t>
      </w:r>
      <w:r w:rsidR="002E1995">
        <w:rPr>
          <w:b w:val="0"/>
          <w:sz w:val="28"/>
          <w:szCs w:val="28"/>
        </w:rPr>
        <w:t>7</w:t>
      </w:r>
      <w:r>
        <w:rPr>
          <w:b w:val="0"/>
          <w:sz w:val="28"/>
          <w:szCs w:val="28"/>
        </w:rPr>
        <w:t>)</w:t>
      </w:r>
    </w:p>
    <w:p w:rsidR="001E24BA" w:rsidRPr="001E24BA" w:rsidRDefault="00E246B1" w:rsidP="001E24BA">
      <w:pPr>
        <w:rPr>
          <w:sz w:val="28"/>
          <w:szCs w:val="28"/>
        </w:rPr>
      </w:pPr>
      <w:r>
        <w:t xml:space="preserve">                       </w:t>
      </w:r>
      <w:r w:rsidR="001E24BA">
        <w:rPr>
          <w:sz w:val="28"/>
          <w:szCs w:val="28"/>
        </w:rPr>
        <w:t>D</w:t>
      </w:r>
      <w:r w:rsidR="000A68F4">
        <w:rPr>
          <w:sz w:val="28"/>
          <w:szCs w:val="28"/>
        </w:rPr>
        <w:t xml:space="preserve"> - Pojkar /</w:t>
      </w:r>
      <w:r w:rsidR="002E1995">
        <w:rPr>
          <w:sz w:val="28"/>
          <w:szCs w:val="28"/>
        </w:rPr>
        <w:t xml:space="preserve"> Flickor 11 år och yngre (2008</w:t>
      </w:r>
      <w:r>
        <w:rPr>
          <w:sz w:val="28"/>
          <w:szCs w:val="28"/>
        </w:rPr>
        <w:t>-</w:t>
      </w:r>
      <w:r w:rsidR="000A68F4">
        <w:rPr>
          <w:sz w:val="28"/>
          <w:szCs w:val="28"/>
        </w:rPr>
        <w:t>yngre)</w:t>
      </w:r>
    </w:p>
    <w:p w:rsidR="00C24A03" w:rsidRPr="002B17A8" w:rsidRDefault="005F4CF3" w:rsidP="00001CE3">
      <w:pPr>
        <w:pStyle w:val="Rubrik2"/>
        <w:numPr>
          <w:ilvl w:val="0"/>
          <w:numId w:val="0"/>
        </w:numPr>
        <w:tabs>
          <w:tab w:val="left" w:pos="1134"/>
          <w:tab w:val="left" w:pos="3828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1E24BA">
        <w:rPr>
          <w:b w:val="0"/>
          <w:sz w:val="28"/>
          <w:szCs w:val="28"/>
        </w:rPr>
        <w:t>E</w:t>
      </w:r>
      <w:r w:rsidR="000A68F4">
        <w:rPr>
          <w:b w:val="0"/>
          <w:sz w:val="28"/>
          <w:szCs w:val="28"/>
        </w:rPr>
        <w:t xml:space="preserve"> - Pojkar / </w:t>
      </w:r>
      <w:r w:rsidR="00C24A03" w:rsidRPr="002B17A8">
        <w:rPr>
          <w:b w:val="0"/>
          <w:sz w:val="28"/>
          <w:szCs w:val="28"/>
        </w:rPr>
        <w:t xml:space="preserve">Flickor </w:t>
      </w:r>
      <w:r w:rsidR="00A62AB9">
        <w:rPr>
          <w:b w:val="0"/>
          <w:sz w:val="28"/>
          <w:szCs w:val="28"/>
        </w:rPr>
        <w:t>10-11</w:t>
      </w:r>
      <w:r w:rsidR="00C24A03" w:rsidRPr="002B17A8">
        <w:rPr>
          <w:b w:val="0"/>
          <w:sz w:val="28"/>
          <w:szCs w:val="28"/>
        </w:rPr>
        <w:t xml:space="preserve"> år (200</w:t>
      </w:r>
      <w:r w:rsidR="002E1995">
        <w:rPr>
          <w:b w:val="0"/>
          <w:sz w:val="28"/>
          <w:szCs w:val="28"/>
        </w:rPr>
        <w:t>8</w:t>
      </w:r>
      <w:r w:rsidR="00C24A03" w:rsidRPr="002B17A8">
        <w:rPr>
          <w:b w:val="0"/>
          <w:sz w:val="28"/>
          <w:szCs w:val="28"/>
        </w:rPr>
        <w:t>-200</w:t>
      </w:r>
      <w:r w:rsidR="002E1995">
        <w:rPr>
          <w:b w:val="0"/>
          <w:sz w:val="28"/>
          <w:szCs w:val="28"/>
        </w:rPr>
        <w:t>9</w:t>
      </w:r>
      <w:r w:rsidR="00C24A03" w:rsidRPr="002B17A8">
        <w:rPr>
          <w:b w:val="0"/>
          <w:sz w:val="28"/>
          <w:szCs w:val="28"/>
        </w:rPr>
        <w:t>)</w:t>
      </w:r>
      <w:r w:rsidR="00E73FF7">
        <w:rPr>
          <w:b w:val="0"/>
          <w:sz w:val="28"/>
          <w:szCs w:val="28"/>
        </w:rPr>
        <w:t xml:space="preserve"> Osanktionerad</w:t>
      </w:r>
    </w:p>
    <w:p w:rsidR="00C24A03" w:rsidRDefault="00E246B1" w:rsidP="00001CE3">
      <w:pPr>
        <w:pStyle w:val="Rubrik2"/>
        <w:numPr>
          <w:ilvl w:val="0"/>
          <w:numId w:val="0"/>
        </w:numPr>
        <w:tabs>
          <w:tab w:val="left" w:pos="1134"/>
          <w:tab w:val="left" w:pos="3828"/>
        </w:tabs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1E24BA">
        <w:rPr>
          <w:b w:val="0"/>
          <w:sz w:val="28"/>
          <w:szCs w:val="28"/>
        </w:rPr>
        <w:t>F</w:t>
      </w:r>
      <w:r w:rsidR="00C24A03" w:rsidRPr="002B17A8">
        <w:rPr>
          <w:b w:val="0"/>
          <w:sz w:val="28"/>
          <w:szCs w:val="28"/>
        </w:rPr>
        <w:t xml:space="preserve"> - </w:t>
      </w:r>
      <w:r w:rsidR="000A68F4">
        <w:rPr>
          <w:b w:val="0"/>
          <w:bCs w:val="0"/>
          <w:sz w:val="28"/>
          <w:szCs w:val="28"/>
        </w:rPr>
        <w:t>Pojkar /</w:t>
      </w:r>
      <w:r w:rsidR="00A62AB9">
        <w:rPr>
          <w:b w:val="0"/>
          <w:bCs w:val="0"/>
          <w:sz w:val="28"/>
          <w:szCs w:val="28"/>
        </w:rPr>
        <w:t xml:space="preserve"> Flickor 9</w:t>
      </w:r>
      <w:r w:rsidR="002E1995">
        <w:rPr>
          <w:b w:val="0"/>
          <w:bCs w:val="0"/>
          <w:sz w:val="28"/>
          <w:szCs w:val="28"/>
        </w:rPr>
        <w:t xml:space="preserve"> år och yngre (2010</w:t>
      </w:r>
      <w:r w:rsidR="00C24A03" w:rsidRPr="002B17A8">
        <w:rPr>
          <w:b w:val="0"/>
          <w:bCs w:val="0"/>
          <w:sz w:val="28"/>
          <w:szCs w:val="28"/>
        </w:rPr>
        <w:t>-)</w:t>
      </w:r>
      <w:r w:rsidR="00E73FF7">
        <w:rPr>
          <w:b w:val="0"/>
          <w:bCs w:val="0"/>
          <w:sz w:val="28"/>
          <w:szCs w:val="28"/>
        </w:rPr>
        <w:t xml:space="preserve"> Osanktionerad</w:t>
      </w:r>
    </w:p>
    <w:p w:rsidR="00651866" w:rsidRPr="00651866" w:rsidRDefault="00651866" w:rsidP="00651866"/>
    <w:p w:rsidR="00651866" w:rsidRPr="00651866" w:rsidRDefault="00651866" w:rsidP="00651866">
      <w:pPr>
        <w:rPr>
          <w:sz w:val="28"/>
          <w:szCs w:val="28"/>
        </w:rPr>
      </w:pPr>
      <w:r>
        <w:rPr>
          <w:sz w:val="28"/>
          <w:szCs w:val="28"/>
        </w:rPr>
        <w:t xml:space="preserve">Klasserna E och F kommer att vara </w:t>
      </w:r>
      <w:proofErr w:type="spellStart"/>
      <w:r>
        <w:rPr>
          <w:sz w:val="28"/>
          <w:szCs w:val="28"/>
        </w:rPr>
        <w:t>osanktionerade</w:t>
      </w:r>
      <w:proofErr w:type="spellEnd"/>
      <w:r>
        <w:rPr>
          <w:sz w:val="28"/>
          <w:szCs w:val="28"/>
        </w:rPr>
        <w:t>, vilket betyder att simmaren diskas inte vid felaktig start/simning/målgång och vi rap</w:t>
      </w:r>
      <w:r w:rsidR="00807EA1">
        <w:rPr>
          <w:sz w:val="28"/>
          <w:szCs w:val="28"/>
        </w:rPr>
        <w:t>porterar inte tiderna till Tempus.</w:t>
      </w:r>
      <w:r>
        <w:rPr>
          <w:sz w:val="28"/>
          <w:szCs w:val="28"/>
        </w:rPr>
        <w:t xml:space="preserve">  </w:t>
      </w:r>
    </w:p>
    <w:p w:rsidR="00C24A03" w:rsidRDefault="00C24A03" w:rsidP="00C24A03">
      <w:pPr>
        <w:tabs>
          <w:tab w:val="left" w:pos="3828"/>
        </w:tabs>
        <w:rPr>
          <w:b/>
          <w:bCs/>
          <w:sz w:val="28"/>
        </w:rPr>
      </w:pPr>
      <w:r>
        <w:rPr>
          <w:b/>
          <w:bCs/>
          <w:sz w:val="28"/>
        </w:rPr>
        <w:tab/>
      </w:r>
    </w:p>
    <w:p w:rsidR="00C24A03" w:rsidRDefault="00C24A03" w:rsidP="00C24A03">
      <w:pPr>
        <w:tabs>
          <w:tab w:val="left" w:pos="3828"/>
        </w:tabs>
        <w:rPr>
          <w:b/>
          <w:bCs/>
          <w:sz w:val="28"/>
        </w:rPr>
      </w:pPr>
    </w:p>
    <w:p w:rsidR="00C24A03" w:rsidRPr="003306B8" w:rsidRDefault="00C24A03" w:rsidP="003306B8">
      <w:pPr>
        <w:ind w:firstLine="284"/>
        <w:rPr>
          <w:sz w:val="28"/>
        </w:rPr>
      </w:pPr>
      <w:r w:rsidRPr="00342238">
        <w:rPr>
          <w:b/>
          <w:bCs/>
          <w:sz w:val="28"/>
          <w:u w:val="single"/>
        </w:rPr>
        <w:t>Anmälan</w:t>
      </w:r>
    </w:p>
    <w:p w:rsidR="00C24A03" w:rsidRPr="00342238" w:rsidRDefault="00061FB0" w:rsidP="00292783">
      <w:pPr>
        <w:tabs>
          <w:tab w:val="left" w:pos="284"/>
          <w:tab w:val="left" w:pos="4536"/>
        </w:tabs>
        <w:ind w:left="284" w:right="-286" w:hanging="1695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C24A03" w:rsidRPr="00342238">
        <w:rPr>
          <w:bCs/>
          <w:sz w:val="28"/>
          <w:szCs w:val="28"/>
        </w:rPr>
        <w:t xml:space="preserve">Skall </w:t>
      </w:r>
      <w:r w:rsidR="00143B32">
        <w:rPr>
          <w:bCs/>
          <w:sz w:val="28"/>
          <w:szCs w:val="28"/>
        </w:rPr>
        <w:t>göras via Tempus</w:t>
      </w:r>
      <w:r w:rsidR="00292783">
        <w:rPr>
          <w:bCs/>
          <w:sz w:val="28"/>
          <w:szCs w:val="28"/>
        </w:rPr>
        <w:t xml:space="preserve"> anmälan</w:t>
      </w:r>
      <w:r w:rsidR="00FB163E">
        <w:rPr>
          <w:bCs/>
          <w:sz w:val="28"/>
          <w:szCs w:val="28"/>
        </w:rPr>
        <w:t xml:space="preserve"> </w:t>
      </w:r>
      <w:r w:rsidR="00794668">
        <w:rPr>
          <w:bCs/>
          <w:sz w:val="28"/>
          <w:szCs w:val="28"/>
        </w:rPr>
        <w:t>eller med</w:t>
      </w:r>
      <w:r w:rsidR="00C24A03">
        <w:rPr>
          <w:bCs/>
          <w:sz w:val="28"/>
          <w:szCs w:val="28"/>
        </w:rPr>
        <w:t xml:space="preserve"> </w:t>
      </w:r>
      <w:proofErr w:type="spellStart"/>
      <w:r w:rsidR="00C24A03">
        <w:rPr>
          <w:bCs/>
          <w:sz w:val="28"/>
          <w:szCs w:val="28"/>
        </w:rPr>
        <w:t>WinGrodan</w:t>
      </w:r>
      <w:proofErr w:type="spellEnd"/>
      <w:r w:rsidR="00C24A03" w:rsidRPr="00342238">
        <w:rPr>
          <w:bCs/>
          <w:sz w:val="28"/>
          <w:szCs w:val="28"/>
        </w:rPr>
        <w:t xml:space="preserve"> anmälningsfil. An</w:t>
      </w:r>
      <w:r w:rsidR="00143B32">
        <w:rPr>
          <w:bCs/>
          <w:sz w:val="28"/>
          <w:szCs w:val="28"/>
        </w:rPr>
        <w:t xml:space="preserve">mälan skall vara KSS tillhanda </w:t>
      </w:r>
      <w:r w:rsidR="00C24A03" w:rsidRPr="00A04EF3">
        <w:rPr>
          <w:b/>
          <w:bCs/>
          <w:sz w:val="28"/>
          <w:szCs w:val="28"/>
        </w:rPr>
        <w:t xml:space="preserve">senast den </w:t>
      </w:r>
      <w:r w:rsidR="00143B32">
        <w:rPr>
          <w:b/>
          <w:bCs/>
          <w:sz w:val="28"/>
          <w:szCs w:val="28"/>
        </w:rPr>
        <w:t>3/5</w:t>
      </w:r>
      <w:r w:rsidR="00C24A03">
        <w:rPr>
          <w:b/>
          <w:bCs/>
          <w:sz w:val="28"/>
          <w:szCs w:val="28"/>
        </w:rPr>
        <w:t xml:space="preserve">. </w:t>
      </w:r>
      <w:r w:rsidR="00292783">
        <w:rPr>
          <w:bCs/>
          <w:sz w:val="28"/>
          <w:szCs w:val="28"/>
        </w:rPr>
        <w:t>(e-post till</w:t>
      </w:r>
      <w:r w:rsidR="00292783">
        <w:rPr>
          <w:bCs/>
          <w:sz w:val="28"/>
          <w:szCs w:val="28"/>
        </w:rPr>
        <w:t xml:space="preserve"> </w:t>
      </w:r>
      <w:hyperlink r:id="rId10" w:history="1">
        <w:r w:rsidR="00292783">
          <w:rPr>
            <w:rStyle w:val="Hyperlnk"/>
            <w:bCs/>
            <w:sz w:val="28"/>
            <w:szCs w:val="28"/>
          </w:rPr>
          <w:t>simsport@karlskronasimsallskap.se</w:t>
        </w:r>
      </w:hyperlink>
      <w:r w:rsidR="00292783" w:rsidRPr="00342238">
        <w:rPr>
          <w:bCs/>
          <w:sz w:val="28"/>
          <w:szCs w:val="28"/>
        </w:rPr>
        <w:t>)</w:t>
      </w:r>
    </w:p>
    <w:p w:rsidR="00C24A03" w:rsidRDefault="00C24A03" w:rsidP="00C24A03">
      <w:pPr>
        <w:tabs>
          <w:tab w:val="left" w:pos="284"/>
          <w:tab w:val="left" w:pos="4536"/>
        </w:tabs>
        <w:ind w:left="1134" w:right="-286" w:hanging="1134"/>
        <w:rPr>
          <w:bCs/>
          <w:sz w:val="28"/>
          <w:szCs w:val="28"/>
        </w:rPr>
      </w:pPr>
    </w:p>
    <w:p w:rsidR="00C24A03" w:rsidRPr="00342238" w:rsidRDefault="00C24A03" w:rsidP="00143B32">
      <w:pPr>
        <w:tabs>
          <w:tab w:val="left" w:pos="284"/>
          <w:tab w:val="left" w:pos="4536"/>
        </w:tabs>
        <w:ind w:left="284" w:right="-286" w:hanging="284"/>
        <w:rPr>
          <w:bCs/>
          <w:sz w:val="28"/>
          <w:szCs w:val="28"/>
        </w:rPr>
      </w:pPr>
      <w:r w:rsidRPr="00342238">
        <w:rPr>
          <w:bCs/>
          <w:sz w:val="28"/>
          <w:szCs w:val="28"/>
        </w:rPr>
        <w:tab/>
        <w:t xml:space="preserve">Efteranmälningar </w:t>
      </w:r>
      <w:r>
        <w:rPr>
          <w:bCs/>
          <w:sz w:val="28"/>
          <w:szCs w:val="28"/>
        </w:rPr>
        <w:t xml:space="preserve">tas emot </w:t>
      </w:r>
      <w:r w:rsidRPr="00342238">
        <w:rPr>
          <w:bCs/>
          <w:sz w:val="28"/>
          <w:szCs w:val="28"/>
        </w:rPr>
        <w:t xml:space="preserve">i mån av plats </w:t>
      </w:r>
      <w:r>
        <w:rPr>
          <w:bCs/>
          <w:sz w:val="28"/>
          <w:szCs w:val="28"/>
        </w:rPr>
        <w:t>fram till d</w:t>
      </w:r>
      <w:r w:rsidRPr="00342238">
        <w:rPr>
          <w:bCs/>
          <w:sz w:val="28"/>
          <w:szCs w:val="28"/>
        </w:rPr>
        <w:t xml:space="preserve">en </w:t>
      </w:r>
      <w:r w:rsidR="00143B32">
        <w:rPr>
          <w:bCs/>
          <w:sz w:val="28"/>
          <w:szCs w:val="28"/>
        </w:rPr>
        <w:t>9/5</w:t>
      </w:r>
      <w:r>
        <w:rPr>
          <w:bCs/>
          <w:sz w:val="28"/>
          <w:szCs w:val="28"/>
        </w:rPr>
        <w:t xml:space="preserve"> mot dubbel avgift</w:t>
      </w:r>
      <w:r w:rsidRPr="00342238">
        <w:rPr>
          <w:bCs/>
          <w:sz w:val="28"/>
          <w:szCs w:val="28"/>
        </w:rPr>
        <w:t>.</w:t>
      </w:r>
    </w:p>
    <w:p w:rsidR="00C24A03" w:rsidRDefault="00C24A03" w:rsidP="00C24A03">
      <w:pPr>
        <w:tabs>
          <w:tab w:val="left" w:pos="284"/>
          <w:tab w:val="left" w:pos="4536"/>
        </w:tabs>
        <w:ind w:left="4530" w:right="-286" w:hanging="4530"/>
        <w:rPr>
          <w:sz w:val="28"/>
          <w:szCs w:val="28"/>
        </w:rPr>
      </w:pPr>
      <w:r w:rsidRPr="00342238">
        <w:rPr>
          <w:bCs/>
          <w:sz w:val="28"/>
          <w:szCs w:val="28"/>
        </w:rPr>
        <w:tab/>
        <w:t>Vi förbehåller oss rätten till strykningar vid för stort deltagarantal.</w:t>
      </w:r>
      <w:r w:rsidRPr="00342238">
        <w:rPr>
          <w:sz w:val="28"/>
          <w:szCs w:val="28"/>
        </w:rPr>
        <w:t xml:space="preserve"> </w:t>
      </w:r>
    </w:p>
    <w:p w:rsidR="002A3F8B" w:rsidRDefault="002A3F8B" w:rsidP="00C24A03">
      <w:pPr>
        <w:tabs>
          <w:tab w:val="left" w:pos="284"/>
          <w:tab w:val="left" w:pos="4536"/>
        </w:tabs>
        <w:ind w:left="4530" w:right="-286" w:hanging="4530"/>
        <w:rPr>
          <w:sz w:val="28"/>
          <w:szCs w:val="28"/>
        </w:rPr>
      </w:pPr>
    </w:p>
    <w:p w:rsidR="002A3F8B" w:rsidRPr="002A3F8B" w:rsidRDefault="002A3F8B" w:rsidP="002A3F8B">
      <w:pPr>
        <w:ind w:firstLine="284"/>
        <w:rPr>
          <w:b/>
          <w:bCs/>
          <w:sz w:val="28"/>
          <w:u w:val="single"/>
        </w:rPr>
      </w:pPr>
      <w:r w:rsidRPr="002A3F8B">
        <w:rPr>
          <w:b/>
          <w:bCs/>
          <w:sz w:val="28"/>
          <w:u w:val="single"/>
        </w:rPr>
        <w:t>Extra lopp</w:t>
      </w:r>
    </w:p>
    <w:p w:rsidR="002A3F8B" w:rsidRPr="002A3F8B" w:rsidRDefault="002A3F8B" w:rsidP="002A3F8B">
      <w:pPr>
        <w:ind w:left="284"/>
        <w:rPr>
          <w:bCs/>
          <w:sz w:val="28"/>
          <w:szCs w:val="28"/>
        </w:rPr>
      </w:pPr>
      <w:r>
        <w:rPr>
          <w:bCs/>
          <w:sz w:val="28"/>
          <w:szCs w:val="28"/>
        </w:rPr>
        <w:t>Det kommer</w:t>
      </w:r>
      <w:r w:rsidRPr="002A3F8B">
        <w:rPr>
          <w:bCs/>
          <w:sz w:val="28"/>
          <w:szCs w:val="28"/>
        </w:rPr>
        <w:t xml:space="preserve"> att finnas möjlighet att simma extra lopp för er som vill få en registrerad tid i någon sträcka som inte simma</w:t>
      </w:r>
      <w:r>
        <w:rPr>
          <w:bCs/>
          <w:sz w:val="28"/>
          <w:szCs w:val="28"/>
        </w:rPr>
        <w:t>s</w:t>
      </w:r>
      <w:r w:rsidRPr="002A3F8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under tävlingen. Dock max 200 </w:t>
      </w:r>
      <w:r w:rsidRPr="002A3F8B">
        <w:rPr>
          <w:bCs/>
          <w:sz w:val="28"/>
          <w:szCs w:val="28"/>
        </w:rPr>
        <w:t>m</w:t>
      </w:r>
      <w:r>
        <w:rPr>
          <w:bCs/>
          <w:sz w:val="28"/>
          <w:szCs w:val="28"/>
        </w:rPr>
        <w:t>eter. Detta till en kostnad av 100 kronor per start (faktureras).</w:t>
      </w:r>
    </w:p>
    <w:p w:rsidR="00C24A03" w:rsidRDefault="00C24A03" w:rsidP="002A3F8B">
      <w:pPr>
        <w:tabs>
          <w:tab w:val="left" w:pos="284"/>
          <w:tab w:val="left" w:pos="4536"/>
        </w:tabs>
        <w:ind w:right="-286"/>
        <w:rPr>
          <w:sz w:val="28"/>
          <w:szCs w:val="28"/>
        </w:rPr>
      </w:pPr>
    </w:p>
    <w:p w:rsidR="00C24A03" w:rsidRDefault="00C24A03" w:rsidP="00C24A03">
      <w:pPr>
        <w:tabs>
          <w:tab w:val="left" w:pos="284"/>
          <w:tab w:val="left" w:pos="4536"/>
        </w:tabs>
        <w:ind w:left="4530" w:right="-286" w:hanging="4530"/>
        <w:rPr>
          <w:b/>
          <w:sz w:val="28"/>
          <w:szCs w:val="28"/>
          <w:u w:val="single"/>
        </w:rPr>
      </w:pPr>
      <w:r>
        <w:rPr>
          <w:sz w:val="28"/>
          <w:szCs w:val="28"/>
        </w:rPr>
        <w:tab/>
      </w:r>
      <w:r w:rsidRPr="00A04EF3">
        <w:rPr>
          <w:b/>
          <w:sz w:val="28"/>
          <w:szCs w:val="28"/>
          <w:u w:val="single"/>
        </w:rPr>
        <w:t>Anmälningsavgift</w:t>
      </w:r>
    </w:p>
    <w:p w:rsidR="00C24A03" w:rsidRDefault="00C24A03" w:rsidP="00C24A03">
      <w:pPr>
        <w:tabs>
          <w:tab w:val="left" w:pos="284"/>
          <w:tab w:val="left" w:pos="5529"/>
        </w:tabs>
        <w:ind w:left="284" w:right="-286" w:hanging="1695"/>
        <w:rPr>
          <w:sz w:val="28"/>
          <w:szCs w:val="28"/>
        </w:rPr>
      </w:pPr>
      <w:r>
        <w:rPr>
          <w:sz w:val="28"/>
          <w:szCs w:val="28"/>
        </w:rPr>
        <w:tab/>
      </w:r>
      <w:r w:rsidRPr="00A04EF3">
        <w:rPr>
          <w:sz w:val="28"/>
          <w:szCs w:val="28"/>
        </w:rPr>
        <w:t>Anmälningsavgift</w:t>
      </w:r>
      <w:r>
        <w:rPr>
          <w:sz w:val="28"/>
          <w:szCs w:val="28"/>
        </w:rPr>
        <w:t xml:space="preserve">en är </w:t>
      </w:r>
      <w:r w:rsidR="00F837AD">
        <w:rPr>
          <w:sz w:val="28"/>
          <w:szCs w:val="28"/>
        </w:rPr>
        <w:t>6</w:t>
      </w:r>
      <w:r w:rsidR="00AF26AC">
        <w:rPr>
          <w:sz w:val="28"/>
          <w:szCs w:val="28"/>
        </w:rPr>
        <w:t>0</w:t>
      </w:r>
      <w:r>
        <w:rPr>
          <w:sz w:val="28"/>
          <w:szCs w:val="28"/>
        </w:rPr>
        <w:t xml:space="preserve"> kr</w:t>
      </w:r>
      <w:r w:rsidR="002A3F8B">
        <w:rPr>
          <w:sz w:val="28"/>
          <w:szCs w:val="28"/>
        </w:rPr>
        <w:t>onor</w:t>
      </w:r>
      <w:r>
        <w:rPr>
          <w:sz w:val="28"/>
          <w:szCs w:val="28"/>
        </w:rPr>
        <w:t xml:space="preserve"> per</w:t>
      </w:r>
      <w:r w:rsidR="002A3F8B">
        <w:rPr>
          <w:sz w:val="28"/>
          <w:szCs w:val="28"/>
        </w:rPr>
        <w:t xml:space="preserve"> </w:t>
      </w:r>
      <w:r w:rsidR="000A1191">
        <w:rPr>
          <w:sz w:val="28"/>
          <w:szCs w:val="28"/>
        </w:rPr>
        <w:t>start</w:t>
      </w:r>
      <w:r>
        <w:rPr>
          <w:sz w:val="28"/>
          <w:szCs w:val="28"/>
        </w:rPr>
        <w:t xml:space="preserve"> </w:t>
      </w:r>
      <w:r w:rsidR="005F4CF3">
        <w:rPr>
          <w:sz w:val="28"/>
          <w:szCs w:val="28"/>
        </w:rPr>
        <w:t>(faktureras)</w:t>
      </w:r>
      <w:r>
        <w:rPr>
          <w:sz w:val="28"/>
          <w:szCs w:val="28"/>
        </w:rPr>
        <w:t>.</w:t>
      </w:r>
    </w:p>
    <w:p w:rsidR="00C24A03" w:rsidRDefault="00C24A03" w:rsidP="00C24A03">
      <w:pPr>
        <w:tabs>
          <w:tab w:val="left" w:pos="284"/>
          <w:tab w:val="left" w:pos="4536"/>
        </w:tabs>
        <w:ind w:left="4530" w:right="-286" w:hanging="4530"/>
        <w:rPr>
          <w:sz w:val="28"/>
          <w:szCs w:val="28"/>
        </w:rPr>
      </w:pPr>
    </w:p>
    <w:p w:rsidR="00C24A03" w:rsidRPr="00AB5598" w:rsidRDefault="00C24A03" w:rsidP="00C24A03">
      <w:pPr>
        <w:tabs>
          <w:tab w:val="left" w:pos="284"/>
          <w:tab w:val="left" w:pos="4536"/>
        </w:tabs>
        <w:ind w:left="4530" w:right="-286" w:hanging="4530"/>
        <w:rPr>
          <w:b/>
          <w:sz w:val="28"/>
          <w:szCs w:val="28"/>
          <w:u w:val="single"/>
        </w:rPr>
      </w:pPr>
      <w:r>
        <w:rPr>
          <w:sz w:val="28"/>
          <w:szCs w:val="28"/>
        </w:rPr>
        <w:tab/>
      </w:r>
      <w:r w:rsidRPr="00AB5598">
        <w:rPr>
          <w:b/>
          <w:sz w:val="28"/>
          <w:szCs w:val="28"/>
          <w:u w:val="single"/>
        </w:rPr>
        <w:t>Startlista</w:t>
      </w:r>
    </w:p>
    <w:p w:rsidR="005F4CF3" w:rsidRDefault="00C24A03" w:rsidP="00292783">
      <w:pPr>
        <w:tabs>
          <w:tab w:val="left" w:pos="284"/>
          <w:tab w:val="left" w:pos="5103"/>
        </w:tabs>
        <w:ind w:left="284" w:right="-286" w:hanging="284"/>
        <w:rPr>
          <w:sz w:val="28"/>
          <w:szCs w:val="28"/>
        </w:rPr>
      </w:pPr>
      <w:r w:rsidRPr="00AB5598">
        <w:rPr>
          <w:b/>
          <w:sz w:val="28"/>
          <w:szCs w:val="28"/>
        </w:rPr>
        <w:tab/>
      </w:r>
      <w:r w:rsidRPr="00AB5598">
        <w:rPr>
          <w:sz w:val="28"/>
          <w:szCs w:val="28"/>
        </w:rPr>
        <w:t xml:space="preserve">Startlistan </w:t>
      </w:r>
      <w:r w:rsidR="00AB5598" w:rsidRPr="00AB5598">
        <w:rPr>
          <w:sz w:val="28"/>
          <w:szCs w:val="28"/>
        </w:rPr>
        <w:t>publiceras på</w:t>
      </w:r>
      <w:r w:rsidR="00481E01" w:rsidRPr="00AB5598">
        <w:rPr>
          <w:sz w:val="28"/>
          <w:szCs w:val="28"/>
        </w:rPr>
        <w:t xml:space="preserve"> </w:t>
      </w:r>
      <w:r w:rsidR="00292783">
        <w:rPr>
          <w:sz w:val="28"/>
          <w:szCs w:val="28"/>
        </w:rPr>
        <w:t xml:space="preserve">Karlskrona simsällskaps hemsida. </w:t>
      </w:r>
    </w:p>
    <w:p w:rsidR="00292783" w:rsidRDefault="00292783" w:rsidP="00292783">
      <w:pPr>
        <w:tabs>
          <w:tab w:val="left" w:pos="284"/>
          <w:tab w:val="left" w:pos="5103"/>
        </w:tabs>
        <w:ind w:left="284" w:right="-286" w:hanging="284"/>
        <w:rPr>
          <w:b/>
          <w:bCs/>
          <w:sz w:val="28"/>
        </w:rPr>
      </w:pPr>
    </w:p>
    <w:p w:rsidR="00C24A03" w:rsidRPr="005F4CF3" w:rsidRDefault="005F4CF3" w:rsidP="005F4CF3">
      <w:pPr>
        <w:tabs>
          <w:tab w:val="left" w:pos="284"/>
          <w:tab w:val="left" w:pos="4536"/>
        </w:tabs>
        <w:ind w:left="4530" w:right="-286" w:hanging="4530"/>
        <w:rPr>
          <w:b/>
          <w:bCs/>
          <w:sz w:val="28"/>
        </w:rPr>
      </w:pPr>
      <w:r>
        <w:rPr>
          <w:b/>
          <w:bCs/>
          <w:sz w:val="28"/>
        </w:rPr>
        <w:t xml:space="preserve">    </w:t>
      </w:r>
      <w:r w:rsidR="00C24A03" w:rsidRPr="00A04EF3">
        <w:rPr>
          <w:b/>
          <w:bCs/>
          <w:sz w:val="28"/>
          <w:u w:val="single"/>
        </w:rPr>
        <w:t>Strykningar</w:t>
      </w:r>
      <w:r w:rsidR="00C24A03">
        <w:rPr>
          <w:b/>
          <w:bCs/>
          <w:sz w:val="28"/>
          <w:u w:val="single"/>
        </w:rPr>
        <w:t xml:space="preserve"> </w:t>
      </w:r>
    </w:p>
    <w:p w:rsidR="00C24A03" w:rsidRDefault="00C24A03" w:rsidP="00C24A03">
      <w:pPr>
        <w:tabs>
          <w:tab w:val="left" w:pos="284"/>
          <w:tab w:val="left" w:pos="4678"/>
        </w:tabs>
        <w:ind w:left="284" w:right="-286"/>
        <w:rPr>
          <w:sz w:val="28"/>
        </w:rPr>
      </w:pPr>
      <w:r>
        <w:rPr>
          <w:sz w:val="28"/>
        </w:rPr>
        <w:t>Stryk</w:t>
      </w:r>
      <w:r w:rsidR="005F4CF3">
        <w:rPr>
          <w:sz w:val="28"/>
        </w:rPr>
        <w:t xml:space="preserve">ningar under tävlingsdagen </w:t>
      </w:r>
      <w:r>
        <w:rPr>
          <w:sz w:val="28"/>
        </w:rPr>
        <w:t>inlämnas senast 5</w:t>
      </w:r>
      <w:r w:rsidR="00465C0C">
        <w:rPr>
          <w:sz w:val="28"/>
        </w:rPr>
        <w:t>0</w:t>
      </w:r>
      <w:r>
        <w:rPr>
          <w:sz w:val="28"/>
        </w:rPr>
        <w:t xml:space="preserve"> min </w:t>
      </w:r>
      <w:r w:rsidR="000A1191">
        <w:rPr>
          <w:sz w:val="28"/>
        </w:rPr>
        <w:t>innan</w:t>
      </w:r>
      <w:r w:rsidR="00481E01">
        <w:rPr>
          <w:sz w:val="28"/>
        </w:rPr>
        <w:t xml:space="preserve"> tävlingens start</w:t>
      </w:r>
      <w:r>
        <w:rPr>
          <w:sz w:val="28"/>
        </w:rPr>
        <w:t>.</w:t>
      </w:r>
    </w:p>
    <w:p w:rsidR="00C24A03" w:rsidRDefault="00C24A03" w:rsidP="00C24A03">
      <w:pPr>
        <w:tabs>
          <w:tab w:val="left" w:pos="284"/>
          <w:tab w:val="left" w:pos="4678"/>
        </w:tabs>
        <w:ind w:left="284" w:right="-286"/>
        <w:rPr>
          <w:sz w:val="28"/>
        </w:rPr>
      </w:pPr>
    </w:p>
    <w:p w:rsidR="00C24A03" w:rsidRDefault="00C24A03" w:rsidP="00C24A03">
      <w:pPr>
        <w:tabs>
          <w:tab w:val="left" w:pos="284"/>
          <w:tab w:val="left" w:pos="4678"/>
        </w:tabs>
        <w:ind w:left="284" w:right="-286"/>
        <w:rPr>
          <w:b/>
          <w:sz w:val="28"/>
          <w:u w:val="single"/>
        </w:rPr>
      </w:pPr>
      <w:r w:rsidRPr="00A04EF3">
        <w:rPr>
          <w:b/>
          <w:sz w:val="28"/>
          <w:u w:val="single"/>
        </w:rPr>
        <w:t>Priser</w:t>
      </w:r>
    </w:p>
    <w:p w:rsidR="00B015EC" w:rsidRPr="00B015EC" w:rsidRDefault="00B015EC" w:rsidP="00B015EC">
      <w:pPr>
        <w:tabs>
          <w:tab w:val="left" w:pos="284"/>
          <w:tab w:val="left" w:pos="4678"/>
        </w:tabs>
        <w:ind w:left="284" w:right="-286"/>
        <w:rPr>
          <w:sz w:val="28"/>
        </w:rPr>
      </w:pPr>
      <w:proofErr w:type="gramStart"/>
      <w:r>
        <w:rPr>
          <w:sz w:val="28"/>
        </w:rPr>
        <w:t>Tyr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kommer</w:t>
      </w:r>
      <w:proofErr w:type="gramEnd"/>
      <w:r>
        <w:rPr>
          <w:sz w:val="28"/>
        </w:rPr>
        <w:t xml:space="preserve"> att dela ut priser till de tre </w:t>
      </w:r>
      <w:r w:rsidR="002E1995">
        <w:rPr>
          <w:sz w:val="28"/>
        </w:rPr>
        <w:t>bästa i varje sanktionerad gren i k</w:t>
      </w:r>
      <w:r>
        <w:rPr>
          <w:sz w:val="28"/>
        </w:rPr>
        <w:t xml:space="preserve">lass      A,B,C och D. I de </w:t>
      </w:r>
      <w:proofErr w:type="spellStart"/>
      <w:r>
        <w:rPr>
          <w:sz w:val="28"/>
        </w:rPr>
        <w:t>osanktionerade</w:t>
      </w:r>
      <w:proofErr w:type="spellEnd"/>
      <w:r>
        <w:rPr>
          <w:sz w:val="28"/>
        </w:rPr>
        <w:t xml:space="preserve"> klasserna E och F </w:t>
      </w:r>
      <w:r w:rsidR="002E1995">
        <w:rPr>
          <w:sz w:val="28"/>
        </w:rPr>
        <w:t xml:space="preserve">så delas </w:t>
      </w:r>
      <w:r>
        <w:rPr>
          <w:sz w:val="28"/>
        </w:rPr>
        <w:t>deltagarmedalj</w:t>
      </w:r>
      <w:r w:rsidR="002E1995">
        <w:rPr>
          <w:sz w:val="28"/>
        </w:rPr>
        <w:t xml:space="preserve">er ut. En deltagarmedalj per person. </w:t>
      </w:r>
    </w:p>
    <w:p w:rsidR="00B015EC" w:rsidRDefault="00B015EC" w:rsidP="00C24A03">
      <w:pPr>
        <w:tabs>
          <w:tab w:val="left" w:pos="284"/>
          <w:tab w:val="left" w:pos="4678"/>
        </w:tabs>
        <w:ind w:left="284" w:right="-286"/>
        <w:rPr>
          <w:b/>
          <w:bCs/>
          <w:color w:val="555555"/>
          <w:sz w:val="24"/>
          <w:szCs w:val="24"/>
        </w:rPr>
      </w:pPr>
    </w:p>
    <w:p w:rsidR="00C24A03" w:rsidRDefault="00C24A03" w:rsidP="00C24A03">
      <w:pPr>
        <w:tabs>
          <w:tab w:val="left" w:pos="284"/>
          <w:tab w:val="left" w:pos="4678"/>
        </w:tabs>
        <w:ind w:left="284" w:right="-286"/>
        <w:rPr>
          <w:b/>
          <w:sz w:val="28"/>
          <w:u w:val="single"/>
        </w:rPr>
      </w:pPr>
      <w:r w:rsidRPr="00A04EF3">
        <w:rPr>
          <w:b/>
          <w:sz w:val="28"/>
          <w:u w:val="single"/>
        </w:rPr>
        <w:t>Frågor</w:t>
      </w:r>
    </w:p>
    <w:p w:rsidR="00C24A03" w:rsidRDefault="00C24A03" w:rsidP="00C24A03">
      <w:pPr>
        <w:tabs>
          <w:tab w:val="left" w:pos="284"/>
        </w:tabs>
        <w:ind w:left="284" w:right="-286" w:hanging="1695"/>
        <w:rPr>
          <w:sz w:val="28"/>
          <w:szCs w:val="28"/>
        </w:rPr>
      </w:pPr>
      <w:r>
        <w:rPr>
          <w:sz w:val="28"/>
          <w:szCs w:val="28"/>
        </w:rPr>
        <w:tab/>
        <w:t>På e-post</w:t>
      </w:r>
      <w:r w:rsidRPr="007067F3">
        <w:rPr>
          <w:sz w:val="28"/>
          <w:szCs w:val="28"/>
        </w:rPr>
        <w:t xml:space="preserve"> till</w:t>
      </w:r>
      <w:r>
        <w:rPr>
          <w:sz w:val="28"/>
          <w:szCs w:val="28"/>
        </w:rPr>
        <w:t xml:space="preserve">: </w:t>
      </w:r>
      <w:hyperlink r:id="rId11" w:history="1">
        <w:r w:rsidR="00DF3C0A">
          <w:rPr>
            <w:rStyle w:val="Hyperlnk"/>
            <w:sz w:val="28"/>
            <w:szCs w:val="28"/>
          </w:rPr>
          <w:t>simsport@karlskronasimsallskap.se</w:t>
        </w:r>
      </w:hyperlink>
      <w:r>
        <w:rPr>
          <w:sz w:val="28"/>
          <w:szCs w:val="28"/>
        </w:rPr>
        <w:t xml:space="preserve"> eller till KSS kansli på telefon 0455-803 34. </w:t>
      </w:r>
    </w:p>
    <w:p w:rsidR="00C24A03" w:rsidRDefault="00C24A03" w:rsidP="00C24A03">
      <w:pPr>
        <w:tabs>
          <w:tab w:val="left" w:pos="1559"/>
          <w:tab w:val="left" w:pos="4536"/>
        </w:tabs>
        <w:rPr>
          <w:sz w:val="40"/>
        </w:rPr>
      </w:pPr>
    </w:p>
    <w:p w:rsidR="00C24A03" w:rsidRDefault="00C24A03" w:rsidP="00C24A03">
      <w:pPr>
        <w:tabs>
          <w:tab w:val="left" w:pos="1559"/>
          <w:tab w:val="left" w:pos="4536"/>
        </w:tabs>
        <w:ind w:left="4530" w:hanging="4530"/>
        <w:jc w:val="center"/>
        <w:rPr>
          <w:b/>
          <w:sz w:val="40"/>
        </w:rPr>
      </w:pPr>
      <w:r w:rsidRPr="00A26E56">
        <w:rPr>
          <w:b/>
          <w:sz w:val="40"/>
        </w:rPr>
        <w:t>Hjärtligt välkomna!</w:t>
      </w:r>
    </w:p>
    <w:p w:rsidR="00C24A03" w:rsidRDefault="00C24A03" w:rsidP="00C24A03">
      <w:pPr>
        <w:tabs>
          <w:tab w:val="left" w:pos="1559"/>
          <w:tab w:val="left" w:pos="4536"/>
        </w:tabs>
        <w:ind w:left="4530" w:hanging="4530"/>
        <w:jc w:val="center"/>
        <w:rPr>
          <w:b/>
          <w:sz w:val="28"/>
        </w:rPr>
      </w:pPr>
    </w:p>
    <w:p w:rsidR="00C24A03" w:rsidRDefault="00C24A03" w:rsidP="00C24A03">
      <w:pPr>
        <w:tabs>
          <w:tab w:val="left" w:pos="1559"/>
          <w:tab w:val="left" w:pos="4536"/>
        </w:tabs>
        <w:ind w:left="4530" w:hanging="4530"/>
        <w:jc w:val="center"/>
        <w:rPr>
          <w:b/>
          <w:sz w:val="28"/>
        </w:rPr>
      </w:pPr>
    </w:p>
    <w:p w:rsidR="00491FE9" w:rsidRDefault="00491FE9" w:rsidP="004E3EC0">
      <w:pPr>
        <w:spacing w:before="100" w:beforeAutospacing="1" w:after="100" w:afterAutospacing="1"/>
        <w:rPr>
          <w:sz w:val="24"/>
          <w:szCs w:val="24"/>
        </w:rPr>
      </w:pPr>
    </w:p>
    <w:p w:rsidR="001B5054" w:rsidRDefault="001B5054" w:rsidP="004E3EC0">
      <w:pPr>
        <w:spacing w:before="100" w:beforeAutospacing="1" w:after="100" w:afterAutospacing="1"/>
        <w:rPr>
          <w:sz w:val="24"/>
          <w:szCs w:val="24"/>
        </w:rPr>
      </w:pPr>
    </w:p>
    <w:p w:rsidR="001B5054" w:rsidRDefault="001B5054" w:rsidP="004E3EC0">
      <w:pPr>
        <w:spacing w:before="100" w:beforeAutospacing="1" w:after="100" w:afterAutospacing="1"/>
        <w:rPr>
          <w:sz w:val="24"/>
          <w:szCs w:val="24"/>
        </w:rPr>
      </w:pPr>
    </w:p>
    <w:p w:rsidR="00AD0DFB" w:rsidRDefault="00AD0DFB" w:rsidP="00606B9D">
      <w:pPr>
        <w:spacing w:before="100" w:beforeAutospacing="1" w:after="100" w:afterAutospacing="1"/>
        <w:rPr>
          <w:b/>
          <w:sz w:val="24"/>
          <w:szCs w:val="24"/>
        </w:rPr>
      </w:pPr>
    </w:p>
    <w:p w:rsidR="00606B9D" w:rsidRPr="00500A5B" w:rsidRDefault="00606B9D" w:rsidP="00606B9D">
      <w:pPr>
        <w:spacing w:before="100" w:beforeAutospacing="1" w:after="100" w:afterAutospacing="1"/>
        <w:rPr>
          <w:b/>
          <w:sz w:val="24"/>
          <w:szCs w:val="24"/>
        </w:rPr>
      </w:pPr>
      <w:r w:rsidRPr="00500A5B">
        <w:rPr>
          <w:b/>
          <w:sz w:val="24"/>
          <w:szCs w:val="24"/>
        </w:rPr>
        <w:lastRenderedPageBreak/>
        <w:t xml:space="preserve">Grenordning: </w:t>
      </w:r>
    </w:p>
    <w:p w:rsidR="00606B9D" w:rsidRPr="00500A5B" w:rsidRDefault="00606B9D" w:rsidP="00606B9D">
      <w:pPr>
        <w:pStyle w:val="Liststycke"/>
        <w:numPr>
          <w:ilvl w:val="0"/>
          <w:numId w:val="39"/>
        </w:numPr>
        <w:spacing w:before="100" w:beforeAutospacing="1" w:after="100" w:afterAutospacing="1"/>
        <w:rPr>
          <w:b/>
          <w:sz w:val="24"/>
          <w:szCs w:val="24"/>
        </w:rPr>
      </w:pPr>
      <w:r w:rsidRPr="00500A5B">
        <w:rPr>
          <w:b/>
          <w:sz w:val="24"/>
          <w:szCs w:val="24"/>
        </w:rPr>
        <w:t>25 m Frisim Pojkar E,F</w:t>
      </w:r>
    </w:p>
    <w:p w:rsidR="00606B9D" w:rsidRPr="00500A5B" w:rsidRDefault="00606B9D" w:rsidP="00606B9D">
      <w:pPr>
        <w:pStyle w:val="Liststycke"/>
        <w:numPr>
          <w:ilvl w:val="0"/>
          <w:numId w:val="39"/>
        </w:numPr>
        <w:spacing w:before="100" w:beforeAutospacing="1" w:after="100" w:afterAutospacing="1"/>
        <w:rPr>
          <w:b/>
          <w:sz w:val="24"/>
          <w:szCs w:val="24"/>
        </w:rPr>
      </w:pPr>
      <w:r w:rsidRPr="00500A5B">
        <w:rPr>
          <w:b/>
          <w:sz w:val="24"/>
          <w:szCs w:val="24"/>
        </w:rPr>
        <w:t>25 m Frisim Flickor E,F</w:t>
      </w:r>
    </w:p>
    <w:p w:rsidR="00606B9D" w:rsidRPr="00500A5B" w:rsidRDefault="00606B9D" w:rsidP="00606B9D">
      <w:pPr>
        <w:pStyle w:val="Liststycke"/>
        <w:numPr>
          <w:ilvl w:val="0"/>
          <w:numId w:val="39"/>
        </w:numPr>
        <w:spacing w:before="100" w:beforeAutospacing="1" w:after="100" w:afterAutospacing="1"/>
        <w:rPr>
          <w:b/>
          <w:sz w:val="24"/>
          <w:szCs w:val="24"/>
        </w:rPr>
      </w:pPr>
      <w:r>
        <w:rPr>
          <w:b/>
          <w:sz w:val="24"/>
          <w:szCs w:val="24"/>
        </w:rPr>
        <w:t>50 m Frisim Pojkar D</w:t>
      </w:r>
    </w:p>
    <w:p w:rsidR="00606B9D" w:rsidRDefault="00606B9D" w:rsidP="00606B9D">
      <w:pPr>
        <w:pStyle w:val="Liststycke"/>
        <w:numPr>
          <w:ilvl w:val="0"/>
          <w:numId w:val="39"/>
        </w:numPr>
        <w:spacing w:before="100" w:beforeAutospacing="1" w:after="100" w:afterAutospacing="1"/>
        <w:rPr>
          <w:b/>
          <w:sz w:val="24"/>
          <w:szCs w:val="24"/>
        </w:rPr>
      </w:pPr>
      <w:r>
        <w:rPr>
          <w:b/>
          <w:sz w:val="24"/>
          <w:szCs w:val="24"/>
        </w:rPr>
        <w:t>50 m Frisim Flickor D</w:t>
      </w:r>
    </w:p>
    <w:p w:rsidR="00D47B11" w:rsidRPr="00AD0DFB" w:rsidRDefault="00D47B11" w:rsidP="00D47B11">
      <w:pPr>
        <w:pStyle w:val="Liststycke"/>
        <w:numPr>
          <w:ilvl w:val="0"/>
          <w:numId w:val="39"/>
        </w:numPr>
        <w:spacing w:before="100" w:beforeAutospacing="1" w:after="100" w:afterAutospacing="1"/>
        <w:rPr>
          <w:b/>
          <w:sz w:val="24"/>
          <w:szCs w:val="24"/>
        </w:rPr>
      </w:pPr>
      <w:r w:rsidRPr="00AD0DFB">
        <w:rPr>
          <w:b/>
          <w:sz w:val="24"/>
          <w:szCs w:val="24"/>
        </w:rPr>
        <w:t>100 m Frisim Pojkar A,B,C</w:t>
      </w:r>
    </w:p>
    <w:p w:rsidR="00D47B11" w:rsidRPr="00AD0DFB" w:rsidRDefault="00D47B11" w:rsidP="00D47B11">
      <w:pPr>
        <w:pStyle w:val="Liststycke"/>
        <w:numPr>
          <w:ilvl w:val="0"/>
          <w:numId w:val="39"/>
        </w:numPr>
        <w:spacing w:before="100" w:beforeAutospacing="1" w:after="100" w:afterAutospacing="1"/>
        <w:rPr>
          <w:b/>
          <w:sz w:val="24"/>
          <w:szCs w:val="24"/>
        </w:rPr>
      </w:pPr>
      <w:r w:rsidRPr="00AD0DFB">
        <w:rPr>
          <w:b/>
          <w:sz w:val="24"/>
          <w:szCs w:val="24"/>
        </w:rPr>
        <w:t>100 m Frisim Flickor A,B,C</w:t>
      </w:r>
    </w:p>
    <w:p w:rsidR="00D47B11" w:rsidRPr="00500A5B" w:rsidRDefault="00D47B11" w:rsidP="00D47B11">
      <w:pPr>
        <w:pStyle w:val="Liststycke"/>
        <w:spacing w:before="100" w:beforeAutospacing="1" w:after="100" w:afterAutospacing="1"/>
        <w:ind w:left="1636"/>
        <w:rPr>
          <w:b/>
          <w:sz w:val="24"/>
          <w:szCs w:val="24"/>
        </w:rPr>
      </w:pPr>
    </w:p>
    <w:p w:rsidR="00606B9D" w:rsidRDefault="00606B9D" w:rsidP="00606B9D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Paus 5 minuter och prisutdelning gren 1-6</w:t>
      </w:r>
    </w:p>
    <w:p w:rsidR="00D47B11" w:rsidRPr="00D47B11" w:rsidRDefault="00D47B11" w:rsidP="00D47B11">
      <w:pPr>
        <w:pStyle w:val="Liststycke"/>
        <w:numPr>
          <w:ilvl w:val="0"/>
          <w:numId w:val="39"/>
        </w:numPr>
        <w:spacing w:before="100" w:beforeAutospacing="1" w:after="100" w:afterAutospacing="1"/>
        <w:rPr>
          <w:b/>
          <w:sz w:val="24"/>
          <w:szCs w:val="24"/>
        </w:rPr>
      </w:pPr>
      <w:r w:rsidRPr="00D47B11">
        <w:rPr>
          <w:b/>
          <w:sz w:val="24"/>
          <w:szCs w:val="24"/>
        </w:rPr>
        <w:t>25 m</w:t>
      </w:r>
      <w:r>
        <w:rPr>
          <w:b/>
          <w:sz w:val="24"/>
          <w:szCs w:val="24"/>
        </w:rPr>
        <w:t xml:space="preserve"> Ryggsim</w:t>
      </w:r>
      <w:r w:rsidRPr="00D47B11">
        <w:rPr>
          <w:b/>
          <w:sz w:val="24"/>
          <w:szCs w:val="24"/>
        </w:rPr>
        <w:t xml:space="preserve"> Pojkar E,F</w:t>
      </w:r>
    </w:p>
    <w:p w:rsidR="00D47B11" w:rsidRPr="00500A5B" w:rsidRDefault="00D47B11" w:rsidP="00D47B11">
      <w:pPr>
        <w:pStyle w:val="Liststycke"/>
        <w:numPr>
          <w:ilvl w:val="0"/>
          <w:numId w:val="39"/>
        </w:numPr>
        <w:spacing w:before="100" w:beforeAutospacing="1" w:after="100" w:afterAutospacing="1"/>
        <w:rPr>
          <w:b/>
          <w:sz w:val="24"/>
          <w:szCs w:val="24"/>
        </w:rPr>
      </w:pPr>
      <w:r w:rsidRPr="00500A5B">
        <w:rPr>
          <w:b/>
          <w:sz w:val="24"/>
          <w:szCs w:val="24"/>
        </w:rPr>
        <w:t xml:space="preserve">25 m </w:t>
      </w:r>
      <w:r>
        <w:rPr>
          <w:b/>
          <w:sz w:val="24"/>
          <w:szCs w:val="24"/>
        </w:rPr>
        <w:t>Ryggsim</w:t>
      </w:r>
      <w:r w:rsidRPr="00500A5B">
        <w:rPr>
          <w:b/>
          <w:sz w:val="24"/>
          <w:szCs w:val="24"/>
        </w:rPr>
        <w:t xml:space="preserve"> Flickor E,F</w:t>
      </w:r>
    </w:p>
    <w:p w:rsidR="00D47B11" w:rsidRPr="00500A5B" w:rsidRDefault="00D47B11" w:rsidP="00D47B11">
      <w:pPr>
        <w:pStyle w:val="Liststycke"/>
        <w:numPr>
          <w:ilvl w:val="0"/>
          <w:numId w:val="39"/>
        </w:numPr>
        <w:spacing w:before="100" w:beforeAutospacing="1" w:after="100" w:afterAutospacing="1"/>
        <w:rPr>
          <w:b/>
          <w:sz w:val="24"/>
          <w:szCs w:val="24"/>
        </w:rPr>
      </w:pPr>
      <w:r>
        <w:rPr>
          <w:b/>
          <w:sz w:val="24"/>
          <w:szCs w:val="24"/>
        </w:rPr>
        <w:t>50 m Ryggsim Pojkar D</w:t>
      </w:r>
    </w:p>
    <w:p w:rsidR="00D47B11" w:rsidRDefault="00D47B11" w:rsidP="00D47B11">
      <w:pPr>
        <w:pStyle w:val="Liststycke"/>
        <w:numPr>
          <w:ilvl w:val="0"/>
          <w:numId w:val="39"/>
        </w:numPr>
        <w:spacing w:before="100" w:beforeAutospacing="1" w:after="100" w:afterAutospacing="1"/>
        <w:rPr>
          <w:b/>
          <w:sz w:val="24"/>
          <w:szCs w:val="24"/>
        </w:rPr>
      </w:pPr>
      <w:r>
        <w:rPr>
          <w:b/>
          <w:sz w:val="24"/>
          <w:szCs w:val="24"/>
        </w:rPr>
        <w:t>50 m Ryggsim Flickor D</w:t>
      </w:r>
    </w:p>
    <w:p w:rsidR="00D47B11" w:rsidRPr="00AD0DFB" w:rsidRDefault="00D47B11" w:rsidP="00D47B11">
      <w:pPr>
        <w:pStyle w:val="Liststycke"/>
        <w:numPr>
          <w:ilvl w:val="0"/>
          <w:numId w:val="39"/>
        </w:numPr>
        <w:spacing w:before="100" w:beforeAutospacing="1" w:after="100" w:afterAutospacing="1"/>
        <w:rPr>
          <w:b/>
          <w:sz w:val="24"/>
          <w:szCs w:val="24"/>
        </w:rPr>
      </w:pPr>
      <w:r w:rsidRPr="00AD0DFB">
        <w:rPr>
          <w:b/>
          <w:sz w:val="24"/>
          <w:szCs w:val="24"/>
        </w:rPr>
        <w:t>100 m Ryggsim Pojkar A,B,C</w:t>
      </w:r>
    </w:p>
    <w:p w:rsidR="00D47B11" w:rsidRPr="00AD0DFB" w:rsidRDefault="00D47B11" w:rsidP="00D47B11">
      <w:pPr>
        <w:pStyle w:val="Liststycke"/>
        <w:numPr>
          <w:ilvl w:val="0"/>
          <w:numId w:val="39"/>
        </w:numPr>
        <w:spacing w:before="100" w:beforeAutospacing="1" w:after="100" w:afterAutospacing="1"/>
        <w:rPr>
          <w:b/>
          <w:sz w:val="24"/>
          <w:szCs w:val="24"/>
        </w:rPr>
      </w:pPr>
      <w:r w:rsidRPr="00AD0DFB">
        <w:rPr>
          <w:b/>
          <w:sz w:val="24"/>
          <w:szCs w:val="24"/>
        </w:rPr>
        <w:t>100 m Ryggsim Flickor A,B,C</w:t>
      </w:r>
    </w:p>
    <w:p w:rsidR="00606B9D" w:rsidRDefault="00606B9D" w:rsidP="00606B9D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Paus 10 minuter och prisutdelning gren 6-12</w:t>
      </w:r>
    </w:p>
    <w:p w:rsidR="00606B9D" w:rsidRPr="00500A5B" w:rsidRDefault="00606B9D" w:rsidP="00D47B11">
      <w:pPr>
        <w:pStyle w:val="Liststycke"/>
        <w:numPr>
          <w:ilvl w:val="0"/>
          <w:numId w:val="39"/>
        </w:numPr>
        <w:spacing w:before="100" w:beforeAutospacing="1" w:after="100" w:afterAutospacing="1"/>
        <w:rPr>
          <w:b/>
          <w:sz w:val="24"/>
          <w:szCs w:val="24"/>
        </w:rPr>
      </w:pPr>
      <w:r w:rsidRPr="00500A5B">
        <w:rPr>
          <w:b/>
          <w:sz w:val="24"/>
          <w:szCs w:val="24"/>
        </w:rPr>
        <w:t xml:space="preserve">25 m Bröstsim Pojkar E,F </w:t>
      </w:r>
    </w:p>
    <w:p w:rsidR="00606B9D" w:rsidRPr="00500A5B" w:rsidRDefault="00606B9D" w:rsidP="00D47B11">
      <w:pPr>
        <w:pStyle w:val="Liststycke"/>
        <w:numPr>
          <w:ilvl w:val="0"/>
          <w:numId w:val="39"/>
        </w:numPr>
        <w:spacing w:before="100" w:beforeAutospacing="1" w:after="100" w:afterAutospacing="1"/>
        <w:rPr>
          <w:b/>
          <w:sz w:val="24"/>
          <w:szCs w:val="24"/>
        </w:rPr>
      </w:pPr>
      <w:r w:rsidRPr="00500A5B">
        <w:rPr>
          <w:b/>
          <w:sz w:val="24"/>
          <w:szCs w:val="24"/>
        </w:rPr>
        <w:t>25 m Bröstsim Flickor E,F</w:t>
      </w:r>
    </w:p>
    <w:p w:rsidR="00D47B11" w:rsidRPr="00500A5B" w:rsidRDefault="00D47B11" w:rsidP="00D47B11">
      <w:pPr>
        <w:pStyle w:val="Liststycke"/>
        <w:numPr>
          <w:ilvl w:val="0"/>
          <w:numId w:val="39"/>
        </w:numPr>
        <w:spacing w:before="100" w:beforeAutospacing="1" w:after="100" w:afterAutospacing="1"/>
        <w:rPr>
          <w:b/>
          <w:sz w:val="24"/>
          <w:szCs w:val="24"/>
        </w:rPr>
      </w:pPr>
      <w:r>
        <w:rPr>
          <w:b/>
          <w:sz w:val="24"/>
          <w:szCs w:val="24"/>
        </w:rPr>
        <w:t>50 m Bröstsim Pojkar D</w:t>
      </w:r>
    </w:p>
    <w:p w:rsidR="00D47B11" w:rsidRPr="00500A5B" w:rsidRDefault="00D47B11" w:rsidP="00D47B11">
      <w:pPr>
        <w:pStyle w:val="Liststycke"/>
        <w:numPr>
          <w:ilvl w:val="0"/>
          <w:numId w:val="39"/>
        </w:numPr>
        <w:spacing w:before="100" w:beforeAutospacing="1" w:after="100" w:afterAutospacing="1"/>
        <w:rPr>
          <w:b/>
          <w:sz w:val="24"/>
          <w:szCs w:val="24"/>
        </w:rPr>
      </w:pPr>
      <w:r>
        <w:rPr>
          <w:b/>
          <w:sz w:val="24"/>
          <w:szCs w:val="24"/>
        </w:rPr>
        <w:t>50 m Bröstsim Flickor D</w:t>
      </w:r>
    </w:p>
    <w:p w:rsidR="00606B9D" w:rsidRPr="00AD0DFB" w:rsidRDefault="00D47B11" w:rsidP="00D47B11">
      <w:pPr>
        <w:pStyle w:val="Liststycke"/>
        <w:numPr>
          <w:ilvl w:val="0"/>
          <w:numId w:val="39"/>
        </w:numPr>
        <w:spacing w:before="100" w:beforeAutospacing="1" w:after="100" w:afterAutospacing="1"/>
        <w:rPr>
          <w:b/>
          <w:sz w:val="24"/>
          <w:szCs w:val="24"/>
        </w:rPr>
      </w:pPr>
      <w:r w:rsidRPr="00AD0DFB">
        <w:rPr>
          <w:b/>
          <w:sz w:val="24"/>
          <w:szCs w:val="24"/>
        </w:rPr>
        <w:t>100</w:t>
      </w:r>
      <w:r w:rsidR="00606B9D" w:rsidRPr="00AD0DFB">
        <w:rPr>
          <w:b/>
          <w:sz w:val="24"/>
          <w:szCs w:val="24"/>
        </w:rPr>
        <w:t xml:space="preserve"> m Bröstsim Pojkar </w:t>
      </w:r>
      <w:r w:rsidR="00AD0DFB">
        <w:rPr>
          <w:b/>
          <w:sz w:val="24"/>
          <w:szCs w:val="24"/>
        </w:rPr>
        <w:t>A, B,</w:t>
      </w:r>
      <w:r w:rsidRPr="00AD0DFB">
        <w:rPr>
          <w:b/>
          <w:sz w:val="24"/>
          <w:szCs w:val="24"/>
        </w:rPr>
        <w:t>C</w:t>
      </w:r>
    </w:p>
    <w:p w:rsidR="00606B9D" w:rsidRPr="00AD0DFB" w:rsidRDefault="00D47B11" w:rsidP="00D47B11">
      <w:pPr>
        <w:pStyle w:val="Liststycke"/>
        <w:numPr>
          <w:ilvl w:val="0"/>
          <w:numId w:val="39"/>
        </w:numPr>
        <w:spacing w:before="100" w:beforeAutospacing="1" w:after="100" w:afterAutospacing="1"/>
        <w:rPr>
          <w:b/>
          <w:sz w:val="24"/>
          <w:szCs w:val="24"/>
        </w:rPr>
      </w:pPr>
      <w:r w:rsidRPr="00AD0DFB">
        <w:rPr>
          <w:b/>
          <w:sz w:val="24"/>
          <w:szCs w:val="24"/>
        </w:rPr>
        <w:t>100</w:t>
      </w:r>
      <w:r w:rsidR="00606B9D" w:rsidRPr="00AD0DFB">
        <w:rPr>
          <w:b/>
          <w:sz w:val="24"/>
          <w:szCs w:val="24"/>
        </w:rPr>
        <w:t xml:space="preserve"> m Bröstsim Flickor </w:t>
      </w:r>
      <w:r w:rsidR="00AD0DFB">
        <w:rPr>
          <w:b/>
          <w:sz w:val="24"/>
          <w:szCs w:val="24"/>
        </w:rPr>
        <w:t>A, B,</w:t>
      </w:r>
      <w:r w:rsidRPr="00AD0DFB">
        <w:rPr>
          <w:b/>
          <w:sz w:val="24"/>
          <w:szCs w:val="24"/>
        </w:rPr>
        <w:t>C</w:t>
      </w:r>
    </w:p>
    <w:p w:rsidR="00606B9D" w:rsidRDefault="00606B9D" w:rsidP="00606B9D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Paus 10 minuter och prisutdelning gren 11-18</w:t>
      </w:r>
    </w:p>
    <w:p w:rsidR="00606B9D" w:rsidRPr="00500A5B" w:rsidRDefault="00606B9D" w:rsidP="00D47B11">
      <w:pPr>
        <w:pStyle w:val="Liststycke"/>
        <w:numPr>
          <w:ilvl w:val="0"/>
          <w:numId w:val="39"/>
        </w:numPr>
        <w:spacing w:before="100" w:beforeAutospacing="1" w:after="100" w:afterAutospacing="1"/>
        <w:rPr>
          <w:b/>
          <w:sz w:val="24"/>
          <w:szCs w:val="24"/>
        </w:rPr>
      </w:pPr>
      <w:r w:rsidRPr="00500A5B">
        <w:rPr>
          <w:b/>
          <w:sz w:val="24"/>
          <w:szCs w:val="24"/>
        </w:rPr>
        <w:t xml:space="preserve">25 m Fjärilsim Pojkar E,F </w:t>
      </w:r>
    </w:p>
    <w:p w:rsidR="00606B9D" w:rsidRDefault="00606B9D" w:rsidP="00D47B11">
      <w:pPr>
        <w:pStyle w:val="Liststycke"/>
        <w:numPr>
          <w:ilvl w:val="0"/>
          <w:numId w:val="39"/>
        </w:numPr>
        <w:spacing w:before="100" w:beforeAutospacing="1" w:after="100" w:afterAutospacing="1"/>
        <w:rPr>
          <w:b/>
          <w:sz w:val="24"/>
          <w:szCs w:val="24"/>
        </w:rPr>
      </w:pPr>
      <w:r w:rsidRPr="00500A5B">
        <w:rPr>
          <w:b/>
          <w:sz w:val="24"/>
          <w:szCs w:val="24"/>
        </w:rPr>
        <w:t>25 m Fjärilsim Flickor E,F</w:t>
      </w:r>
    </w:p>
    <w:p w:rsidR="00BA2817" w:rsidRPr="00AD0DFB" w:rsidRDefault="00AD0DFB" w:rsidP="00BA2817">
      <w:pPr>
        <w:pStyle w:val="Liststycke"/>
        <w:numPr>
          <w:ilvl w:val="0"/>
          <w:numId w:val="39"/>
        </w:numPr>
        <w:spacing w:before="100" w:beforeAutospacing="1" w:after="100" w:afterAutospacing="1"/>
        <w:rPr>
          <w:b/>
          <w:sz w:val="24"/>
          <w:szCs w:val="24"/>
        </w:rPr>
      </w:pPr>
      <w:r>
        <w:rPr>
          <w:b/>
          <w:sz w:val="24"/>
          <w:szCs w:val="24"/>
        </w:rPr>
        <w:t>50 m Fjäril  Pojkar C,</w:t>
      </w:r>
      <w:r w:rsidR="00BA2817" w:rsidRPr="00AD0DFB">
        <w:rPr>
          <w:b/>
          <w:sz w:val="24"/>
          <w:szCs w:val="24"/>
        </w:rPr>
        <w:t>D</w:t>
      </w:r>
    </w:p>
    <w:p w:rsidR="00BA2817" w:rsidRPr="00AD0DFB" w:rsidRDefault="00AD0DFB" w:rsidP="00BA2817">
      <w:pPr>
        <w:pStyle w:val="Liststycke"/>
        <w:numPr>
          <w:ilvl w:val="0"/>
          <w:numId w:val="39"/>
        </w:numPr>
        <w:spacing w:before="100" w:beforeAutospacing="1" w:after="100" w:afterAutospacing="1"/>
        <w:rPr>
          <w:b/>
          <w:sz w:val="24"/>
          <w:szCs w:val="24"/>
        </w:rPr>
      </w:pPr>
      <w:r>
        <w:rPr>
          <w:b/>
          <w:sz w:val="24"/>
          <w:szCs w:val="24"/>
        </w:rPr>
        <w:t>50 m Fjäril Flickor C,</w:t>
      </w:r>
      <w:r w:rsidR="00BA2817" w:rsidRPr="00AD0DFB">
        <w:rPr>
          <w:b/>
          <w:sz w:val="24"/>
          <w:szCs w:val="24"/>
        </w:rPr>
        <w:t xml:space="preserve">D </w:t>
      </w:r>
    </w:p>
    <w:p w:rsidR="00606B9D" w:rsidRPr="00AD0DFB" w:rsidRDefault="00D47B11" w:rsidP="00D47B11">
      <w:pPr>
        <w:pStyle w:val="Liststycke"/>
        <w:numPr>
          <w:ilvl w:val="0"/>
          <w:numId w:val="39"/>
        </w:numPr>
        <w:spacing w:before="100" w:beforeAutospacing="1" w:after="100" w:afterAutospacing="1"/>
        <w:rPr>
          <w:b/>
          <w:sz w:val="24"/>
          <w:szCs w:val="24"/>
        </w:rPr>
      </w:pPr>
      <w:r w:rsidRPr="00AD0DFB">
        <w:rPr>
          <w:b/>
          <w:sz w:val="24"/>
          <w:szCs w:val="24"/>
        </w:rPr>
        <w:t>100</w:t>
      </w:r>
      <w:r w:rsidR="00AD0DFB">
        <w:rPr>
          <w:b/>
          <w:sz w:val="24"/>
          <w:szCs w:val="24"/>
        </w:rPr>
        <w:t xml:space="preserve"> m Fjärilsim Pojkar A,B</w:t>
      </w:r>
    </w:p>
    <w:p w:rsidR="00606B9D" w:rsidRPr="00AD0DFB" w:rsidRDefault="00D47B11" w:rsidP="00D47B11">
      <w:pPr>
        <w:pStyle w:val="Liststycke"/>
        <w:numPr>
          <w:ilvl w:val="0"/>
          <w:numId w:val="39"/>
        </w:numPr>
        <w:spacing w:before="100" w:beforeAutospacing="1" w:after="100" w:afterAutospacing="1"/>
        <w:rPr>
          <w:b/>
          <w:sz w:val="24"/>
          <w:szCs w:val="24"/>
        </w:rPr>
      </w:pPr>
      <w:r w:rsidRPr="00AD0DFB">
        <w:rPr>
          <w:b/>
          <w:sz w:val="24"/>
          <w:szCs w:val="24"/>
        </w:rPr>
        <w:t xml:space="preserve">100 </w:t>
      </w:r>
      <w:r w:rsidR="00AD0DFB">
        <w:rPr>
          <w:b/>
          <w:sz w:val="24"/>
          <w:szCs w:val="24"/>
        </w:rPr>
        <w:t>m Fjärilsim Flickor A,B</w:t>
      </w:r>
    </w:p>
    <w:p w:rsidR="00606B9D" w:rsidRPr="00AD0DFB" w:rsidRDefault="00606B9D" w:rsidP="00606B9D">
      <w:pPr>
        <w:spacing w:before="100" w:beforeAutospacing="1" w:after="100" w:afterAutospacing="1"/>
        <w:rPr>
          <w:sz w:val="24"/>
          <w:szCs w:val="24"/>
        </w:rPr>
      </w:pPr>
      <w:r w:rsidRPr="00AD0DFB">
        <w:rPr>
          <w:sz w:val="24"/>
          <w:szCs w:val="24"/>
        </w:rPr>
        <w:t xml:space="preserve">Paus </w:t>
      </w:r>
      <w:r w:rsidR="00D47B11" w:rsidRPr="00AD0DFB">
        <w:rPr>
          <w:sz w:val="24"/>
          <w:szCs w:val="24"/>
        </w:rPr>
        <w:t>10</w:t>
      </w:r>
      <w:r w:rsidRPr="00AD0DFB">
        <w:rPr>
          <w:sz w:val="24"/>
          <w:szCs w:val="24"/>
        </w:rPr>
        <w:t xml:space="preserve"> minuter </w:t>
      </w:r>
      <w:r w:rsidR="00D47B11" w:rsidRPr="00AD0DFB">
        <w:rPr>
          <w:sz w:val="24"/>
          <w:szCs w:val="24"/>
        </w:rPr>
        <w:t>&amp; Prisutdelning 19-20</w:t>
      </w:r>
    </w:p>
    <w:p w:rsidR="00606B9D" w:rsidRPr="00AD0DFB" w:rsidRDefault="00D47B11" w:rsidP="00D47B11">
      <w:pPr>
        <w:pStyle w:val="Liststycke"/>
        <w:numPr>
          <w:ilvl w:val="0"/>
          <w:numId w:val="39"/>
        </w:numPr>
        <w:spacing w:before="100" w:beforeAutospacing="1" w:after="100" w:afterAutospacing="1"/>
        <w:rPr>
          <w:b/>
          <w:sz w:val="24"/>
          <w:szCs w:val="24"/>
        </w:rPr>
      </w:pPr>
      <w:r w:rsidRPr="00AD0DFB">
        <w:rPr>
          <w:b/>
          <w:sz w:val="24"/>
          <w:szCs w:val="24"/>
        </w:rPr>
        <w:t>2</w:t>
      </w:r>
      <w:r w:rsidR="00606B9D" w:rsidRPr="00AD0DFB">
        <w:rPr>
          <w:b/>
          <w:sz w:val="24"/>
          <w:szCs w:val="24"/>
        </w:rPr>
        <w:t>00 m medley Pojkar A,B,C</w:t>
      </w:r>
    </w:p>
    <w:p w:rsidR="00030DE4" w:rsidRPr="00292783" w:rsidRDefault="00D47B11" w:rsidP="004E3EC0">
      <w:pPr>
        <w:pStyle w:val="Liststycke"/>
        <w:numPr>
          <w:ilvl w:val="0"/>
          <w:numId w:val="39"/>
        </w:numPr>
        <w:spacing w:before="100" w:beforeAutospacing="1" w:after="100" w:afterAutospacing="1"/>
        <w:rPr>
          <w:b/>
          <w:sz w:val="24"/>
          <w:szCs w:val="24"/>
        </w:rPr>
      </w:pPr>
      <w:r w:rsidRPr="00AD0DFB">
        <w:rPr>
          <w:b/>
          <w:sz w:val="24"/>
          <w:szCs w:val="24"/>
        </w:rPr>
        <w:t>2</w:t>
      </w:r>
      <w:r w:rsidR="00606B9D" w:rsidRPr="00AD0DFB">
        <w:rPr>
          <w:b/>
          <w:sz w:val="24"/>
          <w:szCs w:val="24"/>
        </w:rPr>
        <w:t>00 m medley Flickor A,B,C</w:t>
      </w:r>
    </w:p>
    <w:p w:rsidR="00030DE4" w:rsidRDefault="00030DE4" w:rsidP="004E3EC0">
      <w:pPr>
        <w:spacing w:before="100" w:beforeAutospacing="1" w:after="100" w:afterAutospacing="1"/>
        <w:rPr>
          <w:sz w:val="24"/>
          <w:szCs w:val="24"/>
        </w:rPr>
      </w:pPr>
    </w:p>
    <w:tbl>
      <w:tblPr>
        <w:tblpPr w:leftFromText="141" w:rightFromText="141" w:vertAnchor="text" w:tblpX="-19" w:tblpY="91"/>
        <w:tblW w:w="477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0"/>
      </w:tblGrid>
      <w:tr w:rsidR="005F4CF3" w:rsidRPr="00001CE3" w:rsidTr="005F4CF3">
        <w:trPr>
          <w:trHeight w:val="113"/>
        </w:trPr>
        <w:tc>
          <w:tcPr>
            <w:tcW w:w="4770" w:type="dxa"/>
          </w:tcPr>
          <w:p w:rsidR="005F4CF3" w:rsidRPr="00001CE3" w:rsidRDefault="005F4CF3" w:rsidP="00030DE4">
            <w:pPr>
              <w:spacing w:before="100" w:beforeAutospacing="1"/>
              <w:ind w:left="1134"/>
              <w:rPr>
                <w:b/>
                <w:sz w:val="22"/>
                <w:szCs w:val="24"/>
              </w:rPr>
            </w:pPr>
          </w:p>
        </w:tc>
      </w:tr>
      <w:tr w:rsidR="005F4CF3" w:rsidRPr="00001CE3" w:rsidTr="004E7539">
        <w:trPr>
          <w:trHeight w:val="3407"/>
        </w:trPr>
        <w:tc>
          <w:tcPr>
            <w:tcW w:w="4770" w:type="dxa"/>
          </w:tcPr>
          <w:p w:rsidR="00A763A9" w:rsidRPr="00001CE3" w:rsidRDefault="00A763A9" w:rsidP="00500A5B">
            <w:pPr>
              <w:spacing w:before="240"/>
              <w:rPr>
                <w:b/>
                <w:sz w:val="22"/>
                <w:szCs w:val="24"/>
              </w:rPr>
            </w:pPr>
            <w:bookmarkStart w:id="0" w:name="_GoBack"/>
            <w:bookmarkEnd w:id="0"/>
          </w:p>
        </w:tc>
      </w:tr>
    </w:tbl>
    <w:p w:rsidR="00A30D57" w:rsidRDefault="00A30D57" w:rsidP="00A30D57">
      <w:pPr>
        <w:spacing w:before="100" w:beforeAutospacing="1" w:after="100" w:afterAutospacing="1"/>
        <w:rPr>
          <w:b/>
        </w:rPr>
        <w:sectPr w:rsidR="00A30D57" w:rsidSect="00BC7B6A">
          <w:headerReference w:type="default" r:id="rId12"/>
          <w:pgSz w:w="11906" w:h="16838"/>
          <w:pgMar w:top="1418" w:right="1418" w:bottom="714" w:left="1418" w:header="720" w:footer="604" w:gutter="0"/>
          <w:cols w:space="720"/>
        </w:sectPr>
      </w:pPr>
    </w:p>
    <w:p w:rsidR="00BC7B6A" w:rsidRPr="00001CE3" w:rsidRDefault="00BC7B6A" w:rsidP="00292783">
      <w:pPr>
        <w:spacing w:before="100" w:beforeAutospacing="1" w:after="100" w:afterAutospacing="1"/>
        <w:rPr>
          <w:b/>
        </w:rPr>
      </w:pPr>
    </w:p>
    <w:sectPr w:rsidR="00BC7B6A" w:rsidRPr="00001CE3" w:rsidSect="00A30D57">
      <w:type w:val="continuous"/>
      <w:pgSz w:w="11906" w:h="16838"/>
      <w:pgMar w:top="1418" w:right="1418" w:bottom="714" w:left="1418" w:header="720" w:footer="604" w:gutter="0"/>
      <w:cols w:num="2" w:space="720" w:equalWidth="0">
        <w:col w:w="2551" w:space="708"/>
        <w:col w:w="581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5FD" w:rsidRDefault="009045FD">
      <w:r>
        <w:separator/>
      </w:r>
    </w:p>
  </w:endnote>
  <w:endnote w:type="continuationSeparator" w:id="0">
    <w:p w:rsidR="009045FD" w:rsidRDefault="00904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Serif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5FD" w:rsidRDefault="009045FD">
      <w:r>
        <w:separator/>
      </w:r>
    </w:p>
  </w:footnote>
  <w:footnote w:type="continuationSeparator" w:id="0">
    <w:p w:rsidR="009045FD" w:rsidRDefault="009045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14F" w:rsidRDefault="00A763A9">
    <w:pPr>
      <w:pStyle w:val="Sidhuvud"/>
      <w:rPr>
        <w:rFonts w:ascii="MS Serif" w:hAnsi="MS Serif"/>
      </w:rPr>
    </w:pPr>
    <w:r>
      <w:rPr>
        <w:rFonts w:ascii="MS Serif" w:hAnsi="MS Serif"/>
        <w:noProof/>
      </w:rPr>
      <w:drawing>
        <wp:anchor distT="0" distB="0" distL="114300" distR="114300" simplePos="0" relativeHeight="251780608" behindDoc="0" locked="0" layoutInCell="1" allowOverlap="1">
          <wp:simplePos x="0" y="0"/>
          <wp:positionH relativeFrom="column">
            <wp:posOffset>4720590</wp:posOffset>
          </wp:positionH>
          <wp:positionV relativeFrom="paragraph">
            <wp:posOffset>-226060</wp:posOffset>
          </wp:positionV>
          <wp:extent cx="831215" cy="914400"/>
          <wp:effectExtent l="19050" t="0" r="6985" b="0"/>
          <wp:wrapNone/>
          <wp:docPr id="578" name="Bild 241" descr="KSS sköld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1" descr="KSS sköld 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21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bookmarkStart w:id="1" w:name="_MON_1099778185"/>
    <w:bookmarkStart w:id="2" w:name="_MON_1137228733"/>
    <w:bookmarkStart w:id="3" w:name="_MON_955253968"/>
    <w:bookmarkEnd w:id="1"/>
    <w:bookmarkEnd w:id="2"/>
    <w:bookmarkEnd w:id="3"/>
    <w:bookmarkStart w:id="4" w:name="_MON_1099777897"/>
    <w:bookmarkEnd w:id="4"/>
    <w:r w:rsidR="0044414F" w:rsidRPr="00160776">
      <w:rPr>
        <w:rFonts w:ascii="MS Serif" w:hAnsi="MS Serif"/>
      </w:rPr>
      <w:object w:dxaOrig="9216" w:dyaOrig="74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60.8pt;height:37.2pt">
          <v:imagedata r:id="rId2" o:title=""/>
        </v:shape>
        <o:OLEObject Type="Embed" ProgID="Word.Picture.8" ShapeID="_x0000_i1025" DrawAspect="Content" ObjectID="_1615616968" r:id="rId3"/>
      </w:objec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534848" behindDoc="0" locked="0" layoutInCell="0" allowOverlap="1">
              <wp:simplePos x="0" y="0"/>
              <wp:positionH relativeFrom="page">
                <wp:posOffset>7897495</wp:posOffset>
              </wp:positionH>
              <wp:positionV relativeFrom="page">
                <wp:posOffset>6186805</wp:posOffset>
              </wp:positionV>
              <wp:extent cx="410210" cy="454025"/>
              <wp:effectExtent l="1270" t="5080" r="7620" b="7620"/>
              <wp:wrapNone/>
              <wp:docPr id="434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10210" cy="454025"/>
                      </a:xfrm>
                      <a:custGeom>
                        <a:avLst/>
                        <a:gdLst>
                          <a:gd name="T0" fmla="*/ 10743 w 20000"/>
                          <a:gd name="T1" fmla="*/ 559 h 20000"/>
                          <a:gd name="T2" fmla="*/ 12322 w 20000"/>
                          <a:gd name="T3" fmla="*/ 1427 h 20000"/>
                          <a:gd name="T4" fmla="*/ 14056 w 20000"/>
                          <a:gd name="T5" fmla="*/ 2014 h 20000"/>
                          <a:gd name="T6" fmla="*/ 15820 w 20000"/>
                          <a:gd name="T7" fmla="*/ 2434 h 20000"/>
                          <a:gd name="T8" fmla="*/ 17152 w 20000"/>
                          <a:gd name="T9" fmla="*/ 2545 h 20000"/>
                          <a:gd name="T10" fmla="*/ 17957 w 20000"/>
                          <a:gd name="T11" fmla="*/ 2517 h 20000"/>
                          <a:gd name="T12" fmla="*/ 18731 w 20000"/>
                          <a:gd name="T13" fmla="*/ 2350 h 20000"/>
                          <a:gd name="T14" fmla="*/ 19443 w 20000"/>
                          <a:gd name="T15" fmla="*/ 2098 h 20000"/>
                          <a:gd name="T16" fmla="*/ 19845 w 20000"/>
                          <a:gd name="T17" fmla="*/ 2629 h 20000"/>
                          <a:gd name="T18" fmla="*/ 19938 w 20000"/>
                          <a:gd name="T19" fmla="*/ 4028 h 20000"/>
                          <a:gd name="T20" fmla="*/ 19969 w 20000"/>
                          <a:gd name="T21" fmla="*/ 5399 h 20000"/>
                          <a:gd name="T22" fmla="*/ 19969 w 20000"/>
                          <a:gd name="T23" fmla="*/ 6853 h 20000"/>
                          <a:gd name="T24" fmla="*/ 19876 w 20000"/>
                          <a:gd name="T25" fmla="*/ 8196 h 20000"/>
                          <a:gd name="T26" fmla="*/ 19659 w 20000"/>
                          <a:gd name="T27" fmla="*/ 9538 h 20000"/>
                          <a:gd name="T28" fmla="*/ 19288 w 20000"/>
                          <a:gd name="T29" fmla="*/ 10825 h 20000"/>
                          <a:gd name="T30" fmla="*/ 18762 w 20000"/>
                          <a:gd name="T31" fmla="*/ 12056 h 20000"/>
                          <a:gd name="T32" fmla="*/ 18111 w 20000"/>
                          <a:gd name="T33" fmla="*/ 13175 h 20000"/>
                          <a:gd name="T34" fmla="*/ 17337 w 20000"/>
                          <a:gd name="T35" fmla="*/ 14210 h 20000"/>
                          <a:gd name="T36" fmla="*/ 16440 w 20000"/>
                          <a:gd name="T37" fmla="*/ 15273 h 20000"/>
                          <a:gd name="T38" fmla="*/ 15480 w 20000"/>
                          <a:gd name="T39" fmla="*/ 16280 h 20000"/>
                          <a:gd name="T40" fmla="*/ 14396 w 20000"/>
                          <a:gd name="T41" fmla="*/ 17203 h 20000"/>
                          <a:gd name="T42" fmla="*/ 13282 w 20000"/>
                          <a:gd name="T43" fmla="*/ 18126 h 20000"/>
                          <a:gd name="T44" fmla="*/ 12136 w 20000"/>
                          <a:gd name="T45" fmla="*/ 18909 h 20000"/>
                          <a:gd name="T46" fmla="*/ 10929 w 20000"/>
                          <a:gd name="T47" fmla="*/ 19664 h 20000"/>
                          <a:gd name="T48" fmla="*/ 9474 w 20000"/>
                          <a:gd name="T49" fmla="*/ 19497 h 20000"/>
                          <a:gd name="T50" fmla="*/ 7647 w 20000"/>
                          <a:gd name="T51" fmla="*/ 18434 h 20000"/>
                          <a:gd name="T52" fmla="*/ 5944 w 20000"/>
                          <a:gd name="T53" fmla="*/ 17203 h 20000"/>
                          <a:gd name="T54" fmla="*/ 4334 w 20000"/>
                          <a:gd name="T55" fmla="*/ 15832 h 20000"/>
                          <a:gd name="T56" fmla="*/ 2972 w 20000"/>
                          <a:gd name="T57" fmla="*/ 14322 h 20000"/>
                          <a:gd name="T58" fmla="*/ 1765 w 20000"/>
                          <a:gd name="T59" fmla="*/ 12699 h 20000"/>
                          <a:gd name="T60" fmla="*/ 867 w 20000"/>
                          <a:gd name="T61" fmla="*/ 10993 h 20000"/>
                          <a:gd name="T62" fmla="*/ 341 w 20000"/>
                          <a:gd name="T63" fmla="*/ 9147 h 20000"/>
                          <a:gd name="T64" fmla="*/ 124 w 20000"/>
                          <a:gd name="T65" fmla="*/ 7524 h 20000"/>
                          <a:gd name="T66" fmla="*/ 31 w 20000"/>
                          <a:gd name="T67" fmla="*/ 6126 h 20000"/>
                          <a:gd name="T68" fmla="*/ 0 w 20000"/>
                          <a:gd name="T69" fmla="*/ 4699 h 20000"/>
                          <a:gd name="T70" fmla="*/ 62 w 20000"/>
                          <a:gd name="T71" fmla="*/ 3273 h 20000"/>
                          <a:gd name="T72" fmla="*/ 650 w 20000"/>
                          <a:gd name="T73" fmla="*/ 2769 h 20000"/>
                          <a:gd name="T74" fmla="*/ 1734 w 20000"/>
                          <a:gd name="T75" fmla="*/ 2993 h 20000"/>
                          <a:gd name="T76" fmla="*/ 2755 w 20000"/>
                          <a:gd name="T77" fmla="*/ 2993 h 20000"/>
                          <a:gd name="T78" fmla="*/ 3808 w 20000"/>
                          <a:gd name="T79" fmla="*/ 2853 h 20000"/>
                          <a:gd name="T80" fmla="*/ 4830 w 20000"/>
                          <a:gd name="T81" fmla="*/ 2573 h 20000"/>
                          <a:gd name="T82" fmla="*/ 5851 w 20000"/>
                          <a:gd name="T83" fmla="*/ 2182 h 20000"/>
                          <a:gd name="T84" fmla="*/ 6842 w 20000"/>
                          <a:gd name="T85" fmla="*/ 1790 h 20000"/>
                          <a:gd name="T86" fmla="*/ 7771 w 20000"/>
                          <a:gd name="T87" fmla="*/ 1315 h 20000"/>
                          <a:gd name="T88" fmla="*/ 8390 w 20000"/>
                          <a:gd name="T89" fmla="*/ 951 h 20000"/>
                          <a:gd name="T90" fmla="*/ 8793 w 20000"/>
                          <a:gd name="T91" fmla="*/ 699 h 20000"/>
                          <a:gd name="T92" fmla="*/ 9164 w 20000"/>
                          <a:gd name="T93" fmla="*/ 476 h 20000"/>
                          <a:gd name="T94" fmla="*/ 9474 w 20000"/>
                          <a:gd name="T95" fmla="*/ 168 h 20000"/>
                          <a:gd name="T96" fmla="*/ 9690 w 20000"/>
                          <a:gd name="T97" fmla="*/ 0 h 20000"/>
                          <a:gd name="T98" fmla="*/ 9907 w 20000"/>
                          <a:gd name="T99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0000" y="0"/>
                            </a:moveTo>
                            <a:lnTo>
                              <a:pt x="10743" y="559"/>
                            </a:lnTo>
                            <a:lnTo>
                              <a:pt x="11517" y="1035"/>
                            </a:lnTo>
                            <a:lnTo>
                              <a:pt x="12322" y="1427"/>
                            </a:lnTo>
                            <a:lnTo>
                              <a:pt x="13158" y="1734"/>
                            </a:lnTo>
                            <a:lnTo>
                              <a:pt x="14056" y="2014"/>
                            </a:lnTo>
                            <a:lnTo>
                              <a:pt x="14954" y="2238"/>
                            </a:lnTo>
                            <a:lnTo>
                              <a:pt x="15820" y="2434"/>
                            </a:lnTo>
                            <a:lnTo>
                              <a:pt x="16780" y="2545"/>
                            </a:lnTo>
                            <a:lnTo>
                              <a:pt x="17152" y="2545"/>
                            </a:lnTo>
                            <a:lnTo>
                              <a:pt x="17554" y="2545"/>
                            </a:lnTo>
                            <a:lnTo>
                              <a:pt x="17957" y="2517"/>
                            </a:lnTo>
                            <a:lnTo>
                              <a:pt x="18359" y="2434"/>
                            </a:lnTo>
                            <a:lnTo>
                              <a:pt x="18731" y="2350"/>
                            </a:lnTo>
                            <a:lnTo>
                              <a:pt x="19071" y="2238"/>
                            </a:lnTo>
                            <a:lnTo>
                              <a:pt x="19443" y="2098"/>
                            </a:lnTo>
                            <a:lnTo>
                              <a:pt x="19783" y="1958"/>
                            </a:lnTo>
                            <a:lnTo>
                              <a:pt x="19845" y="2629"/>
                            </a:lnTo>
                            <a:lnTo>
                              <a:pt x="19876" y="3329"/>
                            </a:lnTo>
                            <a:lnTo>
                              <a:pt x="19938" y="4028"/>
                            </a:lnTo>
                            <a:lnTo>
                              <a:pt x="19938" y="4727"/>
                            </a:lnTo>
                            <a:lnTo>
                              <a:pt x="19969" y="5399"/>
                            </a:lnTo>
                            <a:lnTo>
                              <a:pt x="19969" y="6126"/>
                            </a:lnTo>
                            <a:lnTo>
                              <a:pt x="19969" y="6853"/>
                            </a:lnTo>
                            <a:lnTo>
                              <a:pt x="19938" y="7524"/>
                            </a:lnTo>
                            <a:lnTo>
                              <a:pt x="19876" y="8196"/>
                            </a:lnTo>
                            <a:lnTo>
                              <a:pt x="19783" y="8867"/>
                            </a:lnTo>
                            <a:lnTo>
                              <a:pt x="19659" y="9538"/>
                            </a:lnTo>
                            <a:lnTo>
                              <a:pt x="19536" y="10182"/>
                            </a:lnTo>
                            <a:lnTo>
                              <a:pt x="19288" y="10825"/>
                            </a:lnTo>
                            <a:lnTo>
                              <a:pt x="19071" y="11469"/>
                            </a:lnTo>
                            <a:lnTo>
                              <a:pt x="18762" y="12056"/>
                            </a:lnTo>
                            <a:lnTo>
                              <a:pt x="18452" y="12615"/>
                            </a:lnTo>
                            <a:lnTo>
                              <a:pt x="18111" y="13175"/>
                            </a:lnTo>
                            <a:lnTo>
                              <a:pt x="17740" y="13706"/>
                            </a:lnTo>
                            <a:lnTo>
                              <a:pt x="17337" y="14210"/>
                            </a:lnTo>
                            <a:lnTo>
                              <a:pt x="16904" y="14769"/>
                            </a:lnTo>
                            <a:lnTo>
                              <a:pt x="16440" y="15273"/>
                            </a:lnTo>
                            <a:lnTo>
                              <a:pt x="15975" y="15776"/>
                            </a:lnTo>
                            <a:lnTo>
                              <a:pt x="15480" y="16280"/>
                            </a:lnTo>
                            <a:lnTo>
                              <a:pt x="14954" y="16755"/>
                            </a:lnTo>
                            <a:lnTo>
                              <a:pt x="14396" y="17203"/>
                            </a:lnTo>
                            <a:lnTo>
                              <a:pt x="13870" y="17678"/>
                            </a:lnTo>
                            <a:lnTo>
                              <a:pt x="13282" y="18126"/>
                            </a:lnTo>
                            <a:lnTo>
                              <a:pt x="12724" y="18517"/>
                            </a:lnTo>
                            <a:lnTo>
                              <a:pt x="12136" y="18909"/>
                            </a:lnTo>
                            <a:lnTo>
                              <a:pt x="11548" y="19301"/>
                            </a:lnTo>
                            <a:lnTo>
                              <a:pt x="10929" y="19664"/>
                            </a:lnTo>
                            <a:lnTo>
                              <a:pt x="10372" y="19972"/>
                            </a:lnTo>
                            <a:lnTo>
                              <a:pt x="9474" y="19497"/>
                            </a:lnTo>
                            <a:lnTo>
                              <a:pt x="8545" y="18993"/>
                            </a:lnTo>
                            <a:lnTo>
                              <a:pt x="7647" y="18434"/>
                            </a:lnTo>
                            <a:lnTo>
                              <a:pt x="6811" y="17846"/>
                            </a:lnTo>
                            <a:lnTo>
                              <a:pt x="5944" y="17203"/>
                            </a:lnTo>
                            <a:lnTo>
                              <a:pt x="5139" y="16531"/>
                            </a:lnTo>
                            <a:lnTo>
                              <a:pt x="4334" y="15832"/>
                            </a:lnTo>
                            <a:lnTo>
                              <a:pt x="3622" y="15077"/>
                            </a:lnTo>
                            <a:lnTo>
                              <a:pt x="2972" y="14322"/>
                            </a:lnTo>
                            <a:lnTo>
                              <a:pt x="2353" y="13538"/>
                            </a:lnTo>
                            <a:lnTo>
                              <a:pt x="1765" y="12699"/>
                            </a:lnTo>
                            <a:lnTo>
                              <a:pt x="1331" y="11860"/>
                            </a:lnTo>
                            <a:lnTo>
                              <a:pt x="867" y="10993"/>
                            </a:lnTo>
                            <a:lnTo>
                              <a:pt x="557" y="10070"/>
                            </a:lnTo>
                            <a:lnTo>
                              <a:pt x="341" y="9147"/>
                            </a:lnTo>
                            <a:lnTo>
                              <a:pt x="217" y="8196"/>
                            </a:lnTo>
                            <a:lnTo>
                              <a:pt x="124" y="7524"/>
                            </a:lnTo>
                            <a:lnTo>
                              <a:pt x="31" y="6797"/>
                            </a:lnTo>
                            <a:lnTo>
                              <a:pt x="31" y="6126"/>
                            </a:lnTo>
                            <a:lnTo>
                              <a:pt x="0" y="5399"/>
                            </a:lnTo>
                            <a:lnTo>
                              <a:pt x="0" y="4699"/>
                            </a:lnTo>
                            <a:lnTo>
                              <a:pt x="31" y="3972"/>
                            </a:lnTo>
                            <a:lnTo>
                              <a:pt x="62" y="3273"/>
                            </a:lnTo>
                            <a:lnTo>
                              <a:pt x="124" y="2573"/>
                            </a:lnTo>
                            <a:lnTo>
                              <a:pt x="650" y="2769"/>
                            </a:lnTo>
                            <a:lnTo>
                              <a:pt x="1176" y="2909"/>
                            </a:lnTo>
                            <a:lnTo>
                              <a:pt x="1734" y="2993"/>
                            </a:lnTo>
                            <a:lnTo>
                              <a:pt x="2260" y="3021"/>
                            </a:lnTo>
                            <a:lnTo>
                              <a:pt x="2755" y="2993"/>
                            </a:lnTo>
                            <a:lnTo>
                              <a:pt x="3282" y="2937"/>
                            </a:lnTo>
                            <a:lnTo>
                              <a:pt x="3808" y="2853"/>
                            </a:lnTo>
                            <a:lnTo>
                              <a:pt x="4334" y="2713"/>
                            </a:lnTo>
                            <a:lnTo>
                              <a:pt x="4830" y="2573"/>
                            </a:lnTo>
                            <a:lnTo>
                              <a:pt x="5387" y="2378"/>
                            </a:lnTo>
                            <a:lnTo>
                              <a:pt x="5851" y="2182"/>
                            </a:lnTo>
                            <a:lnTo>
                              <a:pt x="6347" y="1986"/>
                            </a:lnTo>
                            <a:lnTo>
                              <a:pt x="6842" y="1790"/>
                            </a:lnTo>
                            <a:lnTo>
                              <a:pt x="7337" y="1538"/>
                            </a:lnTo>
                            <a:lnTo>
                              <a:pt x="7771" y="1315"/>
                            </a:lnTo>
                            <a:lnTo>
                              <a:pt x="8235" y="1063"/>
                            </a:lnTo>
                            <a:lnTo>
                              <a:pt x="8390" y="951"/>
                            </a:lnTo>
                            <a:lnTo>
                              <a:pt x="8576" y="839"/>
                            </a:lnTo>
                            <a:lnTo>
                              <a:pt x="8793" y="699"/>
                            </a:lnTo>
                            <a:lnTo>
                              <a:pt x="8978" y="587"/>
                            </a:lnTo>
                            <a:lnTo>
                              <a:pt x="9164" y="476"/>
                            </a:lnTo>
                            <a:lnTo>
                              <a:pt x="9288" y="308"/>
                            </a:lnTo>
                            <a:lnTo>
                              <a:pt x="9474" y="168"/>
                            </a:lnTo>
                            <a:lnTo>
                              <a:pt x="9598" y="0"/>
                            </a:lnTo>
                            <a:lnTo>
                              <a:pt x="9690" y="0"/>
                            </a:lnTo>
                            <a:lnTo>
                              <a:pt x="9814" y="0"/>
                            </a:lnTo>
                            <a:lnTo>
                              <a:pt x="9907" y="0"/>
                            </a:lnTo>
                            <a:lnTo>
                              <a:pt x="10000" y="0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0BA06EE8" id="Freeform 1" o:spid="_x0000_s1026" style="position:absolute;margin-left:621.85pt;margin-top:487.15pt;width:32.3pt;height:35.75pt;z-index:251534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" o:allowincell="f" path="m10000,r743,559l11517,1035r805,392l13158,1734r898,280l14954,2238r866,196l16780,2545r372,l17554,2545r403,-28l18359,2434r372,-84l19071,2238r372,-140l19783,1958r62,671l19876,3329r62,699l19938,4727r31,672l19969,6126r,727l19938,7524r-62,672l19783,8867r-124,671l19536,10182r-248,643l19071,11469r-309,587l18452,12615r-341,560l17740,13706r-403,504l16904,14769r-464,504l15975,15776r-495,504l14954,16755r-558,448l13870,17678r-588,448l12724,18517r-588,392l11548,19301r-619,363l10372,19972r-898,-475l8545,18993r-898,-559l6811,17846r-867,-643l5139,16531r-805,-699l3622,15077r-650,-755l2353,13538r-588,-839l1331,11860,867,10993,557,10070,341,9147,217,8196,124,7524,31,6797r,-671l,5399,,4699,31,3972,62,3273r62,-700l650,2769r526,140l1734,2993r526,28l2755,2993r527,-56l3808,2853r526,-140l4830,2573r557,-195l5851,2182r496,-196l6842,1790r495,-252l7771,1315r464,-252l8390,951,8576,839,8793,699,8978,587,9164,476,9288,308,9474,168,9598,r92,l9814,r93,l10000,xe" fillcolor="#6d6d6d" stroked="f" strokecolor="white" strokeweight="0">
              <v:path arrowok="t" o:connecttype="custom" o:connectlocs="220344,12690;252730,32395;288296,45720;324476,55255;351796,57775;368307,57139;384182,53348;398786,47627;407031,59682;408938,91441;409574,122564;409574,155572;407667,186059;403216,216525;395607,245741;384818,273686;371466,299089;355591,322585;337193,346716;317503,369576;295269,390530;272420,411483;248915,429258;224159,446397;194316,442606;156844,418475;121914,390530;88893,359406;60957,325127;36201,288283;17783,249555;6994,207648;2543,170804;636,139068;0,106673;1272,74301;13332,62860;35565,67945;56506,67945;78104,64767;99066,58410;120007,49534;140333,40635;159387,29852;172083,21589;180349,15868;187958,10806;194316,3814;198747,0;203198,0" o:connectangles="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535872" behindDoc="0" locked="0" layoutInCell="0" allowOverlap="1">
              <wp:simplePos x="0" y="0"/>
              <wp:positionH relativeFrom="page">
                <wp:posOffset>7897495</wp:posOffset>
              </wp:positionH>
              <wp:positionV relativeFrom="page">
                <wp:posOffset>6186805</wp:posOffset>
              </wp:positionV>
              <wp:extent cx="410210" cy="454025"/>
              <wp:effectExtent l="10795" t="5080" r="7620" b="17145"/>
              <wp:wrapNone/>
              <wp:docPr id="433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10210" cy="454025"/>
                      </a:xfrm>
                      <a:custGeom>
                        <a:avLst/>
                        <a:gdLst>
                          <a:gd name="T0" fmla="*/ 10000 w 20000"/>
                          <a:gd name="T1" fmla="*/ 0 h 20000"/>
                          <a:gd name="T2" fmla="*/ 11517 w 20000"/>
                          <a:gd name="T3" fmla="*/ 1035 h 20000"/>
                          <a:gd name="T4" fmla="*/ 13158 w 20000"/>
                          <a:gd name="T5" fmla="*/ 1734 h 20000"/>
                          <a:gd name="T6" fmla="*/ 14954 w 20000"/>
                          <a:gd name="T7" fmla="*/ 2238 h 20000"/>
                          <a:gd name="T8" fmla="*/ 16780 w 20000"/>
                          <a:gd name="T9" fmla="*/ 2545 h 20000"/>
                          <a:gd name="T10" fmla="*/ 17152 w 20000"/>
                          <a:gd name="T11" fmla="*/ 2545 h 20000"/>
                          <a:gd name="T12" fmla="*/ 17957 w 20000"/>
                          <a:gd name="T13" fmla="*/ 2517 h 20000"/>
                          <a:gd name="T14" fmla="*/ 18731 w 20000"/>
                          <a:gd name="T15" fmla="*/ 2350 h 20000"/>
                          <a:gd name="T16" fmla="*/ 19443 w 20000"/>
                          <a:gd name="T17" fmla="*/ 2098 h 20000"/>
                          <a:gd name="T18" fmla="*/ 19783 w 20000"/>
                          <a:gd name="T19" fmla="*/ 1958 h 20000"/>
                          <a:gd name="T20" fmla="*/ 19876 w 20000"/>
                          <a:gd name="T21" fmla="*/ 3329 h 20000"/>
                          <a:gd name="T22" fmla="*/ 19938 w 20000"/>
                          <a:gd name="T23" fmla="*/ 4727 h 20000"/>
                          <a:gd name="T24" fmla="*/ 19969 w 20000"/>
                          <a:gd name="T25" fmla="*/ 6126 h 20000"/>
                          <a:gd name="T26" fmla="*/ 19938 w 20000"/>
                          <a:gd name="T27" fmla="*/ 7524 h 20000"/>
                          <a:gd name="T28" fmla="*/ 19783 w 20000"/>
                          <a:gd name="T29" fmla="*/ 8867 h 20000"/>
                          <a:gd name="T30" fmla="*/ 19536 w 20000"/>
                          <a:gd name="T31" fmla="*/ 10182 h 20000"/>
                          <a:gd name="T32" fmla="*/ 19071 w 20000"/>
                          <a:gd name="T33" fmla="*/ 11469 h 20000"/>
                          <a:gd name="T34" fmla="*/ 18452 w 20000"/>
                          <a:gd name="T35" fmla="*/ 12615 h 20000"/>
                          <a:gd name="T36" fmla="*/ 18111 w 20000"/>
                          <a:gd name="T37" fmla="*/ 13175 h 20000"/>
                          <a:gd name="T38" fmla="*/ 17337 w 20000"/>
                          <a:gd name="T39" fmla="*/ 14210 h 20000"/>
                          <a:gd name="T40" fmla="*/ 16440 w 20000"/>
                          <a:gd name="T41" fmla="*/ 15273 h 20000"/>
                          <a:gd name="T42" fmla="*/ 15480 w 20000"/>
                          <a:gd name="T43" fmla="*/ 16280 h 20000"/>
                          <a:gd name="T44" fmla="*/ 14396 w 20000"/>
                          <a:gd name="T45" fmla="*/ 17203 h 20000"/>
                          <a:gd name="T46" fmla="*/ 13282 w 20000"/>
                          <a:gd name="T47" fmla="*/ 18126 h 20000"/>
                          <a:gd name="T48" fmla="*/ 12136 w 20000"/>
                          <a:gd name="T49" fmla="*/ 18909 h 20000"/>
                          <a:gd name="T50" fmla="*/ 10929 w 20000"/>
                          <a:gd name="T51" fmla="*/ 19664 h 20000"/>
                          <a:gd name="T52" fmla="*/ 10372 w 20000"/>
                          <a:gd name="T53" fmla="*/ 19972 h 20000"/>
                          <a:gd name="T54" fmla="*/ 8545 w 20000"/>
                          <a:gd name="T55" fmla="*/ 18993 h 20000"/>
                          <a:gd name="T56" fmla="*/ 6811 w 20000"/>
                          <a:gd name="T57" fmla="*/ 17846 h 20000"/>
                          <a:gd name="T58" fmla="*/ 5139 w 20000"/>
                          <a:gd name="T59" fmla="*/ 16531 h 20000"/>
                          <a:gd name="T60" fmla="*/ 3622 w 20000"/>
                          <a:gd name="T61" fmla="*/ 15077 h 20000"/>
                          <a:gd name="T62" fmla="*/ 2353 w 20000"/>
                          <a:gd name="T63" fmla="*/ 13538 h 20000"/>
                          <a:gd name="T64" fmla="*/ 1331 w 20000"/>
                          <a:gd name="T65" fmla="*/ 11860 h 20000"/>
                          <a:gd name="T66" fmla="*/ 557 w 20000"/>
                          <a:gd name="T67" fmla="*/ 10070 h 20000"/>
                          <a:gd name="T68" fmla="*/ 217 w 20000"/>
                          <a:gd name="T69" fmla="*/ 8196 h 20000"/>
                          <a:gd name="T70" fmla="*/ 124 w 20000"/>
                          <a:gd name="T71" fmla="*/ 7524 h 20000"/>
                          <a:gd name="T72" fmla="*/ 31 w 20000"/>
                          <a:gd name="T73" fmla="*/ 6126 h 20000"/>
                          <a:gd name="T74" fmla="*/ 0 w 20000"/>
                          <a:gd name="T75" fmla="*/ 4699 h 20000"/>
                          <a:gd name="T76" fmla="*/ 62 w 20000"/>
                          <a:gd name="T77" fmla="*/ 3273 h 20000"/>
                          <a:gd name="T78" fmla="*/ 124 w 20000"/>
                          <a:gd name="T79" fmla="*/ 2573 h 20000"/>
                          <a:gd name="T80" fmla="*/ 1176 w 20000"/>
                          <a:gd name="T81" fmla="*/ 2909 h 20000"/>
                          <a:gd name="T82" fmla="*/ 2260 w 20000"/>
                          <a:gd name="T83" fmla="*/ 3021 h 20000"/>
                          <a:gd name="T84" fmla="*/ 3282 w 20000"/>
                          <a:gd name="T85" fmla="*/ 2937 h 20000"/>
                          <a:gd name="T86" fmla="*/ 4334 w 20000"/>
                          <a:gd name="T87" fmla="*/ 2713 h 20000"/>
                          <a:gd name="T88" fmla="*/ 5387 w 20000"/>
                          <a:gd name="T89" fmla="*/ 2378 h 20000"/>
                          <a:gd name="T90" fmla="*/ 6347 w 20000"/>
                          <a:gd name="T91" fmla="*/ 1986 h 20000"/>
                          <a:gd name="T92" fmla="*/ 7337 w 20000"/>
                          <a:gd name="T93" fmla="*/ 1538 h 20000"/>
                          <a:gd name="T94" fmla="*/ 8235 w 20000"/>
                          <a:gd name="T95" fmla="*/ 1063 h 20000"/>
                          <a:gd name="T96" fmla="*/ 8390 w 20000"/>
                          <a:gd name="T97" fmla="*/ 951 h 20000"/>
                          <a:gd name="T98" fmla="*/ 8793 w 20000"/>
                          <a:gd name="T99" fmla="*/ 699 h 20000"/>
                          <a:gd name="T100" fmla="*/ 9164 w 20000"/>
                          <a:gd name="T101" fmla="*/ 476 h 20000"/>
                          <a:gd name="T102" fmla="*/ 9474 w 20000"/>
                          <a:gd name="T103" fmla="*/ 168 h 20000"/>
                          <a:gd name="T104" fmla="*/ 9598 w 20000"/>
                          <a:gd name="T105" fmla="*/ 0 h 20000"/>
                          <a:gd name="T106" fmla="*/ 9814 w 20000"/>
                          <a:gd name="T107" fmla="*/ 0 h 20000"/>
                          <a:gd name="T108" fmla="*/ 10000 w 20000"/>
                          <a:gd name="T109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0000" y="0"/>
                            </a:moveTo>
                            <a:lnTo>
                              <a:pt x="10000" y="0"/>
                            </a:lnTo>
                            <a:lnTo>
                              <a:pt x="10743" y="559"/>
                            </a:lnTo>
                            <a:lnTo>
                              <a:pt x="11517" y="1035"/>
                            </a:lnTo>
                            <a:lnTo>
                              <a:pt x="12322" y="1427"/>
                            </a:lnTo>
                            <a:lnTo>
                              <a:pt x="13158" y="1734"/>
                            </a:lnTo>
                            <a:lnTo>
                              <a:pt x="14056" y="2014"/>
                            </a:lnTo>
                            <a:lnTo>
                              <a:pt x="14954" y="2238"/>
                            </a:lnTo>
                            <a:lnTo>
                              <a:pt x="15820" y="2434"/>
                            </a:lnTo>
                            <a:lnTo>
                              <a:pt x="16780" y="2545"/>
                            </a:lnTo>
                            <a:lnTo>
                              <a:pt x="17152" y="2545"/>
                            </a:lnTo>
                            <a:lnTo>
                              <a:pt x="17554" y="2545"/>
                            </a:lnTo>
                            <a:lnTo>
                              <a:pt x="17957" y="2517"/>
                            </a:lnTo>
                            <a:lnTo>
                              <a:pt x="18359" y="2434"/>
                            </a:lnTo>
                            <a:lnTo>
                              <a:pt x="18731" y="2350"/>
                            </a:lnTo>
                            <a:lnTo>
                              <a:pt x="19071" y="2238"/>
                            </a:lnTo>
                            <a:lnTo>
                              <a:pt x="19443" y="2098"/>
                            </a:lnTo>
                            <a:lnTo>
                              <a:pt x="19783" y="1958"/>
                            </a:lnTo>
                            <a:lnTo>
                              <a:pt x="19845" y="2629"/>
                            </a:lnTo>
                            <a:lnTo>
                              <a:pt x="19876" y="3329"/>
                            </a:lnTo>
                            <a:lnTo>
                              <a:pt x="19938" y="4028"/>
                            </a:lnTo>
                            <a:lnTo>
                              <a:pt x="19938" y="4727"/>
                            </a:lnTo>
                            <a:lnTo>
                              <a:pt x="19969" y="5399"/>
                            </a:lnTo>
                            <a:lnTo>
                              <a:pt x="19969" y="6126"/>
                            </a:lnTo>
                            <a:lnTo>
                              <a:pt x="19969" y="6853"/>
                            </a:lnTo>
                            <a:lnTo>
                              <a:pt x="19938" y="7524"/>
                            </a:lnTo>
                            <a:lnTo>
                              <a:pt x="19876" y="8196"/>
                            </a:lnTo>
                            <a:lnTo>
                              <a:pt x="19783" y="8867"/>
                            </a:lnTo>
                            <a:lnTo>
                              <a:pt x="19659" y="9538"/>
                            </a:lnTo>
                            <a:lnTo>
                              <a:pt x="19536" y="10182"/>
                            </a:lnTo>
                            <a:lnTo>
                              <a:pt x="19288" y="10825"/>
                            </a:lnTo>
                            <a:lnTo>
                              <a:pt x="19071" y="11469"/>
                            </a:lnTo>
                            <a:lnTo>
                              <a:pt x="18762" y="12056"/>
                            </a:lnTo>
                            <a:lnTo>
                              <a:pt x="18452" y="12615"/>
                            </a:lnTo>
                            <a:lnTo>
                              <a:pt x="18111" y="13175"/>
                            </a:lnTo>
                            <a:lnTo>
                              <a:pt x="17740" y="13706"/>
                            </a:lnTo>
                            <a:lnTo>
                              <a:pt x="17337" y="14210"/>
                            </a:lnTo>
                            <a:lnTo>
                              <a:pt x="16904" y="14769"/>
                            </a:lnTo>
                            <a:lnTo>
                              <a:pt x="16440" y="15273"/>
                            </a:lnTo>
                            <a:lnTo>
                              <a:pt x="15975" y="15776"/>
                            </a:lnTo>
                            <a:lnTo>
                              <a:pt x="15480" y="16280"/>
                            </a:lnTo>
                            <a:lnTo>
                              <a:pt x="14954" y="16755"/>
                            </a:lnTo>
                            <a:lnTo>
                              <a:pt x="14396" y="17203"/>
                            </a:lnTo>
                            <a:lnTo>
                              <a:pt x="13870" y="17678"/>
                            </a:lnTo>
                            <a:lnTo>
                              <a:pt x="13282" y="18126"/>
                            </a:lnTo>
                            <a:lnTo>
                              <a:pt x="12724" y="18517"/>
                            </a:lnTo>
                            <a:lnTo>
                              <a:pt x="12136" y="18909"/>
                            </a:lnTo>
                            <a:lnTo>
                              <a:pt x="11548" y="19301"/>
                            </a:lnTo>
                            <a:lnTo>
                              <a:pt x="10929" y="19664"/>
                            </a:lnTo>
                            <a:lnTo>
                              <a:pt x="10372" y="19972"/>
                            </a:lnTo>
                            <a:lnTo>
                              <a:pt x="9474" y="19497"/>
                            </a:lnTo>
                            <a:lnTo>
                              <a:pt x="8545" y="18993"/>
                            </a:lnTo>
                            <a:lnTo>
                              <a:pt x="7647" y="18434"/>
                            </a:lnTo>
                            <a:lnTo>
                              <a:pt x="6811" y="17846"/>
                            </a:lnTo>
                            <a:lnTo>
                              <a:pt x="5944" y="17203"/>
                            </a:lnTo>
                            <a:lnTo>
                              <a:pt x="5139" y="16531"/>
                            </a:lnTo>
                            <a:lnTo>
                              <a:pt x="4334" y="15832"/>
                            </a:lnTo>
                            <a:lnTo>
                              <a:pt x="3622" y="15077"/>
                            </a:lnTo>
                            <a:lnTo>
                              <a:pt x="2972" y="14322"/>
                            </a:lnTo>
                            <a:lnTo>
                              <a:pt x="2353" y="13538"/>
                            </a:lnTo>
                            <a:lnTo>
                              <a:pt x="1765" y="12699"/>
                            </a:lnTo>
                            <a:lnTo>
                              <a:pt x="1331" y="11860"/>
                            </a:lnTo>
                            <a:lnTo>
                              <a:pt x="867" y="10993"/>
                            </a:lnTo>
                            <a:lnTo>
                              <a:pt x="557" y="10070"/>
                            </a:lnTo>
                            <a:lnTo>
                              <a:pt x="341" y="9147"/>
                            </a:lnTo>
                            <a:lnTo>
                              <a:pt x="217" y="8196"/>
                            </a:lnTo>
                            <a:lnTo>
                              <a:pt x="124" y="7524"/>
                            </a:lnTo>
                            <a:lnTo>
                              <a:pt x="31" y="6797"/>
                            </a:lnTo>
                            <a:lnTo>
                              <a:pt x="31" y="6126"/>
                            </a:lnTo>
                            <a:lnTo>
                              <a:pt x="0" y="5399"/>
                            </a:lnTo>
                            <a:lnTo>
                              <a:pt x="0" y="4699"/>
                            </a:lnTo>
                            <a:lnTo>
                              <a:pt x="31" y="3972"/>
                            </a:lnTo>
                            <a:lnTo>
                              <a:pt x="62" y="3273"/>
                            </a:lnTo>
                            <a:lnTo>
                              <a:pt x="124" y="2573"/>
                            </a:lnTo>
                            <a:lnTo>
                              <a:pt x="650" y="2769"/>
                            </a:lnTo>
                            <a:lnTo>
                              <a:pt x="1176" y="2909"/>
                            </a:lnTo>
                            <a:lnTo>
                              <a:pt x="1734" y="2993"/>
                            </a:lnTo>
                            <a:lnTo>
                              <a:pt x="2260" y="3021"/>
                            </a:lnTo>
                            <a:lnTo>
                              <a:pt x="2755" y="2993"/>
                            </a:lnTo>
                            <a:lnTo>
                              <a:pt x="3282" y="2937"/>
                            </a:lnTo>
                            <a:lnTo>
                              <a:pt x="3808" y="2853"/>
                            </a:lnTo>
                            <a:lnTo>
                              <a:pt x="4334" y="2713"/>
                            </a:lnTo>
                            <a:lnTo>
                              <a:pt x="4830" y="2573"/>
                            </a:lnTo>
                            <a:lnTo>
                              <a:pt x="5387" y="2378"/>
                            </a:lnTo>
                            <a:lnTo>
                              <a:pt x="5851" y="2182"/>
                            </a:lnTo>
                            <a:lnTo>
                              <a:pt x="6347" y="1986"/>
                            </a:lnTo>
                            <a:lnTo>
                              <a:pt x="6842" y="1790"/>
                            </a:lnTo>
                            <a:lnTo>
                              <a:pt x="7337" y="1538"/>
                            </a:lnTo>
                            <a:lnTo>
                              <a:pt x="7771" y="1315"/>
                            </a:lnTo>
                            <a:lnTo>
                              <a:pt x="8235" y="1063"/>
                            </a:lnTo>
                            <a:lnTo>
                              <a:pt x="8390" y="951"/>
                            </a:lnTo>
                            <a:lnTo>
                              <a:pt x="8576" y="839"/>
                            </a:lnTo>
                            <a:lnTo>
                              <a:pt x="8793" y="699"/>
                            </a:lnTo>
                            <a:lnTo>
                              <a:pt x="8978" y="587"/>
                            </a:lnTo>
                            <a:lnTo>
                              <a:pt x="9164" y="476"/>
                            </a:lnTo>
                            <a:lnTo>
                              <a:pt x="9288" y="308"/>
                            </a:lnTo>
                            <a:lnTo>
                              <a:pt x="9474" y="168"/>
                            </a:lnTo>
                            <a:lnTo>
                              <a:pt x="9598" y="0"/>
                            </a:lnTo>
                            <a:lnTo>
                              <a:pt x="9690" y="0"/>
                            </a:lnTo>
                            <a:lnTo>
                              <a:pt x="9814" y="0"/>
                            </a:lnTo>
                            <a:lnTo>
                              <a:pt x="9907" y="0"/>
                            </a:lnTo>
                            <a:lnTo>
                              <a:pt x="10000" y="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4040E45A" id="Freeform 2" o:spid="_x0000_s1026" style="position:absolute;margin-left:621.85pt;margin-top:487.15pt;width:32.3pt;height:35.75pt;z-index:251535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" o:allowincell="f" path="m10000,r,l10743,559r774,476l12322,1427r836,307l14056,2014r898,224l15820,2434r960,111l17152,2545r402,l17957,2517r402,-83l18731,2350r340,-112l19443,2098r340,-140l19845,2629r31,700l19938,4028r,699l19969,5399r,727l19969,6853r-31,671l19876,8196r-93,671l19659,9538r-123,644l19288,10825r-217,644l18762,12056r-310,559l18111,13175r-371,531l17337,14210r-433,559l16440,15273r-465,503l15480,16280r-526,475l14396,17203r-526,475l13282,18126r-558,391l12136,18909r-588,392l10929,19664r-557,308l9474,19497r-929,-504l7647,18434r-836,-588l5944,17203r-805,-672l4334,15832r-712,-755l2972,14322r-619,-784l1765,12699r-434,-839l867,10993,557,10070,341,9147,217,8196,124,7524,31,6797r,-671l,5399,,4699,31,3972,62,3273r62,-700l650,2769r526,140l1734,2993r526,28l2755,2993r527,-56l3808,2853r526,-140l4830,2573r557,-195l5851,2182r496,-196l6842,1790r495,-252l7771,1315r464,-252l8390,951,8576,839,8793,699,8978,587,9164,476,9288,308,9474,168,9598,r92,l9814,r93,l10000,xe" filled="f" strokecolor="#6d6d6d" strokeweight="0">
              <v:path arrowok="t" o:connecttype="custom" o:connectlocs="205105,0;236219,23496;269877,39364;306714,50805;344166,57775;351796,57775;368307,57139;384182,53348;398786,47627;405759,44449;407667,75572;408938,107309;409574,139068;408938,170804;405759,201292;400693,231144;391156,260361;378460,286376;371466,299089;355591,322585;337193,346716;317503,369576;295269,390530;272420,411483;248915,429258;224159,446397;212735,453389;175262,431165;139697,405127;105403,375274;74289,342267;48261,307330;27299,269237;11424,228602;4451,186059;2543,170804;636,139068;0,106673;1272,74301;2543,58410;24120,66038;46354,68580;67315,66674;88893,61588;110490,53984;130180,45085;150486,34915;168904,24131;172083,21589;180349,15868;187958,10806;194316,3814;196860,0;201290,0;205105,0" o:connectangles="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536896" behindDoc="0" locked="0" layoutInCell="0" allowOverlap="1">
              <wp:simplePos x="0" y="0"/>
              <wp:positionH relativeFrom="page">
                <wp:posOffset>7910195</wp:posOffset>
              </wp:positionH>
              <wp:positionV relativeFrom="page">
                <wp:posOffset>6201410</wp:posOffset>
              </wp:positionV>
              <wp:extent cx="385445" cy="425450"/>
              <wp:effectExtent l="4445" t="635" r="635" b="2540"/>
              <wp:wrapNone/>
              <wp:docPr id="432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85445" cy="425450"/>
                      </a:xfrm>
                      <a:custGeom>
                        <a:avLst/>
                        <a:gdLst>
                          <a:gd name="T0" fmla="*/ 15255 w 20000"/>
                          <a:gd name="T1" fmla="*/ 2328 h 20000"/>
                          <a:gd name="T2" fmla="*/ 16507 w 20000"/>
                          <a:gd name="T3" fmla="*/ 2537 h 20000"/>
                          <a:gd name="T4" fmla="*/ 17891 w 20000"/>
                          <a:gd name="T5" fmla="*/ 2627 h 20000"/>
                          <a:gd name="T6" fmla="*/ 19176 w 20000"/>
                          <a:gd name="T7" fmla="*/ 2448 h 20000"/>
                          <a:gd name="T8" fmla="*/ 19835 w 20000"/>
                          <a:gd name="T9" fmla="*/ 2716 h 20000"/>
                          <a:gd name="T10" fmla="*/ 19934 w 20000"/>
                          <a:gd name="T11" fmla="*/ 3552 h 20000"/>
                          <a:gd name="T12" fmla="*/ 19967 w 20000"/>
                          <a:gd name="T13" fmla="*/ 4418 h 20000"/>
                          <a:gd name="T14" fmla="*/ 19967 w 20000"/>
                          <a:gd name="T15" fmla="*/ 5313 h 20000"/>
                          <a:gd name="T16" fmla="*/ 19967 w 20000"/>
                          <a:gd name="T17" fmla="*/ 6149 h 20000"/>
                          <a:gd name="T18" fmla="*/ 19934 w 20000"/>
                          <a:gd name="T19" fmla="*/ 7045 h 20000"/>
                          <a:gd name="T20" fmla="*/ 19835 w 20000"/>
                          <a:gd name="T21" fmla="*/ 7881 h 20000"/>
                          <a:gd name="T22" fmla="*/ 19736 w 20000"/>
                          <a:gd name="T23" fmla="*/ 8776 h 20000"/>
                          <a:gd name="T24" fmla="*/ 19506 w 20000"/>
                          <a:gd name="T25" fmla="*/ 9940 h 20000"/>
                          <a:gd name="T26" fmla="*/ 18979 w 20000"/>
                          <a:gd name="T27" fmla="*/ 11343 h 20000"/>
                          <a:gd name="T28" fmla="*/ 18287 w 20000"/>
                          <a:gd name="T29" fmla="*/ 12687 h 20000"/>
                          <a:gd name="T30" fmla="*/ 17430 w 20000"/>
                          <a:gd name="T31" fmla="*/ 13970 h 20000"/>
                          <a:gd name="T32" fmla="*/ 16442 w 20000"/>
                          <a:gd name="T33" fmla="*/ 15164 h 20000"/>
                          <a:gd name="T34" fmla="*/ 15288 w 20000"/>
                          <a:gd name="T35" fmla="*/ 16358 h 20000"/>
                          <a:gd name="T36" fmla="*/ 14069 w 20000"/>
                          <a:gd name="T37" fmla="*/ 17463 h 20000"/>
                          <a:gd name="T38" fmla="*/ 12718 w 20000"/>
                          <a:gd name="T39" fmla="*/ 18478 h 20000"/>
                          <a:gd name="T40" fmla="*/ 11895 w 20000"/>
                          <a:gd name="T41" fmla="*/ 19104 h 20000"/>
                          <a:gd name="T42" fmla="*/ 11466 w 20000"/>
                          <a:gd name="T43" fmla="*/ 19373 h 20000"/>
                          <a:gd name="T44" fmla="*/ 11038 w 20000"/>
                          <a:gd name="T45" fmla="*/ 19582 h 20000"/>
                          <a:gd name="T46" fmla="*/ 10610 w 20000"/>
                          <a:gd name="T47" fmla="*/ 19821 h 20000"/>
                          <a:gd name="T48" fmla="*/ 9555 w 20000"/>
                          <a:gd name="T49" fmla="*/ 19582 h 20000"/>
                          <a:gd name="T50" fmla="*/ 7941 w 20000"/>
                          <a:gd name="T51" fmla="*/ 18597 h 20000"/>
                          <a:gd name="T52" fmla="*/ 6392 w 20000"/>
                          <a:gd name="T53" fmla="*/ 17493 h 20000"/>
                          <a:gd name="T54" fmla="*/ 4909 w 20000"/>
                          <a:gd name="T55" fmla="*/ 16269 h 20000"/>
                          <a:gd name="T56" fmla="*/ 3493 w 20000"/>
                          <a:gd name="T57" fmla="*/ 14896 h 20000"/>
                          <a:gd name="T58" fmla="*/ 2306 w 20000"/>
                          <a:gd name="T59" fmla="*/ 13373 h 20000"/>
                          <a:gd name="T60" fmla="*/ 1318 w 20000"/>
                          <a:gd name="T61" fmla="*/ 11791 h 20000"/>
                          <a:gd name="T62" fmla="*/ 659 w 20000"/>
                          <a:gd name="T63" fmla="*/ 10090 h 20000"/>
                          <a:gd name="T64" fmla="*/ 329 w 20000"/>
                          <a:gd name="T65" fmla="*/ 8448 h 20000"/>
                          <a:gd name="T66" fmla="*/ 132 w 20000"/>
                          <a:gd name="T67" fmla="*/ 6866 h 20000"/>
                          <a:gd name="T68" fmla="*/ 0 w 20000"/>
                          <a:gd name="T69" fmla="*/ 5254 h 20000"/>
                          <a:gd name="T70" fmla="*/ 0 w 20000"/>
                          <a:gd name="T71" fmla="*/ 3642 h 20000"/>
                          <a:gd name="T72" fmla="*/ 99 w 20000"/>
                          <a:gd name="T73" fmla="*/ 2836 h 20000"/>
                          <a:gd name="T74" fmla="*/ 99 w 20000"/>
                          <a:gd name="T75" fmla="*/ 2836 h 20000"/>
                          <a:gd name="T76" fmla="*/ 593 w 20000"/>
                          <a:gd name="T77" fmla="*/ 2925 h 20000"/>
                          <a:gd name="T78" fmla="*/ 1680 w 20000"/>
                          <a:gd name="T79" fmla="*/ 3015 h 20000"/>
                          <a:gd name="T80" fmla="*/ 2702 w 20000"/>
                          <a:gd name="T81" fmla="*/ 2955 h 20000"/>
                          <a:gd name="T82" fmla="*/ 3723 w 20000"/>
                          <a:gd name="T83" fmla="*/ 2806 h 20000"/>
                          <a:gd name="T84" fmla="*/ 4679 w 20000"/>
                          <a:gd name="T85" fmla="*/ 2537 h 20000"/>
                          <a:gd name="T86" fmla="*/ 5667 w 20000"/>
                          <a:gd name="T87" fmla="*/ 2209 h 20000"/>
                          <a:gd name="T88" fmla="*/ 6590 w 20000"/>
                          <a:gd name="T89" fmla="*/ 1821 h 20000"/>
                          <a:gd name="T90" fmla="*/ 7512 w 20000"/>
                          <a:gd name="T91" fmla="*/ 1433 h 20000"/>
                          <a:gd name="T92" fmla="*/ 8171 w 20000"/>
                          <a:gd name="T93" fmla="*/ 1104 h 20000"/>
                          <a:gd name="T94" fmla="*/ 8699 w 20000"/>
                          <a:gd name="T95" fmla="*/ 806 h 20000"/>
                          <a:gd name="T96" fmla="*/ 9193 w 20000"/>
                          <a:gd name="T97" fmla="*/ 507 h 20000"/>
                          <a:gd name="T98" fmla="*/ 9654 w 20000"/>
                          <a:gd name="T99" fmla="*/ 149 h 20000"/>
                          <a:gd name="T100" fmla="*/ 10412 w 20000"/>
                          <a:gd name="T101" fmla="*/ 358 h 20000"/>
                          <a:gd name="T102" fmla="*/ 11598 w 20000"/>
                          <a:gd name="T103" fmla="*/ 1015 h 20000"/>
                          <a:gd name="T104" fmla="*/ 12784 w 20000"/>
                          <a:gd name="T105" fmla="*/ 1522 h 20000"/>
                          <a:gd name="T106" fmla="*/ 14003 w 20000"/>
                          <a:gd name="T107" fmla="*/ 194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4629" y="2149"/>
                            </a:moveTo>
                            <a:lnTo>
                              <a:pt x="15255" y="2328"/>
                            </a:lnTo>
                            <a:lnTo>
                              <a:pt x="15848" y="2448"/>
                            </a:lnTo>
                            <a:lnTo>
                              <a:pt x="16507" y="2537"/>
                            </a:lnTo>
                            <a:lnTo>
                              <a:pt x="17232" y="2627"/>
                            </a:lnTo>
                            <a:lnTo>
                              <a:pt x="17891" y="2627"/>
                            </a:lnTo>
                            <a:lnTo>
                              <a:pt x="18550" y="2567"/>
                            </a:lnTo>
                            <a:lnTo>
                              <a:pt x="19176" y="2448"/>
                            </a:lnTo>
                            <a:lnTo>
                              <a:pt x="19802" y="2269"/>
                            </a:lnTo>
                            <a:lnTo>
                              <a:pt x="19835" y="2716"/>
                            </a:lnTo>
                            <a:lnTo>
                              <a:pt x="19868" y="3134"/>
                            </a:lnTo>
                            <a:lnTo>
                              <a:pt x="19934" y="3552"/>
                            </a:lnTo>
                            <a:lnTo>
                              <a:pt x="19934" y="3970"/>
                            </a:lnTo>
                            <a:lnTo>
                              <a:pt x="19967" y="4418"/>
                            </a:lnTo>
                            <a:lnTo>
                              <a:pt x="19967" y="4866"/>
                            </a:lnTo>
                            <a:lnTo>
                              <a:pt x="19967" y="5313"/>
                            </a:lnTo>
                            <a:lnTo>
                              <a:pt x="19967" y="5731"/>
                            </a:lnTo>
                            <a:lnTo>
                              <a:pt x="19967" y="6149"/>
                            </a:lnTo>
                            <a:lnTo>
                              <a:pt x="19934" y="6627"/>
                            </a:lnTo>
                            <a:lnTo>
                              <a:pt x="19934" y="7045"/>
                            </a:lnTo>
                            <a:lnTo>
                              <a:pt x="19868" y="7463"/>
                            </a:lnTo>
                            <a:lnTo>
                              <a:pt x="19835" y="7881"/>
                            </a:lnTo>
                            <a:lnTo>
                              <a:pt x="19802" y="8358"/>
                            </a:lnTo>
                            <a:lnTo>
                              <a:pt x="19736" y="8776"/>
                            </a:lnTo>
                            <a:lnTo>
                              <a:pt x="19703" y="9224"/>
                            </a:lnTo>
                            <a:lnTo>
                              <a:pt x="19506" y="9940"/>
                            </a:lnTo>
                            <a:lnTo>
                              <a:pt x="19275" y="10657"/>
                            </a:lnTo>
                            <a:lnTo>
                              <a:pt x="18979" y="11343"/>
                            </a:lnTo>
                            <a:lnTo>
                              <a:pt x="18649" y="12000"/>
                            </a:lnTo>
                            <a:lnTo>
                              <a:pt x="18287" y="12687"/>
                            </a:lnTo>
                            <a:lnTo>
                              <a:pt x="17891" y="13343"/>
                            </a:lnTo>
                            <a:lnTo>
                              <a:pt x="17430" y="13970"/>
                            </a:lnTo>
                            <a:lnTo>
                              <a:pt x="16936" y="14567"/>
                            </a:lnTo>
                            <a:lnTo>
                              <a:pt x="16442" y="15164"/>
                            </a:lnTo>
                            <a:lnTo>
                              <a:pt x="15848" y="15761"/>
                            </a:lnTo>
                            <a:lnTo>
                              <a:pt x="15288" y="16358"/>
                            </a:lnTo>
                            <a:lnTo>
                              <a:pt x="14728" y="16896"/>
                            </a:lnTo>
                            <a:lnTo>
                              <a:pt x="14069" y="17463"/>
                            </a:lnTo>
                            <a:lnTo>
                              <a:pt x="13443" y="17970"/>
                            </a:lnTo>
                            <a:lnTo>
                              <a:pt x="12718" y="18478"/>
                            </a:lnTo>
                            <a:lnTo>
                              <a:pt x="12059" y="18985"/>
                            </a:lnTo>
                            <a:lnTo>
                              <a:pt x="11895" y="19104"/>
                            </a:lnTo>
                            <a:lnTo>
                              <a:pt x="11631" y="19224"/>
                            </a:lnTo>
                            <a:lnTo>
                              <a:pt x="11466" y="19373"/>
                            </a:lnTo>
                            <a:lnTo>
                              <a:pt x="11269" y="19463"/>
                            </a:lnTo>
                            <a:lnTo>
                              <a:pt x="11038" y="19582"/>
                            </a:lnTo>
                            <a:lnTo>
                              <a:pt x="10840" y="19701"/>
                            </a:lnTo>
                            <a:lnTo>
                              <a:pt x="10610" y="19821"/>
                            </a:lnTo>
                            <a:lnTo>
                              <a:pt x="10412" y="19970"/>
                            </a:lnTo>
                            <a:lnTo>
                              <a:pt x="9555" y="19582"/>
                            </a:lnTo>
                            <a:lnTo>
                              <a:pt x="8764" y="19104"/>
                            </a:lnTo>
                            <a:lnTo>
                              <a:pt x="7941" y="18597"/>
                            </a:lnTo>
                            <a:lnTo>
                              <a:pt x="7183" y="18090"/>
                            </a:lnTo>
                            <a:lnTo>
                              <a:pt x="6392" y="17493"/>
                            </a:lnTo>
                            <a:lnTo>
                              <a:pt x="5667" y="16896"/>
                            </a:lnTo>
                            <a:lnTo>
                              <a:pt x="4909" y="16269"/>
                            </a:lnTo>
                            <a:lnTo>
                              <a:pt x="4217" y="15612"/>
                            </a:lnTo>
                            <a:lnTo>
                              <a:pt x="3493" y="14896"/>
                            </a:lnTo>
                            <a:lnTo>
                              <a:pt x="2867" y="14149"/>
                            </a:lnTo>
                            <a:lnTo>
                              <a:pt x="2306" y="13373"/>
                            </a:lnTo>
                            <a:lnTo>
                              <a:pt x="1779" y="12597"/>
                            </a:lnTo>
                            <a:lnTo>
                              <a:pt x="1318" y="11791"/>
                            </a:lnTo>
                            <a:lnTo>
                              <a:pt x="923" y="10955"/>
                            </a:lnTo>
                            <a:lnTo>
                              <a:pt x="659" y="10090"/>
                            </a:lnTo>
                            <a:lnTo>
                              <a:pt x="428" y="9224"/>
                            </a:lnTo>
                            <a:lnTo>
                              <a:pt x="329" y="8448"/>
                            </a:lnTo>
                            <a:lnTo>
                              <a:pt x="165" y="7642"/>
                            </a:lnTo>
                            <a:lnTo>
                              <a:pt x="132" y="6866"/>
                            </a:lnTo>
                            <a:lnTo>
                              <a:pt x="33" y="6060"/>
                            </a:lnTo>
                            <a:lnTo>
                              <a:pt x="0" y="5254"/>
                            </a:lnTo>
                            <a:lnTo>
                              <a:pt x="0" y="4448"/>
                            </a:lnTo>
                            <a:lnTo>
                              <a:pt x="0" y="3642"/>
                            </a:lnTo>
                            <a:lnTo>
                              <a:pt x="33" y="2836"/>
                            </a:lnTo>
                            <a:lnTo>
                              <a:pt x="99" y="2836"/>
                            </a:lnTo>
                            <a:lnTo>
                              <a:pt x="99" y="2806"/>
                            </a:lnTo>
                            <a:lnTo>
                              <a:pt x="593" y="2925"/>
                            </a:lnTo>
                            <a:lnTo>
                              <a:pt x="1186" y="2955"/>
                            </a:lnTo>
                            <a:lnTo>
                              <a:pt x="1680" y="3015"/>
                            </a:lnTo>
                            <a:lnTo>
                              <a:pt x="2208" y="3015"/>
                            </a:lnTo>
                            <a:lnTo>
                              <a:pt x="2702" y="2955"/>
                            </a:lnTo>
                            <a:lnTo>
                              <a:pt x="3196" y="2866"/>
                            </a:lnTo>
                            <a:lnTo>
                              <a:pt x="3723" y="2806"/>
                            </a:lnTo>
                            <a:lnTo>
                              <a:pt x="4217" y="2657"/>
                            </a:lnTo>
                            <a:lnTo>
                              <a:pt x="4679" y="2537"/>
                            </a:lnTo>
                            <a:lnTo>
                              <a:pt x="5206" y="2358"/>
                            </a:lnTo>
                            <a:lnTo>
                              <a:pt x="5667" y="2209"/>
                            </a:lnTo>
                            <a:lnTo>
                              <a:pt x="6161" y="2030"/>
                            </a:lnTo>
                            <a:lnTo>
                              <a:pt x="6590" y="1821"/>
                            </a:lnTo>
                            <a:lnTo>
                              <a:pt x="7051" y="1642"/>
                            </a:lnTo>
                            <a:lnTo>
                              <a:pt x="7512" y="1433"/>
                            </a:lnTo>
                            <a:lnTo>
                              <a:pt x="7941" y="1224"/>
                            </a:lnTo>
                            <a:lnTo>
                              <a:pt x="8171" y="1104"/>
                            </a:lnTo>
                            <a:lnTo>
                              <a:pt x="8435" y="925"/>
                            </a:lnTo>
                            <a:lnTo>
                              <a:pt x="8699" y="806"/>
                            </a:lnTo>
                            <a:lnTo>
                              <a:pt x="8929" y="627"/>
                            </a:lnTo>
                            <a:lnTo>
                              <a:pt x="9193" y="507"/>
                            </a:lnTo>
                            <a:lnTo>
                              <a:pt x="9423" y="328"/>
                            </a:lnTo>
                            <a:lnTo>
                              <a:pt x="9654" y="149"/>
                            </a:lnTo>
                            <a:lnTo>
                              <a:pt x="9885" y="0"/>
                            </a:lnTo>
                            <a:lnTo>
                              <a:pt x="10412" y="358"/>
                            </a:lnTo>
                            <a:lnTo>
                              <a:pt x="10972" y="716"/>
                            </a:lnTo>
                            <a:lnTo>
                              <a:pt x="11598" y="1015"/>
                            </a:lnTo>
                            <a:lnTo>
                              <a:pt x="12158" y="1254"/>
                            </a:lnTo>
                            <a:lnTo>
                              <a:pt x="12784" y="1522"/>
                            </a:lnTo>
                            <a:lnTo>
                              <a:pt x="13410" y="1731"/>
                            </a:lnTo>
                            <a:lnTo>
                              <a:pt x="14003" y="1940"/>
                            </a:lnTo>
                            <a:lnTo>
                              <a:pt x="14629" y="2149"/>
                            </a:lnTo>
                            <a:close/>
                          </a:path>
                        </a:pathLst>
                      </a:custGeom>
                      <a:solidFill>
                        <a:srgbClr val="33333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7607BF19" id="Freeform 3" o:spid="_x0000_s1026" style="position:absolute;margin-left:622.85pt;margin-top:488.3pt;width:30.35pt;height:33.5pt;z-index:251536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" o:allowincell="f" path="m14629,2149r626,179l15848,2448r659,89l17232,2627r659,l18550,2567r626,-119l19802,2269r33,447l19868,3134r66,418l19934,3970r33,448l19967,4866r,447l19967,5731r,418l19934,6627r,418l19868,7463r-33,418l19802,8358r-66,418l19703,9224r-197,716l19275,10657r-296,686l18649,12000r-362,687l17891,13343r-461,627l16936,14567r-494,597l15848,15761r-560,597l14728,16896r-659,567l13443,17970r-725,508l12059,18985r-164,119l11631,19224r-165,149l11269,19463r-231,119l10840,19701r-230,120l10412,19970r-857,-388l8764,19104r-823,-507l7183,18090r-791,-597l5667,16896r-758,-627l4217,15612r-724,-716l2867,14149r-561,-776l1779,12597r-461,-806l923,10955,659,10090,428,9224,329,8448,165,7642,132,6866,33,6060,,5254,,4448,,3642,33,2836r66,l99,2806r494,119l1186,2955r494,60l2208,3015r494,-60l3196,2866r527,-60l4217,2657r462,-120l5206,2358r461,-149l6161,2030r429,-209l7051,1642r461,-209l7941,1224r230,-120l8435,925,8699,806,8929,627,9193,507,9423,328,9654,149,9885,r527,358l10972,716r626,299l12158,1254r626,268l13410,1731r593,209l14629,2149xe" fillcolor="#333" stroked="f" strokecolor="white" strokeweight="0">
              <v:path arrowok="t" o:connecttype="custom" o:connectlocs="293998,49522;318127,53968;344800,55883;369565,52075;382265,57776;384173,75560;384809,93982;384809,113021;384809,130805;384173,149865;382265,167649;380357,186687;375925,211449;365768,241294;352432,269884;335915,297177;316874,322576;294634,347976;271141,371482;245104,393073;229243,406390;220976,412112;212727,416558;204479,421642;184146,416558;153041,395605;123188,372120;94607,346082;67318,316875;44442,284477;25401,250824;12700,214640;6341,179710;2544,146057;0,111766;0,77474;1908,60329;1908,60329;11428,62222;32377,64137;52074,62860;71751,59691;90175,53968;109216,46991;127004,38737;144773,30483;157474,23485;167649,17146;177170,10785;186054,3170;200663,7616;223520,21592;246376,32377;269869,41269" o:connectangles="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537920" behindDoc="0" locked="0" layoutInCell="0" allowOverlap="1">
              <wp:simplePos x="0" y="0"/>
              <wp:positionH relativeFrom="page">
                <wp:posOffset>7910195</wp:posOffset>
              </wp:positionH>
              <wp:positionV relativeFrom="page">
                <wp:posOffset>6201410</wp:posOffset>
              </wp:positionV>
              <wp:extent cx="385445" cy="425450"/>
              <wp:effectExtent l="13970" t="19685" r="10160" b="12065"/>
              <wp:wrapNone/>
              <wp:docPr id="431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85445" cy="425450"/>
                      </a:xfrm>
                      <a:custGeom>
                        <a:avLst/>
                        <a:gdLst>
                          <a:gd name="T0" fmla="*/ 14629 w 20000"/>
                          <a:gd name="T1" fmla="*/ 2149 h 20000"/>
                          <a:gd name="T2" fmla="*/ 15848 w 20000"/>
                          <a:gd name="T3" fmla="*/ 2448 h 20000"/>
                          <a:gd name="T4" fmla="*/ 17232 w 20000"/>
                          <a:gd name="T5" fmla="*/ 2627 h 20000"/>
                          <a:gd name="T6" fmla="*/ 18550 w 20000"/>
                          <a:gd name="T7" fmla="*/ 2567 h 20000"/>
                          <a:gd name="T8" fmla="*/ 19802 w 20000"/>
                          <a:gd name="T9" fmla="*/ 2269 h 20000"/>
                          <a:gd name="T10" fmla="*/ 19835 w 20000"/>
                          <a:gd name="T11" fmla="*/ 2716 h 20000"/>
                          <a:gd name="T12" fmla="*/ 19934 w 20000"/>
                          <a:gd name="T13" fmla="*/ 3552 h 20000"/>
                          <a:gd name="T14" fmla="*/ 19967 w 20000"/>
                          <a:gd name="T15" fmla="*/ 4418 h 20000"/>
                          <a:gd name="T16" fmla="*/ 19967 w 20000"/>
                          <a:gd name="T17" fmla="*/ 5313 h 20000"/>
                          <a:gd name="T18" fmla="*/ 19967 w 20000"/>
                          <a:gd name="T19" fmla="*/ 6149 h 20000"/>
                          <a:gd name="T20" fmla="*/ 19934 w 20000"/>
                          <a:gd name="T21" fmla="*/ 7045 h 20000"/>
                          <a:gd name="T22" fmla="*/ 19835 w 20000"/>
                          <a:gd name="T23" fmla="*/ 7881 h 20000"/>
                          <a:gd name="T24" fmla="*/ 19736 w 20000"/>
                          <a:gd name="T25" fmla="*/ 8776 h 20000"/>
                          <a:gd name="T26" fmla="*/ 19703 w 20000"/>
                          <a:gd name="T27" fmla="*/ 9224 h 20000"/>
                          <a:gd name="T28" fmla="*/ 19275 w 20000"/>
                          <a:gd name="T29" fmla="*/ 10657 h 20000"/>
                          <a:gd name="T30" fmla="*/ 18649 w 20000"/>
                          <a:gd name="T31" fmla="*/ 12000 h 20000"/>
                          <a:gd name="T32" fmla="*/ 17891 w 20000"/>
                          <a:gd name="T33" fmla="*/ 13343 h 20000"/>
                          <a:gd name="T34" fmla="*/ 16936 w 20000"/>
                          <a:gd name="T35" fmla="*/ 14567 h 20000"/>
                          <a:gd name="T36" fmla="*/ 15848 w 20000"/>
                          <a:gd name="T37" fmla="*/ 15761 h 20000"/>
                          <a:gd name="T38" fmla="*/ 14728 w 20000"/>
                          <a:gd name="T39" fmla="*/ 16896 h 20000"/>
                          <a:gd name="T40" fmla="*/ 13443 w 20000"/>
                          <a:gd name="T41" fmla="*/ 17970 h 20000"/>
                          <a:gd name="T42" fmla="*/ 12059 w 20000"/>
                          <a:gd name="T43" fmla="*/ 18985 h 20000"/>
                          <a:gd name="T44" fmla="*/ 11895 w 20000"/>
                          <a:gd name="T45" fmla="*/ 19104 h 20000"/>
                          <a:gd name="T46" fmla="*/ 11466 w 20000"/>
                          <a:gd name="T47" fmla="*/ 19373 h 20000"/>
                          <a:gd name="T48" fmla="*/ 11038 w 20000"/>
                          <a:gd name="T49" fmla="*/ 19582 h 20000"/>
                          <a:gd name="T50" fmla="*/ 10610 w 20000"/>
                          <a:gd name="T51" fmla="*/ 19821 h 20000"/>
                          <a:gd name="T52" fmla="*/ 10412 w 20000"/>
                          <a:gd name="T53" fmla="*/ 19970 h 20000"/>
                          <a:gd name="T54" fmla="*/ 8764 w 20000"/>
                          <a:gd name="T55" fmla="*/ 19104 h 20000"/>
                          <a:gd name="T56" fmla="*/ 7183 w 20000"/>
                          <a:gd name="T57" fmla="*/ 18090 h 20000"/>
                          <a:gd name="T58" fmla="*/ 5667 w 20000"/>
                          <a:gd name="T59" fmla="*/ 16896 h 20000"/>
                          <a:gd name="T60" fmla="*/ 4217 w 20000"/>
                          <a:gd name="T61" fmla="*/ 15612 h 20000"/>
                          <a:gd name="T62" fmla="*/ 3493 w 20000"/>
                          <a:gd name="T63" fmla="*/ 14896 h 20000"/>
                          <a:gd name="T64" fmla="*/ 2306 w 20000"/>
                          <a:gd name="T65" fmla="*/ 13373 h 20000"/>
                          <a:gd name="T66" fmla="*/ 1318 w 20000"/>
                          <a:gd name="T67" fmla="*/ 11791 h 20000"/>
                          <a:gd name="T68" fmla="*/ 659 w 20000"/>
                          <a:gd name="T69" fmla="*/ 10090 h 20000"/>
                          <a:gd name="T70" fmla="*/ 428 w 20000"/>
                          <a:gd name="T71" fmla="*/ 9224 h 20000"/>
                          <a:gd name="T72" fmla="*/ 165 w 20000"/>
                          <a:gd name="T73" fmla="*/ 7642 h 20000"/>
                          <a:gd name="T74" fmla="*/ 33 w 20000"/>
                          <a:gd name="T75" fmla="*/ 6060 h 20000"/>
                          <a:gd name="T76" fmla="*/ 0 w 20000"/>
                          <a:gd name="T77" fmla="*/ 4448 h 20000"/>
                          <a:gd name="T78" fmla="*/ 33 w 20000"/>
                          <a:gd name="T79" fmla="*/ 2836 h 20000"/>
                          <a:gd name="T80" fmla="*/ 99 w 20000"/>
                          <a:gd name="T81" fmla="*/ 2836 h 20000"/>
                          <a:gd name="T82" fmla="*/ 99 w 20000"/>
                          <a:gd name="T83" fmla="*/ 2836 h 20000"/>
                          <a:gd name="T84" fmla="*/ 99 w 20000"/>
                          <a:gd name="T85" fmla="*/ 2806 h 20000"/>
                          <a:gd name="T86" fmla="*/ 1186 w 20000"/>
                          <a:gd name="T87" fmla="*/ 2955 h 20000"/>
                          <a:gd name="T88" fmla="*/ 2208 w 20000"/>
                          <a:gd name="T89" fmla="*/ 3015 h 20000"/>
                          <a:gd name="T90" fmla="*/ 3196 w 20000"/>
                          <a:gd name="T91" fmla="*/ 2866 h 20000"/>
                          <a:gd name="T92" fmla="*/ 4217 w 20000"/>
                          <a:gd name="T93" fmla="*/ 2657 h 20000"/>
                          <a:gd name="T94" fmla="*/ 5206 w 20000"/>
                          <a:gd name="T95" fmla="*/ 2358 h 20000"/>
                          <a:gd name="T96" fmla="*/ 6161 w 20000"/>
                          <a:gd name="T97" fmla="*/ 2030 h 20000"/>
                          <a:gd name="T98" fmla="*/ 7051 w 20000"/>
                          <a:gd name="T99" fmla="*/ 1642 h 20000"/>
                          <a:gd name="T100" fmla="*/ 7941 w 20000"/>
                          <a:gd name="T101" fmla="*/ 1224 h 20000"/>
                          <a:gd name="T102" fmla="*/ 8171 w 20000"/>
                          <a:gd name="T103" fmla="*/ 1104 h 20000"/>
                          <a:gd name="T104" fmla="*/ 8699 w 20000"/>
                          <a:gd name="T105" fmla="*/ 806 h 20000"/>
                          <a:gd name="T106" fmla="*/ 9193 w 20000"/>
                          <a:gd name="T107" fmla="*/ 507 h 20000"/>
                          <a:gd name="T108" fmla="*/ 9654 w 20000"/>
                          <a:gd name="T109" fmla="*/ 149 h 20000"/>
                          <a:gd name="T110" fmla="*/ 9885 w 20000"/>
                          <a:gd name="T111" fmla="*/ 0 h 20000"/>
                          <a:gd name="T112" fmla="*/ 10972 w 20000"/>
                          <a:gd name="T113" fmla="*/ 716 h 20000"/>
                          <a:gd name="T114" fmla="*/ 12158 w 20000"/>
                          <a:gd name="T115" fmla="*/ 1254 h 20000"/>
                          <a:gd name="T116" fmla="*/ 13410 w 20000"/>
                          <a:gd name="T117" fmla="*/ 1731 h 20000"/>
                          <a:gd name="T118" fmla="*/ 14629 w 20000"/>
                          <a:gd name="T119" fmla="*/ 2149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4629" y="2149"/>
                            </a:moveTo>
                            <a:lnTo>
                              <a:pt x="14629" y="2149"/>
                            </a:lnTo>
                            <a:lnTo>
                              <a:pt x="15255" y="2328"/>
                            </a:lnTo>
                            <a:lnTo>
                              <a:pt x="15848" y="2448"/>
                            </a:lnTo>
                            <a:lnTo>
                              <a:pt x="16507" y="2537"/>
                            </a:lnTo>
                            <a:lnTo>
                              <a:pt x="17232" y="2627"/>
                            </a:lnTo>
                            <a:lnTo>
                              <a:pt x="17891" y="2627"/>
                            </a:lnTo>
                            <a:lnTo>
                              <a:pt x="18550" y="2567"/>
                            </a:lnTo>
                            <a:lnTo>
                              <a:pt x="19176" y="2448"/>
                            </a:lnTo>
                            <a:lnTo>
                              <a:pt x="19802" y="2269"/>
                            </a:lnTo>
                            <a:lnTo>
                              <a:pt x="19835" y="2716"/>
                            </a:lnTo>
                            <a:lnTo>
                              <a:pt x="19868" y="3134"/>
                            </a:lnTo>
                            <a:lnTo>
                              <a:pt x="19934" y="3552"/>
                            </a:lnTo>
                            <a:lnTo>
                              <a:pt x="19934" y="3970"/>
                            </a:lnTo>
                            <a:lnTo>
                              <a:pt x="19967" y="4418"/>
                            </a:lnTo>
                            <a:lnTo>
                              <a:pt x="19967" y="4866"/>
                            </a:lnTo>
                            <a:lnTo>
                              <a:pt x="19967" y="5313"/>
                            </a:lnTo>
                            <a:lnTo>
                              <a:pt x="19967" y="5731"/>
                            </a:lnTo>
                            <a:lnTo>
                              <a:pt x="19967" y="6149"/>
                            </a:lnTo>
                            <a:lnTo>
                              <a:pt x="19934" y="6627"/>
                            </a:lnTo>
                            <a:lnTo>
                              <a:pt x="19934" y="7045"/>
                            </a:lnTo>
                            <a:lnTo>
                              <a:pt x="19868" y="7463"/>
                            </a:lnTo>
                            <a:lnTo>
                              <a:pt x="19835" y="7881"/>
                            </a:lnTo>
                            <a:lnTo>
                              <a:pt x="19802" y="8358"/>
                            </a:lnTo>
                            <a:lnTo>
                              <a:pt x="19736" y="8776"/>
                            </a:lnTo>
                            <a:lnTo>
                              <a:pt x="19703" y="9224"/>
                            </a:lnTo>
                            <a:lnTo>
                              <a:pt x="19506" y="9940"/>
                            </a:lnTo>
                            <a:lnTo>
                              <a:pt x="19275" y="10657"/>
                            </a:lnTo>
                            <a:lnTo>
                              <a:pt x="18979" y="11343"/>
                            </a:lnTo>
                            <a:lnTo>
                              <a:pt x="18649" y="12000"/>
                            </a:lnTo>
                            <a:lnTo>
                              <a:pt x="18287" y="12687"/>
                            </a:lnTo>
                            <a:lnTo>
                              <a:pt x="17891" y="13343"/>
                            </a:lnTo>
                            <a:lnTo>
                              <a:pt x="17430" y="13970"/>
                            </a:lnTo>
                            <a:lnTo>
                              <a:pt x="16936" y="14567"/>
                            </a:lnTo>
                            <a:lnTo>
                              <a:pt x="16442" y="15164"/>
                            </a:lnTo>
                            <a:lnTo>
                              <a:pt x="15848" y="15761"/>
                            </a:lnTo>
                            <a:lnTo>
                              <a:pt x="15288" y="16358"/>
                            </a:lnTo>
                            <a:lnTo>
                              <a:pt x="14728" y="16896"/>
                            </a:lnTo>
                            <a:lnTo>
                              <a:pt x="14069" y="17463"/>
                            </a:lnTo>
                            <a:lnTo>
                              <a:pt x="13443" y="17970"/>
                            </a:lnTo>
                            <a:lnTo>
                              <a:pt x="12718" y="18478"/>
                            </a:lnTo>
                            <a:lnTo>
                              <a:pt x="12059" y="18985"/>
                            </a:lnTo>
                            <a:lnTo>
                              <a:pt x="11895" y="19104"/>
                            </a:lnTo>
                            <a:lnTo>
                              <a:pt x="11631" y="19224"/>
                            </a:lnTo>
                            <a:lnTo>
                              <a:pt x="11466" y="19373"/>
                            </a:lnTo>
                            <a:lnTo>
                              <a:pt x="11269" y="19463"/>
                            </a:lnTo>
                            <a:lnTo>
                              <a:pt x="11038" y="19582"/>
                            </a:lnTo>
                            <a:lnTo>
                              <a:pt x="10840" y="19701"/>
                            </a:lnTo>
                            <a:lnTo>
                              <a:pt x="10610" y="19821"/>
                            </a:lnTo>
                            <a:lnTo>
                              <a:pt x="10412" y="19970"/>
                            </a:lnTo>
                            <a:lnTo>
                              <a:pt x="9555" y="19582"/>
                            </a:lnTo>
                            <a:lnTo>
                              <a:pt x="8764" y="19104"/>
                            </a:lnTo>
                            <a:lnTo>
                              <a:pt x="7941" y="18597"/>
                            </a:lnTo>
                            <a:lnTo>
                              <a:pt x="7183" y="18090"/>
                            </a:lnTo>
                            <a:lnTo>
                              <a:pt x="6392" y="17493"/>
                            </a:lnTo>
                            <a:lnTo>
                              <a:pt x="5667" y="16896"/>
                            </a:lnTo>
                            <a:lnTo>
                              <a:pt x="4909" y="16269"/>
                            </a:lnTo>
                            <a:lnTo>
                              <a:pt x="4217" y="15612"/>
                            </a:lnTo>
                            <a:lnTo>
                              <a:pt x="3493" y="14896"/>
                            </a:lnTo>
                            <a:lnTo>
                              <a:pt x="2867" y="14149"/>
                            </a:lnTo>
                            <a:lnTo>
                              <a:pt x="2306" y="13373"/>
                            </a:lnTo>
                            <a:lnTo>
                              <a:pt x="1779" y="12597"/>
                            </a:lnTo>
                            <a:lnTo>
                              <a:pt x="1318" y="11791"/>
                            </a:lnTo>
                            <a:lnTo>
                              <a:pt x="923" y="10955"/>
                            </a:lnTo>
                            <a:lnTo>
                              <a:pt x="659" y="10090"/>
                            </a:lnTo>
                            <a:lnTo>
                              <a:pt x="428" y="9224"/>
                            </a:lnTo>
                            <a:lnTo>
                              <a:pt x="329" y="8448"/>
                            </a:lnTo>
                            <a:lnTo>
                              <a:pt x="165" y="7642"/>
                            </a:lnTo>
                            <a:lnTo>
                              <a:pt x="132" y="6866"/>
                            </a:lnTo>
                            <a:lnTo>
                              <a:pt x="33" y="6060"/>
                            </a:lnTo>
                            <a:lnTo>
                              <a:pt x="0" y="5254"/>
                            </a:lnTo>
                            <a:lnTo>
                              <a:pt x="0" y="4448"/>
                            </a:lnTo>
                            <a:lnTo>
                              <a:pt x="0" y="3642"/>
                            </a:lnTo>
                            <a:lnTo>
                              <a:pt x="33" y="2836"/>
                            </a:lnTo>
                            <a:lnTo>
                              <a:pt x="99" y="2836"/>
                            </a:lnTo>
                            <a:lnTo>
                              <a:pt x="99" y="2806"/>
                            </a:lnTo>
                            <a:lnTo>
                              <a:pt x="593" y="2925"/>
                            </a:lnTo>
                            <a:lnTo>
                              <a:pt x="1186" y="2955"/>
                            </a:lnTo>
                            <a:lnTo>
                              <a:pt x="1680" y="3015"/>
                            </a:lnTo>
                            <a:lnTo>
                              <a:pt x="2208" y="3015"/>
                            </a:lnTo>
                            <a:lnTo>
                              <a:pt x="2702" y="2955"/>
                            </a:lnTo>
                            <a:lnTo>
                              <a:pt x="3196" y="2866"/>
                            </a:lnTo>
                            <a:lnTo>
                              <a:pt x="3723" y="2806"/>
                            </a:lnTo>
                            <a:lnTo>
                              <a:pt x="4217" y="2657"/>
                            </a:lnTo>
                            <a:lnTo>
                              <a:pt x="4679" y="2537"/>
                            </a:lnTo>
                            <a:lnTo>
                              <a:pt x="5206" y="2358"/>
                            </a:lnTo>
                            <a:lnTo>
                              <a:pt x="5667" y="2209"/>
                            </a:lnTo>
                            <a:lnTo>
                              <a:pt x="6161" y="2030"/>
                            </a:lnTo>
                            <a:lnTo>
                              <a:pt x="6590" y="1821"/>
                            </a:lnTo>
                            <a:lnTo>
                              <a:pt x="7051" y="1642"/>
                            </a:lnTo>
                            <a:lnTo>
                              <a:pt x="7512" y="1433"/>
                            </a:lnTo>
                            <a:lnTo>
                              <a:pt x="7941" y="1224"/>
                            </a:lnTo>
                            <a:lnTo>
                              <a:pt x="8171" y="1104"/>
                            </a:lnTo>
                            <a:lnTo>
                              <a:pt x="8435" y="925"/>
                            </a:lnTo>
                            <a:lnTo>
                              <a:pt x="8699" y="806"/>
                            </a:lnTo>
                            <a:lnTo>
                              <a:pt x="8929" y="627"/>
                            </a:lnTo>
                            <a:lnTo>
                              <a:pt x="9193" y="507"/>
                            </a:lnTo>
                            <a:lnTo>
                              <a:pt x="9423" y="328"/>
                            </a:lnTo>
                            <a:lnTo>
                              <a:pt x="9654" y="149"/>
                            </a:lnTo>
                            <a:lnTo>
                              <a:pt x="9885" y="0"/>
                            </a:lnTo>
                            <a:lnTo>
                              <a:pt x="10412" y="358"/>
                            </a:lnTo>
                            <a:lnTo>
                              <a:pt x="10972" y="716"/>
                            </a:lnTo>
                            <a:lnTo>
                              <a:pt x="11598" y="1015"/>
                            </a:lnTo>
                            <a:lnTo>
                              <a:pt x="12158" y="1254"/>
                            </a:lnTo>
                            <a:lnTo>
                              <a:pt x="12784" y="1522"/>
                            </a:lnTo>
                            <a:lnTo>
                              <a:pt x="13410" y="1731"/>
                            </a:lnTo>
                            <a:lnTo>
                              <a:pt x="14003" y="1940"/>
                            </a:lnTo>
                            <a:lnTo>
                              <a:pt x="14629" y="2149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472E9EDA" id="Freeform 4" o:spid="_x0000_s1026" style="position:absolute;margin-left:622.85pt;margin-top:488.3pt;width:30.35pt;height:33.5pt;z-index:251537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" o:allowincell="f" path="m14629,2149r,l15255,2328r593,120l16507,2537r725,90l17891,2627r659,-60l19176,2448r626,-179l19835,2716r33,418l19934,3552r,418l19967,4418r,448l19967,5313r,418l19967,6149r-33,478l19934,7045r-66,418l19835,7881r-33,477l19736,8776r-33,448l19506,9940r-231,717l18979,11343r-330,657l18287,12687r-396,656l17430,13970r-494,597l16442,15164r-594,597l15288,16358r-560,538l14069,17463r-626,507l12718,18478r-659,507l11895,19104r-264,120l11466,19373r-197,90l11038,19582r-198,119l10610,19821r-198,149l9555,19582r-791,-478l7941,18597r-758,-507l6392,17493r-725,-597l4909,16269r-692,-657l3493,14896r-626,-747l2306,13373r-527,-776l1318,11791,923,10955,659,10090,428,9224,329,8448,165,7642,132,6866,33,6060,,5254,,4448,,3642,33,2836r66,l99,2806r494,119l1186,2955r494,60l2208,3015r494,-60l3196,2866r527,-60l4217,2657r462,-120l5206,2358r461,-149l6161,2030r429,-209l7051,1642r461,-209l7941,1224r230,-120l8435,925,8699,806,8929,627,9193,507,9423,328,9654,149,9885,r527,358l10972,716r626,299l12158,1254r626,268l13410,1731r593,209l14629,2149xe" filled="f" strokecolor="#333" strokeweight="0">
              <v:path arrowok="t" o:connecttype="custom" o:connectlocs="281934,45715;305427,52075;332099,55883;357500,54607;381629,48267;382265,57776;384173,75560;384809,93982;384809,113021;384809,130805;384173,149865;382265,167649;380357,186687;379721,196218;371473,226701;359408,255270;344800,283839;326395,309877;305427,335276;283842,359420;259077,382267;232404,403858;229243,406390;220976,412112;212727,416558;204479,421642;200663,424812;168902,406390;138433,384820;109216,359420;81271,332106;67318,316875;44442,284477;25401,250824;12700,214640;8249,196218;3180,162564;636,128911;0,94620;636,60329;1908,60329;1908,60329;1908,59691;22857,62860;42553,64137;61594,60967;81271,56521;100331,50161;118736,43183;135889,34929;153041,26038;157474,23485;167649,17146;177170,10785;186054,3170;190506,0;211455,15231;234312,26676;258441,36823;281934,45715" o:connectangles="0,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538944" behindDoc="0" locked="0" layoutInCell="0" allowOverlap="1">
              <wp:simplePos x="0" y="0"/>
              <wp:positionH relativeFrom="page">
                <wp:posOffset>7910830</wp:posOffset>
              </wp:positionH>
              <wp:positionV relativeFrom="page">
                <wp:posOffset>6201410</wp:posOffset>
              </wp:positionV>
              <wp:extent cx="384175" cy="424180"/>
              <wp:effectExtent l="5080" t="635" r="1270" b="3810"/>
              <wp:wrapNone/>
              <wp:docPr id="430" name="Freeform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84175" cy="424180"/>
                      </a:xfrm>
                      <a:custGeom>
                        <a:avLst/>
                        <a:gdLst>
                          <a:gd name="T0" fmla="*/ 17884 w 20000"/>
                          <a:gd name="T1" fmla="*/ 2665 h 20000"/>
                          <a:gd name="T2" fmla="*/ 18446 w 20000"/>
                          <a:gd name="T3" fmla="*/ 2635 h 20000"/>
                          <a:gd name="T4" fmla="*/ 19008 w 20000"/>
                          <a:gd name="T5" fmla="*/ 2545 h 20000"/>
                          <a:gd name="T6" fmla="*/ 19537 w 20000"/>
                          <a:gd name="T7" fmla="*/ 2425 h 20000"/>
                          <a:gd name="T8" fmla="*/ 19868 w 20000"/>
                          <a:gd name="T9" fmla="*/ 2754 h 20000"/>
                          <a:gd name="T10" fmla="*/ 19901 w 20000"/>
                          <a:gd name="T11" fmla="*/ 3653 h 20000"/>
                          <a:gd name="T12" fmla="*/ 19967 w 20000"/>
                          <a:gd name="T13" fmla="*/ 4491 h 20000"/>
                          <a:gd name="T14" fmla="*/ 19967 w 20000"/>
                          <a:gd name="T15" fmla="*/ 5359 h 20000"/>
                          <a:gd name="T16" fmla="*/ 19967 w 20000"/>
                          <a:gd name="T17" fmla="*/ 6198 h 20000"/>
                          <a:gd name="T18" fmla="*/ 19901 w 20000"/>
                          <a:gd name="T19" fmla="*/ 7066 h 20000"/>
                          <a:gd name="T20" fmla="*/ 19868 w 20000"/>
                          <a:gd name="T21" fmla="*/ 7904 h 20000"/>
                          <a:gd name="T22" fmla="*/ 19769 w 20000"/>
                          <a:gd name="T23" fmla="*/ 8772 h 20000"/>
                          <a:gd name="T24" fmla="*/ 19537 w 20000"/>
                          <a:gd name="T25" fmla="*/ 9970 h 20000"/>
                          <a:gd name="T26" fmla="*/ 18975 w 20000"/>
                          <a:gd name="T27" fmla="*/ 11467 h 20000"/>
                          <a:gd name="T28" fmla="*/ 18215 w 20000"/>
                          <a:gd name="T29" fmla="*/ 12874 h 20000"/>
                          <a:gd name="T30" fmla="*/ 17256 w 20000"/>
                          <a:gd name="T31" fmla="*/ 14192 h 20000"/>
                          <a:gd name="T32" fmla="*/ 16165 w 20000"/>
                          <a:gd name="T33" fmla="*/ 15449 h 20000"/>
                          <a:gd name="T34" fmla="*/ 14942 w 20000"/>
                          <a:gd name="T35" fmla="*/ 16707 h 20000"/>
                          <a:gd name="T36" fmla="*/ 13587 w 20000"/>
                          <a:gd name="T37" fmla="*/ 17814 h 20000"/>
                          <a:gd name="T38" fmla="*/ 12231 w 20000"/>
                          <a:gd name="T39" fmla="*/ 18862 h 20000"/>
                          <a:gd name="T40" fmla="*/ 11207 w 20000"/>
                          <a:gd name="T41" fmla="*/ 19521 h 20000"/>
                          <a:gd name="T42" fmla="*/ 10711 w 20000"/>
                          <a:gd name="T43" fmla="*/ 19850 h 20000"/>
                          <a:gd name="T44" fmla="*/ 9554 w 20000"/>
                          <a:gd name="T45" fmla="*/ 19551 h 20000"/>
                          <a:gd name="T46" fmla="*/ 7934 w 20000"/>
                          <a:gd name="T47" fmla="*/ 18623 h 20000"/>
                          <a:gd name="T48" fmla="*/ 6413 w 20000"/>
                          <a:gd name="T49" fmla="*/ 17545 h 20000"/>
                          <a:gd name="T50" fmla="*/ 4959 w 20000"/>
                          <a:gd name="T51" fmla="*/ 16317 h 20000"/>
                          <a:gd name="T52" fmla="*/ 3537 w 20000"/>
                          <a:gd name="T53" fmla="*/ 14940 h 20000"/>
                          <a:gd name="T54" fmla="*/ 2347 w 20000"/>
                          <a:gd name="T55" fmla="*/ 13443 h 20000"/>
                          <a:gd name="T56" fmla="*/ 1322 w 20000"/>
                          <a:gd name="T57" fmla="*/ 11886 h 20000"/>
                          <a:gd name="T58" fmla="*/ 661 w 20000"/>
                          <a:gd name="T59" fmla="*/ 10210 h 20000"/>
                          <a:gd name="T60" fmla="*/ 298 w 20000"/>
                          <a:gd name="T61" fmla="*/ 8563 h 20000"/>
                          <a:gd name="T62" fmla="*/ 99 w 20000"/>
                          <a:gd name="T63" fmla="*/ 6946 h 20000"/>
                          <a:gd name="T64" fmla="*/ 0 w 20000"/>
                          <a:gd name="T65" fmla="*/ 5269 h 20000"/>
                          <a:gd name="T66" fmla="*/ 0 w 20000"/>
                          <a:gd name="T67" fmla="*/ 3653 h 20000"/>
                          <a:gd name="T68" fmla="*/ 628 w 20000"/>
                          <a:gd name="T69" fmla="*/ 2934 h 20000"/>
                          <a:gd name="T70" fmla="*/ 1719 w 20000"/>
                          <a:gd name="T71" fmla="*/ 3054 h 20000"/>
                          <a:gd name="T72" fmla="*/ 2810 w 20000"/>
                          <a:gd name="T73" fmla="*/ 2964 h 20000"/>
                          <a:gd name="T74" fmla="*/ 3868 w 20000"/>
                          <a:gd name="T75" fmla="*/ 2814 h 20000"/>
                          <a:gd name="T76" fmla="*/ 4893 w 20000"/>
                          <a:gd name="T77" fmla="*/ 2515 h 20000"/>
                          <a:gd name="T78" fmla="*/ 5851 w 20000"/>
                          <a:gd name="T79" fmla="*/ 2156 h 20000"/>
                          <a:gd name="T80" fmla="*/ 6843 w 20000"/>
                          <a:gd name="T81" fmla="*/ 1766 h 20000"/>
                          <a:gd name="T82" fmla="*/ 7736 w 20000"/>
                          <a:gd name="T83" fmla="*/ 1317 h 20000"/>
                          <a:gd name="T84" fmla="*/ 8430 w 20000"/>
                          <a:gd name="T85" fmla="*/ 958 h 20000"/>
                          <a:gd name="T86" fmla="*/ 8860 w 20000"/>
                          <a:gd name="T87" fmla="*/ 719 h 20000"/>
                          <a:gd name="T88" fmla="*/ 9256 w 20000"/>
                          <a:gd name="T89" fmla="*/ 449 h 20000"/>
                          <a:gd name="T90" fmla="*/ 9653 w 20000"/>
                          <a:gd name="T91" fmla="*/ 150 h 20000"/>
                          <a:gd name="T92" fmla="*/ 10281 w 20000"/>
                          <a:gd name="T93" fmla="*/ 240 h 20000"/>
                          <a:gd name="T94" fmla="*/ 11174 w 20000"/>
                          <a:gd name="T95" fmla="*/ 749 h 20000"/>
                          <a:gd name="T96" fmla="*/ 12066 w 20000"/>
                          <a:gd name="T97" fmla="*/ 1228 h 20000"/>
                          <a:gd name="T98" fmla="*/ 13025 w 20000"/>
                          <a:gd name="T99" fmla="*/ 1647 h 20000"/>
                          <a:gd name="T100" fmla="*/ 13983 w 20000"/>
                          <a:gd name="T101" fmla="*/ 2006 h 20000"/>
                          <a:gd name="T102" fmla="*/ 14975 w 20000"/>
                          <a:gd name="T103" fmla="*/ 2246 h 20000"/>
                          <a:gd name="T104" fmla="*/ 16033 w 20000"/>
                          <a:gd name="T105" fmla="*/ 2455 h 20000"/>
                          <a:gd name="T106" fmla="*/ 17058 w 20000"/>
                          <a:gd name="T107" fmla="*/ 2635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7587" y="2665"/>
                            </a:moveTo>
                            <a:lnTo>
                              <a:pt x="17884" y="2665"/>
                            </a:lnTo>
                            <a:lnTo>
                              <a:pt x="18149" y="2635"/>
                            </a:lnTo>
                            <a:lnTo>
                              <a:pt x="18446" y="2635"/>
                            </a:lnTo>
                            <a:lnTo>
                              <a:pt x="18744" y="2575"/>
                            </a:lnTo>
                            <a:lnTo>
                              <a:pt x="19008" y="2545"/>
                            </a:lnTo>
                            <a:lnTo>
                              <a:pt x="19306" y="2455"/>
                            </a:lnTo>
                            <a:lnTo>
                              <a:pt x="19537" y="2425"/>
                            </a:lnTo>
                            <a:lnTo>
                              <a:pt x="19835" y="2335"/>
                            </a:lnTo>
                            <a:lnTo>
                              <a:pt x="19868" y="2754"/>
                            </a:lnTo>
                            <a:lnTo>
                              <a:pt x="19901" y="3174"/>
                            </a:lnTo>
                            <a:lnTo>
                              <a:pt x="19901" y="3653"/>
                            </a:lnTo>
                            <a:lnTo>
                              <a:pt x="19967" y="4072"/>
                            </a:lnTo>
                            <a:lnTo>
                              <a:pt x="19967" y="4491"/>
                            </a:lnTo>
                            <a:lnTo>
                              <a:pt x="19967" y="4940"/>
                            </a:lnTo>
                            <a:lnTo>
                              <a:pt x="19967" y="5359"/>
                            </a:lnTo>
                            <a:lnTo>
                              <a:pt x="19967" y="5778"/>
                            </a:lnTo>
                            <a:lnTo>
                              <a:pt x="19967" y="6198"/>
                            </a:lnTo>
                            <a:lnTo>
                              <a:pt x="19967" y="6647"/>
                            </a:lnTo>
                            <a:lnTo>
                              <a:pt x="19901" y="7066"/>
                            </a:lnTo>
                            <a:lnTo>
                              <a:pt x="19901" y="7485"/>
                            </a:lnTo>
                            <a:lnTo>
                              <a:pt x="19868" y="7904"/>
                            </a:lnTo>
                            <a:lnTo>
                              <a:pt x="19835" y="8353"/>
                            </a:lnTo>
                            <a:lnTo>
                              <a:pt x="19769" y="8772"/>
                            </a:lnTo>
                            <a:lnTo>
                              <a:pt x="19736" y="9192"/>
                            </a:lnTo>
                            <a:lnTo>
                              <a:pt x="19537" y="9970"/>
                            </a:lnTo>
                            <a:lnTo>
                              <a:pt x="19306" y="10719"/>
                            </a:lnTo>
                            <a:lnTo>
                              <a:pt x="18975" y="11467"/>
                            </a:lnTo>
                            <a:lnTo>
                              <a:pt x="18645" y="12186"/>
                            </a:lnTo>
                            <a:lnTo>
                              <a:pt x="18215" y="12874"/>
                            </a:lnTo>
                            <a:lnTo>
                              <a:pt x="17719" y="13533"/>
                            </a:lnTo>
                            <a:lnTo>
                              <a:pt x="17256" y="14192"/>
                            </a:lnTo>
                            <a:lnTo>
                              <a:pt x="16727" y="14850"/>
                            </a:lnTo>
                            <a:lnTo>
                              <a:pt x="16165" y="15449"/>
                            </a:lnTo>
                            <a:lnTo>
                              <a:pt x="15537" y="16108"/>
                            </a:lnTo>
                            <a:lnTo>
                              <a:pt x="14942" y="16707"/>
                            </a:lnTo>
                            <a:lnTo>
                              <a:pt x="14248" y="17246"/>
                            </a:lnTo>
                            <a:lnTo>
                              <a:pt x="13587" y="17814"/>
                            </a:lnTo>
                            <a:lnTo>
                              <a:pt x="12926" y="18353"/>
                            </a:lnTo>
                            <a:lnTo>
                              <a:pt x="12231" y="18862"/>
                            </a:lnTo>
                            <a:lnTo>
                              <a:pt x="11504" y="19371"/>
                            </a:lnTo>
                            <a:lnTo>
                              <a:pt x="11207" y="19521"/>
                            </a:lnTo>
                            <a:lnTo>
                              <a:pt x="10975" y="19671"/>
                            </a:lnTo>
                            <a:lnTo>
                              <a:pt x="10711" y="19850"/>
                            </a:lnTo>
                            <a:lnTo>
                              <a:pt x="10413" y="19970"/>
                            </a:lnTo>
                            <a:lnTo>
                              <a:pt x="9554" y="19551"/>
                            </a:lnTo>
                            <a:lnTo>
                              <a:pt x="8760" y="19132"/>
                            </a:lnTo>
                            <a:lnTo>
                              <a:pt x="7934" y="18623"/>
                            </a:lnTo>
                            <a:lnTo>
                              <a:pt x="7174" y="18114"/>
                            </a:lnTo>
                            <a:lnTo>
                              <a:pt x="6413" y="17545"/>
                            </a:lnTo>
                            <a:lnTo>
                              <a:pt x="5653" y="16946"/>
                            </a:lnTo>
                            <a:lnTo>
                              <a:pt x="4959" y="16317"/>
                            </a:lnTo>
                            <a:lnTo>
                              <a:pt x="4231" y="15659"/>
                            </a:lnTo>
                            <a:lnTo>
                              <a:pt x="3537" y="14940"/>
                            </a:lnTo>
                            <a:lnTo>
                              <a:pt x="2909" y="14222"/>
                            </a:lnTo>
                            <a:lnTo>
                              <a:pt x="2347" y="13443"/>
                            </a:lnTo>
                            <a:lnTo>
                              <a:pt x="1818" y="12695"/>
                            </a:lnTo>
                            <a:lnTo>
                              <a:pt x="1322" y="11886"/>
                            </a:lnTo>
                            <a:lnTo>
                              <a:pt x="959" y="11078"/>
                            </a:lnTo>
                            <a:lnTo>
                              <a:pt x="661" y="10210"/>
                            </a:lnTo>
                            <a:lnTo>
                              <a:pt x="430" y="9311"/>
                            </a:lnTo>
                            <a:lnTo>
                              <a:pt x="298" y="8563"/>
                            </a:lnTo>
                            <a:lnTo>
                              <a:pt x="198" y="7754"/>
                            </a:lnTo>
                            <a:lnTo>
                              <a:pt x="99" y="6946"/>
                            </a:lnTo>
                            <a:lnTo>
                              <a:pt x="66" y="6138"/>
                            </a:lnTo>
                            <a:lnTo>
                              <a:pt x="0" y="5269"/>
                            </a:lnTo>
                            <a:lnTo>
                              <a:pt x="0" y="4461"/>
                            </a:lnTo>
                            <a:lnTo>
                              <a:pt x="0" y="3653"/>
                            </a:lnTo>
                            <a:lnTo>
                              <a:pt x="66" y="2844"/>
                            </a:lnTo>
                            <a:lnTo>
                              <a:pt x="628" y="2934"/>
                            </a:lnTo>
                            <a:lnTo>
                              <a:pt x="1190" y="3024"/>
                            </a:lnTo>
                            <a:lnTo>
                              <a:pt x="1719" y="3054"/>
                            </a:lnTo>
                            <a:lnTo>
                              <a:pt x="2281" y="3024"/>
                            </a:lnTo>
                            <a:lnTo>
                              <a:pt x="2810" y="2964"/>
                            </a:lnTo>
                            <a:lnTo>
                              <a:pt x="3339" y="2874"/>
                            </a:lnTo>
                            <a:lnTo>
                              <a:pt x="3868" y="2814"/>
                            </a:lnTo>
                            <a:lnTo>
                              <a:pt x="4364" y="2665"/>
                            </a:lnTo>
                            <a:lnTo>
                              <a:pt x="4893" y="2515"/>
                            </a:lnTo>
                            <a:lnTo>
                              <a:pt x="5388" y="2335"/>
                            </a:lnTo>
                            <a:lnTo>
                              <a:pt x="5851" y="2156"/>
                            </a:lnTo>
                            <a:lnTo>
                              <a:pt x="6380" y="1946"/>
                            </a:lnTo>
                            <a:lnTo>
                              <a:pt x="6843" y="1766"/>
                            </a:lnTo>
                            <a:lnTo>
                              <a:pt x="7339" y="1527"/>
                            </a:lnTo>
                            <a:lnTo>
                              <a:pt x="7736" y="1317"/>
                            </a:lnTo>
                            <a:lnTo>
                              <a:pt x="8231" y="1108"/>
                            </a:lnTo>
                            <a:lnTo>
                              <a:pt x="8430" y="958"/>
                            </a:lnTo>
                            <a:lnTo>
                              <a:pt x="8661" y="838"/>
                            </a:lnTo>
                            <a:lnTo>
                              <a:pt x="8860" y="719"/>
                            </a:lnTo>
                            <a:lnTo>
                              <a:pt x="9025" y="599"/>
                            </a:lnTo>
                            <a:lnTo>
                              <a:pt x="9256" y="449"/>
                            </a:lnTo>
                            <a:lnTo>
                              <a:pt x="9455" y="299"/>
                            </a:lnTo>
                            <a:lnTo>
                              <a:pt x="9653" y="150"/>
                            </a:lnTo>
                            <a:lnTo>
                              <a:pt x="9851" y="0"/>
                            </a:lnTo>
                            <a:lnTo>
                              <a:pt x="10281" y="240"/>
                            </a:lnTo>
                            <a:lnTo>
                              <a:pt x="10744" y="539"/>
                            </a:lnTo>
                            <a:lnTo>
                              <a:pt x="11174" y="749"/>
                            </a:lnTo>
                            <a:lnTo>
                              <a:pt x="11636" y="1018"/>
                            </a:lnTo>
                            <a:lnTo>
                              <a:pt x="12066" y="1228"/>
                            </a:lnTo>
                            <a:lnTo>
                              <a:pt x="12562" y="1437"/>
                            </a:lnTo>
                            <a:lnTo>
                              <a:pt x="13025" y="1647"/>
                            </a:lnTo>
                            <a:lnTo>
                              <a:pt x="13488" y="1826"/>
                            </a:lnTo>
                            <a:lnTo>
                              <a:pt x="13983" y="2006"/>
                            </a:lnTo>
                            <a:lnTo>
                              <a:pt x="14512" y="2126"/>
                            </a:lnTo>
                            <a:lnTo>
                              <a:pt x="14975" y="2246"/>
                            </a:lnTo>
                            <a:lnTo>
                              <a:pt x="15504" y="2365"/>
                            </a:lnTo>
                            <a:lnTo>
                              <a:pt x="16033" y="2455"/>
                            </a:lnTo>
                            <a:lnTo>
                              <a:pt x="16496" y="2545"/>
                            </a:lnTo>
                            <a:lnTo>
                              <a:pt x="17058" y="2635"/>
                            </a:lnTo>
                            <a:lnTo>
                              <a:pt x="17587" y="2665"/>
                            </a:lnTo>
                            <a:close/>
                          </a:path>
                        </a:pathLst>
                      </a:custGeom>
                      <a:solidFill>
                        <a:srgbClr val="B5B5B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51CF2F3A" id="Freeform 5" o:spid="_x0000_s1026" style="position:absolute;margin-left:622.9pt;margin-top:488.3pt;width:30.25pt;height:33.4pt;z-index:251538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" o:allowincell="f" path="m17587,2665r297,l18149,2635r297,l18744,2575r264,-30l19306,2455r231,-30l19835,2335r33,419l19901,3174r,479l19967,4072r,419l19967,4940r,419l19967,5778r,420l19967,6647r-66,419l19901,7485r-33,419l19835,8353r-66,419l19736,9192r-199,778l19306,10719r-331,748l18645,12186r-430,688l17719,13533r-463,659l16727,14850r-562,599l15537,16108r-595,599l14248,17246r-661,568l12926,18353r-695,509l11504,19371r-297,150l10975,19671r-264,179l10413,19970r-859,-419l8760,19132r-826,-509l7174,18114r-761,-569l5653,16946r-694,-629l4231,15659r-694,-719l2909,14222r-562,-779l1818,12695r-496,-809l959,11078,661,10210,430,9311,298,8563,198,7754,99,6946,66,6138,,5269,,4461,,3653,66,2844r562,90l1190,3024r529,30l2281,3024r529,-60l3339,2874r529,-60l4364,2665r529,-150l5388,2335r463,-179l6380,1946r463,-180l7339,1527r397,-210l8231,1108,8430,958,8661,838,8860,719,9025,599,9256,449,9455,299,9653,150,9851,r430,240l10744,539r430,210l11636,1018r430,210l12562,1437r463,210l13488,1826r495,180l14512,2126r463,120l15504,2365r529,90l16496,2545r562,90l17587,2665xe" fillcolor="#b5b5b5" stroked="f" strokecolor="white" strokeweight="0">
              <v:path arrowok="t" o:connecttype="custom" o:connectlocs="343529,56522;354325,55886;365120,53977;375281,51432;381639,58410;382273,77476;383541,95250;383541,113659;383541,131453;382273,149863;381639,167636;379738,186045;375281,211454;364486,243204;349887,273045;331466,300998;310509,327658;287017,354339;260989,377817;234942,400044;215272,414021;205745,420999;183520,414657;152402,394975;123186,372112;95256,346067;67941,316862;45083,285113;25394,252090;12697,216544;5724,181613;1902,147318;0,111750;0,77476;12063,62227;33020,64772;53977,62863;74299,59682;93988,53341;112390,45727;131445,37455;148599,27932;161930,20318;170190,15249;177796,9523;185422,3181;197485,5090;214639,15886;231773,26045;250194,34931;268596,42545;287651,47635;307974,52068;327663,55886" o:connectangles="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539968" behindDoc="0" locked="0" layoutInCell="0" allowOverlap="1">
              <wp:simplePos x="0" y="0"/>
              <wp:positionH relativeFrom="page">
                <wp:posOffset>7910830</wp:posOffset>
              </wp:positionH>
              <wp:positionV relativeFrom="page">
                <wp:posOffset>6201410</wp:posOffset>
              </wp:positionV>
              <wp:extent cx="384175" cy="424180"/>
              <wp:effectExtent l="5080" t="19685" r="10795" b="13335"/>
              <wp:wrapNone/>
              <wp:docPr id="429" name="Freeform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84175" cy="424180"/>
                      </a:xfrm>
                      <a:custGeom>
                        <a:avLst/>
                        <a:gdLst>
                          <a:gd name="T0" fmla="*/ 17587 w 20000"/>
                          <a:gd name="T1" fmla="*/ 2665 h 20000"/>
                          <a:gd name="T2" fmla="*/ 18149 w 20000"/>
                          <a:gd name="T3" fmla="*/ 2635 h 20000"/>
                          <a:gd name="T4" fmla="*/ 18744 w 20000"/>
                          <a:gd name="T5" fmla="*/ 2575 h 20000"/>
                          <a:gd name="T6" fmla="*/ 19306 w 20000"/>
                          <a:gd name="T7" fmla="*/ 2455 h 20000"/>
                          <a:gd name="T8" fmla="*/ 19835 w 20000"/>
                          <a:gd name="T9" fmla="*/ 2335 h 20000"/>
                          <a:gd name="T10" fmla="*/ 19868 w 20000"/>
                          <a:gd name="T11" fmla="*/ 2754 h 20000"/>
                          <a:gd name="T12" fmla="*/ 19901 w 20000"/>
                          <a:gd name="T13" fmla="*/ 3653 h 20000"/>
                          <a:gd name="T14" fmla="*/ 19967 w 20000"/>
                          <a:gd name="T15" fmla="*/ 4491 h 20000"/>
                          <a:gd name="T16" fmla="*/ 19967 w 20000"/>
                          <a:gd name="T17" fmla="*/ 5359 h 20000"/>
                          <a:gd name="T18" fmla="*/ 19967 w 20000"/>
                          <a:gd name="T19" fmla="*/ 6198 h 20000"/>
                          <a:gd name="T20" fmla="*/ 19901 w 20000"/>
                          <a:gd name="T21" fmla="*/ 7066 h 20000"/>
                          <a:gd name="T22" fmla="*/ 19868 w 20000"/>
                          <a:gd name="T23" fmla="*/ 7904 h 20000"/>
                          <a:gd name="T24" fmla="*/ 19769 w 20000"/>
                          <a:gd name="T25" fmla="*/ 8772 h 20000"/>
                          <a:gd name="T26" fmla="*/ 19736 w 20000"/>
                          <a:gd name="T27" fmla="*/ 9192 h 20000"/>
                          <a:gd name="T28" fmla="*/ 19306 w 20000"/>
                          <a:gd name="T29" fmla="*/ 10719 h 20000"/>
                          <a:gd name="T30" fmla="*/ 18645 w 20000"/>
                          <a:gd name="T31" fmla="*/ 12186 h 20000"/>
                          <a:gd name="T32" fmla="*/ 17719 w 20000"/>
                          <a:gd name="T33" fmla="*/ 13533 h 20000"/>
                          <a:gd name="T34" fmla="*/ 16727 w 20000"/>
                          <a:gd name="T35" fmla="*/ 14850 h 20000"/>
                          <a:gd name="T36" fmla="*/ 15537 w 20000"/>
                          <a:gd name="T37" fmla="*/ 16108 h 20000"/>
                          <a:gd name="T38" fmla="*/ 14248 w 20000"/>
                          <a:gd name="T39" fmla="*/ 17246 h 20000"/>
                          <a:gd name="T40" fmla="*/ 12926 w 20000"/>
                          <a:gd name="T41" fmla="*/ 18353 h 20000"/>
                          <a:gd name="T42" fmla="*/ 11504 w 20000"/>
                          <a:gd name="T43" fmla="*/ 19371 h 20000"/>
                          <a:gd name="T44" fmla="*/ 11207 w 20000"/>
                          <a:gd name="T45" fmla="*/ 19521 h 20000"/>
                          <a:gd name="T46" fmla="*/ 10711 w 20000"/>
                          <a:gd name="T47" fmla="*/ 19850 h 20000"/>
                          <a:gd name="T48" fmla="*/ 10413 w 20000"/>
                          <a:gd name="T49" fmla="*/ 19970 h 20000"/>
                          <a:gd name="T50" fmla="*/ 8760 w 20000"/>
                          <a:gd name="T51" fmla="*/ 19132 h 20000"/>
                          <a:gd name="T52" fmla="*/ 7174 w 20000"/>
                          <a:gd name="T53" fmla="*/ 18114 h 20000"/>
                          <a:gd name="T54" fmla="*/ 5653 w 20000"/>
                          <a:gd name="T55" fmla="*/ 16946 h 20000"/>
                          <a:gd name="T56" fmla="*/ 4231 w 20000"/>
                          <a:gd name="T57" fmla="*/ 15659 h 20000"/>
                          <a:gd name="T58" fmla="*/ 3537 w 20000"/>
                          <a:gd name="T59" fmla="*/ 14940 h 20000"/>
                          <a:gd name="T60" fmla="*/ 2347 w 20000"/>
                          <a:gd name="T61" fmla="*/ 13443 h 20000"/>
                          <a:gd name="T62" fmla="*/ 1322 w 20000"/>
                          <a:gd name="T63" fmla="*/ 11886 h 20000"/>
                          <a:gd name="T64" fmla="*/ 661 w 20000"/>
                          <a:gd name="T65" fmla="*/ 10210 h 20000"/>
                          <a:gd name="T66" fmla="*/ 430 w 20000"/>
                          <a:gd name="T67" fmla="*/ 9311 h 20000"/>
                          <a:gd name="T68" fmla="*/ 198 w 20000"/>
                          <a:gd name="T69" fmla="*/ 7754 h 20000"/>
                          <a:gd name="T70" fmla="*/ 66 w 20000"/>
                          <a:gd name="T71" fmla="*/ 6138 h 20000"/>
                          <a:gd name="T72" fmla="*/ 0 w 20000"/>
                          <a:gd name="T73" fmla="*/ 4461 h 20000"/>
                          <a:gd name="T74" fmla="*/ 66 w 20000"/>
                          <a:gd name="T75" fmla="*/ 2844 h 20000"/>
                          <a:gd name="T76" fmla="*/ 628 w 20000"/>
                          <a:gd name="T77" fmla="*/ 2934 h 20000"/>
                          <a:gd name="T78" fmla="*/ 1719 w 20000"/>
                          <a:gd name="T79" fmla="*/ 3054 h 20000"/>
                          <a:gd name="T80" fmla="*/ 2810 w 20000"/>
                          <a:gd name="T81" fmla="*/ 2964 h 20000"/>
                          <a:gd name="T82" fmla="*/ 3868 w 20000"/>
                          <a:gd name="T83" fmla="*/ 2814 h 20000"/>
                          <a:gd name="T84" fmla="*/ 4893 w 20000"/>
                          <a:gd name="T85" fmla="*/ 2515 h 20000"/>
                          <a:gd name="T86" fmla="*/ 5851 w 20000"/>
                          <a:gd name="T87" fmla="*/ 2156 h 20000"/>
                          <a:gd name="T88" fmla="*/ 6843 w 20000"/>
                          <a:gd name="T89" fmla="*/ 1766 h 20000"/>
                          <a:gd name="T90" fmla="*/ 7736 w 20000"/>
                          <a:gd name="T91" fmla="*/ 1317 h 20000"/>
                          <a:gd name="T92" fmla="*/ 8231 w 20000"/>
                          <a:gd name="T93" fmla="*/ 1108 h 20000"/>
                          <a:gd name="T94" fmla="*/ 8661 w 20000"/>
                          <a:gd name="T95" fmla="*/ 838 h 20000"/>
                          <a:gd name="T96" fmla="*/ 9025 w 20000"/>
                          <a:gd name="T97" fmla="*/ 599 h 20000"/>
                          <a:gd name="T98" fmla="*/ 9455 w 20000"/>
                          <a:gd name="T99" fmla="*/ 299 h 20000"/>
                          <a:gd name="T100" fmla="*/ 9851 w 20000"/>
                          <a:gd name="T101" fmla="*/ 0 h 20000"/>
                          <a:gd name="T102" fmla="*/ 10281 w 20000"/>
                          <a:gd name="T103" fmla="*/ 240 h 20000"/>
                          <a:gd name="T104" fmla="*/ 11174 w 20000"/>
                          <a:gd name="T105" fmla="*/ 749 h 20000"/>
                          <a:gd name="T106" fmla="*/ 12066 w 20000"/>
                          <a:gd name="T107" fmla="*/ 1228 h 20000"/>
                          <a:gd name="T108" fmla="*/ 13025 w 20000"/>
                          <a:gd name="T109" fmla="*/ 1647 h 20000"/>
                          <a:gd name="T110" fmla="*/ 13983 w 20000"/>
                          <a:gd name="T111" fmla="*/ 2006 h 20000"/>
                          <a:gd name="T112" fmla="*/ 14975 w 20000"/>
                          <a:gd name="T113" fmla="*/ 2246 h 20000"/>
                          <a:gd name="T114" fmla="*/ 16033 w 20000"/>
                          <a:gd name="T115" fmla="*/ 2455 h 20000"/>
                          <a:gd name="T116" fmla="*/ 17058 w 20000"/>
                          <a:gd name="T117" fmla="*/ 2635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7587" y="2665"/>
                            </a:moveTo>
                            <a:lnTo>
                              <a:pt x="17587" y="2665"/>
                            </a:lnTo>
                            <a:lnTo>
                              <a:pt x="17884" y="2665"/>
                            </a:lnTo>
                            <a:lnTo>
                              <a:pt x="18149" y="2635"/>
                            </a:lnTo>
                            <a:lnTo>
                              <a:pt x="18446" y="2635"/>
                            </a:lnTo>
                            <a:lnTo>
                              <a:pt x="18744" y="2575"/>
                            </a:lnTo>
                            <a:lnTo>
                              <a:pt x="19008" y="2545"/>
                            </a:lnTo>
                            <a:lnTo>
                              <a:pt x="19306" y="2455"/>
                            </a:lnTo>
                            <a:lnTo>
                              <a:pt x="19537" y="2425"/>
                            </a:lnTo>
                            <a:lnTo>
                              <a:pt x="19835" y="2335"/>
                            </a:lnTo>
                            <a:lnTo>
                              <a:pt x="19868" y="2754"/>
                            </a:lnTo>
                            <a:lnTo>
                              <a:pt x="19901" y="3174"/>
                            </a:lnTo>
                            <a:lnTo>
                              <a:pt x="19901" y="3653"/>
                            </a:lnTo>
                            <a:lnTo>
                              <a:pt x="19967" y="4072"/>
                            </a:lnTo>
                            <a:lnTo>
                              <a:pt x="19967" y="4491"/>
                            </a:lnTo>
                            <a:lnTo>
                              <a:pt x="19967" y="4940"/>
                            </a:lnTo>
                            <a:lnTo>
                              <a:pt x="19967" y="5359"/>
                            </a:lnTo>
                            <a:lnTo>
                              <a:pt x="19967" y="5778"/>
                            </a:lnTo>
                            <a:lnTo>
                              <a:pt x="19967" y="6198"/>
                            </a:lnTo>
                            <a:lnTo>
                              <a:pt x="19967" y="6647"/>
                            </a:lnTo>
                            <a:lnTo>
                              <a:pt x="19901" y="7066"/>
                            </a:lnTo>
                            <a:lnTo>
                              <a:pt x="19901" y="7485"/>
                            </a:lnTo>
                            <a:lnTo>
                              <a:pt x="19868" y="7904"/>
                            </a:lnTo>
                            <a:lnTo>
                              <a:pt x="19835" y="8353"/>
                            </a:lnTo>
                            <a:lnTo>
                              <a:pt x="19769" y="8772"/>
                            </a:lnTo>
                            <a:lnTo>
                              <a:pt x="19736" y="9192"/>
                            </a:lnTo>
                            <a:lnTo>
                              <a:pt x="19537" y="9970"/>
                            </a:lnTo>
                            <a:lnTo>
                              <a:pt x="19306" y="10719"/>
                            </a:lnTo>
                            <a:lnTo>
                              <a:pt x="18975" y="11467"/>
                            </a:lnTo>
                            <a:lnTo>
                              <a:pt x="18645" y="12186"/>
                            </a:lnTo>
                            <a:lnTo>
                              <a:pt x="18215" y="12874"/>
                            </a:lnTo>
                            <a:lnTo>
                              <a:pt x="17719" y="13533"/>
                            </a:lnTo>
                            <a:lnTo>
                              <a:pt x="17256" y="14192"/>
                            </a:lnTo>
                            <a:lnTo>
                              <a:pt x="16727" y="14850"/>
                            </a:lnTo>
                            <a:lnTo>
                              <a:pt x="16165" y="15449"/>
                            </a:lnTo>
                            <a:lnTo>
                              <a:pt x="15537" y="16108"/>
                            </a:lnTo>
                            <a:lnTo>
                              <a:pt x="14942" y="16707"/>
                            </a:lnTo>
                            <a:lnTo>
                              <a:pt x="14248" y="17246"/>
                            </a:lnTo>
                            <a:lnTo>
                              <a:pt x="13587" y="17814"/>
                            </a:lnTo>
                            <a:lnTo>
                              <a:pt x="12926" y="18353"/>
                            </a:lnTo>
                            <a:lnTo>
                              <a:pt x="12231" y="18862"/>
                            </a:lnTo>
                            <a:lnTo>
                              <a:pt x="11504" y="19371"/>
                            </a:lnTo>
                            <a:lnTo>
                              <a:pt x="11207" y="19521"/>
                            </a:lnTo>
                            <a:lnTo>
                              <a:pt x="10975" y="19671"/>
                            </a:lnTo>
                            <a:lnTo>
                              <a:pt x="10711" y="19850"/>
                            </a:lnTo>
                            <a:lnTo>
                              <a:pt x="10413" y="19970"/>
                            </a:lnTo>
                            <a:lnTo>
                              <a:pt x="9554" y="19551"/>
                            </a:lnTo>
                            <a:lnTo>
                              <a:pt x="8760" y="19132"/>
                            </a:lnTo>
                            <a:lnTo>
                              <a:pt x="7934" y="18623"/>
                            </a:lnTo>
                            <a:lnTo>
                              <a:pt x="7174" y="18114"/>
                            </a:lnTo>
                            <a:lnTo>
                              <a:pt x="6413" y="17545"/>
                            </a:lnTo>
                            <a:lnTo>
                              <a:pt x="5653" y="16946"/>
                            </a:lnTo>
                            <a:lnTo>
                              <a:pt x="4959" y="16317"/>
                            </a:lnTo>
                            <a:lnTo>
                              <a:pt x="4231" y="15659"/>
                            </a:lnTo>
                            <a:lnTo>
                              <a:pt x="3537" y="14940"/>
                            </a:lnTo>
                            <a:lnTo>
                              <a:pt x="2909" y="14222"/>
                            </a:lnTo>
                            <a:lnTo>
                              <a:pt x="2347" y="13443"/>
                            </a:lnTo>
                            <a:lnTo>
                              <a:pt x="1818" y="12695"/>
                            </a:lnTo>
                            <a:lnTo>
                              <a:pt x="1322" y="11886"/>
                            </a:lnTo>
                            <a:lnTo>
                              <a:pt x="959" y="11078"/>
                            </a:lnTo>
                            <a:lnTo>
                              <a:pt x="661" y="10210"/>
                            </a:lnTo>
                            <a:lnTo>
                              <a:pt x="430" y="9311"/>
                            </a:lnTo>
                            <a:lnTo>
                              <a:pt x="298" y="8563"/>
                            </a:lnTo>
                            <a:lnTo>
                              <a:pt x="198" y="7754"/>
                            </a:lnTo>
                            <a:lnTo>
                              <a:pt x="99" y="6946"/>
                            </a:lnTo>
                            <a:lnTo>
                              <a:pt x="66" y="6138"/>
                            </a:lnTo>
                            <a:lnTo>
                              <a:pt x="0" y="5269"/>
                            </a:lnTo>
                            <a:lnTo>
                              <a:pt x="0" y="4461"/>
                            </a:lnTo>
                            <a:lnTo>
                              <a:pt x="0" y="3653"/>
                            </a:lnTo>
                            <a:lnTo>
                              <a:pt x="66" y="2844"/>
                            </a:lnTo>
                            <a:lnTo>
                              <a:pt x="628" y="2934"/>
                            </a:lnTo>
                            <a:lnTo>
                              <a:pt x="1190" y="3024"/>
                            </a:lnTo>
                            <a:lnTo>
                              <a:pt x="1719" y="3054"/>
                            </a:lnTo>
                            <a:lnTo>
                              <a:pt x="2281" y="3024"/>
                            </a:lnTo>
                            <a:lnTo>
                              <a:pt x="2810" y="2964"/>
                            </a:lnTo>
                            <a:lnTo>
                              <a:pt x="3339" y="2874"/>
                            </a:lnTo>
                            <a:lnTo>
                              <a:pt x="3868" y="2814"/>
                            </a:lnTo>
                            <a:lnTo>
                              <a:pt x="4364" y="2665"/>
                            </a:lnTo>
                            <a:lnTo>
                              <a:pt x="4893" y="2515"/>
                            </a:lnTo>
                            <a:lnTo>
                              <a:pt x="5388" y="2335"/>
                            </a:lnTo>
                            <a:lnTo>
                              <a:pt x="5851" y="2156"/>
                            </a:lnTo>
                            <a:lnTo>
                              <a:pt x="6380" y="1946"/>
                            </a:lnTo>
                            <a:lnTo>
                              <a:pt x="6843" y="1766"/>
                            </a:lnTo>
                            <a:lnTo>
                              <a:pt x="7339" y="1527"/>
                            </a:lnTo>
                            <a:lnTo>
                              <a:pt x="7736" y="1317"/>
                            </a:lnTo>
                            <a:lnTo>
                              <a:pt x="8231" y="1108"/>
                            </a:lnTo>
                            <a:lnTo>
                              <a:pt x="8430" y="958"/>
                            </a:lnTo>
                            <a:lnTo>
                              <a:pt x="8661" y="838"/>
                            </a:lnTo>
                            <a:lnTo>
                              <a:pt x="8860" y="719"/>
                            </a:lnTo>
                            <a:lnTo>
                              <a:pt x="9025" y="599"/>
                            </a:lnTo>
                            <a:lnTo>
                              <a:pt x="9256" y="449"/>
                            </a:lnTo>
                            <a:lnTo>
                              <a:pt x="9455" y="299"/>
                            </a:lnTo>
                            <a:lnTo>
                              <a:pt x="9653" y="150"/>
                            </a:lnTo>
                            <a:lnTo>
                              <a:pt x="9851" y="0"/>
                            </a:lnTo>
                            <a:lnTo>
                              <a:pt x="10281" y="240"/>
                            </a:lnTo>
                            <a:lnTo>
                              <a:pt x="10744" y="539"/>
                            </a:lnTo>
                            <a:lnTo>
                              <a:pt x="11174" y="749"/>
                            </a:lnTo>
                            <a:lnTo>
                              <a:pt x="11636" y="1018"/>
                            </a:lnTo>
                            <a:lnTo>
                              <a:pt x="12066" y="1228"/>
                            </a:lnTo>
                            <a:lnTo>
                              <a:pt x="12562" y="1437"/>
                            </a:lnTo>
                            <a:lnTo>
                              <a:pt x="13025" y="1647"/>
                            </a:lnTo>
                            <a:lnTo>
                              <a:pt x="13488" y="1826"/>
                            </a:lnTo>
                            <a:lnTo>
                              <a:pt x="13983" y="2006"/>
                            </a:lnTo>
                            <a:lnTo>
                              <a:pt x="14512" y="2126"/>
                            </a:lnTo>
                            <a:lnTo>
                              <a:pt x="14975" y="2246"/>
                            </a:lnTo>
                            <a:lnTo>
                              <a:pt x="15504" y="2365"/>
                            </a:lnTo>
                            <a:lnTo>
                              <a:pt x="16033" y="2455"/>
                            </a:lnTo>
                            <a:lnTo>
                              <a:pt x="16496" y="2545"/>
                            </a:lnTo>
                            <a:lnTo>
                              <a:pt x="17058" y="2635"/>
                            </a:lnTo>
                            <a:lnTo>
                              <a:pt x="17587" y="2665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B5B5B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5351D802" id="Freeform 6" o:spid="_x0000_s1026" style="position:absolute;margin-left:622.9pt;margin-top:488.3pt;width:30.25pt;height:33.4pt;z-index:251539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" o:allowincell="f" path="m17587,2665r,l17884,2665r265,-30l18446,2635r298,-60l19008,2545r298,-90l19537,2425r298,-90l19868,2754r33,420l19901,3653r66,419l19967,4491r,449l19967,5359r,419l19967,6198r,449l19901,7066r,419l19868,7904r-33,449l19769,8772r-33,420l19537,9970r-231,749l18975,11467r-330,719l18215,12874r-496,659l17256,14192r-529,658l16165,15449r-628,659l14942,16707r-694,539l13587,17814r-661,539l12231,18862r-727,509l11207,19521r-232,150l10711,19850r-298,120l9554,19551r-794,-419l7934,18623r-760,-509l6413,17545r-760,-599l4959,16317r-728,-658l3537,14940r-628,-718l2347,13443r-529,-748l1322,11886,959,11078,661,10210,430,9311,298,8563,198,7754,99,6946,66,6138,,5269,,4461,,3653,66,2844r562,90l1190,3024r529,30l2281,3024r529,-60l3339,2874r529,-60l4364,2665r529,-150l5388,2335r463,-179l6380,1946r463,-180l7339,1527r397,-210l8231,1108,8430,958,8661,838,8860,719,9025,599,9256,449,9455,299,9653,150,9851,r430,240l10744,539r430,210l11636,1018r430,210l12562,1437r463,210l13488,1826r495,180l14512,2126r463,120l15504,2365r529,90l16496,2545r562,90l17587,2665xe" filled="f" strokecolor="#b5b5b5" strokeweight="0">
              <v:path arrowok="t" o:connecttype="custom" o:connectlocs="337824,56522;348620,55886;360049,54613;370844,52068;381006,49523;381639,58410;382273,77476;383541,95250;383541,113659;383541,131453;382273,149863;381639,167636;379738,186045;379104,194953;370844,227339;358147,258453;340360,287021;321305,314954;298446,341635;273686,365770;248292,389249;220977,410840;215272,414021;205745,420999;200021,423544;168269,405771;137804,384180;108587,359408;81272,332112;67941,316862;45083,285113;25394,252090;12697,216544;8260,197477;3803,164455;1268,130181;0,94613;1268,60318;12063,62227;33020,64772;53977,62863;74299,59682;93988,53341;112390,45727;131445,37455;148599,27932;158107,23500;166367,17773;173359,12704;181619,6341;189225,0;197485,5090;214639,15886;231773,26045;250194,34931;268596,42545;287651,47635;307974,52068;327663,55886" o:connectangles="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540992" behindDoc="0" locked="0" layoutInCell="0" allowOverlap="1">
              <wp:simplePos x="0" y="0"/>
              <wp:positionH relativeFrom="page">
                <wp:posOffset>8028940</wp:posOffset>
              </wp:positionH>
              <wp:positionV relativeFrom="page">
                <wp:posOffset>6245225</wp:posOffset>
              </wp:positionV>
              <wp:extent cx="146685" cy="88265"/>
              <wp:effectExtent l="8890" t="6350" r="6350" b="635"/>
              <wp:wrapNone/>
              <wp:docPr id="428" name="Freefor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46685" cy="88265"/>
                      </a:xfrm>
                      <a:custGeom>
                        <a:avLst/>
                        <a:gdLst>
                          <a:gd name="T0" fmla="*/ 11688 w 20000"/>
                          <a:gd name="T1" fmla="*/ 1871 h 20000"/>
                          <a:gd name="T2" fmla="*/ 11515 w 20000"/>
                          <a:gd name="T3" fmla="*/ 3597 h 20000"/>
                          <a:gd name="T4" fmla="*/ 11169 w 20000"/>
                          <a:gd name="T5" fmla="*/ 4604 h 20000"/>
                          <a:gd name="T6" fmla="*/ 12554 w 20000"/>
                          <a:gd name="T7" fmla="*/ 5324 h 20000"/>
                          <a:gd name="T8" fmla="*/ 12900 w 20000"/>
                          <a:gd name="T9" fmla="*/ 6187 h 20000"/>
                          <a:gd name="T10" fmla="*/ 13160 w 20000"/>
                          <a:gd name="T11" fmla="*/ 5755 h 20000"/>
                          <a:gd name="T12" fmla="*/ 14286 w 20000"/>
                          <a:gd name="T13" fmla="*/ 4173 h 20000"/>
                          <a:gd name="T14" fmla="*/ 15498 w 20000"/>
                          <a:gd name="T15" fmla="*/ 4173 h 20000"/>
                          <a:gd name="T16" fmla="*/ 16277 w 20000"/>
                          <a:gd name="T17" fmla="*/ 2878 h 20000"/>
                          <a:gd name="T18" fmla="*/ 17749 w 20000"/>
                          <a:gd name="T19" fmla="*/ 2302 h 20000"/>
                          <a:gd name="T20" fmla="*/ 19913 w 20000"/>
                          <a:gd name="T21" fmla="*/ 5036 h 20000"/>
                          <a:gd name="T22" fmla="*/ 18874 w 20000"/>
                          <a:gd name="T23" fmla="*/ 5755 h 20000"/>
                          <a:gd name="T24" fmla="*/ 17143 w 20000"/>
                          <a:gd name="T25" fmla="*/ 8921 h 20000"/>
                          <a:gd name="T26" fmla="*/ 15758 w 20000"/>
                          <a:gd name="T27" fmla="*/ 13813 h 20000"/>
                          <a:gd name="T28" fmla="*/ 15498 w 20000"/>
                          <a:gd name="T29" fmla="*/ 19568 h 20000"/>
                          <a:gd name="T30" fmla="*/ 15411 w 20000"/>
                          <a:gd name="T31" fmla="*/ 19712 h 20000"/>
                          <a:gd name="T32" fmla="*/ 12900 w 20000"/>
                          <a:gd name="T33" fmla="*/ 18129 h 20000"/>
                          <a:gd name="T34" fmla="*/ 8831 w 20000"/>
                          <a:gd name="T35" fmla="*/ 17842 h 20000"/>
                          <a:gd name="T36" fmla="*/ 5108 w 20000"/>
                          <a:gd name="T37" fmla="*/ 19856 h 20000"/>
                          <a:gd name="T38" fmla="*/ 4675 w 20000"/>
                          <a:gd name="T39" fmla="*/ 19712 h 20000"/>
                          <a:gd name="T40" fmla="*/ 4416 w 20000"/>
                          <a:gd name="T41" fmla="*/ 15971 h 20000"/>
                          <a:gd name="T42" fmla="*/ 3463 w 20000"/>
                          <a:gd name="T43" fmla="*/ 10935 h 20000"/>
                          <a:gd name="T44" fmla="*/ 1472 w 20000"/>
                          <a:gd name="T45" fmla="*/ 6763 h 20000"/>
                          <a:gd name="T46" fmla="*/ 0 w 20000"/>
                          <a:gd name="T47" fmla="*/ 5755 h 20000"/>
                          <a:gd name="T48" fmla="*/ 1472 w 20000"/>
                          <a:gd name="T49" fmla="*/ 3165 h 20000"/>
                          <a:gd name="T50" fmla="*/ 3203 w 20000"/>
                          <a:gd name="T51" fmla="*/ 2734 h 20000"/>
                          <a:gd name="T52" fmla="*/ 4069 w 20000"/>
                          <a:gd name="T53" fmla="*/ 3885 h 20000"/>
                          <a:gd name="T54" fmla="*/ 5108 w 20000"/>
                          <a:gd name="T55" fmla="*/ 4604 h 20000"/>
                          <a:gd name="T56" fmla="*/ 6320 w 20000"/>
                          <a:gd name="T57" fmla="*/ 5324 h 20000"/>
                          <a:gd name="T58" fmla="*/ 6840 w 20000"/>
                          <a:gd name="T59" fmla="*/ 7482 h 20000"/>
                          <a:gd name="T60" fmla="*/ 6407 w 20000"/>
                          <a:gd name="T61" fmla="*/ 9209 h 20000"/>
                          <a:gd name="T62" fmla="*/ 5195 w 20000"/>
                          <a:gd name="T63" fmla="*/ 10504 h 20000"/>
                          <a:gd name="T64" fmla="*/ 6320 w 20000"/>
                          <a:gd name="T65" fmla="*/ 12806 h 20000"/>
                          <a:gd name="T66" fmla="*/ 7965 w 20000"/>
                          <a:gd name="T67" fmla="*/ 13094 h 20000"/>
                          <a:gd name="T68" fmla="*/ 9177 w 20000"/>
                          <a:gd name="T69" fmla="*/ 11079 h 20000"/>
                          <a:gd name="T70" fmla="*/ 9264 w 20000"/>
                          <a:gd name="T71" fmla="*/ 10072 h 20000"/>
                          <a:gd name="T72" fmla="*/ 8398 w 20000"/>
                          <a:gd name="T73" fmla="*/ 9640 h 20000"/>
                          <a:gd name="T74" fmla="*/ 7273 w 20000"/>
                          <a:gd name="T75" fmla="*/ 8489 h 20000"/>
                          <a:gd name="T76" fmla="*/ 7273 w 20000"/>
                          <a:gd name="T77" fmla="*/ 6043 h 20000"/>
                          <a:gd name="T78" fmla="*/ 8139 w 20000"/>
                          <a:gd name="T79" fmla="*/ 4748 h 20000"/>
                          <a:gd name="T80" fmla="*/ 8139 w 20000"/>
                          <a:gd name="T81" fmla="*/ 3165 h 20000"/>
                          <a:gd name="T82" fmla="*/ 8918 w 20000"/>
                          <a:gd name="T83" fmla="*/ 719 h 20000"/>
                          <a:gd name="T84" fmla="*/ 11255 w 20000"/>
                          <a:gd name="T85" fmla="*/ 863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1255" y="863"/>
                            </a:moveTo>
                            <a:lnTo>
                              <a:pt x="11515" y="1295"/>
                            </a:lnTo>
                            <a:lnTo>
                              <a:pt x="11688" y="1871"/>
                            </a:lnTo>
                            <a:lnTo>
                              <a:pt x="11688" y="2446"/>
                            </a:lnTo>
                            <a:lnTo>
                              <a:pt x="11688" y="3165"/>
                            </a:lnTo>
                            <a:lnTo>
                              <a:pt x="11515" y="3597"/>
                            </a:lnTo>
                            <a:lnTo>
                              <a:pt x="11429" y="3741"/>
                            </a:lnTo>
                            <a:lnTo>
                              <a:pt x="11255" y="4173"/>
                            </a:lnTo>
                            <a:lnTo>
                              <a:pt x="11169" y="4604"/>
                            </a:lnTo>
                            <a:lnTo>
                              <a:pt x="11688" y="4604"/>
                            </a:lnTo>
                            <a:lnTo>
                              <a:pt x="12121" y="5036"/>
                            </a:lnTo>
                            <a:lnTo>
                              <a:pt x="12554" y="5324"/>
                            </a:lnTo>
                            <a:lnTo>
                              <a:pt x="12900" y="6043"/>
                            </a:lnTo>
                            <a:lnTo>
                              <a:pt x="12900" y="6187"/>
                            </a:lnTo>
                            <a:lnTo>
                              <a:pt x="12900" y="6331"/>
                            </a:lnTo>
                            <a:lnTo>
                              <a:pt x="12900" y="6619"/>
                            </a:lnTo>
                            <a:lnTo>
                              <a:pt x="13160" y="5755"/>
                            </a:lnTo>
                            <a:lnTo>
                              <a:pt x="13420" y="5180"/>
                            </a:lnTo>
                            <a:lnTo>
                              <a:pt x="13766" y="4604"/>
                            </a:lnTo>
                            <a:lnTo>
                              <a:pt x="14286" y="4173"/>
                            </a:lnTo>
                            <a:lnTo>
                              <a:pt x="14805" y="3885"/>
                            </a:lnTo>
                            <a:lnTo>
                              <a:pt x="15152" y="4173"/>
                            </a:lnTo>
                            <a:lnTo>
                              <a:pt x="15498" y="4173"/>
                            </a:lnTo>
                            <a:lnTo>
                              <a:pt x="15931" y="3885"/>
                            </a:lnTo>
                            <a:lnTo>
                              <a:pt x="16017" y="3309"/>
                            </a:lnTo>
                            <a:lnTo>
                              <a:pt x="16277" y="2878"/>
                            </a:lnTo>
                            <a:lnTo>
                              <a:pt x="16537" y="2446"/>
                            </a:lnTo>
                            <a:lnTo>
                              <a:pt x="16883" y="2302"/>
                            </a:lnTo>
                            <a:lnTo>
                              <a:pt x="17749" y="2302"/>
                            </a:lnTo>
                            <a:lnTo>
                              <a:pt x="18615" y="2878"/>
                            </a:lnTo>
                            <a:lnTo>
                              <a:pt x="19394" y="3741"/>
                            </a:lnTo>
                            <a:lnTo>
                              <a:pt x="19913" y="5036"/>
                            </a:lnTo>
                            <a:lnTo>
                              <a:pt x="19740" y="5612"/>
                            </a:lnTo>
                            <a:lnTo>
                              <a:pt x="19394" y="5755"/>
                            </a:lnTo>
                            <a:lnTo>
                              <a:pt x="18874" y="5755"/>
                            </a:lnTo>
                            <a:lnTo>
                              <a:pt x="18528" y="6043"/>
                            </a:lnTo>
                            <a:lnTo>
                              <a:pt x="17749" y="7482"/>
                            </a:lnTo>
                            <a:lnTo>
                              <a:pt x="17143" y="8921"/>
                            </a:lnTo>
                            <a:lnTo>
                              <a:pt x="16537" y="10360"/>
                            </a:lnTo>
                            <a:lnTo>
                              <a:pt x="16104" y="12086"/>
                            </a:lnTo>
                            <a:lnTo>
                              <a:pt x="15758" y="13813"/>
                            </a:lnTo>
                            <a:lnTo>
                              <a:pt x="15671" y="15683"/>
                            </a:lnTo>
                            <a:lnTo>
                              <a:pt x="15498" y="17410"/>
                            </a:lnTo>
                            <a:lnTo>
                              <a:pt x="15498" y="19568"/>
                            </a:lnTo>
                            <a:lnTo>
                              <a:pt x="15411" y="19712"/>
                            </a:lnTo>
                            <a:lnTo>
                              <a:pt x="14113" y="18705"/>
                            </a:lnTo>
                            <a:lnTo>
                              <a:pt x="12900" y="18129"/>
                            </a:lnTo>
                            <a:lnTo>
                              <a:pt x="11515" y="17698"/>
                            </a:lnTo>
                            <a:lnTo>
                              <a:pt x="10130" y="17698"/>
                            </a:lnTo>
                            <a:lnTo>
                              <a:pt x="8831" y="17842"/>
                            </a:lnTo>
                            <a:lnTo>
                              <a:pt x="7446" y="18273"/>
                            </a:lnTo>
                            <a:lnTo>
                              <a:pt x="6147" y="18849"/>
                            </a:lnTo>
                            <a:lnTo>
                              <a:pt x="5108" y="19856"/>
                            </a:lnTo>
                            <a:lnTo>
                              <a:pt x="4935" y="19856"/>
                            </a:lnTo>
                            <a:lnTo>
                              <a:pt x="4848" y="19856"/>
                            </a:lnTo>
                            <a:lnTo>
                              <a:pt x="4675" y="19712"/>
                            </a:lnTo>
                            <a:lnTo>
                              <a:pt x="4675" y="19568"/>
                            </a:lnTo>
                            <a:lnTo>
                              <a:pt x="4589" y="17698"/>
                            </a:lnTo>
                            <a:lnTo>
                              <a:pt x="4416" y="15971"/>
                            </a:lnTo>
                            <a:lnTo>
                              <a:pt x="4156" y="14245"/>
                            </a:lnTo>
                            <a:lnTo>
                              <a:pt x="3983" y="12518"/>
                            </a:lnTo>
                            <a:lnTo>
                              <a:pt x="3463" y="10935"/>
                            </a:lnTo>
                            <a:lnTo>
                              <a:pt x="2944" y="9496"/>
                            </a:lnTo>
                            <a:lnTo>
                              <a:pt x="2338" y="8058"/>
                            </a:lnTo>
                            <a:lnTo>
                              <a:pt x="1472" y="6763"/>
                            </a:lnTo>
                            <a:lnTo>
                              <a:pt x="952" y="6331"/>
                            </a:lnTo>
                            <a:lnTo>
                              <a:pt x="346" y="6187"/>
                            </a:lnTo>
                            <a:lnTo>
                              <a:pt x="0" y="5755"/>
                            </a:lnTo>
                            <a:lnTo>
                              <a:pt x="346" y="4748"/>
                            </a:lnTo>
                            <a:lnTo>
                              <a:pt x="866" y="3885"/>
                            </a:lnTo>
                            <a:lnTo>
                              <a:pt x="1472" y="3165"/>
                            </a:lnTo>
                            <a:lnTo>
                              <a:pt x="2078" y="2734"/>
                            </a:lnTo>
                            <a:lnTo>
                              <a:pt x="2857" y="2446"/>
                            </a:lnTo>
                            <a:lnTo>
                              <a:pt x="3203" y="2734"/>
                            </a:lnTo>
                            <a:lnTo>
                              <a:pt x="3550" y="2878"/>
                            </a:lnTo>
                            <a:lnTo>
                              <a:pt x="3810" y="3597"/>
                            </a:lnTo>
                            <a:lnTo>
                              <a:pt x="4069" y="3885"/>
                            </a:lnTo>
                            <a:lnTo>
                              <a:pt x="4156" y="4748"/>
                            </a:lnTo>
                            <a:lnTo>
                              <a:pt x="4675" y="4748"/>
                            </a:lnTo>
                            <a:lnTo>
                              <a:pt x="5108" y="4604"/>
                            </a:lnTo>
                            <a:lnTo>
                              <a:pt x="5541" y="4748"/>
                            </a:lnTo>
                            <a:lnTo>
                              <a:pt x="5974" y="5036"/>
                            </a:lnTo>
                            <a:lnTo>
                              <a:pt x="6320" y="5324"/>
                            </a:lnTo>
                            <a:lnTo>
                              <a:pt x="6580" y="6043"/>
                            </a:lnTo>
                            <a:lnTo>
                              <a:pt x="6840" y="6619"/>
                            </a:lnTo>
                            <a:lnTo>
                              <a:pt x="6840" y="7482"/>
                            </a:lnTo>
                            <a:lnTo>
                              <a:pt x="6840" y="8058"/>
                            </a:lnTo>
                            <a:lnTo>
                              <a:pt x="6580" y="8633"/>
                            </a:lnTo>
                            <a:lnTo>
                              <a:pt x="6407" y="9209"/>
                            </a:lnTo>
                            <a:lnTo>
                              <a:pt x="6061" y="9928"/>
                            </a:lnTo>
                            <a:lnTo>
                              <a:pt x="5455" y="10072"/>
                            </a:lnTo>
                            <a:lnTo>
                              <a:pt x="5195" y="10504"/>
                            </a:lnTo>
                            <a:lnTo>
                              <a:pt x="5455" y="11367"/>
                            </a:lnTo>
                            <a:lnTo>
                              <a:pt x="5801" y="12086"/>
                            </a:lnTo>
                            <a:lnTo>
                              <a:pt x="6320" y="12806"/>
                            </a:lnTo>
                            <a:lnTo>
                              <a:pt x="6840" y="13094"/>
                            </a:lnTo>
                            <a:lnTo>
                              <a:pt x="7273" y="13381"/>
                            </a:lnTo>
                            <a:lnTo>
                              <a:pt x="7965" y="13094"/>
                            </a:lnTo>
                            <a:lnTo>
                              <a:pt x="8398" y="12518"/>
                            </a:lnTo>
                            <a:lnTo>
                              <a:pt x="8831" y="11942"/>
                            </a:lnTo>
                            <a:lnTo>
                              <a:pt x="9177" y="11079"/>
                            </a:lnTo>
                            <a:lnTo>
                              <a:pt x="9177" y="10647"/>
                            </a:lnTo>
                            <a:lnTo>
                              <a:pt x="9264" y="10360"/>
                            </a:lnTo>
                            <a:lnTo>
                              <a:pt x="9264" y="10072"/>
                            </a:lnTo>
                            <a:lnTo>
                              <a:pt x="9264" y="9496"/>
                            </a:lnTo>
                            <a:lnTo>
                              <a:pt x="8918" y="9640"/>
                            </a:lnTo>
                            <a:lnTo>
                              <a:pt x="8398" y="9640"/>
                            </a:lnTo>
                            <a:lnTo>
                              <a:pt x="7965" y="9496"/>
                            </a:lnTo>
                            <a:lnTo>
                              <a:pt x="7532" y="9065"/>
                            </a:lnTo>
                            <a:lnTo>
                              <a:pt x="7273" y="8489"/>
                            </a:lnTo>
                            <a:lnTo>
                              <a:pt x="7100" y="7626"/>
                            </a:lnTo>
                            <a:lnTo>
                              <a:pt x="7100" y="6763"/>
                            </a:lnTo>
                            <a:lnTo>
                              <a:pt x="7273" y="6043"/>
                            </a:lnTo>
                            <a:lnTo>
                              <a:pt x="7532" y="5324"/>
                            </a:lnTo>
                            <a:lnTo>
                              <a:pt x="7792" y="5036"/>
                            </a:lnTo>
                            <a:lnTo>
                              <a:pt x="8139" y="4748"/>
                            </a:lnTo>
                            <a:lnTo>
                              <a:pt x="8571" y="4604"/>
                            </a:lnTo>
                            <a:lnTo>
                              <a:pt x="8312" y="3885"/>
                            </a:lnTo>
                            <a:lnTo>
                              <a:pt x="8139" y="3165"/>
                            </a:lnTo>
                            <a:lnTo>
                              <a:pt x="8052" y="2302"/>
                            </a:lnTo>
                            <a:lnTo>
                              <a:pt x="8139" y="1439"/>
                            </a:lnTo>
                            <a:lnTo>
                              <a:pt x="8918" y="719"/>
                            </a:lnTo>
                            <a:lnTo>
                              <a:pt x="9784" y="0"/>
                            </a:lnTo>
                            <a:lnTo>
                              <a:pt x="10563" y="288"/>
                            </a:lnTo>
                            <a:lnTo>
                              <a:pt x="11255" y="863"/>
                            </a:lnTo>
                            <a:close/>
                          </a:path>
                        </a:pathLst>
                      </a:custGeom>
                      <a:solidFill>
                        <a:srgbClr val="33333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2E163506" id="Freeform 7" o:spid="_x0000_s1026" style="position:absolute;margin-left:632.2pt;margin-top:491.75pt;width:11.55pt;height:6.95pt;z-index:251540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" o:allowincell="f" path="m11255,863r260,432l11688,1871r,575l11688,3165r-173,432l11429,3741r-174,432l11169,4604r519,l12121,5036r433,288l12900,6043r,144l12900,6331r,288l13160,5755r260,-575l13766,4604r520,-431l14805,3885r347,288l15498,4173r433,-288l16017,3309r260,-431l16537,2446r346,-144l17749,2302r866,576l19394,3741r519,1295l19740,5612r-346,143l18874,5755r-346,288l17749,7482r-606,1439l16537,10360r-433,1726l15758,13813r-87,1870l15498,17410r,2158l15411,19712,14113,18705r-1213,-576l11515,17698r-1385,l8831,17842r-1385,431l6147,18849,5108,19856r-173,l4848,19856r-173,-144l4675,19568r-86,-1870l4416,15971,4156,14245,3983,12518,3463,10935,2944,9496,2338,8058,1472,6763,952,6331,346,6187,,5755,346,4748,866,3885r606,-720l2078,2734r779,-288l3203,2734r347,144l3810,3597r259,288l4156,4748r519,l5108,4604r433,144l5974,5036r346,288l6580,6043r260,576l6840,7482r,576l6580,8633r-173,576l6061,9928r-606,144l5195,10504r260,863l5801,12086r519,720l6840,13094r433,287l7965,13094r433,-576l8831,11942r346,-863l9177,10647r87,-287l9264,10072r,-576l8918,9640r-520,l7965,9496,7532,9065,7273,8489,7100,7626r,-863l7273,6043r259,-719l7792,5036r347,-288l8571,4604,8312,3885,8139,3165r-87,-863l8139,1439,8918,719,9784,r779,288l11255,863xe" fillcolor="#333" stroked="f" strokecolor="white" strokeweight="0">
              <v:path arrowok="t" o:connecttype="custom" o:connectlocs="85723,8257;84454,15874;81916,20319;92074,23496;94612,27305;96519,25398;104777,18416;113666,18416;119380,12701;130176,10159;146047,22225;138427,25398;125731,39371;115573,60960;113666,86358;113028,86994;94612,80008;64769,78741;37463,87629;34288,86994;32388,70484;25399,48259;10796,29847;0,25398;10796,13968;23492,12066;29843,17145;37463,20319;46352,23496;50166,33020;46991,40642;38101,46357;46352,56516;58417,57787;67306,48894;67944,44450;61593,42544;53342,37464;53342,26669;59693,20954;59693,13968;65407,3173;82547,3809" o:connectangles="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542016" behindDoc="0" locked="0" layoutInCell="0" allowOverlap="1">
              <wp:simplePos x="0" y="0"/>
              <wp:positionH relativeFrom="page">
                <wp:posOffset>8028940</wp:posOffset>
              </wp:positionH>
              <wp:positionV relativeFrom="page">
                <wp:posOffset>6245225</wp:posOffset>
              </wp:positionV>
              <wp:extent cx="146685" cy="88265"/>
              <wp:effectExtent l="18415" t="15875" r="15875" b="10160"/>
              <wp:wrapNone/>
              <wp:docPr id="427" name="Freeform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46685" cy="88265"/>
                      </a:xfrm>
                      <a:custGeom>
                        <a:avLst/>
                        <a:gdLst>
                          <a:gd name="T0" fmla="*/ 11515 w 20000"/>
                          <a:gd name="T1" fmla="*/ 1295 h 20000"/>
                          <a:gd name="T2" fmla="*/ 11688 w 20000"/>
                          <a:gd name="T3" fmla="*/ 3165 h 20000"/>
                          <a:gd name="T4" fmla="*/ 11429 w 20000"/>
                          <a:gd name="T5" fmla="*/ 3741 h 20000"/>
                          <a:gd name="T6" fmla="*/ 11169 w 20000"/>
                          <a:gd name="T7" fmla="*/ 4604 h 20000"/>
                          <a:gd name="T8" fmla="*/ 12554 w 20000"/>
                          <a:gd name="T9" fmla="*/ 5324 h 20000"/>
                          <a:gd name="T10" fmla="*/ 12900 w 20000"/>
                          <a:gd name="T11" fmla="*/ 6187 h 20000"/>
                          <a:gd name="T12" fmla="*/ 12900 w 20000"/>
                          <a:gd name="T13" fmla="*/ 6619 h 20000"/>
                          <a:gd name="T14" fmla="*/ 13420 w 20000"/>
                          <a:gd name="T15" fmla="*/ 5180 h 20000"/>
                          <a:gd name="T16" fmla="*/ 14286 w 20000"/>
                          <a:gd name="T17" fmla="*/ 4173 h 20000"/>
                          <a:gd name="T18" fmla="*/ 15498 w 20000"/>
                          <a:gd name="T19" fmla="*/ 4173 h 20000"/>
                          <a:gd name="T20" fmla="*/ 16017 w 20000"/>
                          <a:gd name="T21" fmla="*/ 3309 h 20000"/>
                          <a:gd name="T22" fmla="*/ 16883 w 20000"/>
                          <a:gd name="T23" fmla="*/ 2302 h 20000"/>
                          <a:gd name="T24" fmla="*/ 18615 w 20000"/>
                          <a:gd name="T25" fmla="*/ 2878 h 20000"/>
                          <a:gd name="T26" fmla="*/ 19913 w 20000"/>
                          <a:gd name="T27" fmla="*/ 5036 h 20000"/>
                          <a:gd name="T28" fmla="*/ 18874 w 20000"/>
                          <a:gd name="T29" fmla="*/ 5755 h 20000"/>
                          <a:gd name="T30" fmla="*/ 17749 w 20000"/>
                          <a:gd name="T31" fmla="*/ 7482 h 20000"/>
                          <a:gd name="T32" fmla="*/ 16104 w 20000"/>
                          <a:gd name="T33" fmla="*/ 12086 h 20000"/>
                          <a:gd name="T34" fmla="*/ 15498 w 20000"/>
                          <a:gd name="T35" fmla="*/ 17410 h 20000"/>
                          <a:gd name="T36" fmla="*/ 15498 w 20000"/>
                          <a:gd name="T37" fmla="*/ 19568 h 20000"/>
                          <a:gd name="T38" fmla="*/ 15411 w 20000"/>
                          <a:gd name="T39" fmla="*/ 19712 h 20000"/>
                          <a:gd name="T40" fmla="*/ 12900 w 20000"/>
                          <a:gd name="T41" fmla="*/ 18129 h 20000"/>
                          <a:gd name="T42" fmla="*/ 8831 w 20000"/>
                          <a:gd name="T43" fmla="*/ 17842 h 20000"/>
                          <a:gd name="T44" fmla="*/ 5108 w 20000"/>
                          <a:gd name="T45" fmla="*/ 19856 h 20000"/>
                          <a:gd name="T46" fmla="*/ 4848 w 20000"/>
                          <a:gd name="T47" fmla="*/ 19856 h 20000"/>
                          <a:gd name="T48" fmla="*/ 4675 w 20000"/>
                          <a:gd name="T49" fmla="*/ 19568 h 20000"/>
                          <a:gd name="T50" fmla="*/ 4156 w 20000"/>
                          <a:gd name="T51" fmla="*/ 14245 h 20000"/>
                          <a:gd name="T52" fmla="*/ 2944 w 20000"/>
                          <a:gd name="T53" fmla="*/ 9496 h 20000"/>
                          <a:gd name="T54" fmla="*/ 1472 w 20000"/>
                          <a:gd name="T55" fmla="*/ 6763 h 20000"/>
                          <a:gd name="T56" fmla="*/ 0 w 20000"/>
                          <a:gd name="T57" fmla="*/ 5755 h 20000"/>
                          <a:gd name="T58" fmla="*/ 866 w 20000"/>
                          <a:gd name="T59" fmla="*/ 3885 h 20000"/>
                          <a:gd name="T60" fmla="*/ 2857 w 20000"/>
                          <a:gd name="T61" fmla="*/ 2446 h 20000"/>
                          <a:gd name="T62" fmla="*/ 3550 w 20000"/>
                          <a:gd name="T63" fmla="*/ 2878 h 20000"/>
                          <a:gd name="T64" fmla="*/ 4069 w 20000"/>
                          <a:gd name="T65" fmla="*/ 3885 h 20000"/>
                          <a:gd name="T66" fmla="*/ 5108 w 20000"/>
                          <a:gd name="T67" fmla="*/ 4604 h 20000"/>
                          <a:gd name="T68" fmla="*/ 5974 w 20000"/>
                          <a:gd name="T69" fmla="*/ 5036 h 20000"/>
                          <a:gd name="T70" fmla="*/ 6840 w 20000"/>
                          <a:gd name="T71" fmla="*/ 6619 h 20000"/>
                          <a:gd name="T72" fmla="*/ 6840 w 20000"/>
                          <a:gd name="T73" fmla="*/ 8058 h 20000"/>
                          <a:gd name="T74" fmla="*/ 6407 w 20000"/>
                          <a:gd name="T75" fmla="*/ 9209 h 20000"/>
                          <a:gd name="T76" fmla="*/ 5195 w 20000"/>
                          <a:gd name="T77" fmla="*/ 10504 h 20000"/>
                          <a:gd name="T78" fmla="*/ 5801 w 20000"/>
                          <a:gd name="T79" fmla="*/ 12086 h 20000"/>
                          <a:gd name="T80" fmla="*/ 7273 w 20000"/>
                          <a:gd name="T81" fmla="*/ 13381 h 20000"/>
                          <a:gd name="T82" fmla="*/ 8398 w 20000"/>
                          <a:gd name="T83" fmla="*/ 12518 h 20000"/>
                          <a:gd name="T84" fmla="*/ 9177 w 20000"/>
                          <a:gd name="T85" fmla="*/ 11079 h 20000"/>
                          <a:gd name="T86" fmla="*/ 9264 w 20000"/>
                          <a:gd name="T87" fmla="*/ 10072 h 20000"/>
                          <a:gd name="T88" fmla="*/ 8918 w 20000"/>
                          <a:gd name="T89" fmla="*/ 9640 h 20000"/>
                          <a:gd name="T90" fmla="*/ 7532 w 20000"/>
                          <a:gd name="T91" fmla="*/ 9065 h 20000"/>
                          <a:gd name="T92" fmla="*/ 7100 w 20000"/>
                          <a:gd name="T93" fmla="*/ 7626 h 20000"/>
                          <a:gd name="T94" fmla="*/ 7273 w 20000"/>
                          <a:gd name="T95" fmla="*/ 6043 h 20000"/>
                          <a:gd name="T96" fmla="*/ 8139 w 20000"/>
                          <a:gd name="T97" fmla="*/ 4748 h 20000"/>
                          <a:gd name="T98" fmla="*/ 8312 w 20000"/>
                          <a:gd name="T99" fmla="*/ 3885 h 20000"/>
                          <a:gd name="T100" fmla="*/ 8139 w 20000"/>
                          <a:gd name="T101" fmla="*/ 1439 h 20000"/>
                          <a:gd name="T102" fmla="*/ 9784 w 20000"/>
                          <a:gd name="T103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1255" y="863"/>
                            </a:moveTo>
                            <a:lnTo>
                              <a:pt x="11255" y="863"/>
                            </a:lnTo>
                            <a:lnTo>
                              <a:pt x="11515" y="1295"/>
                            </a:lnTo>
                            <a:lnTo>
                              <a:pt x="11688" y="1871"/>
                            </a:lnTo>
                            <a:lnTo>
                              <a:pt x="11688" y="2446"/>
                            </a:lnTo>
                            <a:lnTo>
                              <a:pt x="11688" y="3165"/>
                            </a:lnTo>
                            <a:lnTo>
                              <a:pt x="11515" y="3597"/>
                            </a:lnTo>
                            <a:lnTo>
                              <a:pt x="11429" y="3741"/>
                            </a:lnTo>
                            <a:lnTo>
                              <a:pt x="11255" y="4173"/>
                            </a:lnTo>
                            <a:lnTo>
                              <a:pt x="11169" y="4604"/>
                            </a:lnTo>
                            <a:lnTo>
                              <a:pt x="11688" y="4604"/>
                            </a:lnTo>
                            <a:lnTo>
                              <a:pt x="12121" y="5036"/>
                            </a:lnTo>
                            <a:lnTo>
                              <a:pt x="12554" y="5324"/>
                            </a:lnTo>
                            <a:lnTo>
                              <a:pt x="12900" y="6043"/>
                            </a:lnTo>
                            <a:lnTo>
                              <a:pt x="12900" y="6187"/>
                            </a:lnTo>
                            <a:lnTo>
                              <a:pt x="12900" y="6331"/>
                            </a:lnTo>
                            <a:lnTo>
                              <a:pt x="12900" y="6619"/>
                            </a:lnTo>
                            <a:lnTo>
                              <a:pt x="13160" y="5755"/>
                            </a:lnTo>
                            <a:lnTo>
                              <a:pt x="13420" y="5180"/>
                            </a:lnTo>
                            <a:lnTo>
                              <a:pt x="13766" y="4604"/>
                            </a:lnTo>
                            <a:lnTo>
                              <a:pt x="14286" y="4173"/>
                            </a:lnTo>
                            <a:lnTo>
                              <a:pt x="14805" y="3885"/>
                            </a:lnTo>
                            <a:lnTo>
                              <a:pt x="15152" y="4173"/>
                            </a:lnTo>
                            <a:lnTo>
                              <a:pt x="15498" y="4173"/>
                            </a:lnTo>
                            <a:lnTo>
                              <a:pt x="15931" y="3885"/>
                            </a:lnTo>
                            <a:lnTo>
                              <a:pt x="16017" y="3309"/>
                            </a:lnTo>
                            <a:lnTo>
                              <a:pt x="16277" y="2878"/>
                            </a:lnTo>
                            <a:lnTo>
                              <a:pt x="16537" y="2446"/>
                            </a:lnTo>
                            <a:lnTo>
                              <a:pt x="16883" y="2302"/>
                            </a:lnTo>
                            <a:lnTo>
                              <a:pt x="17749" y="2302"/>
                            </a:lnTo>
                            <a:lnTo>
                              <a:pt x="18615" y="2878"/>
                            </a:lnTo>
                            <a:lnTo>
                              <a:pt x="19394" y="3741"/>
                            </a:lnTo>
                            <a:lnTo>
                              <a:pt x="19913" y="5036"/>
                            </a:lnTo>
                            <a:lnTo>
                              <a:pt x="19740" y="5612"/>
                            </a:lnTo>
                            <a:lnTo>
                              <a:pt x="19394" y="5755"/>
                            </a:lnTo>
                            <a:lnTo>
                              <a:pt x="18874" y="5755"/>
                            </a:lnTo>
                            <a:lnTo>
                              <a:pt x="18528" y="6043"/>
                            </a:lnTo>
                            <a:lnTo>
                              <a:pt x="17749" y="7482"/>
                            </a:lnTo>
                            <a:lnTo>
                              <a:pt x="17143" y="8921"/>
                            </a:lnTo>
                            <a:lnTo>
                              <a:pt x="16537" y="10360"/>
                            </a:lnTo>
                            <a:lnTo>
                              <a:pt x="16104" y="12086"/>
                            </a:lnTo>
                            <a:lnTo>
                              <a:pt x="15758" y="13813"/>
                            </a:lnTo>
                            <a:lnTo>
                              <a:pt x="15671" y="15683"/>
                            </a:lnTo>
                            <a:lnTo>
                              <a:pt x="15498" y="17410"/>
                            </a:lnTo>
                            <a:lnTo>
                              <a:pt x="15498" y="19568"/>
                            </a:lnTo>
                            <a:lnTo>
                              <a:pt x="15411" y="19712"/>
                            </a:lnTo>
                            <a:lnTo>
                              <a:pt x="14113" y="18705"/>
                            </a:lnTo>
                            <a:lnTo>
                              <a:pt x="12900" y="18129"/>
                            </a:lnTo>
                            <a:lnTo>
                              <a:pt x="11515" y="17698"/>
                            </a:lnTo>
                            <a:lnTo>
                              <a:pt x="10130" y="17698"/>
                            </a:lnTo>
                            <a:lnTo>
                              <a:pt x="8831" y="17842"/>
                            </a:lnTo>
                            <a:lnTo>
                              <a:pt x="7446" y="18273"/>
                            </a:lnTo>
                            <a:lnTo>
                              <a:pt x="6147" y="18849"/>
                            </a:lnTo>
                            <a:lnTo>
                              <a:pt x="5108" y="19856"/>
                            </a:lnTo>
                            <a:lnTo>
                              <a:pt x="4935" y="19856"/>
                            </a:lnTo>
                            <a:lnTo>
                              <a:pt x="4848" y="19856"/>
                            </a:lnTo>
                            <a:lnTo>
                              <a:pt x="4675" y="19712"/>
                            </a:lnTo>
                            <a:lnTo>
                              <a:pt x="4675" y="19568"/>
                            </a:lnTo>
                            <a:lnTo>
                              <a:pt x="4589" y="17698"/>
                            </a:lnTo>
                            <a:lnTo>
                              <a:pt x="4416" y="15971"/>
                            </a:lnTo>
                            <a:lnTo>
                              <a:pt x="4156" y="14245"/>
                            </a:lnTo>
                            <a:lnTo>
                              <a:pt x="3983" y="12518"/>
                            </a:lnTo>
                            <a:lnTo>
                              <a:pt x="3463" y="10935"/>
                            </a:lnTo>
                            <a:lnTo>
                              <a:pt x="2944" y="9496"/>
                            </a:lnTo>
                            <a:lnTo>
                              <a:pt x="2338" y="8058"/>
                            </a:lnTo>
                            <a:lnTo>
                              <a:pt x="1472" y="6763"/>
                            </a:lnTo>
                            <a:lnTo>
                              <a:pt x="952" y="6331"/>
                            </a:lnTo>
                            <a:lnTo>
                              <a:pt x="346" y="6187"/>
                            </a:lnTo>
                            <a:lnTo>
                              <a:pt x="0" y="5755"/>
                            </a:lnTo>
                            <a:lnTo>
                              <a:pt x="346" y="4748"/>
                            </a:lnTo>
                            <a:lnTo>
                              <a:pt x="866" y="3885"/>
                            </a:lnTo>
                            <a:lnTo>
                              <a:pt x="1472" y="3165"/>
                            </a:lnTo>
                            <a:lnTo>
                              <a:pt x="2078" y="2734"/>
                            </a:lnTo>
                            <a:lnTo>
                              <a:pt x="2857" y="2446"/>
                            </a:lnTo>
                            <a:lnTo>
                              <a:pt x="3203" y="2734"/>
                            </a:lnTo>
                            <a:lnTo>
                              <a:pt x="3550" y="2878"/>
                            </a:lnTo>
                            <a:lnTo>
                              <a:pt x="3810" y="3597"/>
                            </a:lnTo>
                            <a:lnTo>
                              <a:pt x="4069" y="3885"/>
                            </a:lnTo>
                            <a:lnTo>
                              <a:pt x="4156" y="4748"/>
                            </a:lnTo>
                            <a:lnTo>
                              <a:pt x="4675" y="4748"/>
                            </a:lnTo>
                            <a:lnTo>
                              <a:pt x="5108" y="4604"/>
                            </a:lnTo>
                            <a:lnTo>
                              <a:pt x="5541" y="4748"/>
                            </a:lnTo>
                            <a:lnTo>
                              <a:pt x="5974" y="5036"/>
                            </a:lnTo>
                            <a:lnTo>
                              <a:pt x="6320" y="5324"/>
                            </a:lnTo>
                            <a:lnTo>
                              <a:pt x="6580" y="6043"/>
                            </a:lnTo>
                            <a:lnTo>
                              <a:pt x="6840" y="6619"/>
                            </a:lnTo>
                            <a:lnTo>
                              <a:pt x="6840" y="7482"/>
                            </a:lnTo>
                            <a:lnTo>
                              <a:pt x="6840" y="8058"/>
                            </a:lnTo>
                            <a:lnTo>
                              <a:pt x="6580" y="8633"/>
                            </a:lnTo>
                            <a:lnTo>
                              <a:pt x="6407" y="9209"/>
                            </a:lnTo>
                            <a:lnTo>
                              <a:pt x="6061" y="9928"/>
                            </a:lnTo>
                            <a:lnTo>
                              <a:pt x="5455" y="10072"/>
                            </a:lnTo>
                            <a:lnTo>
                              <a:pt x="5195" y="10504"/>
                            </a:lnTo>
                            <a:lnTo>
                              <a:pt x="5455" y="11367"/>
                            </a:lnTo>
                            <a:lnTo>
                              <a:pt x="5801" y="12086"/>
                            </a:lnTo>
                            <a:lnTo>
                              <a:pt x="6320" y="12806"/>
                            </a:lnTo>
                            <a:lnTo>
                              <a:pt x="6840" y="13094"/>
                            </a:lnTo>
                            <a:lnTo>
                              <a:pt x="7273" y="13381"/>
                            </a:lnTo>
                            <a:lnTo>
                              <a:pt x="7965" y="13094"/>
                            </a:lnTo>
                            <a:lnTo>
                              <a:pt x="8398" y="12518"/>
                            </a:lnTo>
                            <a:lnTo>
                              <a:pt x="8831" y="11942"/>
                            </a:lnTo>
                            <a:lnTo>
                              <a:pt x="9177" y="11079"/>
                            </a:lnTo>
                            <a:lnTo>
                              <a:pt x="9177" y="10647"/>
                            </a:lnTo>
                            <a:lnTo>
                              <a:pt x="9264" y="10360"/>
                            </a:lnTo>
                            <a:lnTo>
                              <a:pt x="9264" y="10072"/>
                            </a:lnTo>
                            <a:lnTo>
                              <a:pt x="9264" y="9496"/>
                            </a:lnTo>
                            <a:lnTo>
                              <a:pt x="8918" y="9640"/>
                            </a:lnTo>
                            <a:lnTo>
                              <a:pt x="8398" y="9640"/>
                            </a:lnTo>
                            <a:lnTo>
                              <a:pt x="7965" y="9496"/>
                            </a:lnTo>
                            <a:lnTo>
                              <a:pt x="7532" y="9065"/>
                            </a:lnTo>
                            <a:lnTo>
                              <a:pt x="7273" y="8489"/>
                            </a:lnTo>
                            <a:lnTo>
                              <a:pt x="7100" y="7626"/>
                            </a:lnTo>
                            <a:lnTo>
                              <a:pt x="7100" y="6763"/>
                            </a:lnTo>
                            <a:lnTo>
                              <a:pt x="7273" y="6043"/>
                            </a:lnTo>
                            <a:lnTo>
                              <a:pt x="7532" y="5324"/>
                            </a:lnTo>
                            <a:lnTo>
                              <a:pt x="7792" y="5036"/>
                            </a:lnTo>
                            <a:lnTo>
                              <a:pt x="8139" y="4748"/>
                            </a:lnTo>
                            <a:lnTo>
                              <a:pt x="8571" y="4604"/>
                            </a:lnTo>
                            <a:lnTo>
                              <a:pt x="8312" y="3885"/>
                            </a:lnTo>
                            <a:lnTo>
                              <a:pt x="8139" y="3165"/>
                            </a:lnTo>
                            <a:lnTo>
                              <a:pt x="8052" y="2302"/>
                            </a:lnTo>
                            <a:lnTo>
                              <a:pt x="8139" y="1439"/>
                            </a:lnTo>
                            <a:lnTo>
                              <a:pt x="8918" y="719"/>
                            </a:lnTo>
                            <a:lnTo>
                              <a:pt x="9784" y="0"/>
                            </a:lnTo>
                            <a:lnTo>
                              <a:pt x="10563" y="288"/>
                            </a:lnTo>
                            <a:lnTo>
                              <a:pt x="11255" y="863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0E59798F" id="Freeform 8" o:spid="_x0000_s1026" style="position:absolute;margin-left:632.2pt;margin-top:491.75pt;width:11.55pt;height:6.95pt;z-index:251542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" o:allowincell="f" path="m11255,863r,l11515,1295r173,576l11688,2446r,719l11515,3597r-86,144l11255,4173r-86,431l11688,4604r433,432l12554,5324r346,719l12900,6187r,144l12900,6619r260,-864l13420,5180r346,-576l14286,4173r519,-288l15152,4173r346,l15931,3885r86,-576l16277,2878r260,-432l16883,2302r866,l18615,2878r779,863l19913,5036r-173,576l19394,5755r-520,l18528,6043r-779,1439l17143,8921r-606,1439l16104,12086r-346,1727l15671,15683r-173,1727l15498,19568r-87,144l14113,18705r-1213,-576l11515,17698r-1385,l8831,17842r-1385,431l6147,18849,5108,19856r-173,l4848,19856r-173,-144l4675,19568r-86,-1870l4416,15971,4156,14245,3983,12518,3463,10935,2944,9496,2338,8058,1472,6763,952,6331,346,6187,,5755,346,4748,866,3885r606,-720l2078,2734r779,-288l3203,2734r347,144l3810,3597r259,288l4156,4748r519,l5108,4604r433,144l5974,5036r346,288l6580,6043r260,576l6840,7482r,576l6580,8633r-173,576l6061,9928r-606,144l5195,10504r260,863l5801,12086r519,720l6840,13094r433,287l7965,13094r433,-576l8831,11942r346,-863l9177,10647r87,-287l9264,10072r,-576l8918,9640r-520,l7965,9496,7532,9065,7273,8489,7100,7626r,-863l7273,6043r259,-719l7792,5036r347,-288l8571,4604,8312,3885,8139,3165r-87,-863l8139,1439,8918,719,9784,r779,288l11255,863xe" filled="f" strokecolor="#333" strokeweight="0">
              <v:path arrowok="t" o:connecttype="custom" o:connectlocs="84454,5715;85723,13968;83823,16510;81916,20319;92074,23496;94612,27305;94612,29211;98426,22861;104777,18416;113666,18416;117473,14603;123824,10159;136527,12701;146047,22225;138427,25398;130176,33020;118111,53339;113666,76835;113666,86358;113028,86994;94612,80008;64769,78741;37463,87629;35556,87629;34288,86358;30481,62867;21592,41908;10796,29847;0,25398;6351,17145;20954,10795;26037,12701;29843,17145;37463,20319;43815,22225;50166,29211;50166,35562;46991,40642;38101,46357;42546,53339;53342,59054;61593,55245;67306,48894;67944,44450;65407,42544;55242,40006;52073,33655;53342,26669;59693,20954;60962,17145;59693,6351;71758,0" o:connectangles="0,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543040" behindDoc="0" locked="0" layoutInCell="0" allowOverlap="1">
              <wp:simplePos x="0" y="0"/>
              <wp:positionH relativeFrom="page">
                <wp:posOffset>8030210</wp:posOffset>
              </wp:positionH>
              <wp:positionV relativeFrom="page">
                <wp:posOffset>6246495</wp:posOffset>
              </wp:positionV>
              <wp:extent cx="144145" cy="86360"/>
              <wp:effectExtent l="635" t="7620" r="7620" b="1270"/>
              <wp:wrapNone/>
              <wp:docPr id="426" name="Freeform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44145" cy="86360"/>
                      </a:xfrm>
                      <a:custGeom>
                        <a:avLst/>
                        <a:gdLst>
                          <a:gd name="T0" fmla="*/ 11542 w 20000"/>
                          <a:gd name="T1" fmla="*/ 2941 h 20000"/>
                          <a:gd name="T2" fmla="*/ 11542 w 20000"/>
                          <a:gd name="T3" fmla="*/ 4559 h 20000"/>
                          <a:gd name="T4" fmla="*/ 12863 w 20000"/>
                          <a:gd name="T5" fmla="*/ 5882 h 20000"/>
                          <a:gd name="T6" fmla="*/ 12687 w 20000"/>
                          <a:gd name="T7" fmla="*/ 7941 h 20000"/>
                          <a:gd name="T8" fmla="*/ 11278 w 20000"/>
                          <a:gd name="T9" fmla="*/ 9412 h 20000"/>
                          <a:gd name="T10" fmla="*/ 10925 w 20000"/>
                          <a:gd name="T11" fmla="*/ 11324 h 20000"/>
                          <a:gd name="T12" fmla="*/ 12159 w 20000"/>
                          <a:gd name="T13" fmla="*/ 13382 h 20000"/>
                          <a:gd name="T14" fmla="*/ 14626 w 20000"/>
                          <a:gd name="T15" fmla="*/ 12059 h 20000"/>
                          <a:gd name="T16" fmla="*/ 14890 w 20000"/>
                          <a:gd name="T17" fmla="*/ 10000 h 20000"/>
                          <a:gd name="T18" fmla="*/ 13568 w 20000"/>
                          <a:gd name="T19" fmla="*/ 8824 h 20000"/>
                          <a:gd name="T20" fmla="*/ 13216 w 20000"/>
                          <a:gd name="T21" fmla="*/ 6471 h 20000"/>
                          <a:gd name="T22" fmla="*/ 13833 w 20000"/>
                          <a:gd name="T23" fmla="*/ 4559 h 20000"/>
                          <a:gd name="T24" fmla="*/ 15330 w 20000"/>
                          <a:gd name="T25" fmla="*/ 4118 h 20000"/>
                          <a:gd name="T26" fmla="*/ 16211 w 20000"/>
                          <a:gd name="T27" fmla="*/ 2941 h 20000"/>
                          <a:gd name="T28" fmla="*/ 17004 w 20000"/>
                          <a:gd name="T29" fmla="*/ 2059 h 20000"/>
                          <a:gd name="T30" fmla="*/ 19383 w 20000"/>
                          <a:gd name="T31" fmla="*/ 3676 h 20000"/>
                          <a:gd name="T32" fmla="*/ 19648 w 20000"/>
                          <a:gd name="T33" fmla="*/ 5441 h 20000"/>
                          <a:gd name="T34" fmla="*/ 18062 w 20000"/>
                          <a:gd name="T35" fmla="*/ 6618 h 20000"/>
                          <a:gd name="T36" fmla="*/ 16388 w 20000"/>
                          <a:gd name="T37" fmla="*/ 11029 h 20000"/>
                          <a:gd name="T38" fmla="*/ 15595 w 20000"/>
                          <a:gd name="T39" fmla="*/ 16324 h 20000"/>
                          <a:gd name="T40" fmla="*/ 14978 w 20000"/>
                          <a:gd name="T41" fmla="*/ 19412 h 20000"/>
                          <a:gd name="T42" fmla="*/ 12423 w 20000"/>
                          <a:gd name="T43" fmla="*/ 17941 h 20000"/>
                          <a:gd name="T44" fmla="*/ 9075 w 20000"/>
                          <a:gd name="T45" fmla="*/ 17794 h 20000"/>
                          <a:gd name="T46" fmla="*/ 5727 w 20000"/>
                          <a:gd name="T47" fmla="*/ 18971 h 20000"/>
                          <a:gd name="T48" fmla="*/ 4493 w 20000"/>
                          <a:gd name="T49" fmla="*/ 16029 h 20000"/>
                          <a:gd name="T50" fmla="*/ 3436 w 20000"/>
                          <a:gd name="T51" fmla="*/ 10882 h 20000"/>
                          <a:gd name="T52" fmla="*/ 1145 w 20000"/>
                          <a:gd name="T53" fmla="*/ 6471 h 20000"/>
                          <a:gd name="T54" fmla="*/ 264 w 20000"/>
                          <a:gd name="T55" fmla="*/ 5882 h 20000"/>
                          <a:gd name="T56" fmla="*/ 176 w 20000"/>
                          <a:gd name="T57" fmla="*/ 4853 h 20000"/>
                          <a:gd name="T58" fmla="*/ 1145 w 20000"/>
                          <a:gd name="T59" fmla="*/ 3382 h 20000"/>
                          <a:gd name="T60" fmla="*/ 3084 w 20000"/>
                          <a:gd name="T61" fmla="*/ 2647 h 20000"/>
                          <a:gd name="T62" fmla="*/ 3965 w 20000"/>
                          <a:gd name="T63" fmla="*/ 3971 h 20000"/>
                          <a:gd name="T64" fmla="*/ 5198 w 20000"/>
                          <a:gd name="T65" fmla="*/ 4559 h 20000"/>
                          <a:gd name="T66" fmla="*/ 6520 w 20000"/>
                          <a:gd name="T67" fmla="*/ 6029 h 20000"/>
                          <a:gd name="T68" fmla="*/ 6608 w 20000"/>
                          <a:gd name="T69" fmla="*/ 8088 h 20000"/>
                          <a:gd name="T70" fmla="*/ 5903 w 20000"/>
                          <a:gd name="T71" fmla="*/ 9559 h 20000"/>
                          <a:gd name="T72" fmla="*/ 5198 w 20000"/>
                          <a:gd name="T73" fmla="*/ 10000 h 20000"/>
                          <a:gd name="T74" fmla="*/ 5198 w 20000"/>
                          <a:gd name="T75" fmla="*/ 11324 h 20000"/>
                          <a:gd name="T76" fmla="*/ 6520 w 20000"/>
                          <a:gd name="T77" fmla="*/ 13088 h 20000"/>
                          <a:gd name="T78" fmla="*/ 7753 w 20000"/>
                          <a:gd name="T79" fmla="*/ 13088 h 20000"/>
                          <a:gd name="T80" fmla="*/ 9075 w 20000"/>
                          <a:gd name="T81" fmla="*/ 11471 h 20000"/>
                          <a:gd name="T82" fmla="*/ 9075 w 20000"/>
                          <a:gd name="T83" fmla="*/ 9412 h 20000"/>
                          <a:gd name="T84" fmla="*/ 7665 w 20000"/>
                          <a:gd name="T85" fmla="*/ 8824 h 20000"/>
                          <a:gd name="T86" fmla="*/ 7137 w 20000"/>
                          <a:gd name="T87" fmla="*/ 6912 h 20000"/>
                          <a:gd name="T88" fmla="*/ 8370 w 20000"/>
                          <a:gd name="T89" fmla="*/ 4559 h 20000"/>
                          <a:gd name="T90" fmla="*/ 8106 w 20000"/>
                          <a:gd name="T91" fmla="*/ 1912 h 20000"/>
                          <a:gd name="T92" fmla="*/ 8899 w 20000"/>
                          <a:gd name="T93" fmla="*/ 441 h 20000"/>
                          <a:gd name="T94" fmla="*/ 10132 w 20000"/>
                          <a:gd name="T95" fmla="*/ 0 h 20000"/>
                          <a:gd name="T96" fmla="*/ 11189 w 20000"/>
                          <a:gd name="T97" fmla="*/ 588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1542" y="1471"/>
                            </a:moveTo>
                            <a:lnTo>
                              <a:pt x="11718" y="2206"/>
                            </a:lnTo>
                            <a:lnTo>
                              <a:pt x="11542" y="2941"/>
                            </a:lnTo>
                            <a:lnTo>
                              <a:pt x="11278" y="3676"/>
                            </a:lnTo>
                            <a:lnTo>
                              <a:pt x="11101" y="4412"/>
                            </a:lnTo>
                            <a:lnTo>
                              <a:pt x="11542" y="4559"/>
                            </a:lnTo>
                            <a:lnTo>
                              <a:pt x="12070" y="4853"/>
                            </a:lnTo>
                            <a:lnTo>
                              <a:pt x="12423" y="5147"/>
                            </a:lnTo>
                            <a:lnTo>
                              <a:pt x="12863" y="5882"/>
                            </a:lnTo>
                            <a:lnTo>
                              <a:pt x="12863" y="6618"/>
                            </a:lnTo>
                            <a:lnTo>
                              <a:pt x="12863" y="7353"/>
                            </a:lnTo>
                            <a:lnTo>
                              <a:pt x="12687" y="7941"/>
                            </a:lnTo>
                            <a:lnTo>
                              <a:pt x="12423" y="8529"/>
                            </a:lnTo>
                            <a:lnTo>
                              <a:pt x="11982" y="9412"/>
                            </a:lnTo>
                            <a:lnTo>
                              <a:pt x="11278" y="9412"/>
                            </a:lnTo>
                            <a:lnTo>
                              <a:pt x="10837" y="9412"/>
                            </a:lnTo>
                            <a:lnTo>
                              <a:pt x="10661" y="10441"/>
                            </a:lnTo>
                            <a:lnTo>
                              <a:pt x="10925" y="11324"/>
                            </a:lnTo>
                            <a:lnTo>
                              <a:pt x="11278" y="12059"/>
                            </a:lnTo>
                            <a:lnTo>
                              <a:pt x="11718" y="12794"/>
                            </a:lnTo>
                            <a:lnTo>
                              <a:pt x="12159" y="13382"/>
                            </a:lnTo>
                            <a:lnTo>
                              <a:pt x="13128" y="13382"/>
                            </a:lnTo>
                            <a:lnTo>
                              <a:pt x="13833" y="12941"/>
                            </a:lnTo>
                            <a:lnTo>
                              <a:pt x="14626" y="12059"/>
                            </a:lnTo>
                            <a:lnTo>
                              <a:pt x="15154" y="11029"/>
                            </a:lnTo>
                            <a:lnTo>
                              <a:pt x="15154" y="10294"/>
                            </a:lnTo>
                            <a:lnTo>
                              <a:pt x="14890" y="10000"/>
                            </a:lnTo>
                            <a:lnTo>
                              <a:pt x="14449" y="9853"/>
                            </a:lnTo>
                            <a:lnTo>
                              <a:pt x="14097" y="9412"/>
                            </a:lnTo>
                            <a:lnTo>
                              <a:pt x="13568" y="8824"/>
                            </a:lnTo>
                            <a:lnTo>
                              <a:pt x="13304" y="8088"/>
                            </a:lnTo>
                            <a:lnTo>
                              <a:pt x="13216" y="7353"/>
                            </a:lnTo>
                            <a:lnTo>
                              <a:pt x="13216" y="6471"/>
                            </a:lnTo>
                            <a:lnTo>
                              <a:pt x="13304" y="5882"/>
                            </a:lnTo>
                            <a:lnTo>
                              <a:pt x="13568" y="5147"/>
                            </a:lnTo>
                            <a:lnTo>
                              <a:pt x="13833" y="4559"/>
                            </a:lnTo>
                            <a:lnTo>
                              <a:pt x="14185" y="4118"/>
                            </a:lnTo>
                            <a:lnTo>
                              <a:pt x="14890" y="3971"/>
                            </a:lnTo>
                            <a:lnTo>
                              <a:pt x="15330" y="4118"/>
                            </a:lnTo>
                            <a:lnTo>
                              <a:pt x="15859" y="4412"/>
                            </a:lnTo>
                            <a:lnTo>
                              <a:pt x="16123" y="3529"/>
                            </a:lnTo>
                            <a:lnTo>
                              <a:pt x="16211" y="2941"/>
                            </a:lnTo>
                            <a:lnTo>
                              <a:pt x="16476" y="2647"/>
                            </a:lnTo>
                            <a:lnTo>
                              <a:pt x="16740" y="2206"/>
                            </a:lnTo>
                            <a:lnTo>
                              <a:pt x="17004" y="2059"/>
                            </a:lnTo>
                            <a:lnTo>
                              <a:pt x="17885" y="2206"/>
                            </a:lnTo>
                            <a:lnTo>
                              <a:pt x="18678" y="2647"/>
                            </a:lnTo>
                            <a:lnTo>
                              <a:pt x="19383" y="3676"/>
                            </a:lnTo>
                            <a:lnTo>
                              <a:pt x="19912" y="4853"/>
                            </a:lnTo>
                            <a:lnTo>
                              <a:pt x="19912" y="5441"/>
                            </a:lnTo>
                            <a:lnTo>
                              <a:pt x="19648" y="5441"/>
                            </a:lnTo>
                            <a:lnTo>
                              <a:pt x="19295" y="5441"/>
                            </a:lnTo>
                            <a:lnTo>
                              <a:pt x="18943" y="5441"/>
                            </a:lnTo>
                            <a:lnTo>
                              <a:pt x="18062" y="6618"/>
                            </a:lnTo>
                            <a:lnTo>
                              <a:pt x="17357" y="8088"/>
                            </a:lnTo>
                            <a:lnTo>
                              <a:pt x="16916" y="9559"/>
                            </a:lnTo>
                            <a:lnTo>
                              <a:pt x="16388" y="11029"/>
                            </a:lnTo>
                            <a:lnTo>
                              <a:pt x="16035" y="12941"/>
                            </a:lnTo>
                            <a:lnTo>
                              <a:pt x="15771" y="14559"/>
                            </a:lnTo>
                            <a:lnTo>
                              <a:pt x="15595" y="16324"/>
                            </a:lnTo>
                            <a:lnTo>
                              <a:pt x="15507" y="18235"/>
                            </a:lnTo>
                            <a:lnTo>
                              <a:pt x="15507" y="19706"/>
                            </a:lnTo>
                            <a:lnTo>
                              <a:pt x="14978" y="19412"/>
                            </a:lnTo>
                            <a:lnTo>
                              <a:pt x="14185" y="18529"/>
                            </a:lnTo>
                            <a:lnTo>
                              <a:pt x="13568" y="18382"/>
                            </a:lnTo>
                            <a:lnTo>
                              <a:pt x="12423" y="17941"/>
                            </a:lnTo>
                            <a:lnTo>
                              <a:pt x="11278" y="17794"/>
                            </a:lnTo>
                            <a:lnTo>
                              <a:pt x="10132" y="17500"/>
                            </a:lnTo>
                            <a:lnTo>
                              <a:pt x="9075" y="17794"/>
                            </a:lnTo>
                            <a:lnTo>
                              <a:pt x="7930" y="17941"/>
                            </a:lnTo>
                            <a:lnTo>
                              <a:pt x="6872" y="18382"/>
                            </a:lnTo>
                            <a:lnTo>
                              <a:pt x="5727" y="18971"/>
                            </a:lnTo>
                            <a:lnTo>
                              <a:pt x="4846" y="19853"/>
                            </a:lnTo>
                            <a:lnTo>
                              <a:pt x="4758" y="17941"/>
                            </a:lnTo>
                            <a:lnTo>
                              <a:pt x="4493" y="16029"/>
                            </a:lnTo>
                            <a:lnTo>
                              <a:pt x="4229" y="14265"/>
                            </a:lnTo>
                            <a:lnTo>
                              <a:pt x="3877" y="12500"/>
                            </a:lnTo>
                            <a:lnTo>
                              <a:pt x="3436" y="10882"/>
                            </a:lnTo>
                            <a:lnTo>
                              <a:pt x="2819" y="9118"/>
                            </a:lnTo>
                            <a:lnTo>
                              <a:pt x="2026" y="7647"/>
                            </a:lnTo>
                            <a:lnTo>
                              <a:pt x="1145" y="6471"/>
                            </a:lnTo>
                            <a:lnTo>
                              <a:pt x="969" y="6176"/>
                            </a:lnTo>
                            <a:lnTo>
                              <a:pt x="705" y="6029"/>
                            </a:lnTo>
                            <a:lnTo>
                              <a:pt x="264" y="5882"/>
                            </a:lnTo>
                            <a:lnTo>
                              <a:pt x="0" y="5882"/>
                            </a:lnTo>
                            <a:lnTo>
                              <a:pt x="0" y="5441"/>
                            </a:lnTo>
                            <a:lnTo>
                              <a:pt x="176" y="4853"/>
                            </a:lnTo>
                            <a:lnTo>
                              <a:pt x="441" y="4412"/>
                            </a:lnTo>
                            <a:lnTo>
                              <a:pt x="529" y="3971"/>
                            </a:lnTo>
                            <a:lnTo>
                              <a:pt x="1145" y="3382"/>
                            </a:lnTo>
                            <a:lnTo>
                              <a:pt x="1850" y="2647"/>
                            </a:lnTo>
                            <a:lnTo>
                              <a:pt x="2467" y="2500"/>
                            </a:lnTo>
                            <a:lnTo>
                              <a:pt x="3084" y="2647"/>
                            </a:lnTo>
                            <a:lnTo>
                              <a:pt x="3436" y="2941"/>
                            </a:lnTo>
                            <a:lnTo>
                              <a:pt x="3700" y="3529"/>
                            </a:lnTo>
                            <a:lnTo>
                              <a:pt x="3965" y="3971"/>
                            </a:lnTo>
                            <a:lnTo>
                              <a:pt x="4229" y="4559"/>
                            </a:lnTo>
                            <a:lnTo>
                              <a:pt x="4758" y="4559"/>
                            </a:lnTo>
                            <a:lnTo>
                              <a:pt x="5198" y="4559"/>
                            </a:lnTo>
                            <a:lnTo>
                              <a:pt x="5727" y="5000"/>
                            </a:lnTo>
                            <a:lnTo>
                              <a:pt x="6079" y="5441"/>
                            </a:lnTo>
                            <a:lnTo>
                              <a:pt x="6520" y="6029"/>
                            </a:lnTo>
                            <a:lnTo>
                              <a:pt x="6608" y="6618"/>
                            </a:lnTo>
                            <a:lnTo>
                              <a:pt x="6784" y="7353"/>
                            </a:lnTo>
                            <a:lnTo>
                              <a:pt x="6608" y="8088"/>
                            </a:lnTo>
                            <a:lnTo>
                              <a:pt x="6520" y="8529"/>
                            </a:lnTo>
                            <a:lnTo>
                              <a:pt x="6256" y="9118"/>
                            </a:lnTo>
                            <a:lnTo>
                              <a:pt x="5903" y="9559"/>
                            </a:lnTo>
                            <a:lnTo>
                              <a:pt x="5463" y="10000"/>
                            </a:lnTo>
                            <a:lnTo>
                              <a:pt x="5374" y="10000"/>
                            </a:lnTo>
                            <a:lnTo>
                              <a:pt x="5198" y="10000"/>
                            </a:lnTo>
                            <a:lnTo>
                              <a:pt x="5110" y="10294"/>
                            </a:lnTo>
                            <a:lnTo>
                              <a:pt x="5022" y="10441"/>
                            </a:lnTo>
                            <a:lnTo>
                              <a:pt x="5198" y="11324"/>
                            </a:lnTo>
                            <a:lnTo>
                              <a:pt x="5639" y="11912"/>
                            </a:lnTo>
                            <a:lnTo>
                              <a:pt x="5991" y="12500"/>
                            </a:lnTo>
                            <a:lnTo>
                              <a:pt x="6520" y="13088"/>
                            </a:lnTo>
                            <a:lnTo>
                              <a:pt x="6872" y="13382"/>
                            </a:lnTo>
                            <a:lnTo>
                              <a:pt x="7401" y="13382"/>
                            </a:lnTo>
                            <a:lnTo>
                              <a:pt x="7753" y="13088"/>
                            </a:lnTo>
                            <a:lnTo>
                              <a:pt x="8106" y="12941"/>
                            </a:lnTo>
                            <a:lnTo>
                              <a:pt x="8634" y="12353"/>
                            </a:lnTo>
                            <a:lnTo>
                              <a:pt x="9075" y="11471"/>
                            </a:lnTo>
                            <a:lnTo>
                              <a:pt x="9251" y="10441"/>
                            </a:lnTo>
                            <a:lnTo>
                              <a:pt x="9427" y="9412"/>
                            </a:lnTo>
                            <a:lnTo>
                              <a:pt x="9075" y="9412"/>
                            </a:lnTo>
                            <a:lnTo>
                              <a:pt x="8546" y="9412"/>
                            </a:lnTo>
                            <a:lnTo>
                              <a:pt x="8018" y="9118"/>
                            </a:lnTo>
                            <a:lnTo>
                              <a:pt x="7665" y="8824"/>
                            </a:lnTo>
                            <a:lnTo>
                              <a:pt x="7401" y="8088"/>
                            </a:lnTo>
                            <a:lnTo>
                              <a:pt x="7225" y="7500"/>
                            </a:lnTo>
                            <a:lnTo>
                              <a:pt x="7137" y="6912"/>
                            </a:lnTo>
                            <a:lnTo>
                              <a:pt x="7225" y="6029"/>
                            </a:lnTo>
                            <a:lnTo>
                              <a:pt x="7665" y="5000"/>
                            </a:lnTo>
                            <a:lnTo>
                              <a:pt x="8370" y="4559"/>
                            </a:lnTo>
                            <a:lnTo>
                              <a:pt x="8811" y="3971"/>
                            </a:lnTo>
                            <a:lnTo>
                              <a:pt x="8106" y="2647"/>
                            </a:lnTo>
                            <a:lnTo>
                              <a:pt x="8106" y="1912"/>
                            </a:lnTo>
                            <a:lnTo>
                              <a:pt x="8282" y="1176"/>
                            </a:lnTo>
                            <a:lnTo>
                              <a:pt x="8546" y="735"/>
                            </a:lnTo>
                            <a:lnTo>
                              <a:pt x="8899" y="441"/>
                            </a:lnTo>
                            <a:lnTo>
                              <a:pt x="9251" y="147"/>
                            </a:lnTo>
                            <a:lnTo>
                              <a:pt x="9780" y="0"/>
                            </a:lnTo>
                            <a:lnTo>
                              <a:pt x="10132" y="0"/>
                            </a:lnTo>
                            <a:lnTo>
                              <a:pt x="10661" y="147"/>
                            </a:lnTo>
                            <a:lnTo>
                              <a:pt x="10925" y="441"/>
                            </a:lnTo>
                            <a:lnTo>
                              <a:pt x="11189" y="588"/>
                            </a:lnTo>
                            <a:lnTo>
                              <a:pt x="11454" y="1029"/>
                            </a:lnTo>
                            <a:lnTo>
                              <a:pt x="11542" y="1471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3C33096D" id="Freeform 9" o:spid="_x0000_s1026" style="position:absolute;margin-left:632.3pt;margin-top:491.85pt;width:11.35pt;height:6.8pt;z-index:251543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" o:allowincell="f" path="m11542,1471r176,735l11542,2941r-264,735l11101,4412r441,147l12070,4853r353,294l12863,5882r,736l12863,7353r-176,588l12423,8529r-441,883l11278,9412r-441,l10661,10441r264,883l11278,12059r440,735l12159,13382r969,l13833,12941r793,-882l15154,11029r,-735l14890,10000r-441,-147l14097,9412r-529,-588l13304,8088r-88,-735l13216,6471r88,-589l13568,5147r265,-588l14185,4118r705,-147l15330,4118r529,294l16123,3529r88,-588l16476,2647r264,-441l17004,2059r881,147l18678,2647r705,1029l19912,4853r,588l19648,5441r-353,l18943,5441r-881,1177l17357,8088r-441,1471l16388,11029r-353,1912l15771,14559r-176,1765l15507,18235r,1471l14978,19412r-793,-883l13568,18382r-1145,-441l11278,17794r-1146,-294l9075,17794r-1145,147l6872,18382r-1145,589l4846,19853r-88,-1912l4493,16029,4229,14265,3877,12500,3436,10882,2819,9118,2026,7647,1145,6471,969,6176,705,6029,264,5882,,5882,,5441,176,4853,441,4412r88,-441l1145,3382r705,-735l2467,2500r617,147l3436,2941r264,588l3965,3971r264,588l4758,4559r440,l5727,5000r352,441l6520,6029r88,589l6784,7353r-176,735l6520,8529r-264,589l5903,9559r-440,441l5374,10000r-176,l5110,10294r-88,147l5198,11324r441,588l5991,12500r529,588l6872,13382r529,l7753,13088r353,-147l8634,12353r441,-882l9251,10441,9427,9412r-352,l8546,9412,8018,9118,7665,8824,7401,8088,7225,7500r-88,-588l7225,6029,7665,5000r705,-441l8811,3971,8106,2647r,-735l8282,1176,8546,735,8899,441,9251,147,9780,r352,l10661,147r264,294l11189,588r265,441l11542,1471xe" fillcolor="#6d6d6d" stroked="f" strokecolor="white" strokeweight="0">
              <v:path arrowok="t" o:connecttype="custom" o:connectlocs="83186,12699;83186,19686;92707,25398;91438,34289;81283,40641;78739,48897;87633,57783;105413,52071;107316,43180;97788,38102;95251,27942;99698,19686;110487,17782;116837,12699;122552,8891;139698,15873;141608,23494;130177,28577;118112,47623;112397,70487;107950,83821;89536,77469;65406,76834;41276,81917;32382,69213;24764,46988;8252,27942;1903,25398;1268,20955;8252,14603;22227,11430;28577,17147;37463,19686;46991,26033;47626,34924;42544,41276;37463,43180;37463,48897;46991,56514;55878,56514;65406,49532;65406,40641;55244,38102;51438,29846;60325,19686;58422,8256;64137,1904;73024,0;80642,2539" o:connectangles="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544064" behindDoc="0" locked="0" layoutInCell="0" allowOverlap="1">
              <wp:simplePos x="0" y="0"/>
              <wp:positionH relativeFrom="page">
                <wp:posOffset>8030210</wp:posOffset>
              </wp:positionH>
              <wp:positionV relativeFrom="page">
                <wp:posOffset>6246495</wp:posOffset>
              </wp:positionV>
              <wp:extent cx="144145" cy="86360"/>
              <wp:effectExtent l="10160" t="7620" r="7620" b="20320"/>
              <wp:wrapNone/>
              <wp:docPr id="425" name="Freeform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44145" cy="86360"/>
                      </a:xfrm>
                      <a:custGeom>
                        <a:avLst/>
                        <a:gdLst>
                          <a:gd name="T0" fmla="*/ 11718 w 20000"/>
                          <a:gd name="T1" fmla="*/ 2206 h 20000"/>
                          <a:gd name="T2" fmla="*/ 11101 w 20000"/>
                          <a:gd name="T3" fmla="*/ 4412 h 20000"/>
                          <a:gd name="T4" fmla="*/ 12070 w 20000"/>
                          <a:gd name="T5" fmla="*/ 4853 h 20000"/>
                          <a:gd name="T6" fmla="*/ 12863 w 20000"/>
                          <a:gd name="T7" fmla="*/ 5882 h 20000"/>
                          <a:gd name="T8" fmla="*/ 12687 w 20000"/>
                          <a:gd name="T9" fmla="*/ 7941 h 20000"/>
                          <a:gd name="T10" fmla="*/ 11982 w 20000"/>
                          <a:gd name="T11" fmla="*/ 9412 h 20000"/>
                          <a:gd name="T12" fmla="*/ 10661 w 20000"/>
                          <a:gd name="T13" fmla="*/ 10441 h 20000"/>
                          <a:gd name="T14" fmla="*/ 11278 w 20000"/>
                          <a:gd name="T15" fmla="*/ 12059 h 20000"/>
                          <a:gd name="T16" fmla="*/ 12159 w 20000"/>
                          <a:gd name="T17" fmla="*/ 13382 h 20000"/>
                          <a:gd name="T18" fmla="*/ 14626 w 20000"/>
                          <a:gd name="T19" fmla="*/ 12059 h 20000"/>
                          <a:gd name="T20" fmla="*/ 15154 w 20000"/>
                          <a:gd name="T21" fmla="*/ 10294 h 20000"/>
                          <a:gd name="T22" fmla="*/ 14097 w 20000"/>
                          <a:gd name="T23" fmla="*/ 9412 h 20000"/>
                          <a:gd name="T24" fmla="*/ 13304 w 20000"/>
                          <a:gd name="T25" fmla="*/ 8088 h 20000"/>
                          <a:gd name="T26" fmla="*/ 13216 w 20000"/>
                          <a:gd name="T27" fmla="*/ 6471 h 20000"/>
                          <a:gd name="T28" fmla="*/ 13833 w 20000"/>
                          <a:gd name="T29" fmla="*/ 4559 h 20000"/>
                          <a:gd name="T30" fmla="*/ 14890 w 20000"/>
                          <a:gd name="T31" fmla="*/ 3971 h 20000"/>
                          <a:gd name="T32" fmla="*/ 16123 w 20000"/>
                          <a:gd name="T33" fmla="*/ 3529 h 20000"/>
                          <a:gd name="T34" fmla="*/ 16476 w 20000"/>
                          <a:gd name="T35" fmla="*/ 2647 h 20000"/>
                          <a:gd name="T36" fmla="*/ 17004 w 20000"/>
                          <a:gd name="T37" fmla="*/ 2059 h 20000"/>
                          <a:gd name="T38" fmla="*/ 19383 w 20000"/>
                          <a:gd name="T39" fmla="*/ 3676 h 20000"/>
                          <a:gd name="T40" fmla="*/ 19912 w 20000"/>
                          <a:gd name="T41" fmla="*/ 5441 h 20000"/>
                          <a:gd name="T42" fmla="*/ 18943 w 20000"/>
                          <a:gd name="T43" fmla="*/ 5441 h 20000"/>
                          <a:gd name="T44" fmla="*/ 17357 w 20000"/>
                          <a:gd name="T45" fmla="*/ 8088 h 20000"/>
                          <a:gd name="T46" fmla="*/ 16035 w 20000"/>
                          <a:gd name="T47" fmla="*/ 12941 h 20000"/>
                          <a:gd name="T48" fmla="*/ 15507 w 20000"/>
                          <a:gd name="T49" fmla="*/ 18235 h 20000"/>
                          <a:gd name="T50" fmla="*/ 14978 w 20000"/>
                          <a:gd name="T51" fmla="*/ 19412 h 20000"/>
                          <a:gd name="T52" fmla="*/ 13568 w 20000"/>
                          <a:gd name="T53" fmla="*/ 18382 h 20000"/>
                          <a:gd name="T54" fmla="*/ 10132 w 20000"/>
                          <a:gd name="T55" fmla="*/ 17500 h 20000"/>
                          <a:gd name="T56" fmla="*/ 6872 w 20000"/>
                          <a:gd name="T57" fmla="*/ 18382 h 20000"/>
                          <a:gd name="T58" fmla="*/ 4846 w 20000"/>
                          <a:gd name="T59" fmla="*/ 19853 h 20000"/>
                          <a:gd name="T60" fmla="*/ 4229 w 20000"/>
                          <a:gd name="T61" fmla="*/ 14265 h 20000"/>
                          <a:gd name="T62" fmla="*/ 2819 w 20000"/>
                          <a:gd name="T63" fmla="*/ 9118 h 20000"/>
                          <a:gd name="T64" fmla="*/ 1145 w 20000"/>
                          <a:gd name="T65" fmla="*/ 6471 h 20000"/>
                          <a:gd name="T66" fmla="*/ 264 w 20000"/>
                          <a:gd name="T67" fmla="*/ 5882 h 20000"/>
                          <a:gd name="T68" fmla="*/ 0 w 20000"/>
                          <a:gd name="T69" fmla="*/ 5441 h 20000"/>
                          <a:gd name="T70" fmla="*/ 529 w 20000"/>
                          <a:gd name="T71" fmla="*/ 3971 h 20000"/>
                          <a:gd name="T72" fmla="*/ 1850 w 20000"/>
                          <a:gd name="T73" fmla="*/ 2647 h 20000"/>
                          <a:gd name="T74" fmla="*/ 3084 w 20000"/>
                          <a:gd name="T75" fmla="*/ 2647 h 20000"/>
                          <a:gd name="T76" fmla="*/ 3965 w 20000"/>
                          <a:gd name="T77" fmla="*/ 3971 h 20000"/>
                          <a:gd name="T78" fmla="*/ 4758 w 20000"/>
                          <a:gd name="T79" fmla="*/ 4559 h 20000"/>
                          <a:gd name="T80" fmla="*/ 6079 w 20000"/>
                          <a:gd name="T81" fmla="*/ 5441 h 20000"/>
                          <a:gd name="T82" fmla="*/ 6608 w 20000"/>
                          <a:gd name="T83" fmla="*/ 6618 h 20000"/>
                          <a:gd name="T84" fmla="*/ 6608 w 20000"/>
                          <a:gd name="T85" fmla="*/ 8088 h 20000"/>
                          <a:gd name="T86" fmla="*/ 5903 w 20000"/>
                          <a:gd name="T87" fmla="*/ 9559 h 20000"/>
                          <a:gd name="T88" fmla="*/ 5374 w 20000"/>
                          <a:gd name="T89" fmla="*/ 10000 h 20000"/>
                          <a:gd name="T90" fmla="*/ 5022 w 20000"/>
                          <a:gd name="T91" fmla="*/ 10441 h 20000"/>
                          <a:gd name="T92" fmla="*/ 5639 w 20000"/>
                          <a:gd name="T93" fmla="*/ 11912 h 20000"/>
                          <a:gd name="T94" fmla="*/ 6520 w 20000"/>
                          <a:gd name="T95" fmla="*/ 13088 h 20000"/>
                          <a:gd name="T96" fmla="*/ 7753 w 20000"/>
                          <a:gd name="T97" fmla="*/ 13088 h 20000"/>
                          <a:gd name="T98" fmla="*/ 8634 w 20000"/>
                          <a:gd name="T99" fmla="*/ 12353 h 20000"/>
                          <a:gd name="T100" fmla="*/ 9427 w 20000"/>
                          <a:gd name="T101" fmla="*/ 9412 h 20000"/>
                          <a:gd name="T102" fmla="*/ 8546 w 20000"/>
                          <a:gd name="T103" fmla="*/ 9412 h 20000"/>
                          <a:gd name="T104" fmla="*/ 7665 w 20000"/>
                          <a:gd name="T105" fmla="*/ 8824 h 20000"/>
                          <a:gd name="T106" fmla="*/ 7137 w 20000"/>
                          <a:gd name="T107" fmla="*/ 6912 h 20000"/>
                          <a:gd name="T108" fmla="*/ 7665 w 20000"/>
                          <a:gd name="T109" fmla="*/ 5000 h 20000"/>
                          <a:gd name="T110" fmla="*/ 8106 w 20000"/>
                          <a:gd name="T111" fmla="*/ 2647 h 20000"/>
                          <a:gd name="T112" fmla="*/ 8282 w 20000"/>
                          <a:gd name="T113" fmla="*/ 1176 h 20000"/>
                          <a:gd name="T114" fmla="*/ 8899 w 20000"/>
                          <a:gd name="T115" fmla="*/ 441 h 20000"/>
                          <a:gd name="T116" fmla="*/ 10132 w 20000"/>
                          <a:gd name="T117" fmla="*/ 0 h 20000"/>
                          <a:gd name="T118" fmla="*/ 10925 w 20000"/>
                          <a:gd name="T119" fmla="*/ 441 h 20000"/>
                          <a:gd name="T120" fmla="*/ 11542 w 20000"/>
                          <a:gd name="T121" fmla="*/ 1471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1542" y="1471"/>
                            </a:moveTo>
                            <a:lnTo>
                              <a:pt x="11542" y="1471"/>
                            </a:lnTo>
                            <a:lnTo>
                              <a:pt x="11718" y="2206"/>
                            </a:lnTo>
                            <a:lnTo>
                              <a:pt x="11542" y="2941"/>
                            </a:lnTo>
                            <a:lnTo>
                              <a:pt x="11278" y="3676"/>
                            </a:lnTo>
                            <a:lnTo>
                              <a:pt x="11101" y="4412"/>
                            </a:lnTo>
                            <a:lnTo>
                              <a:pt x="11542" y="4559"/>
                            </a:lnTo>
                            <a:lnTo>
                              <a:pt x="12070" y="4853"/>
                            </a:lnTo>
                            <a:lnTo>
                              <a:pt x="12423" y="5147"/>
                            </a:lnTo>
                            <a:lnTo>
                              <a:pt x="12863" y="5882"/>
                            </a:lnTo>
                            <a:lnTo>
                              <a:pt x="12863" y="6618"/>
                            </a:lnTo>
                            <a:lnTo>
                              <a:pt x="12863" y="7353"/>
                            </a:lnTo>
                            <a:lnTo>
                              <a:pt x="12687" y="7941"/>
                            </a:lnTo>
                            <a:lnTo>
                              <a:pt x="12423" y="8529"/>
                            </a:lnTo>
                            <a:lnTo>
                              <a:pt x="11982" y="9412"/>
                            </a:lnTo>
                            <a:lnTo>
                              <a:pt x="11278" y="9412"/>
                            </a:lnTo>
                            <a:lnTo>
                              <a:pt x="10837" y="9412"/>
                            </a:lnTo>
                            <a:lnTo>
                              <a:pt x="10661" y="10441"/>
                            </a:lnTo>
                            <a:lnTo>
                              <a:pt x="10925" y="11324"/>
                            </a:lnTo>
                            <a:lnTo>
                              <a:pt x="11278" y="12059"/>
                            </a:lnTo>
                            <a:lnTo>
                              <a:pt x="11718" y="12794"/>
                            </a:lnTo>
                            <a:lnTo>
                              <a:pt x="12159" y="13382"/>
                            </a:lnTo>
                            <a:lnTo>
                              <a:pt x="13128" y="13382"/>
                            </a:lnTo>
                            <a:lnTo>
                              <a:pt x="13833" y="12941"/>
                            </a:lnTo>
                            <a:lnTo>
                              <a:pt x="14626" y="12059"/>
                            </a:lnTo>
                            <a:lnTo>
                              <a:pt x="15154" y="11029"/>
                            </a:lnTo>
                            <a:lnTo>
                              <a:pt x="15154" y="10294"/>
                            </a:lnTo>
                            <a:lnTo>
                              <a:pt x="14890" y="10000"/>
                            </a:lnTo>
                            <a:lnTo>
                              <a:pt x="14449" y="9853"/>
                            </a:lnTo>
                            <a:lnTo>
                              <a:pt x="14097" y="9412"/>
                            </a:lnTo>
                            <a:lnTo>
                              <a:pt x="13568" y="8824"/>
                            </a:lnTo>
                            <a:lnTo>
                              <a:pt x="13304" y="8088"/>
                            </a:lnTo>
                            <a:lnTo>
                              <a:pt x="13216" y="7353"/>
                            </a:lnTo>
                            <a:lnTo>
                              <a:pt x="13216" y="6471"/>
                            </a:lnTo>
                            <a:lnTo>
                              <a:pt x="13304" y="5882"/>
                            </a:lnTo>
                            <a:lnTo>
                              <a:pt x="13568" y="5147"/>
                            </a:lnTo>
                            <a:lnTo>
                              <a:pt x="13833" y="4559"/>
                            </a:lnTo>
                            <a:lnTo>
                              <a:pt x="14185" y="4118"/>
                            </a:lnTo>
                            <a:lnTo>
                              <a:pt x="14890" y="3971"/>
                            </a:lnTo>
                            <a:lnTo>
                              <a:pt x="15330" y="4118"/>
                            </a:lnTo>
                            <a:lnTo>
                              <a:pt x="15859" y="4412"/>
                            </a:lnTo>
                            <a:lnTo>
                              <a:pt x="16123" y="3529"/>
                            </a:lnTo>
                            <a:lnTo>
                              <a:pt x="16211" y="2941"/>
                            </a:lnTo>
                            <a:lnTo>
                              <a:pt x="16476" y="2647"/>
                            </a:lnTo>
                            <a:lnTo>
                              <a:pt x="16740" y="2206"/>
                            </a:lnTo>
                            <a:lnTo>
                              <a:pt x="17004" y="2059"/>
                            </a:lnTo>
                            <a:lnTo>
                              <a:pt x="17885" y="2206"/>
                            </a:lnTo>
                            <a:lnTo>
                              <a:pt x="18678" y="2647"/>
                            </a:lnTo>
                            <a:lnTo>
                              <a:pt x="19383" y="3676"/>
                            </a:lnTo>
                            <a:lnTo>
                              <a:pt x="19912" y="4853"/>
                            </a:lnTo>
                            <a:lnTo>
                              <a:pt x="19912" y="5441"/>
                            </a:lnTo>
                            <a:lnTo>
                              <a:pt x="19648" y="5441"/>
                            </a:lnTo>
                            <a:lnTo>
                              <a:pt x="19295" y="5441"/>
                            </a:lnTo>
                            <a:lnTo>
                              <a:pt x="18943" y="5441"/>
                            </a:lnTo>
                            <a:lnTo>
                              <a:pt x="18062" y="6618"/>
                            </a:lnTo>
                            <a:lnTo>
                              <a:pt x="17357" y="8088"/>
                            </a:lnTo>
                            <a:lnTo>
                              <a:pt x="16916" y="9559"/>
                            </a:lnTo>
                            <a:lnTo>
                              <a:pt x="16388" y="11029"/>
                            </a:lnTo>
                            <a:lnTo>
                              <a:pt x="16035" y="12941"/>
                            </a:lnTo>
                            <a:lnTo>
                              <a:pt x="15771" y="14559"/>
                            </a:lnTo>
                            <a:lnTo>
                              <a:pt x="15595" y="16324"/>
                            </a:lnTo>
                            <a:lnTo>
                              <a:pt x="15507" y="18235"/>
                            </a:lnTo>
                            <a:lnTo>
                              <a:pt x="15507" y="19706"/>
                            </a:lnTo>
                            <a:lnTo>
                              <a:pt x="14978" y="19412"/>
                            </a:lnTo>
                            <a:lnTo>
                              <a:pt x="14185" y="18529"/>
                            </a:lnTo>
                            <a:lnTo>
                              <a:pt x="13568" y="18382"/>
                            </a:lnTo>
                            <a:lnTo>
                              <a:pt x="12423" y="17941"/>
                            </a:lnTo>
                            <a:lnTo>
                              <a:pt x="11278" y="17794"/>
                            </a:lnTo>
                            <a:lnTo>
                              <a:pt x="10132" y="17500"/>
                            </a:lnTo>
                            <a:lnTo>
                              <a:pt x="9075" y="17794"/>
                            </a:lnTo>
                            <a:lnTo>
                              <a:pt x="7930" y="17941"/>
                            </a:lnTo>
                            <a:lnTo>
                              <a:pt x="6872" y="18382"/>
                            </a:lnTo>
                            <a:lnTo>
                              <a:pt x="5727" y="18971"/>
                            </a:lnTo>
                            <a:lnTo>
                              <a:pt x="4846" y="19853"/>
                            </a:lnTo>
                            <a:lnTo>
                              <a:pt x="4758" y="17941"/>
                            </a:lnTo>
                            <a:lnTo>
                              <a:pt x="4493" y="16029"/>
                            </a:lnTo>
                            <a:lnTo>
                              <a:pt x="4229" y="14265"/>
                            </a:lnTo>
                            <a:lnTo>
                              <a:pt x="3877" y="12500"/>
                            </a:lnTo>
                            <a:lnTo>
                              <a:pt x="3436" y="10882"/>
                            </a:lnTo>
                            <a:lnTo>
                              <a:pt x="2819" y="9118"/>
                            </a:lnTo>
                            <a:lnTo>
                              <a:pt x="2026" y="7647"/>
                            </a:lnTo>
                            <a:lnTo>
                              <a:pt x="1145" y="6471"/>
                            </a:lnTo>
                            <a:lnTo>
                              <a:pt x="969" y="6176"/>
                            </a:lnTo>
                            <a:lnTo>
                              <a:pt x="705" y="6029"/>
                            </a:lnTo>
                            <a:lnTo>
                              <a:pt x="264" y="5882"/>
                            </a:lnTo>
                            <a:lnTo>
                              <a:pt x="0" y="5882"/>
                            </a:lnTo>
                            <a:lnTo>
                              <a:pt x="0" y="5441"/>
                            </a:lnTo>
                            <a:lnTo>
                              <a:pt x="176" y="4853"/>
                            </a:lnTo>
                            <a:lnTo>
                              <a:pt x="441" y="4412"/>
                            </a:lnTo>
                            <a:lnTo>
                              <a:pt x="529" y="3971"/>
                            </a:lnTo>
                            <a:lnTo>
                              <a:pt x="1145" y="3382"/>
                            </a:lnTo>
                            <a:lnTo>
                              <a:pt x="1850" y="2647"/>
                            </a:lnTo>
                            <a:lnTo>
                              <a:pt x="2467" y="2500"/>
                            </a:lnTo>
                            <a:lnTo>
                              <a:pt x="3084" y="2647"/>
                            </a:lnTo>
                            <a:lnTo>
                              <a:pt x="3436" y="2941"/>
                            </a:lnTo>
                            <a:lnTo>
                              <a:pt x="3700" y="3529"/>
                            </a:lnTo>
                            <a:lnTo>
                              <a:pt x="3965" y="3971"/>
                            </a:lnTo>
                            <a:lnTo>
                              <a:pt x="4229" y="4559"/>
                            </a:lnTo>
                            <a:lnTo>
                              <a:pt x="4758" y="4559"/>
                            </a:lnTo>
                            <a:lnTo>
                              <a:pt x="5198" y="4559"/>
                            </a:lnTo>
                            <a:lnTo>
                              <a:pt x="5727" y="5000"/>
                            </a:lnTo>
                            <a:lnTo>
                              <a:pt x="6079" y="5441"/>
                            </a:lnTo>
                            <a:lnTo>
                              <a:pt x="6520" y="6029"/>
                            </a:lnTo>
                            <a:lnTo>
                              <a:pt x="6608" y="6618"/>
                            </a:lnTo>
                            <a:lnTo>
                              <a:pt x="6784" y="7353"/>
                            </a:lnTo>
                            <a:lnTo>
                              <a:pt x="6608" y="8088"/>
                            </a:lnTo>
                            <a:lnTo>
                              <a:pt x="6520" y="8529"/>
                            </a:lnTo>
                            <a:lnTo>
                              <a:pt x="6256" y="9118"/>
                            </a:lnTo>
                            <a:lnTo>
                              <a:pt x="5903" y="9559"/>
                            </a:lnTo>
                            <a:lnTo>
                              <a:pt x="5463" y="10000"/>
                            </a:lnTo>
                            <a:lnTo>
                              <a:pt x="5374" y="10000"/>
                            </a:lnTo>
                            <a:lnTo>
                              <a:pt x="5198" y="10000"/>
                            </a:lnTo>
                            <a:lnTo>
                              <a:pt x="5110" y="10294"/>
                            </a:lnTo>
                            <a:lnTo>
                              <a:pt x="5022" y="10441"/>
                            </a:lnTo>
                            <a:lnTo>
                              <a:pt x="5198" y="11324"/>
                            </a:lnTo>
                            <a:lnTo>
                              <a:pt x="5639" y="11912"/>
                            </a:lnTo>
                            <a:lnTo>
                              <a:pt x="5991" y="12500"/>
                            </a:lnTo>
                            <a:lnTo>
                              <a:pt x="6520" y="13088"/>
                            </a:lnTo>
                            <a:lnTo>
                              <a:pt x="6872" y="13382"/>
                            </a:lnTo>
                            <a:lnTo>
                              <a:pt x="7401" y="13382"/>
                            </a:lnTo>
                            <a:lnTo>
                              <a:pt x="7753" y="13088"/>
                            </a:lnTo>
                            <a:lnTo>
                              <a:pt x="8106" y="12941"/>
                            </a:lnTo>
                            <a:lnTo>
                              <a:pt x="8634" y="12353"/>
                            </a:lnTo>
                            <a:lnTo>
                              <a:pt x="9075" y="11471"/>
                            </a:lnTo>
                            <a:lnTo>
                              <a:pt x="9251" y="10441"/>
                            </a:lnTo>
                            <a:lnTo>
                              <a:pt x="9427" y="9412"/>
                            </a:lnTo>
                            <a:lnTo>
                              <a:pt x="9075" y="9412"/>
                            </a:lnTo>
                            <a:lnTo>
                              <a:pt x="8546" y="9412"/>
                            </a:lnTo>
                            <a:lnTo>
                              <a:pt x="8018" y="9118"/>
                            </a:lnTo>
                            <a:lnTo>
                              <a:pt x="7665" y="8824"/>
                            </a:lnTo>
                            <a:lnTo>
                              <a:pt x="7401" y="8088"/>
                            </a:lnTo>
                            <a:lnTo>
                              <a:pt x="7225" y="7500"/>
                            </a:lnTo>
                            <a:lnTo>
                              <a:pt x="7137" y="6912"/>
                            </a:lnTo>
                            <a:lnTo>
                              <a:pt x="7225" y="6029"/>
                            </a:lnTo>
                            <a:lnTo>
                              <a:pt x="7665" y="5000"/>
                            </a:lnTo>
                            <a:lnTo>
                              <a:pt x="8370" y="4559"/>
                            </a:lnTo>
                            <a:lnTo>
                              <a:pt x="8811" y="3971"/>
                            </a:lnTo>
                            <a:lnTo>
                              <a:pt x="8106" y="2647"/>
                            </a:lnTo>
                            <a:lnTo>
                              <a:pt x="8106" y="1912"/>
                            </a:lnTo>
                            <a:lnTo>
                              <a:pt x="8282" y="1176"/>
                            </a:lnTo>
                            <a:lnTo>
                              <a:pt x="8546" y="735"/>
                            </a:lnTo>
                            <a:lnTo>
                              <a:pt x="8899" y="441"/>
                            </a:lnTo>
                            <a:lnTo>
                              <a:pt x="9251" y="147"/>
                            </a:lnTo>
                            <a:lnTo>
                              <a:pt x="9780" y="0"/>
                            </a:lnTo>
                            <a:lnTo>
                              <a:pt x="10132" y="0"/>
                            </a:lnTo>
                            <a:lnTo>
                              <a:pt x="10661" y="147"/>
                            </a:lnTo>
                            <a:lnTo>
                              <a:pt x="10925" y="441"/>
                            </a:lnTo>
                            <a:lnTo>
                              <a:pt x="11189" y="588"/>
                            </a:lnTo>
                            <a:lnTo>
                              <a:pt x="11454" y="1029"/>
                            </a:lnTo>
                            <a:lnTo>
                              <a:pt x="11542" y="1471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0922FD84" id="Freeform 10" o:spid="_x0000_s1026" style="position:absolute;margin-left:632.3pt;margin-top:491.85pt;width:11.35pt;height:6.8pt;z-index:251544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" o:allowincell="f" path="m11542,1471r,l11718,2206r-176,735l11278,3676r-177,736l11542,4559r528,294l12423,5147r440,735l12863,6618r,735l12687,7941r-264,588l11982,9412r-704,l10837,9412r-176,1029l10925,11324r353,735l11718,12794r441,588l13128,13382r705,-441l14626,12059r528,-1030l15154,10294r-264,-294l14449,9853r-352,-441l13568,8824r-264,-736l13216,7353r,-882l13304,5882r264,-735l13833,4559r352,-441l14890,3971r440,147l15859,4412r264,-883l16211,2941r265,-294l16740,2206r264,-147l17885,2206r793,441l19383,3676r529,1177l19912,5441r-264,l19295,5441r-352,l18062,6618r-705,1470l16916,9559r-528,1470l16035,12941r-264,1618l15595,16324r-88,1911l15507,19706r-529,-294l14185,18529r-617,-147l12423,17941r-1145,-147l10132,17500r-1057,294l7930,17941r-1058,441l5727,18971r-881,882l4758,17941,4493,16029,4229,14265,3877,12500,3436,10882,2819,9118,2026,7647,1145,6471,969,6176,705,6029,264,5882,,5882,,5441,176,4853,441,4412r88,-441l1145,3382r705,-735l2467,2500r617,147l3436,2941r264,588l3965,3971r264,588l4758,4559r440,l5727,5000r352,441l6520,6029r88,589l6784,7353r-176,735l6520,8529r-264,589l5903,9559r-440,441l5374,10000r-176,l5110,10294r-88,147l5198,11324r441,588l5991,12500r529,588l6872,13382r529,l7753,13088r353,-147l8634,12353r441,-882l9251,10441,9427,9412r-352,l8546,9412,8018,9118,7665,8824,7401,8088,7225,7500r-88,-588l7225,6029,7665,5000r705,-441l8811,3971,8106,2647r,-735l8282,1176,8546,735,8899,441,9251,147,9780,r352,l10661,147r264,294l11189,588r265,441l11542,1471xe" filled="f" strokecolor="#6d6d6d" strokeweight="0">
              <v:path arrowok="t" o:connecttype="custom" o:connectlocs="84455,9526;80008,19051;86992,20955;92707,25398;91438,34289;86357,40641;76836,45084;81283,52071;87633,57783;105413,52071;109219,44449;101601,40641;95885,34924;95251,27942;99698,19686;107316,17147;116202,15238;118747,11430;122552,8891;139698,15873;143511,23494;136527,23494;125096,34924;115568,55879;111763,78739;107950,83821;97788,79373;73024,75565;49528,79373;34926,85725;30479,61596;20317,39372;8252,27942;1903,25398;0,23494;3813,17147;13333,11430;22227,11430;28577,17147;34292,19686;43813,23494;47626,28577;47626,34924;42544,41276;38732,43180;36195,45084;40642,51436;46991,56514;55878,56514;62227,53340;67943,40641;61593,40641;55244,38102;51438,29846;55244,21590;58422,11430;59690,5078;64137,1904;73024,0;78739,1904;83186,6352" o:connectangles="0,0,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545088" behindDoc="0" locked="0" layoutInCell="0" allowOverlap="1">
              <wp:simplePos x="0" y="0"/>
              <wp:positionH relativeFrom="page">
                <wp:posOffset>8108315</wp:posOffset>
              </wp:positionH>
              <wp:positionV relativeFrom="page">
                <wp:posOffset>6276975</wp:posOffset>
              </wp:positionV>
              <wp:extent cx="30480" cy="26035"/>
              <wp:effectExtent l="2540" t="0" r="5080" b="2540"/>
              <wp:wrapNone/>
              <wp:docPr id="424" name="Freeform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0480" cy="26035"/>
                      </a:xfrm>
                      <a:custGeom>
                        <a:avLst/>
                        <a:gdLst>
                          <a:gd name="T0" fmla="*/ 19583 w 20000"/>
                          <a:gd name="T1" fmla="*/ 11220 h 20000"/>
                          <a:gd name="T2" fmla="*/ 19167 w 20000"/>
                          <a:gd name="T3" fmla="*/ 14146 h 20000"/>
                          <a:gd name="T4" fmla="*/ 17083 w 20000"/>
                          <a:gd name="T5" fmla="*/ 16098 h 20000"/>
                          <a:gd name="T6" fmla="*/ 15000 w 20000"/>
                          <a:gd name="T7" fmla="*/ 17561 h 20000"/>
                          <a:gd name="T8" fmla="*/ 12917 w 20000"/>
                          <a:gd name="T9" fmla="*/ 19024 h 20000"/>
                          <a:gd name="T10" fmla="*/ 11250 w 20000"/>
                          <a:gd name="T11" fmla="*/ 19512 h 20000"/>
                          <a:gd name="T12" fmla="*/ 9583 w 20000"/>
                          <a:gd name="T13" fmla="*/ 19512 h 20000"/>
                          <a:gd name="T14" fmla="*/ 7083 w 20000"/>
                          <a:gd name="T15" fmla="*/ 19512 h 20000"/>
                          <a:gd name="T16" fmla="*/ 5417 w 20000"/>
                          <a:gd name="T17" fmla="*/ 19024 h 20000"/>
                          <a:gd name="T18" fmla="*/ 3333 w 20000"/>
                          <a:gd name="T19" fmla="*/ 16585 h 20000"/>
                          <a:gd name="T20" fmla="*/ 1667 w 20000"/>
                          <a:gd name="T21" fmla="*/ 14146 h 20000"/>
                          <a:gd name="T22" fmla="*/ 417 w 20000"/>
                          <a:gd name="T23" fmla="*/ 11707 h 20000"/>
                          <a:gd name="T24" fmla="*/ 0 w 20000"/>
                          <a:gd name="T25" fmla="*/ 9268 h 20000"/>
                          <a:gd name="T26" fmla="*/ 1667 w 20000"/>
                          <a:gd name="T27" fmla="*/ 9268 h 20000"/>
                          <a:gd name="T28" fmla="*/ 4167 w 20000"/>
                          <a:gd name="T29" fmla="*/ 8293 h 20000"/>
                          <a:gd name="T30" fmla="*/ 6250 w 20000"/>
                          <a:gd name="T31" fmla="*/ 6829 h 20000"/>
                          <a:gd name="T32" fmla="*/ 8333 w 20000"/>
                          <a:gd name="T33" fmla="*/ 5854 h 20000"/>
                          <a:gd name="T34" fmla="*/ 9583 w 20000"/>
                          <a:gd name="T35" fmla="*/ 4390 h 20000"/>
                          <a:gd name="T36" fmla="*/ 10000 w 20000"/>
                          <a:gd name="T37" fmla="*/ 2927 h 20000"/>
                          <a:gd name="T38" fmla="*/ 10000 w 20000"/>
                          <a:gd name="T39" fmla="*/ 1463 h 20000"/>
                          <a:gd name="T40" fmla="*/ 10000 w 20000"/>
                          <a:gd name="T41" fmla="*/ 0 h 20000"/>
                          <a:gd name="T42" fmla="*/ 11250 w 20000"/>
                          <a:gd name="T43" fmla="*/ 4390 h 20000"/>
                          <a:gd name="T44" fmla="*/ 13750 w 20000"/>
                          <a:gd name="T45" fmla="*/ 6829 h 20000"/>
                          <a:gd name="T46" fmla="*/ 16667 w 20000"/>
                          <a:gd name="T47" fmla="*/ 9756 h 20000"/>
                          <a:gd name="T48" fmla="*/ 19583 w 20000"/>
                          <a:gd name="T49" fmla="*/ 1122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583" y="11220"/>
                            </a:moveTo>
                            <a:lnTo>
                              <a:pt x="19167" y="14146"/>
                            </a:lnTo>
                            <a:lnTo>
                              <a:pt x="17083" y="16098"/>
                            </a:lnTo>
                            <a:lnTo>
                              <a:pt x="15000" y="17561"/>
                            </a:lnTo>
                            <a:lnTo>
                              <a:pt x="12917" y="19024"/>
                            </a:lnTo>
                            <a:lnTo>
                              <a:pt x="11250" y="19512"/>
                            </a:lnTo>
                            <a:lnTo>
                              <a:pt x="9583" y="19512"/>
                            </a:lnTo>
                            <a:lnTo>
                              <a:pt x="7083" y="19512"/>
                            </a:lnTo>
                            <a:lnTo>
                              <a:pt x="5417" y="19024"/>
                            </a:lnTo>
                            <a:lnTo>
                              <a:pt x="3333" y="16585"/>
                            </a:lnTo>
                            <a:lnTo>
                              <a:pt x="1667" y="14146"/>
                            </a:lnTo>
                            <a:lnTo>
                              <a:pt x="417" y="11707"/>
                            </a:lnTo>
                            <a:lnTo>
                              <a:pt x="0" y="9268"/>
                            </a:lnTo>
                            <a:lnTo>
                              <a:pt x="1667" y="9268"/>
                            </a:lnTo>
                            <a:lnTo>
                              <a:pt x="4167" y="8293"/>
                            </a:lnTo>
                            <a:lnTo>
                              <a:pt x="6250" y="6829"/>
                            </a:lnTo>
                            <a:lnTo>
                              <a:pt x="8333" y="5854"/>
                            </a:lnTo>
                            <a:lnTo>
                              <a:pt x="9583" y="4390"/>
                            </a:lnTo>
                            <a:lnTo>
                              <a:pt x="10000" y="2927"/>
                            </a:lnTo>
                            <a:lnTo>
                              <a:pt x="10000" y="1463"/>
                            </a:lnTo>
                            <a:lnTo>
                              <a:pt x="10000" y="0"/>
                            </a:lnTo>
                            <a:lnTo>
                              <a:pt x="11250" y="4390"/>
                            </a:lnTo>
                            <a:lnTo>
                              <a:pt x="13750" y="6829"/>
                            </a:lnTo>
                            <a:lnTo>
                              <a:pt x="16667" y="9756"/>
                            </a:lnTo>
                            <a:lnTo>
                              <a:pt x="19583" y="11220"/>
                            </a:lnTo>
                            <a:close/>
                          </a:path>
                        </a:pathLst>
                      </a:custGeom>
                      <a:solidFill>
                        <a:srgbClr val="B5B5B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7515E3D9" id="Freeform 11" o:spid="_x0000_s1026" style="position:absolute;margin-left:638.45pt;margin-top:494.25pt;width:2.4pt;height:2.05pt;z-index:251545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" o:allowincell="f" path="m19583,11220r-416,2926l17083,16098r-2083,1463l12917,19024r-1667,488l9583,19512r-2500,l5417,19024,3333,16585,1667,14146,417,11707,,9268r1667,l4167,8293,6250,6829,8333,5854,9583,4390r417,-1463l10000,1463,10000,r1250,4390l13750,6829r2917,2927l19583,11220xe" fillcolor="#b5b5b5" stroked="f" strokecolor="white" strokeweight="0">
              <v:path arrowok="t" o:connecttype="custom" o:connectlocs="29844,14606;29211,18415;26034,20956;22860,22860;19686,24764;17145,25400;14604,25400;10794,25400;8256,24764;5079,21590;2541,18415;636,15240;0,12065;2541,12065;6351,10795;9525,8890;12699,7620;14604,5715;15240,3810;15240,1904;15240,0;17145,5715;20955,8890;25401,12700;29844,14606" o:connectangles="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546112" behindDoc="0" locked="0" layoutInCell="0" allowOverlap="1">
              <wp:simplePos x="0" y="0"/>
              <wp:positionH relativeFrom="page">
                <wp:posOffset>8108315</wp:posOffset>
              </wp:positionH>
              <wp:positionV relativeFrom="page">
                <wp:posOffset>6276975</wp:posOffset>
              </wp:positionV>
              <wp:extent cx="30480" cy="26035"/>
              <wp:effectExtent l="12065" t="38100" r="14605" b="12065"/>
              <wp:wrapNone/>
              <wp:docPr id="423" name="Freeform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0480" cy="26035"/>
                      </a:xfrm>
                      <a:custGeom>
                        <a:avLst/>
                        <a:gdLst>
                          <a:gd name="T0" fmla="*/ 19583 w 20000"/>
                          <a:gd name="T1" fmla="*/ 11220 h 20000"/>
                          <a:gd name="T2" fmla="*/ 19583 w 20000"/>
                          <a:gd name="T3" fmla="*/ 11220 h 20000"/>
                          <a:gd name="T4" fmla="*/ 19167 w 20000"/>
                          <a:gd name="T5" fmla="*/ 14146 h 20000"/>
                          <a:gd name="T6" fmla="*/ 17083 w 20000"/>
                          <a:gd name="T7" fmla="*/ 16098 h 20000"/>
                          <a:gd name="T8" fmla="*/ 15000 w 20000"/>
                          <a:gd name="T9" fmla="*/ 17561 h 20000"/>
                          <a:gd name="T10" fmla="*/ 12917 w 20000"/>
                          <a:gd name="T11" fmla="*/ 19024 h 20000"/>
                          <a:gd name="T12" fmla="*/ 12917 w 20000"/>
                          <a:gd name="T13" fmla="*/ 19024 h 20000"/>
                          <a:gd name="T14" fmla="*/ 11250 w 20000"/>
                          <a:gd name="T15" fmla="*/ 19512 h 20000"/>
                          <a:gd name="T16" fmla="*/ 9583 w 20000"/>
                          <a:gd name="T17" fmla="*/ 19512 h 20000"/>
                          <a:gd name="T18" fmla="*/ 7083 w 20000"/>
                          <a:gd name="T19" fmla="*/ 19512 h 20000"/>
                          <a:gd name="T20" fmla="*/ 5417 w 20000"/>
                          <a:gd name="T21" fmla="*/ 19024 h 20000"/>
                          <a:gd name="T22" fmla="*/ 5417 w 20000"/>
                          <a:gd name="T23" fmla="*/ 19024 h 20000"/>
                          <a:gd name="T24" fmla="*/ 3333 w 20000"/>
                          <a:gd name="T25" fmla="*/ 16585 h 20000"/>
                          <a:gd name="T26" fmla="*/ 1667 w 20000"/>
                          <a:gd name="T27" fmla="*/ 14146 h 20000"/>
                          <a:gd name="T28" fmla="*/ 417 w 20000"/>
                          <a:gd name="T29" fmla="*/ 11707 h 20000"/>
                          <a:gd name="T30" fmla="*/ 0 w 20000"/>
                          <a:gd name="T31" fmla="*/ 9268 h 20000"/>
                          <a:gd name="T32" fmla="*/ 0 w 20000"/>
                          <a:gd name="T33" fmla="*/ 9268 h 20000"/>
                          <a:gd name="T34" fmla="*/ 1667 w 20000"/>
                          <a:gd name="T35" fmla="*/ 9268 h 20000"/>
                          <a:gd name="T36" fmla="*/ 4167 w 20000"/>
                          <a:gd name="T37" fmla="*/ 8293 h 20000"/>
                          <a:gd name="T38" fmla="*/ 6250 w 20000"/>
                          <a:gd name="T39" fmla="*/ 6829 h 20000"/>
                          <a:gd name="T40" fmla="*/ 8333 w 20000"/>
                          <a:gd name="T41" fmla="*/ 5854 h 20000"/>
                          <a:gd name="T42" fmla="*/ 8333 w 20000"/>
                          <a:gd name="T43" fmla="*/ 5854 h 20000"/>
                          <a:gd name="T44" fmla="*/ 9583 w 20000"/>
                          <a:gd name="T45" fmla="*/ 4390 h 20000"/>
                          <a:gd name="T46" fmla="*/ 10000 w 20000"/>
                          <a:gd name="T47" fmla="*/ 2927 h 20000"/>
                          <a:gd name="T48" fmla="*/ 10000 w 20000"/>
                          <a:gd name="T49" fmla="*/ 1463 h 20000"/>
                          <a:gd name="T50" fmla="*/ 10000 w 20000"/>
                          <a:gd name="T51" fmla="*/ 0 h 20000"/>
                          <a:gd name="T52" fmla="*/ 10000 w 20000"/>
                          <a:gd name="T53" fmla="*/ 0 h 20000"/>
                          <a:gd name="T54" fmla="*/ 11250 w 20000"/>
                          <a:gd name="T55" fmla="*/ 4390 h 20000"/>
                          <a:gd name="T56" fmla="*/ 13750 w 20000"/>
                          <a:gd name="T57" fmla="*/ 6829 h 20000"/>
                          <a:gd name="T58" fmla="*/ 16667 w 20000"/>
                          <a:gd name="T59" fmla="*/ 9756 h 20000"/>
                          <a:gd name="T60" fmla="*/ 19583 w 20000"/>
                          <a:gd name="T61" fmla="*/ 1122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583" y="11220"/>
                            </a:moveTo>
                            <a:lnTo>
                              <a:pt x="19583" y="11220"/>
                            </a:lnTo>
                            <a:lnTo>
                              <a:pt x="19167" y="14146"/>
                            </a:lnTo>
                            <a:lnTo>
                              <a:pt x="17083" y="16098"/>
                            </a:lnTo>
                            <a:lnTo>
                              <a:pt x="15000" y="17561"/>
                            </a:lnTo>
                            <a:lnTo>
                              <a:pt x="12917" y="19024"/>
                            </a:lnTo>
                            <a:lnTo>
                              <a:pt x="11250" y="19512"/>
                            </a:lnTo>
                            <a:lnTo>
                              <a:pt x="9583" y="19512"/>
                            </a:lnTo>
                            <a:lnTo>
                              <a:pt x="7083" y="19512"/>
                            </a:lnTo>
                            <a:lnTo>
                              <a:pt x="5417" y="19024"/>
                            </a:lnTo>
                            <a:lnTo>
                              <a:pt x="3333" y="16585"/>
                            </a:lnTo>
                            <a:lnTo>
                              <a:pt x="1667" y="14146"/>
                            </a:lnTo>
                            <a:lnTo>
                              <a:pt x="417" y="11707"/>
                            </a:lnTo>
                            <a:lnTo>
                              <a:pt x="0" y="9268"/>
                            </a:lnTo>
                            <a:lnTo>
                              <a:pt x="1667" y="9268"/>
                            </a:lnTo>
                            <a:lnTo>
                              <a:pt x="4167" y="8293"/>
                            </a:lnTo>
                            <a:lnTo>
                              <a:pt x="6250" y="6829"/>
                            </a:lnTo>
                            <a:lnTo>
                              <a:pt x="8333" y="5854"/>
                            </a:lnTo>
                            <a:lnTo>
                              <a:pt x="9583" y="4390"/>
                            </a:lnTo>
                            <a:lnTo>
                              <a:pt x="10000" y="2927"/>
                            </a:lnTo>
                            <a:lnTo>
                              <a:pt x="10000" y="1463"/>
                            </a:lnTo>
                            <a:lnTo>
                              <a:pt x="10000" y="0"/>
                            </a:lnTo>
                            <a:lnTo>
                              <a:pt x="11250" y="4390"/>
                            </a:lnTo>
                            <a:lnTo>
                              <a:pt x="13750" y="6829"/>
                            </a:lnTo>
                            <a:lnTo>
                              <a:pt x="16667" y="9756"/>
                            </a:lnTo>
                            <a:lnTo>
                              <a:pt x="19583" y="1122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B5B5B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69BDE1A3" id="Freeform 12" o:spid="_x0000_s1026" style="position:absolute;margin-left:638.45pt;margin-top:494.25pt;width:2.4pt;height:2.05pt;z-index:251546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" o:allowincell="f" path="m19583,11220r,l19167,14146r-2084,1952l15000,17561r-2083,1463l11250,19512r-1667,l7083,19512,5417,19024,3333,16585,1667,14146,417,11707,,9268r1667,l4167,8293,6250,6829,8333,5854,9583,4390r417,-1463l10000,1463,10000,r1250,4390l13750,6829r2917,2927l19583,11220xe" filled="f" strokecolor="#b5b5b5" strokeweight="0">
              <v:path arrowok="t" o:connecttype="custom" o:connectlocs="29844,14606;29844,14606;29211,18415;26034,20956;22860,22860;19686,24764;19686,24764;17145,25400;14604,25400;10794,25400;8256,24764;8256,24764;5079,21590;2541,18415;636,15240;0,12065;0,12065;2541,12065;6351,10795;9525,8890;12699,7620;12699,7620;14604,5715;15240,3810;15240,1904;15240,0;15240,0;17145,5715;20955,8890;25401,12700;29844,14606" o:connectangles="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547136" behindDoc="0" locked="0" layoutInCell="0" allowOverlap="1">
              <wp:simplePos x="0" y="0"/>
              <wp:positionH relativeFrom="page">
                <wp:posOffset>8192135</wp:posOffset>
              </wp:positionH>
              <wp:positionV relativeFrom="page">
                <wp:posOffset>6281420</wp:posOffset>
              </wp:positionV>
              <wp:extent cx="80010" cy="89535"/>
              <wp:effectExtent l="635" t="4445" r="5080" b="1270"/>
              <wp:wrapNone/>
              <wp:docPr id="422" name="Freeform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0010" cy="89535"/>
                      </a:xfrm>
                      <a:custGeom>
                        <a:avLst/>
                        <a:gdLst>
                          <a:gd name="T0" fmla="*/ 17619 w 20000"/>
                          <a:gd name="T1" fmla="*/ 4539 h 20000"/>
                          <a:gd name="T2" fmla="*/ 15079 w 20000"/>
                          <a:gd name="T3" fmla="*/ 5957 h 20000"/>
                          <a:gd name="T4" fmla="*/ 12698 w 20000"/>
                          <a:gd name="T5" fmla="*/ 6099 h 20000"/>
                          <a:gd name="T6" fmla="*/ 11429 w 20000"/>
                          <a:gd name="T7" fmla="*/ 5674 h 20000"/>
                          <a:gd name="T8" fmla="*/ 10476 w 20000"/>
                          <a:gd name="T9" fmla="*/ 5532 h 20000"/>
                          <a:gd name="T10" fmla="*/ 9841 w 20000"/>
                          <a:gd name="T11" fmla="*/ 5532 h 20000"/>
                          <a:gd name="T12" fmla="*/ 9048 w 20000"/>
                          <a:gd name="T13" fmla="*/ 5674 h 20000"/>
                          <a:gd name="T14" fmla="*/ 8413 w 20000"/>
                          <a:gd name="T15" fmla="*/ 5674 h 20000"/>
                          <a:gd name="T16" fmla="*/ 8254 w 20000"/>
                          <a:gd name="T17" fmla="*/ 5674 h 20000"/>
                          <a:gd name="T18" fmla="*/ 8254 w 20000"/>
                          <a:gd name="T19" fmla="*/ 5674 h 20000"/>
                          <a:gd name="T20" fmla="*/ 8254 w 20000"/>
                          <a:gd name="T21" fmla="*/ 5674 h 20000"/>
                          <a:gd name="T22" fmla="*/ 8254 w 20000"/>
                          <a:gd name="T23" fmla="*/ 5532 h 20000"/>
                          <a:gd name="T24" fmla="*/ 7778 w 20000"/>
                          <a:gd name="T25" fmla="*/ 6099 h 20000"/>
                          <a:gd name="T26" fmla="*/ 8889 w 20000"/>
                          <a:gd name="T27" fmla="*/ 6241 h 20000"/>
                          <a:gd name="T28" fmla="*/ 9841 w 20000"/>
                          <a:gd name="T29" fmla="*/ 6667 h 20000"/>
                          <a:gd name="T30" fmla="*/ 11111 w 20000"/>
                          <a:gd name="T31" fmla="*/ 6950 h 20000"/>
                          <a:gd name="T32" fmla="*/ 13016 w 20000"/>
                          <a:gd name="T33" fmla="*/ 7376 h 20000"/>
                          <a:gd name="T34" fmla="*/ 15079 w 20000"/>
                          <a:gd name="T35" fmla="*/ 7660 h 20000"/>
                          <a:gd name="T36" fmla="*/ 16190 w 20000"/>
                          <a:gd name="T37" fmla="*/ 8085 h 20000"/>
                          <a:gd name="T38" fmla="*/ 16667 w 20000"/>
                          <a:gd name="T39" fmla="*/ 8369 h 20000"/>
                          <a:gd name="T40" fmla="*/ 17778 w 20000"/>
                          <a:gd name="T41" fmla="*/ 8936 h 20000"/>
                          <a:gd name="T42" fmla="*/ 19206 w 20000"/>
                          <a:gd name="T43" fmla="*/ 10355 h 20000"/>
                          <a:gd name="T44" fmla="*/ 19683 w 20000"/>
                          <a:gd name="T45" fmla="*/ 11206 h 20000"/>
                          <a:gd name="T46" fmla="*/ 19683 w 20000"/>
                          <a:gd name="T47" fmla="*/ 11773 h 20000"/>
                          <a:gd name="T48" fmla="*/ 19683 w 20000"/>
                          <a:gd name="T49" fmla="*/ 13333 h 20000"/>
                          <a:gd name="T50" fmla="*/ 18889 w 20000"/>
                          <a:gd name="T51" fmla="*/ 15745 h 20000"/>
                          <a:gd name="T52" fmla="*/ 17619 w 20000"/>
                          <a:gd name="T53" fmla="*/ 17163 h 20000"/>
                          <a:gd name="T54" fmla="*/ 16667 w 20000"/>
                          <a:gd name="T55" fmla="*/ 18014 h 20000"/>
                          <a:gd name="T56" fmla="*/ 14286 w 20000"/>
                          <a:gd name="T57" fmla="*/ 19007 h 20000"/>
                          <a:gd name="T58" fmla="*/ 10952 w 20000"/>
                          <a:gd name="T59" fmla="*/ 19858 h 20000"/>
                          <a:gd name="T60" fmla="*/ 7302 w 20000"/>
                          <a:gd name="T61" fmla="*/ 19858 h 20000"/>
                          <a:gd name="T62" fmla="*/ 3810 w 20000"/>
                          <a:gd name="T63" fmla="*/ 19007 h 20000"/>
                          <a:gd name="T64" fmla="*/ 1587 w 20000"/>
                          <a:gd name="T65" fmla="*/ 17872 h 20000"/>
                          <a:gd name="T66" fmla="*/ 159 w 20000"/>
                          <a:gd name="T67" fmla="*/ 16170 h 20000"/>
                          <a:gd name="T68" fmla="*/ 1587 w 20000"/>
                          <a:gd name="T69" fmla="*/ 14610 h 20000"/>
                          <a:gd name="T70" fmla="*/ 4127 w 20000"/>
                          <a:gd name="T71" fmla="*/ 13191 h 20000"/>
                          <a:gd name="T72" fmla="*/ 5714 w 20000"/>
                          <a:gd name="T73" fmla="*/ 13333 h 20000"/>
                          <a:gd name="T74" fmla="*/ 6190 w 20000"/>
                          <a:gd name="T75" fmla="*/ 13191 h 20000"/>
                          <a:gd name="T76" fmla="*/ 6984 w 20000"/>
                          <a:gd name="T77" fmla="*/ 14043 h 20000"/>
                          <a:gd name="T78" fmla="*/ 8413 w 20000"/>
                          <a:gd name="T79" fmla="*/ 14610 h 20000"/>
                          <a:gd name="T80" fmla="*/ 9841 w 20000"/>
                          <a:gd name="T81" fmla="*/ 14752 h 20000"/>
                          <a:gd name="T82" fmla="*/ 10952 w 20000"/>
                          <a:gd name="T83" fmla="*/ 14184 h 20000"/>
                          <a:gd name="T84" fmla="*/ 11429 w 20000"/>
                          <a:gd name="T85" fmla="*/ 13617 h 20000"/>
                          <a:gd name="T86" fmla="*/ 10476 w 20000"/>
                          <a:gd name="T87" fmla="*/ 12908 h 20000"/>
                          <a:gd name="T88" fmla="*/ 8730 w 20000"/>
                          <a:gd name="T89" fmla="*/ 12766 h 20000"/>
                          <a:gd name="T90" fmla="*/ 6667 w 20000"/>
                          <a:gd name="T91" fmla="*/ 12340 h 20000"/>
                          <a:gd name="T92" fmla="*/ 3651 w 20000"/>
                          <a:gd name="T93" fmla="*/ 11348 h 20000"/>
                          <a:gd name="T94" fmla="*/ 476 w 20000"/>
                          <a:gd name="T95" fmla="*/ 8794 h 20000"/>
                          <a:gd name="T96" fmla="*/ 159 w 20000"/>
                          <a:gd name="T97" fmla="*/ 5106 h 20000"/>
                          <a:gd name="T98" fmla="*/ 1587 w 20000"/>
                          <a:gd name="T99" fmla="*/ 2270 h 20000"/>
                          <a:gd name="T100" fmla="*/ 5079 w 20000"/>
                          <a:gd name="T101" fmla="*/ 709 h 20000"/>
                          <a:gd name="T102" fmla="*/ 9365 w 20000"/>
                          <a:gd name="T103" fmla="*/ 0 h 20000"/>
                          <a:gd name="T104" fmla="*/ 13651 w 20000"/>
                          <a:gd name="T105" fmla="*/ 426 h 20000"/>
                          <a:gd name="T106" fmla="*/ 17143 w 20000"/>
                          <a:gd name="T107" fmla="*/ 1844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8413" y="3262"/>
                            </a:moveTo>
                            <a:lnTo>
                              <a:pt x="17619" y="4539"/>
                            </a:lnTo>
                            <a:lnTo>
                              <a:pt x="16349" y="5248"/>
                            </a:lnTo>
                            <a:lnTo>
                              <a:pt x="15079" y="5957"/>
                            </a:lnTo>
                            <a:lnTo>
                              <a:pt x="13492" y="6525"/>
                            </a:lnTo>
                            <a:lnTo>
                              <a:pt x="12698" y="6099"/>
                            </a:lnTo>
                            <a:lnTo>
                              <a:pt x="12063" y="5957"/>
                            </a:lnTo>
                            <a:lnTo>
                              <a:pt x="11429" y="5674"/>
                            </a:lnTo>
                            <a:lnTo>
                              <a:pt x="10635" y="5532"/>
                            </a:lnTo>
                            <a:lnTo>
                              <a:pt x="10476" y="5532"/>
                            </a:lnTo>
                            <a:lnTo>
                              <a:pt x="10000" y="5532"/>
                            </a:lnTo>
                            <a:lnTo>
                              <a:pt x="9841" y="5532"/>
                            </a:lnTo>
                            <a:lnTo>
                              <a:pt x="9365" y="5532"/>
                            </a:lnTo>
                            <a:lnTo>
                              <a:pt x="9048" y="5674"/>
                            </a:lnTo>
                            <a:lnTo>
                              <a:pt x="8889" y="5674"/>
                            </a:lnTo>
                            <a:lnTo>
                              <a:pt x="8413" y="5674"/>
                            </a:lnTo>
                            <a:lnTo>
                              <a:pt x="8254" y="5532"/>
                            </a:lnTo>
                            <a:lnTo>
                              <a:pt x="8254" y="5674"/>
                            </a:lnTo>
                            <a:lnTo>
                              <a:pt x="8254" y="5532"/>
                            </a:lnTo>
                            <a:lnTo>
                              <a:pt x="7937" y="5532"/>
                            </a:lnTo>
                            <a:lnTo>
                              <a:pt x="7778" y="6099"/>
                            </a:lnTo>
                            <a:lnTo>
                              <a:pt x="8254" y="6241"/>
                            </a:lnTo>
                            <a:lnTo>
                              <a:pt x="8889" y="6241"/>
                            </a:lnTo>
                            <a:lnTo>
                              <a:pt x="9365" y="6667"/>
                            </a:lnTo>
                            <a:lnTo>
                              <a:pt x="9841" y="6667"/>
                            </a:lnTo>
                            <a:lnTo>
                              <a:pt x="10476" y="6950"/>
                            </a:lnTo>
                            <a:lnTo>
                              <a:pt x="11111" y="6950"/>
                            </a:lnTo>
                            <a:lnTo>
                              <a:pt x="12063" y="7092"/>
                            </a:lnTo>
                            <a:lnTo>
                              <a:pt x="13016" y="7376"/>
                            </a:lnTo>
                            <a:lnTo>
                              <a:pt x="14127" y="7376"/>
                            </a:lnTo>
                            <a:lnTo>
                              <a:pt x="15079" y="7660"/>
                            </a:lnTo>
                            <a:lnTo>
                              <a:pt x="16032" y="8085"/>
                            </a:lnTo>
                            <a:lnTo>
                              <a:pt x="16190" y="8085"/>
                            </a:lnTo>
                            <a:lnTo>
                              <a:pt x="16349" y="8085"/>
                            </a:lnTo>
                            <a:lnTo>
                              <a:pt x="16667" y="8369"/>
                            </a:lnTo>
                            <a:lnTo>
                              <a:pt x="16825" y="8511"/>
                            </a:lnTo>
                            <a:lnTo>
                              <a:pt x="17778" y="8936"/>
                            </a:lnTo>
                            <a:lnTo>
                              <a:pt x="18413" y="9504"/>
                            </a:lnTo>
                            <a:lnTo>
                              <a:pt x="19206" y="10355"/>
                            </a:lnTo>
                            <a:lnTo>
                              <a:pt x="19365" y="11206"/>
                            </a:lnTo>
                            <a:lnTo>
                              <a:pt x="19683" y="11206"/>
                            </a:lnTo>
                            <a:lnTo>
                              <a:pt x="19841" y="11489"/>
                            </a:lnTo>
                            <a:lnTo>
                              <a:pt x="19683" y="11773"/>
                            </a:lnTo>
                            <a:lnTo>
                              <a:pt x="19365" y="11915"/>
                            </a:lnTo>
                            <a:lnTo>
                              <a:pt x="19683" y="13333"/>
                            </a:lnTo>
                            <a:lnTo>
                              <a:pt x="19365" y="14610"/>
                            </a:lnTo>
                            <a:lnTo>
                              <a:pt x="18889" y="15745"/>
                            </a:lnTo>
                            <a:lnTo>
                              <a:pt x="18254" y="17021"/>
                            </a:lnTo>
                            <a:lnTo>
                              <a:pt x="17619" y="17163"/>
                            </a:lnTo>
                            <a:lnTo>
                              <a:pt x="17143" y="17589"/>
                            </a:lnTo>
                            <a:lnTo>
                              <a:pt x="16667" y="18014"/>
                            </a:lnTo>
                            <a:lnTo>
                              <a:pt x="16032" y="18440"/>
                            </a:lnTo>
                            <a:lnTo>
                              <a:pt x="14286" y="19007"/>
                            </a:lnTo>
                            <a:lnTo>
                              <a:pt x="12698" y="19574"/>
                            </a:lnTo>
                            <a:lnTo>
                              <a:pt x="10952" y="19858"/>
                            </a:lnTo>
                            <a:lnTo>
                              <a:pt x="9048" y="19858"/>
                            </a:lnTo>
                            <a:lnTo>
                              <a:pt x="7302" y="19858"/>
                            </a:lnTo>
                            <a:lnTo>
                              <a:pt x="5714" y="19574"/>
                            </a:lnTo>
                            <a:lnTo>
                              <a:pt x="3810" y="19007"/>
                            </a:lnTo>
                            <a:lnTo>
                              <a:pt x="2540" y="18440"/>
                            </a:lnTo>
                            <a:lnTo>
                              <a:pt x="1587" y="17872"/>
                            </a:lnTo>
                            <a:lnTo>
                              <a:pt x="952" y="17021"/>
                            </a:lnTo>
                            <a:lnTo>
                              <a:pt x="159" y="16170"/>
                            </a:lnTo>
                            <a:lnTo>
                              <a:pt x="159" y="15177"/>
                            </a:lnTo>
                            <a:lnTo>
                              <a:pt x="1587" y="14610"/>
                            </a:lnTo>
                            <a:lnTo>
                              <a:pt x="2698" y="13759"/>
                            </a:lnTo>
                            <a:lnTo>
                              <a:pt x="4127" y="13191"/>
                            </a:lnTo>
                            <a:lnTo>
                              <a:pt x="5397" y="13191"/>
                            </a:lnTo>
                            <a:lnTo>
                              <a:pt x="5714" y="13333"/>
                            </a:lnTo>
                            <a:lnTo>
                              <a:pt x="5873" y="13333"/>
                            </a:lnTo>
                            <a:lnTo>
                              <a:pt x="6190" y="13191"/>
                            </a:lnTo>
                            <a:lnTo>
                              <a:pt x="6349" y="13333"/>
                            </a:lnTo>
                            <a:lnTo>
                              <a:pt x="6984" y="14043"/>
                            </a:lnTo>
                            <a:lnTo>
                              <a:pt x="7778" y="14326"/>
                            </a:lnTo>
                            <a:lnTo>
                              <a:pt x="8413" y="14610"/>
                            </a:lnTo>
                            <a:lnTo>
                              <a:pt x="9048" y="14752"/>
                            </a:lnTo>
                            <a:lnTo>
                              <a:pt x="9841" y="14752"/>
                            </a:lnTo>
                            <a:lnTo>
                              <a:pt x="10476" y="14326"/>
                            </a:lnTo>
                            <a:lnTo>
                              <a:pt x="10952" y="14184"/>
                            </a:lnTo>
                            <a:lnTo>
                              <a:pt x="11587" y="14184"/>
                            </a:lnTo>
                            <a:lnTo>
                              <a:pt x="11429" y="13617"/>
                            </a:lnTo>
                            <a:lnTo>
                              <a:pt x="10952" y="13333"/>
                            </a:lnTo>
                            <a:lnTo>
                              <a:pt x="10476" y="12908"/>
                            </a:lnTo>
                            <a:lnTo>
                              <a:pt x="9841" y="12624"/>
                            </a:lnTo>
                            <a:lnTo>
                              <a:pt x="8730" y="12766"/>
                            </a:lnTo>
                            <a:lnTo>
                              <a:pt x="7460" y="12624"/>
                            </a:lnTo>
                            <a:lnTo>
                              <a:pt x="6667" y="12340"/>
                            </a:lnTo>
                            <a:lnTo>
                              <a:pt x="5397" y="12199"/>
                            </a:lnTo>
                            <a:lnTo>
                              <a:pt x="3651" y="11348"/>
                            </a:lnTo>
                            <a:lnTo>
                              <a:pt x="1746" y="10071"/>
                            </a:lnTo>
                            <a:lnTo>
                              <a:pt x="476" y="8794"/>
                            </a:lnTo>
                            <a:lnTo>
                              <a:pt x="0" y="6667"/>
                            </a:lnTo>
                            <a:lnTo>
                              <a:pt x="159" y="5106"/>
                            </a:lnTo>
                            <a:lnTo>
                              <a:pt x="635" y="3404"/>
                            </a:lnTo>
                            <a:lnTo>
                              <a:pt x="1587" y="2270"/>
                            </a:lnTo>
                            <a:lnTo>
                              <a:pt x="3175" y="1277"/>
                            </a:lnTo>
                            <a:lnTo>
                              <a:pt x="5079" y="709"/>
                            </a:lnTo>
                            <a:lnTo>
                              <a:pt x="7302" y="284"/>
                            </a:lnTo>
                            <a:lnTo>
                              <a:pt x="9365" y="0"/>
                            </a:lnTo>
                            <a:lnTo>
                              <a:pt x="11587" y="0"/>
                            </a:lnTo>
                            <a:lnTo>
                              <a:pt x="13651" y="426"/>
                            </a:lnTo>
                            <a:lnTo>
                              <a:pt x="15556" y="993"/>
                            </a:lnTo>
                            <a:lnTo>
                              <a:pt x="17143" y="1844"/>
                            </a:lnTo>
                            <a:lnTo>
                              <a:pt x="18413" y="3262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50BF674E" id="Freeform 13" o:spid="_x0000_s1026" style="position:absolute;margin-left:645.05pt;margin-top:494.6pt;width:6.3pt;height:7.05pt;z-index:251547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" o:allowincell="f" path="m18413,3262r-794,1277l16349,5248r-1270,709l13492,6525r-794,-426l12063,5957r-634,-283l10635,5532r-159,l10000,5532r-159,l9365,5532r-317,142l8889,5674r-476,l8254,5532r,142l8254,5532r-317,l7778,6099r476,142l8889,6241r476,426l9841,6667r635,283l11111,6950r952,142l13016,7376r1111,l15079,7660r953,425l16190,8085r159,l16667,8369r158,142l17778,8936r635,568l19206,10355r159,851l19683,11206r158,283l19683,11773r-318,142l19683,13333r-318,1277l18889,15745r-635,1276l17619,17163r-476,426l16667,18014r-635,426l14286,19007r-1588,567l10952,19858r-1904,l7302,19858,5714,19574,3810,19007,2540,18440r-953,-568l952,17021,159,16170r,-993l1587,14610r1111,-851l4127,13191r1270,l5714,13333r159,l6190,13191r159,142l6984,14043r794,283l8413,14610r635,142l9841,14752r635,-426l10952,14184r635,l11429,13617r-477,-284l10476,12908r-635,-284l8730,12766,7460,12624r-793,-284l5397,12199,3651,11348,1746,10071,476,8794,,6667,159,5106,635,3404,1587,2270,3175,1277,5079,709,7302,284,9365,r2222,l13651,426r1905,567l17143,1844r1270,1418xe" stroked="f" strokecolor="white" strokeweight="0">
              <v:path arrowok="t" o:connecttype="custom" o:connectlocs="70485,20320;60324,26668;50798,27304;45722,25401;41909,24765;39369,24765;36197,25401;33656,25401;33020,25401;33020,25401;33020,25401;33020,24765;31116,27304;35560,27939;39369,29846;44450,31113;52071,33021;60324,34292;64768,36195;66676,37466;71121,40004;76834,46357;78742,50166;78742,52705;78742,59689;75565,70486;70485,76834;66676,80644;57151,85090;43813,88899;29212,88899;15242,85090;6349,80008;636,72389;6349,65405;16510,59053;22859,59689;24763,59053;27939,62867;33656,65405;39369,66041;43813,63498;45722,60960;41909,57786;34924,57150;26671,55243;14606,50802;1904,39369;636,22858;6349,10162;20319,3174;37465,0;54611,1907;68581,8255" o:connectangles="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548160" behindDoc="0" locked="0" layoutInCell="0" allowOverlap="1">
              <wp:simplePos x="0" y="0"/>
              <wp:positionH relativeFrom="page">
                <wp:posOffset>8192135</wp:posOffset>
              </wp:positionH>
              <wp:positionV relativeFrom="page">
                <wp:posOffset>6281420</wp:posOffset>
              </wp:positionV>
              <wp:extent cx="80010" cy="89535"/>
              <wp:effectExtent l="10160" t="13970" r="14605" b="10795"/>
              <wp:wrapNone/>
              <wp:docPr id="421" name="Freeform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0010" cy="89535"/>
                      </a:xfrm>
                      <a:custGeom>
                        <a:avLst/>
                        <a:gdLst>
                          <a:gd name="T0" fmla="*/ 17619 w 20000"/>
                          <a:gd name="T1" fmla="*/ 4539 h 20000"/>
                          <a:gd name="T2" fmla="*/ 13492 w 20000"/>
                          <a:gd name="T3" fmla="*/ 6525 h 20000"/>
                          <a:gd name="T4" fmla="*/ 12063 w 20000"/>
                          <a:gd name="T5" fmla="*/ 5957 h 20000"/>
                          <a:gd name="T6" fmla="*/ 10635 w 20000"/>
                          <a:gd name="T7" fmla="*/ 5532 h 20000"/>
                          <a:gd name="T8" fmla="*/ 9841 w 20000"/>
                          <a:gd name="T9" fmla="*/ 5532 h 20000"/>
                          <a:gd name="T10" fmla="*/ 9048 w 20000"/>
                          <a:gd name="T11" fmla="*/ 5674 h 20000"/>
                          <a:gd name="T12" fmla="*/ 8254 w 20000"/>
                          <a:gd name="T13" fmla="*/ 5532 h 20000"/>
                          <a:gd name="T14" fmla="*/ 8254 w 20000"/>
                          <a:gd name="T15" fmla="*/ 5674 h 20000"/>
                          <a:gd name="T16" fmla="*/ 8254 w 20000"/>
                          <a:gd name="T17" fmla="*/ 5674 h 20000"/>
                          <a:gd name="T18" fmla="*/ 8254 w 20000"/>
                          <a:gd name="T19" fmla="*/ 5532 h 20000"/>
                          <a:gd name="T20" fmla="*/ 7778 w 20000"/>
                          <a:gd name="T21" fmla="*/ 6099 h 20000"/>
                          <a:gd name="T22" fmla="*/ 9365 w 20000"/>
                          <a:gd name="T23" fmla="*/ 6667 h 20000"/>
                          <a:gd name="T24" fmla="*/ 10476 w 20000"/>
                          <a:gd name="T25" fmla="*/ 6950 h 20000"/>
                          <a:gd name="T26" fmla="*/ 12063 w 20000"/>
                          <a:gd name="T27" fmla="*/ 7092 h 20000"/>
                          <a:gd name="T28" fmla="*/ 15079 w 20000"/>
                          <a:gd name="T29" fmla="*/ 7660 h 20000"/>
                          <a:gd name="T30" fmla="*/ 16190 w 20000"/>
                          <a:gd name="T31" fmla="*/ 8085 h 20000"/>
                          <a:gd name="T32" fmla="*/ 16825 w 20000"/>
                          <a:gd name="T33" fmla="*/ 8511 h 20000"/>
                          <a:gd name="T34" fmla="*/ 18413 w 20000"/>
                          <a:gd name="T35" fmla="*/ 9504 h 20000"/>
                          <a:gd name="T36" fmla="*/ 19365 w 20000"/>
                          <a:gd name="T37" fmla="*/ 11206 h 20000"/>
                          <a:gd name="T38" fmla="*/ 19683 w 20000"/>
                          <a:gd name="T39" fmla="*/ 11773 h 20000"/>
                          <a:gd name="T40" fmla="*/ 19683 w 20000"/>
                          <a:gd name="T41" fmla="*/ 13333 h 20000"/>
                          <a:gd name="T42" fmla="*/ 18254 w 20000"/>
                          <a:gd name="T43" fmla="*/ 17021 h 20000"/>
                          <a:gd name="T44" fmla="*/ 17143 w 20000"/>
                          <a:gd name="T45" fmla="*/ 17589 h 20000"/>
                          <a:gd name="T46" fmla="*/ 16032 w 20000"/>
                          <a:gd name="T47" fmla="*/ 18440 h 20000"/>
                          <a:gd name="T48" fmla="*/ 10952 w 20000"/>
                          <a:gd name="T49" fmla="*/ 19858 h 20000"/>
                          <a:gd name="T50" fmla="*/ 5714 w 20000"/>
                          <a:gd name="T51" fmla="*/ 19574 h 20000"/>
                          <a:gd name="T52" fmla="*/ 2540 w 20000"/>
                          <a:gd name="T53" fmla="*/ 18440 h 20000"/>
                          <a:gd name="T54" fmla="*/ 159 w 20000"/>
                          <a:gd name="T55" fmla="*/ 16170 h 20000"/>
                          <a:gd name="T56" fmla="*/ 1587 w 20000"/>
                          <a:gd name="T57" fmla="*/ 14610 h 20000"/>
                          <a:gd name="T58" fmla="*/ 5397 w 20000"/>
                          <a:gd name="T59" fmla="*/ 13191 h 20000"/>
                          <a:gd name="T60" fmla="*/ 5873 w 20000"/>
                          <a:gd name="T61" fmla="*/ 13333 h 20000"/>
                          <a:gd name="T62" fmla="*/ 6349 w 20000"/>
                          <a:gd name="T63" fmla="*/ 13333 h 20000"/>
                          <a:gd name="T64" fmla="*/ 8413 w 20000"/>
                          <a:gd name="T65" fmla="*/ 14610 h 20000"/>
                          <a:gd name="T66" fmla="*/ 9841 w 20000"/>
                          <a:gd name="T67" fmla="*/ 14752 h 20000"/>
                          <a:gd name="T68" fmla="*/ 11587 w 20000"/>
                          <a:gd name="T69" fmla="*/ 14184 h 20000"/>
                          <a:gd name="T70" fmla="*/ 10952 w 20000"/>
                          <a:gd name="T71" fmla="*/ 13333 h 20000"/>
                          <a:gd name="T72" fmla="*/ 9841 w 20000"/>
                          <a:gd name="T73" fmla="*/ 12624 h 20000"/>
                          <a:gd name="T74" fmla="*/ 6667 w 20000"/>
                          <a:gd name="T75" fmla="*/ 12340 h 20000"/>
                          <a:gd name="T76" fmla="*/ 3651 w 20000"/>
                          <a:gd name="T77" fmla="*/ 11348 h 20000"/>
                          <a:gd name="T78" fmla="*/ 0 w 20000"/>
                          <a:gd name="T79" fmla="*/ 6667 h 20000"/>
                          <a:gd name="T80" fmla="*/ 635 w 20000"/>
                          <a:gd name="T81" fmla="*/ 3404 h 20000"/>
                          <a:gd name="T82" fmla="*/ 3175 w 20000"/>
                          <a:gd name="T83" fmla="*/ 1277 h 20000"/>
                          <a:gd name="T84" fmla="*/ 9365 w 20000"/>
                          <a:gd name="T85" fmla="*/ 0 h 20000"/>
                          <a:gd name="T86" fmla="*/ 15556 w 20000"/>
                          <a:gd name="T87" fmla="*/ 993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8413" y="3262"/>
                            </a:moveTo>
                            <a:lnTo>
                              <a:pt x="18413" y="3262"/>
                            </a:lnTo>
                            <a:lnTo>
                              <a:pt x="17619" y="4539"/>
                            </a:lnTo>
                            <a:lnTo>
                              <a:pt x="16349" y="5248"/>
                            </a:lnTo>
                            <a:lnTo>
                              <a:pt x="15079" y="5957"/>
                            </a:lnTo>
                            <a:lnTo>
                              <a:pt x="13492" y="6525"/>
                            </a:lnTo>
                            <a:lnTo>
                              <a:pt x="12698" y="6099"/>
                            </a:lnTo>
                            <a:lnTo>
                              <a:pt x="12063" y="5957"/>
                            </a:lnTo>
                            <a:lnTo>
                              <a:pt x="11429" y="5674"/>
                            </a:lnTo>
                            <a:lnTo>
                              <a:pt x="10635" y="5532"/>
                            </a:lnTo>
                            <a:lnTo>
                              <a:pt x="10476" y="5532"/>
                            </a:lnTo>
                            <a:lnTo>
                              <a:pt x="10000" y="5532"/>
                            </a:lnTo>
                            <a:lnTo>
                              <a:pt x="9841" y="5532"/>
                            </a:lnTo>
                            <a:lnTo>
                              <a:pt x="9365" y="5532"/>
                            </a:lnTo>
                            <a:lnTo>
                              <a:pt x="9048" y="5674"/>
                            </a:lnTo>
                            <a:lnTo>
                              <a:pt x="8889" y="5674"/>
                            </a:lnTo>
                            <a:lnTo>
                              <a:pt x="8413" y="5674"/>
                            </a:lnTo>
                            <a:lnTo>
                              <a:pt x="8254" y="5532"/>
                            </a:lnTo>
                            <a:lnTo>
                              <a:pt x="8254" y="5674"/>
                            </a:lnTo>
                            <a:lnTo>
                              <a:pt x="8254" y="5532"/>
                            </a:lnTo>
                            <a:lnTo>
                              <a:pt x="7937" y="5532"/>
                            </a:lnTo>
                            <a:lnTo>
                              <a:pt x="7778" y="6099"/>
                            </a:lnTo>
                            <a:lnTo>
                              <a:pt x="8254" y="6241"/>
                            </a:lnTo>
                            <a:lnTo>
                              <a:pt x="8889" y="6241"/>
                            </a:lnTo>
                            <a:lnTo>
                              <a:pt x="9365" y="6667"/>
                            </a:lnTo>
                            <a:lnTo>
                              <a:pt x="9841" y="6667"/>
                            </a:lnTo>
                            <a:lnTo>
                              <a:pt x="10476" y="6950"/>
                            </a:lnTo>
                            <a:lnTo>
                              <a:pt x="11111" y="6950"/>
                            </a:lnTo>
                            <a:lnTo>
                              <a:pt x="12063" y="7092"/>
                            </a:lnTo>
                            <a:lnTo>
                              <a:pt x="13016" y="7376"/>
                            </a:lnTo>
                            <a:lnTo>
                              <a:pt x="14127" y="7376"/>
                            </a:lnTo>
                            <a:lnTo>
                              <a:pt x="15079" y="7660"/>
                            </a:lnTo>
                            <a:lnTo>
                              <a:pt x="16032" y="8085"/>
                            </a:lnTo>
                            <a:lnTo>
                              <a:pt x="16190" y="8085"/>
                            </a:lnTo>
                            <a:lnTo>
                              <a:pt x="16349" y="8085"/>
                            </a:lnTo>
                            <a:lnTo>
                              <a:pt x="16667" y="8369"/>
                            </a:lnTo>
                            <a:lnTo>
                              <a:pt x="16825" y="8511"/>
                            </a:lnTo>
                            <a:lnTo>
                              <a:pt x="17778" y="8936"/>
                            </a:lnTo>
                            <a:lnTo>
                              <a:pt x="18413" y="9504"/>
                            </a:lnTo>
                            <a:lnTo>
                              <a:pt x="19206" y="10355"/>
                            </a:lnTo>
                            <a:lnTo>
                              <a:pt x="19365" y="11206"/>
                            </a:lnTo>
                            <a:lnTo>
                              <a:pt x="19683" y="11206"/>
                            </a:lnTo>
                            <a:lnTo>
                              <a:pt x="19841" y="11489"/>
                            </a:lnTo>
                            <a:lnTo>
                              <a:pt x="19683" y="11773"/>
                            </a:lnTo>
                            <a:lnTo>
                              <a:pt x="19365" y="11915"/>
                            </a:lnTo>
                            <a:lnTo>
                              <a:pt x="19683" y="13333"/>
                            </a:lnTo>
                            <a:lnTo>
                              <a:pt x="19365" y="14610"/>
                            </a:lnTo>
                            <a:lnTo>
                              <a:pt x="18889" y="15745"/>
                            </a:lnTo>
                            <a:lnTo>
                              <a:pt x="18254" y="17021"/>
                            </a:lnTo>
                            <a:lnTo>
                              <a:pt x="17619" y="17163"/>
                            </a:lnTo>
                            <a:lnTo>
                              <a:pt x="17143" y="17589"/>
                            </a:lnTo>
                            <a:lnTo>
                              <a:pt x="16667" y="18014"/>
                            </a:lnTo>
                            <a:lnTo>
                              <a:pt x="16032" y="18440"/>
                            </a:lnTo>
                            <a:lnTo>
                              <a:pt x="14286" y="19007"/>
                            </a:lnTo>
                            <a:lnTo>
                              <a:pt x="12698" y="19574"/>
                            </a:lnTo>
                            <a:lnTo>
                              <a:pt x="10952" y="19858"/>
                            </a:lnTo>
                            <a:lnTo>
                              <a:pt x="9048" y="19858"/>
                            </a:lnTo>
                            <a:lnTo>
                              <a:pt x="7302" y="19858"/>
                            </a:lnTo>
                            <a:lnTo>
                              <a:pt x="5714" y="19574"/>
                            </a:lnTo>
                            <a:lnTo>
                              <a:pt x="3810" y="19007"/>
                            </a:lnTo>
                            <a:lnTo>
                              <a:pt x="2540" y="18440"/>
                            </a:lnTo>
                            <a:lnTo>
                              <a:pt x="1587" y="17872"/>
                            </a:lnTo>
                            <a:lnTo>
                              <a:pt x="952" y="17021"/>
                            </a:lnTo>
                            <a:lnTo>
                              <a:pt x="159" y="16170"/>
                            </a:lnTo>
                            <a:lnTo>
                              <a:pt x="159" y="15177"/>
                            </a:lnTo>
                            <a:lnTo>
                              <a:pt x="1587" y="14610"/>
                            </a:lnTo>
                            <a:lnTo>
                              <a:pt x="2698" y="13759"/>
                            </a:lnTo>
                            <a:lnTo>
                              <a:pt x="4127" y="13191"/>
                            </a:lnTo>
                            <a:lnTo>
                              <a:pt x="5397" y="13191"/>
                            </a:lnTo>
                            <a:lnTo>
                              <a:pt x="5714" y="13333"/>
                            </a:lnTo>
                            <a:lnTo>
                              <a:pt x="5873" y="13333"/>
                            </a:lnTo>
                            <a:lnTo>
                              <a:pt x="6190" y="13191"/>
                            </a:lnTo>
                            <a:lnTo>
                              <a:pt x="6349" y="13333"/>
                            </a:lnTo>
                            <a:lnTo>
                              <a:pt x="6984" y="14043"/>
                            </a:lnTo>
                            <a:lnTo>
                              <a:pt x="7778" y="14326"/>
                            </a:lnTo>
                            <a:lnTo>
                              <a:pt x="8413" y="14610"/>
                            </a:lnTo>
                            <a:lnTo>
                              <a:pt x="9048" y="14752"/>
                            </a:lnTo>
                            <a:lnTo>
                              <a:pt x="9841" y="14752"/>
                            </a:lnTo>
                            <a:lnTo>
                              <a:pt x="10476" y="14326"/>
                            </a:lnTo>
                            <a:lnTo>
                              <a:pt x="10952" y="14184"/>
                            </a:lnTo>
                            <a:lnTo>
                              <a:pt x="11587" y="14184"/>
                            </a:lnTo>
                            <a:lnTo>
                              <a:pt x="11429" y="13617"/>
                            </a:lnTo>
                            <a:lnTo>
                              <a:pt x="10952" y="13333"/>
                            </a:lnTo>
                            <a:lnTo>
                              <a:pt x="10476" y="12908"/>
                            </a:lnTo>
                            <a:lnTo>
                              <a:pt x="9841" y="12624"/>
                            </a:lnTo>
                            <a:lnTo>
                              <a:pt x="8730" y="12766"/>
                            </a:lnTo>
                            <a:lnTo>
                              <a:pt x="7460" y="12624"/>
                            </a:lnTo>
                            <a:lnTo>
                              <a:pt x="6667" y="12340"/>
                            </a:lnTo>
                            <a:lnTo>
                              <a:pt x="5397" y="12199"/>
                            </a:lnTo>
                            <a:lnTo>
                              <a:pt x="3651" y="11348"/>
                            </a:lnTo>
                            <a:lnTo>
                              <a:pt x="1746" y="10071"/>
                            </a:lnTo>
                            <a:lnTo>
                              <a:pt x="476" y="8794"/>
                            </a:lnTo>
                            <a:lnTo>
                              <a:pt x="0" y="6667"/>
                            </a:lnTo>
                            <a:lnTo>
                              <a:pt x="159" y="5106"/>
                            </a:lnTo>
                            <a:lnTo>
                              <a:pt x="635" y="3404"/>
                            </a:lnTo>
                            <a:lnTo>
                              <a:pt x="1587" y="2270"/>
                            </a:lnTo>
                            <a:lnTo>
                              <a:pt x="3175" y="1277"/>
                            </a:lnTo>
                            <a:lnTo>
                              <a:pt x="5079" y="709"/>
                            </a:lnTo>
                            <a:lnTo>
                              <a:pt x="7302" y="284"/>
                            </a:lnTo>
                            <a:lnTo>
                              <a:pt x="9365" y="0"/>
                            </a:lnTo>
                            <a:lnTo>
                              <a:pt x="11587" y="0"/>
                            </a:lnTo>
                            <a:lnTo>
                              <a:pt x="13651" y="426"/>
                            </a:lnTo>
                            <a:lnTo>
                              <a:pt x="15556" y="993"/>
                            </a:lnTo>
                            <a:lnTo>
                              <a:pt x="17143" y="1844"/>
                            </a:lnTo>
                            <a:lnTo>
                              <a:pt x="18413" y="3262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3223EAAF" id="Freeform 14" o:spid="_x0000_s1026" style="position:absolute;margin-left:645.05pt;margin-top:494.6pt;width:6.3pt;height:7.05pt;z-index:251548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" o:allowincell="f" path="m18413,3262r,l17619,4539r-1270,709l15079,5957r-1587,568l12698,6099r-635,-142l11429,5674r-794,-142l10476,5532r-476,l9841,5532r-476,l9048,5674r-159,l8413,5674,8254,5532r,142l8254,5532r-317,l7778,6099r476,142l8889,6241r476,426l9841,6667r635,283l11111,6950r952,142l13016,7376r1111,l15079,7660r953,425l16190,8085r159,l16667,8369r158,142l17778,8936r635,568l19206,10355r159,851l19683,11206r158,283l19683,11773r-318,142l19683,13333r-318,1277l18889,15745r-635,1276l17619,17163r-476,426l16667,18014r-635,426l14286,19007r-1588,567l10952,19858r-1904,l7302,19858,5714,19574,3810,19007,2540,18440r-953,-568l952,17021,159,16170r,-993l1587,14610r1111,-851l4127,13191r1270,l5714,13333r159,l6190,13191r159,142l6984,14043r794,283l8413,14610r635,142l9841,14752r635,-426l10952,14184r635,l11429,13617r-477,-284l10476,12908r-635,-284l8730,12766,7460,12624r-793,-284l5397,12199,3651,11348,1746,10071,476,8794,,6667,159,5106,635,3404,1587,2270,3175,1277,5079,709,7302,284,9365,r2222,l13651,426r1905,567l17143,1844r1270,1418xe" filled="f" strokecolor="white" strokeweight="0">
              <v:path arrowok="t" o:connecttype="custom" o:connectlocs="70485,20320;53975,29211;48258,26668;42545,24765;39369,24765;36197,25401;33020,24765;33020,25401;33020,25401;33020,24765;31116,27304;37465,29846;41909,31113;48258,31749;60324,34292;64768,36195;67308,38102;73661,42547;77470,50166;78742,52705;78742,59689;73025,76199;68581,78742;64136,82551;43813,88899;22859,87628;10161,82551;636,72389;6349,65405;21591,59053;23495,59689;25399,59689;33656,65405;39369,66041;46354,63498;43813,59689;39369,56514;26671,55243;14606,50802;0,29846;2540,15239;12702,5717;37465,0;62232,4445" o:connectangles="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549184" behindDoc="0" locked="0" layoutInCell="0" allowOverlap="1">
              <wp:simplePos x="0" y="0"/>
              <wp:positionH relativeFrom="page">
                <wp:posOffset>7947660</wp:posOffset>
              </wp:positionH>
              <wp:positionV relativeFrom="page">
                <wp:posOffset>6285230</wp:posOffset>
              </wp:positionV>
              <wp:extent cx="76835" cy="89535"/>
              <wp:effectExtent l="3810" t="8255" r="5080" b="6985"/>
              <wp:wrapNone/>
              <wp:docPr id="420" name="Freeform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6835" cy="89535"/>
                      </a:xfrm>
                      <a:custGeom>
                        <a:avLst/>
                        <a:gdLst>
                          <a:gd name="T0" fmla="*/ 15702 w 20000"/>
                          <a:gd name="T1" fmla="*/ 12482 h 20000"/>
                          <a:gd name="T2" fmla="*/ 15372 w 20000"/>
                          <a:gd name="T3" fmla="*/ 12908 h 20000"/>
                          <a:gd name="T4" fmla="*/ 16364 w 20000"/>
                          <a:gd name="T5" fmla="*/ 13759 h 20000"/>
                          <a:gd name="T6" fmla="*/ 16860 w 20000"/>
                          <a:gd name="T7" fmla="*/ 14468 h 20000"/>
                          <a:gd name="T8" fmla="*/ 17686 w 20000"/>
                          <a:gd name="T9" fmla="*/ 15745 h 20000"/>
                          <a:gd name="T10" fmla="*/ 19174 w 20000"/>
                          <a:gd name="T11" fmla="*/ 17589 h 20000"/>
                          <a:gd name="T12" fmla="*/ 19835 w 20000"/>
                          <a:gd name="T13" fmla="*/ 18723 h 20000"/>
                          <a:gd name="T14" fmla="*/ 19835 w 20000"/>
                          <a:gd name="T15" fmla="*/ 19007 h 20000"/>
                          <a:gd name="T16" fmla="*/ 19835 w 20000"/>
                          <a:gd name="T17" fmla="*/ 19149 h 20000"/>
                          <a:gd name="T18" fmla="*/ 19669 w 20000"/>
                          <a:gd name="T19" fmla="*/ 19433 h 20000"/>
                          <a:gd name="T20" fmla="*/ 18017 w 20000"/>
                          <a:gd name="T21" fmla="*/ 19574 h 20000"/>
                          <a:gd name="T22" fmla="*/ 14380 w 20000"/>
                          <a:gd name="T23" fmla="*/ 19574 h 20000"/>
                          <a:gd name="T24" fmla="*/ 11570 w 20000"/>
                          <a:gd name="T25" fmla="*/ 18014 h 20000"/>
                          <a:gd name="T26" fmla="*/ 9256 w 20000"/>
                          <a:gd name="T27" fmla="*/ 14468 h 20000"/>
                          <a:gd name="T28" fmla="*/ 7769 w 20000"/>
                          <a:gd name="T29" fmla="*/ 13901 h 20000"/>
                          <a:gd name="T30" fmla="*/ 7603 w 20000"/>
                          <a:gd name="T31" fmla="*/ 13475 h 20000"/>
                          <a:gd name="T32" fmla="*/ 7273 w 20000"/>
                          <a:gd name="T33" fmla="*/ 14752 h 20000"/>
                          <a:gd name="T34" fmla="*/ 7273 w 20000"/>
                          <a:gd name="T35" fmla="*/ 17021 h 20000"/>
                          <a:gd name="T36" fmla="*/ 7273 w 20000"/>
                          <a:gd name="T37" fmla="*/ 18440 h 20000"/>
                          <a:gd name="T38" fmla="*/ 7273 w 20000"/>
                          <a:gd name="T39" fmla="*/ 19007 h 20000"/>
                          <a:gd name="T40" fmla="*/ 5950 w 20000"/>
                          <a:gd name="T41" fmla="*/ 19574 h 20000"/>
                          <a:gd name="T42" fmla="*/ 2810 w 20000"/>
                          <a:gd name="T43" fmla="*/ 19858 h 20000"/>
                          <a:gd name="T44" fmla="*/ 1157 w 20000"/>
                          <a:gd name="T45" fmla="*/ 19574 h 20000"/>
                          <a:gd name="T46" fmla="*/ 826 w 20000"/>
                          <a:gd name="T47" fmla="*/ 19433 h 20000"/>
                          <a:gd name="T48" fmla="*/ 661 w 20000"/>
                          <a:gd name="T49" fmla="*/ 17589 h 20000"/>
                          <a:gd name="T50" fmla="*/ 331 w 20000"/>
                          <a:gd name="T51" fmla="*/ 14326 h 20000"/>
                          <a:gd name="T52" fmla="*/ 331 w 20000"/>
                          <a:gd name="T53" fmla="*/ 11064 h 20000"/>
                          <a:gd name="T54" fmla="*/ 331 w 20000"/>
                          <a:gd name="T55" fmla="*/ 7943 h 20000"/>
                          <a:gd name="T56" fmla="*/ 165 w 20000"/>
                          <a:gd name="T57" fmla="*/ 6099 h 20000"/>
                          <a:gd name="T58" fmla="*/ 0 w 20000"/>
                          <a:gd name="T59" fmla="*/ 5816 h 20000"/>
                          <a:gd name="T60" fmla="*/ 165 w 20000"/>
                          <a:gd name="T61" fmla="*/ 4255 h 20000"/>
                          <a:gd name="T62" fmla="*/ 165 w 20000"/>
                          <a:gd name="T63" fmla="*/ 1844 h 20000"/>
                          <a:gd name="T64" fmla="*/ 1653 w 20000"/>
                          <a:gd name="T65" fmla="*/ 142 h 20000"/>
                          <a:gd name="T66" fmla="*/ 4463 w 20000"/>
                          <a:gd name="T67" fmla="*/ 142 h 20000"/>
                          <a:gd name="T68" fmla="*/ 6116 w 20000"/>
                          <a:gd name="T69" fmla="*/ 426 h 20000"/>
                          <a:gd name="T70" fmla="*/ 6281 w 20000"/>
                          <a:gd name="T71" fmla="*/ 993 h 20000"/>
                          <a:gd name="T72" fmla="*/ 6612 w 20000"/>
                          <a:gd name="T73" fmla="*/ 1560 h 20000"/>
                          <a:gd name="T74" fmla="*/ 6777 w 20000"/>
                          <a:gd name="T75" fmla="*/ 2411 h 20000"/>
                          <a:gd name="T76" fmla="*/ 7273 w 20000"/>
                          <a:gd name="T77" fmla="*/ 2837 h 20000"/>
                          <a:gd name="T78" fmla="*/ 8264 w 20000"/>
                          <a:gd name="T79" fmla="*/ 2270 h 20000"/>
                          <a:gd name="T80" fmla="*/ 8430 w 20000"/>
                          <a:gd name="T81" fmla="*/ 2270 h 20000"/>
                          <a:gd name="T82" fmla="*/ 8926 w 20000"/>
                          <a:gd name="T83" fmla="*/ 2411 h 20000"/>
                          <a:gd name="T84" fmla="*/ 9752 w 20000"/>
                          <a:gd name="T85" fmla="*/ 1844 h 20000"/>
                          <a:gd name="T86" fmla="*/ 10909 w 20000"/>
                          <a:gd name="T87" fmla="*/ 567 h 20000"/>
                          <a:gd name="T88" fmla="*/ 13058 w 20000"/>
                          <a:gd name="T89" fmla="*/ 142 h 20000"/>
                          <a:gd name="T90" fmla="*/ 16364 w 20000"/>
                          <a:gd name="T91" fmla="*/ 0 h 20000"/>
                          <a:gd name="T92" fmla="*/ 18017 w 20000"/>
                          <a:gd name="T93" fmla="*/ 142 h 20000"/>
                          <a:gd name="T94" fmla="*/ 18017 w 20000"/>
                          <a:gd name="T95" fmla="*/ 142 h 20000"/>
                          <a:gd name="T96" fmla="*/ 17686 w 20000"/>
                          <a:gd name="T97" fmla="*/ 1277 h 20000"/>
                          <a:gd name="T98" fmla="*/ 16860 w 20000"/>
                          <a:gd name="T99" fmla="*/ 2837 h 20000"/>
                          <a:gd name="T100" fmla="*/ 15702 w 20000"/>
                          <a:gd name="T101" fmla="*/ 4397 h 20000"/>
                          <a:gd name="T102" fmla="*/ 14711 w 20000"/>
                          <a:gd name="T103" fmla="*/ 5816 h 20000"/>
                          <a:gd name="T104" fmla="*/ 13719 w 20000"/>
                          <a:gd name="T105" fmla="*/ 7092 h 20000"/>
                          <a:gd name="T106" fmla="*/ 12727 w 20000"/>
                          <a:gd name="T107" fmla="*/ 8227 h 20000"/>
                          <a:gd name="T108" fmla="*/ 15372 w 20000"/>
                          <a:gd name="T109" fmla="*/ 1234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5372" y="12340"/>
                            </a:moveTo>
                            <a:lnTo>
                              <a:pt x="15702" y="12482"/>
                            </a:lnTo>
                            <a:lnTo>
                              <a:pt x="15372" y="12766"/>
                            </a:lnTo>
                            <a:lnTo>
                              <a:pt x="15372" y="12908"/>
                            </a:lnTo>
                            <a:lnTo>
                              <a:pt x="15868" y="13333"/>
                            </a:lnTo>
                            <a:lnTo>
                              <a:pt x="16364" y="13759"/>
                            </a:lnTo>
                            <a:lnTo>
                              <a:pt x="16529" y="14184"/>
                            </a:lnTo>
                            <a:lnTo>
                              <a:pt x="16860" y="14468"/>
                            </a:lnTo>
                            <a:lnTo>
                              <a:pt x="17355" y="14752"/>
                            </a:lnTo>
                            <a:lnTo>
                              <a:pt x="17686" y="15745"/>
                            </a:lnTo>
                            <a:lnTo>
                              <a:pt x="18512" y="16596"/>
                            </a:lnTo>
                            <a:lnTo>
                              <a:pt x="19174" y="17589"/>
                            </a:lnTo>
                            <a:lnTo>
                              <a:pt x="19835" y="18582"/>
                            </a:lnTo>
                            <a:lnTo>
                              <a:pt x="19835" y="18723"/>
                            </a:lnTo>
                            <a:lnTo>
                              <a:pt x="19835" y="19007"/>
                            </a:lnTo>
                            <a:lnTo>
                              <a:pt x="19835" y="19149"/>
                            </a:lnTo>
                            <a:lnTo>
                              <a:pt x="19669" y="19433"/>
                            </a:lnTo>
                            <a:lnTo>
                              <a:pt x="18017" y="19574"/>
                            </a:lnTo>
                            <a:lnTo>
                              <a:pt x="16033" y="19574"/>
                            </a:lnTo>
                            <a:lnTo>
                              <a:pt x="14380" y="19574"/>
                            </a:lnTo>
                            <a:lnTo>
                              <a:pt x="12727" y="19149"/>
                            </a:lnTo>
                            <a:lnTo>
                              <a:pt x="11570" y="18014"/>
                            </a:lnTo>
                            <a:lnTo>
                              <a:pt x="10579" y="16170"/>
                            </a:lnTo>
                            <a:lnTo>
                              <a:pt x="9256" y="14468"/>
                            </a:lnTo>
                            <a:lnTo>
                              <a:pt x="7769" y="14326"/>
                            </a:lnTo>
                            <a:lnTo>
                              <a:pt x="7769" y="13901"/>
                            </a:lnTo>
                            <a:lnTo>
                              <a:pt x="7603" y="13475"/>
                            </a:lnTo>
                            <a:lnTo>
                              <a:pt x="7769" y="13901"/>
                            </a:lnTo>
                            <a:lnTo>
                              <a:pt x="7273" y="14752"/>
                            </a:lnTo>
                            <a:lnTo>
                              <a:pt x="7273" y="15745"/>
                            </a:lnTo>
                            <a:lnTo>
                              <a:pt x="7273" y="17021"/>
                            </a:lnTo>
                            <a:lnTo>
                              <a:pt x="7273" y="18014"/>
                            </a:lnTo>
                            <a:lnTo>
                              <a:pt x="7273" y="18440"/>
                            </a:lnTo>
                            <a:lnTo>
                              <a:pt x="7273" y="18582"/>
                            </a:lnTo>
                            <a:lnTo>
                              <a:pt x="7273" y="19007"/>
                            </a:lnTo>
                            <a:lnTo>
                              <a:pt x="7273" y="19433"/>
                            </a:lnTo>
                            <a:lnTo>
                              <a:pt x="5950" y="19574"/>
                            </a:lnTo>
                            <a:lnTo>
                              <a:pt x="4463" y="19858"/>
                            </a:lnTo>
                            <a:lnTo>
                              <a:pt x="2810" y="19858"/>
                            </a:lnTo>
                            <a:lnTo>
                              <a:pt x="1322" y="19858"/>
                            </a:lnTo>
                            <a:lnTo>
                              <a:pt x="1157" y="19574"/>
                            </a:lnTo>
                            <a:lnTo>
                              <a:pt x="1157" y="19433"/>
                            </a:lnTo>
                            <a:lnTo>
                              <a:pt x="826" y="19433"/>
                            </a:lnTo>
                            <a:lnTo>
                              <a:pt x="826" y="19149"/>
                            </a:lnTo>
                            <a:lnTo>
                              <a:pt x="661" y="17589"/>
                            </a:lnTo>
                            <a:lnTo>
                              <a:pt x="661" y="15887"/>
                            </a:lnTo>
                            <a:lnTo>
                              <a:pt x="331" y="14326"/>
                            </a:lnTo>
                            <a:lnTo>
                              <a:pt x="331" y="12766"/>
                            </a:lnTo>
                            <a:lnTo>
                              <a:pt x="331" y="11064"/>
                            </a:lnTo>
                            <a:lnTo>
                              <a:pt x="331" y="9220"/>
                            </a:lnTo>
                            <a:lnTo>
                              <a:pt x="331" y="7943"/>
                            </a:lnTo>
                            <a:lnTo>
                              <a:pt x="331" y="6241"/>
                            </a:lnTo>
                            <a:lnTo>
                              <a:pt x="165" y="6099"/>
                            </a:lnTo>
                            <a:lnTo>
                              <a:pt x="0" y="5816"/>
                            </a:lnTo>
                            <a:lnTo>
                              <a:pt x="165" y="5674"/>
                            </a:lnTo>
                            <a:lnTo>
                              <a:pt x="165" y="4255"/>
                            </a:lnTo>
                            <a:lnTo>
                              <a:pt x="165" y="2979"/>
                            </a:lnTo>
                            <a:lnTo>
                              <a:pt x="165" y="1844"/>
                            </a:lnTo>
                            <a:lnTo>
                              <a:pt x="331" y="567"/>
                            </a:lnTo>
                            <a:lnTo>
                              <a:pt x="1653" y="142"/>
                            </a:lnTo>
                            <a:lnTo>
                              <a:pt x="2975" y="0"/>
                            </a:lnTo>
                            <a:lnTo>
                              <a:pt x="4463" y="142"/>
                            </a:lnTo>
                            <a:lnTo>
                              <a:pt x="5950" y="142"/>
                            </a:lnTo>
                            <a:lnTo>
                              <a:pt x="6116" y="426"/>
                            </a:lnTo>
                            <a:lnTo>
                              <a:pt x="6281" y="567"/>
                            </a:lnTo>
                            <a:lnTo>
                              <a:pt x="6281" y="993"/>
                            </a:lnTo>
                            <a:lnTo>
                              <a:pt x="6281" y="1277"/>
                            </a:lnTo>
                            <a:lnTo>
                              <a:pt x="6612" y="1560"/>
                            </a:lnTo>
                            <a:lnTo>
                              <a:pt x="6612" y="1986"/>
                            </a:lnTo>
                            <a:lnTo>
                              <a:pt x="6777" y="2411"/>
                            </a:lnTo>
                            <a:lnTo>
                              <a:pt x="6777" y="2979"/>
                            </a:lnTo>
                            <a:lnTo>
                              <a:pt x="7273" y="2837"/>
                            </a:lnTo>
                            <a:lnTo>
                              <a:pt x="7769" y="2411"/>
                            </a:lnTo>
                            <a:lnTo>
                              <a:pt x="8264" y="2270"/>
                            </a:lnTo>
                            <a:lnTo>
                              <a:pt x="8430" y="1986"/>
                            </a:lnTo>
                            <a:lnTo>
                              <a:pt x="8430" y="2270"/>
                            </a:lnTo>
                            <a:lnTo>
                              <a:pt x="8760" y="2270"/>
                            </a:lnTo>
                            <a:lnTo>
                              <a:pt x="8926" y="2411"/>
                            </a:lnTo>
                            <a:lnTo>
                              <a:pt x="9256" y="2411"/>
                            </a:lnTo>
                            <a:lnTo>
                              <a:pt x="9752" y="1844"/>
                            </a:lnTo>
                            <a:lnTo>
                              <a:pt x="10083" y="1277"/>
                            </a:lnTo>
                            <a:lnTo>
                              <a:pt x="10909" y="567"/>
                            </a:lnTo>
                            <a:lnTo>
                              <a:pt x="11405" y="142"/>
                            </a:lnTo>
                            <a:lnTo>
                              <a:pt x="13058" y="142"/>
                            </a:lnTo>
                            <a:lnTo>
                              <a:pt x="14711" y="0"/>
                            </a:lnTo>
                            <a:lnTo>
                              <a:pt x="16364" y="0"/>
                            </a:lnTo>
                            <a:lnTo>
                              <a:pt x="18017" y="0"/>
                            </a:lnTo>
                            <a:lnTo>
                              <a:pt x="18017" y="142"/>
                            </a:lnTo>
                            <a:lnTo>
                              <a:pt x="18182" y="426"/>
                            </a:lnTo>
                            <a:lnTo>
                              <a:pt x="17686" y="1277"/>
                            </a:lnTo>
                            <a:lnTo>
                              <a:pt x="17355" y="1986"/>
                            </a:lnTo>
                            <a:lnTo>
                              <a:pt x="16860" y="2837"/>
                            </a:lnTo>
                            <a:lnTo>
                              <a:pt x="16033" y="3688"/>
                            </a:lnTo>
                            <a:lnTo>
                              <a:pt x="15702" y="4397"/>
                            </a:lnTo>
                            <a:lnTo>
                              <a:pt x="15207" y="5106"/>
                            </a:lnTo>
                            <a:lnTo>
                              <a:pt x="14711" y="5816"/>
                            </a:lnTo>
                            <a:lnTo>
                              <a:pt x="13884" y="6525"/>
                            </a:lnTo>
                            <a:lnTo>
                              <a:pt x="13719" y="7092"/>
                            </a:lnTo>
                            <a:lnTo>
                              <a:pt x="13223" y="7660"/>
                            </a:lnTo>
                            <a:lnTo>
                              <a:pt x="12727" y="8227"/>
                            </a:lnTo>
                            <a:lnTo>
                              <a:pt x="13058" y="8936"/>
                            </a:lnTo>
                            <a:lnTo>
                              <a:pt x="15372" y="1234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0B4D154D" id="Freeform 15" o:spid="_x0000_s1026" style="position:absolute;margin-left:625.8pt;margin-top:494.9pt;width:6.05pt;height:7.05pt;z-index:251549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" o:allowincell="f" path="m15372,12340r330,142l15372,12766r,142l15868,13333r496,426l16529,14184r331,284l17355,14752r331,993l18512,16596r662,993l19835,18582r,141l19835,19007r,142l19669,19433r-1652,141l16033,19574r-1653,l12727,19149,11570,18014r-991,-1844l9256,14468,7769,14326r,-425l7603,13475r166,426l7273,14752r,993l7273,17021r,993l7273,18440r,142l7273,19007r,426l5950,19574r-1487,284l2810,19858r-1488,l1157,19574r,-141l826,19433r,-284l661,17589r,-1702l331,14326r,-1560l331,11064r,-1844l331,7943r,-1702l165,6099,,5816,165,5674r,-1419l165,2979r,-1135l331,567,1653,142,2975,,4463,142r1487,l6116,426r165,141l6281,993r,284l6612,1560r,426l6777,2411r,568l7273,2837r496,-426l8264,2270r166,-284l8430,2270r330,l8926,2411r330,l9752,1844r331,-567l10909,567r496,-425l13058,142,14711,r1653,l18017,r,142l18182,426r-496,851l17355,1986r-495,851l16033,3688r-331,709l15207,5106r-496,710l13884,6525r-165,567l13223,7660r-496,567l13058,8936r2314,3404xe" stroked="f" strokecolor="white" strokeweight="0">
              <v:path arrowok="t" o:connecttype="custom" o:connectlocs="60323,55879;59055,57786;62866,61596;64772,64770;67945,70486;73662,78742;76201,83818;76201,85090;76201,85725;75563,86997;69217,87628;55244,87628;44449,80644;35559,64770;29847,62231;29209,60324;27941,66041;27941,76199;27941,82551;27941,85090;22858,87628;10795,88899;4445,87628;3173,86997;2539,78742;1272,64134;1272,49531;1272,35559;634,27304;0,26037;634,19049;634,8255;6350,636;17146,636;23496,1907;24130,4445;25402,6984;26036,10793;27941,12701;31748,10162;32386,10162;34291,10793;37465,8255;41910,2538;50166,636;62866,0;69217,636;69217,636;67945,5717;64772,12701;60323,19684;56516,26037;52705,31749;48894,36830;59055,55243" o:connectangles="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550208" behindDoc="0" locked="0" layoutInCell="0" allowOverlap="1">
              <wp:simplePos x="0" y="0"/>
              <wp:positionH relativeFrom="page">
                <wp:posOffset>7947660</wp:posOffset>
              </wp:positionH>
              <wp:positionV relativeFrom="page">
                <wp:posOffset>6285230</wp:posOffset>
              </wp:positionV>
              <wp:extent cx="76835" cy="89535"/>
              <wp:effectExtent l="13335" t="17780" r="5080" b="6985"/>
              <wp:wrapNone/>
              <wp:docPr id="419" name="Freeform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6835" cy="89535"/>
                      </a:xfrm>
                      <a:custGeom>
                        <a:avLst/>
                        <a:gdLst>
                          <a:gd name="T0" fmla="*/ 15702 w 20000"/>
                          <a:gd name="T1" fmla="*/ 12482 h 20000"/>
                          <a:gd name="T2" fmla="*/ 15868 w 20000"/>
                          <a:gd name="T3" fmla="*/ 13333 h 20000"/>
                          <a:gd name="T4" fmla="*/ 16529 w 20000"/>
                          <a:gd name="T5" fmla="*/ 14184 h 20000"/>
                          <a:gd name="T6" fmla="*/ 17355 w 20000"/>
                          <a:gd name="T7" fmla="*/ 14752 h 20000"/>
                          <a:gd name="T8" fmla="*/ 19174 w 20000"/>
                          <a:gd name="T9" fmla="*/ 17589 h 20000"/>
                          <a:gd name="T10" fmla="*/ 19835 w 20000"/>
                          <a:gd name="T11" fmla="*/ 18723 h 20000"/>
                          <a:gd name="T12" fmla="*/ 19835 w 20000"/>
                          <a:gd name="T13" fmla="*/ 19149 h 20000"/>
                          <a:gd name="T14" fmla="*/ 19835 w 20000"/>
                          <a:gd name="T15" fmla="*/ 19149 h 20000"/>
                          <a:gd name="T16" fmla="*/ 19669 w 20000"/>
                          <a:gd name="T17" fmla="*/ 19433 h 20000"/>
                          <a:gd name="T18" fmla="*/ 14380 w 20000"/>
                          <a:gd name="T19" fmla="*/ 19574 h 20000"/>
                          <a:gd name="T20" fmla="*/ 11570 w 20000"/>
                          <a:gd name="T21" fmla="*/ 18014 h 20000"/>
                          <a:gd name="T22" fmla="*/ 7769 w 20000"/>
                          <a:gd name="T23" fmla="*/ 14326 h 20000"/>
                          <a:gd name="T24" fmla="*/ 7603 w 20000"/>
                          <a:gd name="T25" fmla="*/ 13475 h 20000"/>
                          <a:gd name="T26" fmla="*/ 7769 w 20000"/>
                          <a:gd name="T27" fmla="*/ 13901 h 20000"/>
                          <a:gd name="T28" fmla="*/ 7273 w 20000"/>
                          <a:gd name="T29" fmla="*/ 17021 h 20000"/>
                          <a:gd name="T30" fmla="*/ 7273 w 20000"/>
                          <a:gd name="T31" fmla="*/ 18440 h 20000"/>
                          <a:gd name="T32" fmla="*/ 7273 w 20000"/>
                          <a:gd name="T33" fmla="*/ 19433 h 20000"/>
                          <a:gd name="T34" fmla="*/ 4463 w 20000"/>
                          <a:gd name="T35" fmla="*/ 19858 h 20000"/>
                          <a:gd name="T36" fmla="*/ 1322 w 20000"/>
                          <a:gd name="T37" fmla="*/ 19858 h 20000"/>
                          <a:gd name="T38" fmla="*/ 826 w 20000"/>
                          <a:gd name="T39" fmla="*/ 19433 h 20000"/>
                          <a:gd name="T40" fmla="*/ 661 w 20000"/>
                          <a:gd name="T41" fmla="*/ 17589 h 20000"/>
                          <a:gd name="T42" fmla="*/ 331 w 20000"/>
                          <a:gd name="T43" fmla="*/ 12766 h 20000"/>
                          <a:gd name="T44" fmla="*/ 331 w 20000"/>
                          <a:gd name="T45" fmla="*/ 7943 h 20000"/>
                          <a:gd name="T46" fmla="*/ 165 w 20000"/>
                          <a:gd name="T47" fmla="*/ 6099 h 20000"/>
                          <a:gd name="T48" fmla="*/ 165 w 20000"/>
                          <a:gd name="T49" fmla="*/ 5674 h 20000"/>
                          <a:gd name="T50" fmla="*/ 165 w 20000"/>
                          <a:gd name="T51" fmla="*/ 2979 h 20000"/>
                          <a:gd name="T52" fmla="*/ 331 w 20000"/>
                          <a:gd name="T53" fmla="*/ 567 h 20000"/>
                          <a:gd name="T54" fmla="*/ 4463 w 20000"/>
                          <a:gd name="T55" fmla="*/ 142 h 20000"/>
                          <a:gd name="T56" fmla="*/ 6116 w 20000"/>
                          <a:gd name="T57" fmla="*/ 426 h 20000"/>
                          <a:gd name="T58" fmla="*/ 6281 w 20000"/>
                          <a:gd name="T59" fmla="*/ 1277 h 20000"/>
                          <a:gd name="T60" fmla="*/ 6612 w 20000"/>
                          <a:gd name="T61" fmla="*/ 1986 h 20000"/>
                          <a:gd name="T62" fmla="*/ 6777 w 20000"/>
                          <a:gd name="T63" fmla="*/ 2979 h 20000"/>
                          <a:gd name="T64" fmla="*/ 8264 w 20000"/>
                          <a:gd name="T65" fmla="*/ 2270 h 20000"/>
                          <a:gd name="T66" fmla="*/ 8430 w 20000"/>
                          <a:gd name="T67" fmla="*/ 2270 h 20000"/>
                          <a:gd name="T68" fmla="*/ 9256 w 20000"/>
                          <a:gd name="T69" fmla="*/ 2411 h 20000"/>
                          <a:gd name="T70" fmla="*/ 10083 w 20000"/>
                          <a:gd name="T71" fmla="*/ 1277 h 20000"/>
                          <a:gd name="T72" fmla="*/ 11405 w 20000"/>
                          <a:gd name="T73" fmla="*/ 142 h 20000"/>
                          <a:gd name="T74" fmla="*/ 16364 w 20000"/>
                          <a:gd name="T75" fmla="*/ 0 h 20000"/>
                          <a:gd name="T76" fmla="*/ 18017 w 20000"/>
                          <a:gd name="T77" fmla="*/ 142 h 20000"/>
                          <a:gd name="T78" fmla="*/ 18182 w 20000"/>
                          <a:gd name="T79" fmla="*/ 426 h 20000"/>
                          <a:gd name="T80" fmla="*/ 17355 w 20000"/>
                          <a:gd name="T81" fmla="*/ 1986 h 20000"/>
                          <a:gd name="T82" fmla="*/ 15702 w 20000"/>
                          <a:gd name="T83" fmla="*/ 4397 h 20000"/>
                          <a:gd name="T84" fmla="*/ 13884 w 20000"/>
                          <a:gd name="T85" fmla="*/ 6525 h 20000"/>
                          <a:gd name="T86" fmla="*/ 13223 w 20000"/>
                          <a:gd name="T87" fmla="*/ 766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5372" y="12340"/>
                            </a:moveTo>
                            <a:lnTo>
                              <a:pt x="15372" y="12340"/>
                            </a:lnTo>
                            <a:lnTo>
                              <a:pt x="15702" y="12482"/>
                            </a:lnTo>
                            <a:lnTo>
                              <a:pt x="15372" y="12766"/>
                            </a:lnTo>
                            <a:lnTo>
                              <a:pt x="15372" y="12908"/>
                            </a:lnTo>
                            <a:lnTo>
                              <a:pt x="15868" y="13333"/>
                            </a:lnTo>
                            <a:lnTo>
                              <a:pt x="16364" y="13759"/>
                            </a:lnTo>
                            <a:lnTo>
                              <a:pt x="16529" y="14184"/>
                            </a:lnTo>
                            <a:lnTo>
                              <a:pt x="16860" y="14468"/>
                            </a:lnTo>
                            <a:lnTo>
                              <a:pt x="17355" y="14752"/>
                            </a:lnTo>
                            <a:lnTo>
                              <a:pt x="17686" y="15745"/>
                            </a:lnTo>
                            <a:lnTo>
                              <a:pt x="18512" y="16596"/>
                            </a:lnTo>
                            <a:lnTo>
                              <a:pt x="19174" y="17589"/>
                            </a:lnTo>
                            <a:lnTo>
                              <a:pt x="19835" y="18582"/>
                            </a:lnTo>
                            <a:lnTo>
                              <a:pt x="19835" y="18723"/>
                            </a:lnTo>
                            <a:lnTo>
                              <a:pt x="19835" y="19007"/>
                            </a:lnTo>
                            <a:lnTo>
                              <a:pt x="19835" y="19149"/>
                            </a:lnTo>
                            <a:lnTo>
                              <a:pt x="19669" y="19433"/>
                            </a:lnTo>
                            <a:lnTo>
                              <a:pt x="18017" y="19574"/>
                            </a:lnTo>
                            <a:lnTo>
                              <a:pt x="16033" y="19574"/>
                            </a:lnTo>
                            <a:lnTo>
                              <a:pt x="14380" y="19574"/>
                            </a:lnTo>
                            <a:lnTo>
                              <a:pt x="12727" y="19149"/>
                            </a:lnTo>
                            <a:lnTo>
                              <a:pt x="11570" y="18014"/>
                            </a:lnTo>
                            <a:lnTo>
                              <a:pt x="10579" y="16170"/>
                            </a:lnTo>
                            <a:lnTo>
                              <a:pt x="9256" y="14468"/>
                            </a:lnTo>
                            <a:lnTo>
                              <a:pt x="7769" y="14326"/>
                            </a:lnTo>
                            <a:lnTo>
                              <a:pt x="7769" y="13901"/>
                            </a:lnTo>
                            <a:lnTo>
                              <a:pt x="7603" y="13475"/>
                            </a:lnTo>
                            <a:lnTo>
                              <a:pt x="7769" y="13901"/>
                            </a:lnTo>
                            <a:lnTo>
                              <a:pt x="7273" y="14752"/>
                            </a:lnTo>
                            <a:lnTo>
                              <a:pt x="7273" y="15745"/>
                            </a:lnTo>
                            <a:lnTo>
                              <a:pt x="7273" y="17021"/>
                            </a:lnTo>
                            <a:lnTo>
                              <a:pt x="7273" y="18014"/>
                            </a:lnTo>
                            <a:lnTo>
                              <a:pt x="7273" y="18440"/>
                            </a:lnTo>
                            <a:lnTo>
                              <a:pt x="7273" y="18582"/>
                            </a:lnTo>
                            <a:lnTo>
                              <a:pt x="7273" y="19007"/>
                            </a:lnTo>
                            <a:lnTo>
                              <a:pt x="7273" y="19433"/>
                            </a:lnTo>
                            <a:lnTo>
                              <a:pt x="5950" y="19574"/>
                            </a:lnTo>
                            <a:lnTo>
                              <a:pt x="4463" y="19858"/>
                            </a:lnTo>
                            <a:lnTo>
                              <a:pt x="2810" y="19858"/>
                            </a:lnTo>
                            <a:lnTo>
                              <a:pt x="1322" y="19858"/>
                            </a:lnTo>
                            <a:lnTo>
                              <a:pt x="1157" y="19574"/>
                            </a:lnTo>
                            <a:lnTo>
                              <a:pt x="1157" y="19433"/>
                            </a:lnTo>
                            <a:lnTo>
                              <a:pt x="826" y="19433"/>
                            </a:lnTo>
                            <a:lnTo>
                              <a:pt x="826" y="19149"/>
                            </a:lnTo>
                            <a:lnTo>
                              <a:pt x="661" y="17589"/>
                            </a:lnTo>
                            <a:lnTo>
                              <a:pt x="661" y="15887"/>
                            </a:lnTo>
                            <a:lnTo>
                              <a:pt x="331" y="14326"/>
                            </a:lnTo>
                            <a:lnTo>
                              <a:pt x="331" y="12766"/>
                            </a:lnTo>
                            <a:lnTo>
                              <a:pt x="331" y="11064"/>
                            </a:lnTo>
                            <a:lnTo>
                              <a:pt x="331" y="9220"/>
                            </a:lnTo>
                            <a:lnTo>
                              <a:pt x="331" y="7943"/>
                            </a:lnTo>
                            <a:lnTo>
                              <a:pt x="331" y="6241"/>
                            </a:lnTo>
                            <a:lnTo>
                              <a:pt x="165" y="6099"/>
                            </a:lnTo>
                            <a:lnTo>
                              <a:pt x="0" y="5816"/>
                            </a:lnTo>
                            <a:lnTo>
                              <a:pt x="165" y="5674"/>
                            </a:lnTo>
                            <a:lnTo>
                              <a:pt x="165" y="4255"/>
                            </a:lnTo>
                            <a:lnTo>
                              <a:pt x="165" y="2979"/>
                            </a:lnTo>
                            <a:lnTo>
                              <a:pt x="165" y="1844"/>
                            </a:lnTo>
                            <a:lnTo>
                              <a:pt x="331" y="567"/>
                            </a:lnTo>
                            <a:lnTo>
                              <a:pt x="1653" y="142"/>
                            </a:lnTo>
                            <a:lnTo>
                              <a:pt x="2975" y="0"/>
                            </a:lnTo>
                            <a:lnTo>
                              <a:pt x="4463" y="142"/>
                            </a:lnTo>
                            <a:lnTo>
                              <a:pt x="5950" y="142"/>
                            </a:lnTo>
                            <a:lnTo>
                              <a:pt x="6116" y="426"/>
                            </a:lnTo>
                            <a:lnTo>
                              <a:pt x="6281" y="567"/>
                            </a:lnTo>
                            <a:lnTo>
                              <a:pt x="6281" y="993"/>
                            </a:lnTo>
                            <a:lnTo>
                              <a:pt x="6281" y="1277"/>
                            </a:lnTo>
                            <a:lnTo>
                              <a:pt x="6612" y="1560"/>
                            </a:lnTo>
                            <a:lnTo>
                              <a:pt x="6612" y="1986"/>
                            </a:lnTo>
                            <a:lnTo>
                              <a:pt x="6777" y="2411"/>
                            </a:lnTo>
                            <a:lnTo>
                              <a:pt x="6777" y="2979"/>
                            </a:lnTo>
                            <a:lnTo>
                              <a:pt x="7273" y="2837"/>
                            </a:lnTo>
                            <a:lnTo>
                              <a:pt x="7769" y="2411"/>
                            </a:lnTo>
                            <a:lnTo>
                              <a:pt x="8264" y="2270"/>
                            </a:lnTo>
                            <a:lnTo>
                              <a:pt x="8430" y="1986"/>
                            </a:lnTo>
                            <a:lnTo>
                              <a:pt x="8430" y="2270"/>
                            </a:lnTo>
                            <a:lnTo>
                              <a:pt x="8760" y="2270"/>
                            </a:lnTo>
                            <a:lnTo>
                              <a:pt x="8926" y="2411"/>
                            </a:lnTo>
                            <a:lnTo>
                              <a:pt x="9256" y="2411"/>
                            </a:lnTo>
                            <a:lnTo>
                              <a:pt x="9752" y="1844"/>
                            </a:lnTo>
                            <a:lnTo>
                              <a:pt x="10083" y="1277"/>
                            </a:lnTo>
                            <a:lnTo>
                              <a:pt x="10909" y="567"/>
                            </a:lnTo>
                            <a:lnTo>
                              <a:pt x="11405" y="142"/>
                            </a:lnTo>
                            <a:lnTo>
                              <a:pt x="13058" y="142"/>
                            </a:lnTo>
                            <a:lnTo>
                              <a:pt x="14711" y="0"/>
                            </a:lnTo>
                            <a:lnTo>
                              <a:pt x="16364" y="0"/>
                            </a:lnTo>
                            <a:lnTo>
                              <a:pt x="18017" y="0"/>
                            </a:lnTo>
                            <a:lnTo>
                              <a:pt x="18017" y="142"/>
                            </a:lnTo>
                            <a:lnTo>
                              <a:pt x="18182" y="426"/>
                            </a:lnTo>
                            <a:lnTo>
                              <a:pt x="17686" y="1277"/>
                            </a:lnTo>
                            <a:lnTo>
                              <a:pt x="17355" y="1986"/>
                            </a:lnTo>
                            <a:lnTo>
                              <a:pt x="16860" y="2837"/>
                            </a:lnTo>
                            <a:lnTo>
                              <a:pt x="16033" y="3688"/>
                            </a:lnTo>
                            <a:lnTo>
                              <a:pt x="15702" y="4397"/>
                            </a:lnTo>
                            <a:lnTo>
                              <a:pt x="15207" y="5106"/>
                            </a:lnTo>
                            <a:lnTo>
                              <a:pt x="14711" y="5816"/>
                            </a:lnTo>
                            <a:lnTo>
                              <a:pt x="13884" y="6525"/>
                            </a:lnTo>
                            <a:lnTo>
                              <a:pt x="13719" y="7092"/>
                            </a:lnTo>
                            <a:lnTo>
                              <a:pt x="13223" y="7660"/>
                            </a:lnTo>
                            <a:lnTo>
                              <a:pt x="12727" y="8227"/>
                            </a:lnTo>
                            <a:lnTo>
                              <a:pt x="13058" y="893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501896D4" id="Freeform 16" o:spid="_x0000_s1026" style="position:absolute;margin-left:625.8pt;margin-top:494.9pt;width:6.05pt;height:7.05pt;z-index:251550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" o:allowincell="f" path="m15372,12340r,l15702,12482r-330,284l15372,12908r496,425l16364,13759r165,425l16860,14468r495,284l17686,15745r826,851l19174,17589r661,993l19835,18723r,284l19835,19149r-166,284l18017,19574r-1984,l14380,19574r-1653,-425l11570,18014r-991,-1844l9256,14468,7769,14326r,-425l7603,13475r166,426l7273,14752r,993l7273,17021r,993l7273,18440r,142l7273,19007r,426l5950,19574r-1487,284l2810,19858r-1488,l1157,19574r,-141l826,19433r,-284l661,17589r,-1702l331,14326r,-1560l331,11064r,-1844l331,7943r,-1702l165,6099,,5816,165,5674r,-1419l165,2979r,-1135l331,567,1653,142,2975,,4463,142r1487,l6116,426r165,141l6281,993r,284l6612,1560r,426l6777,2411r,568l7273,2837r496,-426l8264,2270r166,-284l8430,2270r330,l8926,2411r330,l9752,1844r331,-567l10909,567r496,-425l13058,142,14711,r1653,l18017,r,142l18182,426r-496,851l17355,1986r-495,851l16033,3688r-331,709l15207,5106r-496,710l13884,6525r-165,567l13223,7660r-496,567l13058,8936e" filled="f" strokecolor="white" strokeweight="0">
              <v:path arrowok="t" o:connecttype="custom" o:connectlocs="60323,55879;60961,59689;63500,63498;66674,66041;73662,78742;76201,83818;76201,85725;76201,85725;75563,86997;55244,87628;44449,80644;29847,64134;29209,60324;29847,62231;27941,76199;27941,82551;27941,86997;17146,88899;5079,88899;3173,86997;2539,78742;1272,57150;1272,35559;634,27304;634,25401;634,13336;1272,2538;17146,636;23496,1907;24130,5717;25402,8891;26036,13336;31748,10162;32386,10162;35559,10793;38736,5717;43815,636;62866,0;69217,636;69851,1907;66674,8891;60323,19684;53339,29211;50799,34292" o:connectangles="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551232" behindDoc="0" locked="0" layoutInCell="0" allowOverlap="1">
              <wp:simplePos x="0" y="0"/>
              <wp:positionH relativeFrom="page">
                <wp:posOffset>8028940</wp:posOffset>
              </wp:positionH>
              <wp:positionV relativeFrom="page">
                <wp:posOffset>6329680</wp:posOffset>
              </wp:positionV>
              <wp:extent cx="151765" cy="118745"/>
              <wp:effectExtent l="8890" t="5080" r="1270" b="0"/>
              <wp:wrapNone/>
              <wp:docPr id="418" name="Freeform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1765" cy="118745"/>
                      </a:xfrm>
                      <a:custGeom>
                        <a:avLst/>
                        <a:gdLst>
                          <a:gd name="T0" fmla="*/ 19414 w 20000"/>
                          <a:gd name="T1" fmla="*/ 1070 h 20000"/>
                          <a:gd name="T2" fmla="*/ 18494 w 20000"/>
                          <a:gd name="T3" fmla="*/ 2460 h 20000"/>
                          <a:gd name="T4" fmla="*/ 17908 w 20000"/>
                          <a:gd name="T5" fmla="*/ 5775 h 20000"/>
                          <a:gd name="T6" fmla="*/ 18410 w 20000"/>
                          <a:gd name="T7" fmla="*/ 9305 h 20000"/>
                          <a:gd name="T8" fmla="*/ 19247 w 20000"/>
                          <a:gd name="T9" fmla="*/ 11123 h 20000"/>
                          <a:gd name="T10" fmla="*/ 19833 w 20000"/>
                          <a:gd name="T11" fmla="*/ 12299 h 20000"/>
                          <a:gd name="T12" fmla="*/ 19414 w 20000"/>
                          <a:gd name="T13" fmla="*/ 12406 h 20000"/>
                          <a:gd name="T14" fmla="*/ 17908 w 20000"/>
                          <a:gd name="T15" fmla="*/ 11872 h 20000"/>
                          <a:gd name="T16" fmla="*/ 16569 w 20000"/>
                          <a:gd name="T17" fmla="*/ 10481 h 20000"/>
                          <a:gd name="T18" fmla="*/ 15565 w 20000"/>
                          <a:gd name="T19" fmla="*/ 8663 h 20000"/>
                          <a:gd name="T20" fmla="*/ 15146 w 20000"/>
                          <a:gd name="T21" fmla="*/ 6631 h 20000"/>
                          <a:gd name="T22" fmla="*/ 13640 w 20000"/>
                          <a:gd name="T23" fmla="*/ 6631 h 20000"/>
                          <a:gd name="T24" fmla="*/ 14979 w 20000"/>
                          <a:gd name="T25" fmla="*/ 8984 h 20000"/>
                          <a:gd name="T26" fmla="*/ 16485 w 20000"/>
                          <a:gd name="T27" fmla="*/ 13048 h 20000"/>
                          <a:gd name="T28" fmla="*/ 16485 w 20000"/>
                          <a:gd name="T29" fmla="*/ 17754 h 20000"/>
                          <a:gd name="T30" fmla="*/ 15146 w 20000"/>
                          <a:gd name="T31" fmla="*/ 19572 h 20000"/>
                          <a:gd name="T32" fmla="*/ 13305 w 20000"/>
                          <a:gd name="T33" fmla="*/ 19893 h 20000"/>
                          <a:gd name="T34" fmla="*/ 11883 w 20000"/>
                          <a:gd name="T35" fmla="*/ 19786 h 20000"/>
                          <a:gd name="T36" fmla="*/ 10544 w 20000"/>
                          <a:gd name="T37" fmla="*/ 19037 h 20000"/>
                          <a:gd name="T38" fmla="*/ 11715 w 20000"/>
                          <a:gd name="T39" fmla="*/ 16364 h 20000"/>
                          <a:gd name="T40" fmla="*/ 11967 w 20000"/>
                          <a:gd name="T41" fmla="*/ 13262 h 20000"/>
                          <a:gd name="T42" fmla="*/ 11297 w 20000"/>
                          <a:gd name="T43" fmla="*/ 10374 h 20000"/>
                          <a:gd name="T44" fmla="*/ 9456 w 20000"/>
                          <a:gd name="T45" fmla="*/ 8235 h 20000"/>
                          <a:gd name="T46" fmla="*/ 7197 w 20000"/>
                          <a:gd name="T47" fmla="*/ 7166 h 20000"/>
                          <a:gd name="T48" fmla="*/ 5607 w 20000"/>
                          <a:gd name="T49" fmla="*/ 6952 h 20000"/>
                          <a:gd name="T50" fmla="*/ 4686 w 20000"/>
                          <a:gd name="T51" fmla="*/ 7701 h 20000"/>
                          <a:gd name="T52" fmla="*/ 3933 w 20000"/>
                          <a:gd name="T53" fmla="*/ 10053 h 20000"/>
                          <a:gd name="T54" fmla="*/ 2762 w 20000"/>
                          <a:gd name="T55" fmla="*/ 11872 h 20000"/>
                          <a:gd name="T56" fmla="*/ 1172 w 20000"/>
                          <a:gd name="T57" fmla="*/ 12620 h 20000"/>
                          <a:gd name="T58" fmla="*/ 84 w 20000"/>
                          <a:gd name="T59" fmla="*/ 12620 h 20000"/>
                          <a:gd name="T60" fmla="*/ 84 w 20000"/>
                          <a:gd name="T61" fmla="*/ 12406 h 20000"/>
                          <a:gd name="T62" fmla="*/ 1757 w 20000"/>
                          <a:gd name="T63" fmla="*/ 9519 h 20000"/>
                          <a:gd name="T64" fmla="*/ 2008 w 20000"/>
                          <a:gd name="T65" fmla="*/ 5882 h 20000"/>
                          <a:gd name="T66" fmla="*/ 1423 w 20000"/>
                          <a:gd name="T67" fmla="*/ 2888 h 20000"/>
                          <a:gd name="T68" fmla="*/ 0 w 20000"/>
                          <a:gd name="T69" fmla="*/ 1390 h 20000"/>
                          <a:gd name="T70" fmla="*/ 586 w 20000"/>
                          <a:gd name="T71" fmla="*/ 535 h 20000"/>
                          <a:gd name="T72" fmla="*/ 1925 w 20000"/>
                          <a:gd name="T73" fmla="*/ 535 h 20000"/>
                          <a:gd name="T74" fmla="*/ 3431 w 20000"/>
                          <a:gd name="T75" fmla="*/ 1497 h 20000"/>
                          <a:gd name="T76" fmla="*/ 4519 w 20000"/>
                          <a:gd name="T77" fmla="*/ 3209 h 20000"/>
                          <a:gd name="T78" fmla="*/ 4770 w 20000"/>
                          <a:gd name="T79" fmla="*/ 3743 h 20000"/>
                          <a:gd name="T80" fmla="*/ 7029 w 20000"/>
                          <a:gd name="T81" fmla="*/ 3743 h 20000"/>
                          <a:gd name="T82" fmla="*/ 10042 w 20000"/>
                          <a:gd name="T83" fmla="*/ 4492 h 20000"/>
                          <a:gd name="T84" fmla="*/ 12803 w 20000"/>
                          <a:gd name="T85" fmla="*/ 6417 h 20000"/>
                          <a:gd name="T86" fmla="*/ 10879 w 20000"/>
                          <a:gd name="T87" fmla="*/ 4706 h 20000"/>
                          <a:gd name="T88" fmla="*/ 10711 w 20000"/>
                          <a:gd name="T89" fmla="*/ 3743 h 20000"/>
                          <a:gd name="T90" fmla="*/ 12134 w 20000"/>
                          <a:gd name="T91" fmla="*/ 3636 h 20000"/>
                          <a:gd name="T92" fmla="*/ 14728 w 20000"/>
                          <a:gd name="T93" fmla="*/ 3636 h 20000"/>
                          <a:gd name="T94" fmla="*/ 16067 w 20000"/>
                          <a:gd name="T95" fmla="*/ 1390 h 20000"/>
                          <a:gd name="T96" fmla="*/ 18410 w 20000"/>
                          <a:gd name="T97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916" y="749"/>
                            </a:moveTo>
                            <a:lnTo>
                              <a:pt x="19833" y="1070"/>
                            </a:lnTo>
                            <a:lnTo>
                              <a:pt x="19414" y="1070"/>
                            </a:lnTo>
                            <a:lnTo>
                              <a:pt x="19247" y="1176"/>
                            </a:lnTo>
                            <a:lnTo>
                              <a:pt x="18996" y="1497"/>
                            </a:lnTo>
                            <a:lnTo>
                              <a:pt x="18494" y="2460"/>
                            </a:lnTo>
                            <a:lnTo>
                              <a:pt x="18159" y="3422"/>
                            </a:lnTo>
                            <a:lnTo>
                              <a:pt x="17908" y="4492"/>
                            </a:lnTo>
                            <a:lnTo>
                              <a:pt x="17908" y="5775"/>
                            </a:lnTo>
                            <a:lnTo>
                              <a:pt x="17908" y="6952"/>
                            </a:lnTo>
                            <a:lnTo>
                              <a:pt x="18159" y="8021"/>
                            </a:lnTo>
                            <a:lnTo>
                              <a:pt x="18410" y="9305"/>
                            </a:lnTo>
                            <a:lnTo>
                              <a:pt x="18577" y="10160"/>
                            </a:lnTo>
                            <a:lnTo>
                              <a:pt x="18828" y="10588"/>
                            </a:lnTo>
                            <a:lnTo>
                              <a:pt x="19247" y="11123"/>
                            </a:lnTo>
                            <a:lnTo>
                              <a:pt x="19414" y="11551"/>
                            </a:lnTo>
                            <a:lnTo>
                              <a:pt x="19833" y="11979"/>
                            </a:lnTo>
                            <a:lnTo>
                              <a:pt x="19833" y="12299"/>
                            </a:lnTo>
                            <a:lnTo>
                              <a:pt x="19833" y="12406"/>
                            </a:lnTo>
                            <a:lnTo>
                              <a:pt x="19582" y="12406"/>
                            </a:lnTo>
                            <a:lnTo>
                              <a:pt x="19414" y="12406"/>
                            </a:lnTo>
                            <a:lnTo>
                              <a:pt x="18996" y="12299"/>
                            </a:lnTo>
                            <a:lnTo>
                              <a:pt x="18494" y="12193"/>
                            </a:lnTo>
                            <a:lnTo>
                              <a:pt x="17908" y="11872"/>
                            </a:lnTo>
                            <a:lnTo>
                              <a:pt x="17406" y="11444"/>
                            </a:lnTo>
                            <a:lnTo>
                              <a:pt x="16904" y="10909"/>
                            </a:lnTo>
                            <a:lnTo>
                              <a:pt x="16569" y="10481"/>
                            </a:lnTo>
                            <a:lnTo>
                              <a:pt x="16234" y="9840"/>
                            </a:lnTo>
                            <a:lnTo>
                              <a:pt x="15816" y="9305"/>
                            </a:lnTo>
                            <a:lnTo>
                              <a:pt x="15565" y="8663"/>
                            </a:lnTo>
                            <a:lnTo>
                              <a:pt x="15481" y="7914"/>
                            </a:lnTo>
                            <a:lnTo>
                              <a:pt x="15397" y="7273"/>
                            </a:lnTo>
                            <a:lnTo>
                              <a:pt x="15146" y="6631"/>
                            </a:lnTo>
                            <a:lnTo>
                              <a:pt x="14644" y="6631"/>
                            </a:lnTo>
                            <a:lnTo>
                              <a:pt x="14142" y="6631"/>
                            </a:lnTo>
                            <a:lnTo>
                              <a:pt x="13640" y="6631"/>
                            </a:lnTo>
                            <a:lnTo>
                              <a:pt x="13305" y="6631"/>
                            </a:lnTo>
                            <a:lnTo>
                              <a:pt x="14310" y="7701"/>
                            </a:lnTo>
                            <a:lnTo>
                              <a:pt x="14979" y="8984"/>
                            </a:lnTo>
                            <a:lnTo>
                              <a:pt x="15565" y="10374"/>
                            </a:lnTo>
                            <a:lnTo>
                              <a:pt x="16234" y="11658"/>
                            </a:lnTo>
                            <a:lnTo>
                              <a:pt x="16485" y="13048"/>
                            </a:lnTo>
                            <a:lnTo>
                              <a:pt x="16653" y="14545"/>
                            </a:lnTo>
                            <a:lnTo>
                              <a:pt x="16653" y="16257"/>
                            </a:lnTo>
                            <a:lnTo>
                              <a:pt x="16485" y="17754"/>
                            </a:lnTo>
                            <a:lnTo>
                              <a:pt x="16318" y="18717"/>
                            </a:lnTo>
                            <a:lnTo>
                              <a:pt x="15816" y="19358"/>
                            </a:lnTo>
                            <a:lnTo>
                              <a:pt x="15146" y="19572"/>
                            </a:lnTo>
                            <a:lnTo>
                              <a:pt x="14393" y="19786"/>
                            </a:lnTo>
                            <a:lnTo>
                              <a:pt x="13891" y="19893"/>
                            </a:lnTo>
                            <a:lnTo>
                              <a:pt x="13305" y="19893"/>
                            </a:lnTo>
                            <a:lnTo>
                              <a:pt x="12803" y="19893"/>
                            </a:lnTo>
                            <a:lnTo>
                              <a:pt x="12385" y="19893"/>
                            </a:lnTo>
                            <a:lnTo>
                              <a:pt x="11883" y="19786"/>
                            </a:lnTo>
                            <a:lnTo>
                              <a:pt x="11381" y="19572"/>
                            </a:lnTo>
                            <a:lnTo>
                              <a:pt x="10879" y="19358"/>
                            </a:lnTo>
                            <a:lnTo>
                              <a:pt x="10544" y="19037"/>
                            </a:lnTo>
                            <a:lnTo>
                              <a:pt x="11046" y="18289"/>
                            </a:lnTo>
                            <a:lnTo>
                              <a:pt x="11381" y="17326"/>
                            </a:lnTo>
                            <a:lnTo>
                              <a:pt x="11715" y="16364"/>
                            </a:lnTo>
                            <a:lnTo>
                              <a:pt x="11883" y="15401"/>
                            </a:lnTo>
                            <a:lnTo>
                              <a:pt x="11967" y="14332"/>
                            </a:lnTo>
                            <a:lnTo>
                              <a:pt x="11967" y="13262"/>
                            </a:lnTo>
                            <a:lnTo>
                              <a:pt x="11883" y="12299"/>
                            </a:lnTo>
                            <a:lnTo>
                              <a:pt x="11632" y="11230"/>
                            </a:lnTo>
                            <a:lnTo>
                              <a:pt x="11297" y="10374"/>
                            </a:lnTo>
                            <a:lnTo>
                              <a:pt x="10795" y="9412"/>
                            </a:lnTo>
                            <a:lnTo>
                              <a:pt x="10209" y="8770"/>
                            </a:lnTo>
                            <a:lnTo>
                              <a:pt x="9456" y="8235"/>
                            </a:lnTo>
                            <a:lnTo>
                              <a:pt x="8787" y="7701"/>
                            </a:lnTo>
                            <a:lnTo>
                              <a:pt x="8033" y="7487"/>
                            </a:lnTo>
                            <a:lnTo>
                              <a:pt x="7197" y="7166"/>
                            </a:lnTo>
                            <a:lnTo>
                              <a:pt x="6444" y="6952"/>
                            </a:lnTo>
                            <a:lnTo>
                              <a:pt x="6109" y="6952"/>
                            </a:lnTo>
                            <a:lnTo>
                              <a:pt x="5607" y="6952"/>
                            </a:lnTo>
                            <a:lnTo>
                              <a:pt x="5105" y="6952"/>
                            </a:lnTo>
                            <a:lnTo>
                              <a:pt x="4770" y="6952"/>
                            </a:lnTo>
                            <a:lnTo>
                              <a:pt x="4686" y="7701"/>
                            </a:lnTo>
                            <a:lnTo>
                              <a:pt x="4435" y="8663"/>
                            </a:lnTo>
                            <a:lnTo>
                              <a:pt x="4184" y="9412"/>
                            </a:lnTo>
                            <a:lnTo>
                              <a:pt x="3933" y="10053"/>
                            </a:lnTo>
                            <a:lnTo>
                              <a:pt x="3598" y="10802"/>
                            </a:lnTo>
                            <a:lnTo>
                              <a:pt x="3180" y="11444"/>
                            </a:lnTo>
                            <a:lnTo>
                              <a:pt x="2762" y="11872"/>
                            </a:lnTo>
                            <a:lnTo>
                              <a:pt x="2092" y="12299"/>
                            </a:lnTo>
                            <a:lnTo>
                              <a:pt x="1674" y="12406"/>
                            </a:lnTo>
                            <a:lnTo>
                              <a:pt x="1172" y="12620"/>
                            </a:lnTo>
                            <a:lnTo>
                              <a:pt x="586" y="12727"/>
                            </a:lnTo>
                            <a:lnTo>
                              <a:pt x="84" y="12620"/>
                            </a:lnTo>
                            <a:lnTo>
                              <a:pt x="84" y="12406"/>
                            </a:lnTo>
                            <a:lnTo>
                              <a:pt x="837" y="11658"/>
                            </a:lnTo>
                            <a:lnTo>
                              <a:pt x="1423" y="10588"/>
                            </a:lnTo>
                            <a:lnTo>
                              <a:pt x="1757" y="9519"/>
                            </a:lnTo>
                            <a:lnTo>
                              <a:pt x="2008" y="8342"/>
                            </a:lnTo>
                            <a:lnTo>
                              <a:pt x="2008" y="7166"/>
                            </a:lnTo>
                            <a:lnTo>
                              <a:pt x="2008" y="5882"/>
                            </a:lnTo>
                            <a:lnTo>
                              <a:pt x="1925" y="4706"/>
                            </a:lnTo>
                            <a:lnTo>
                              <a:pt x="1674" y="3422"/>
                            </a:lnTo>
                            <a:lnTo>
                              <a:pt x="1423" y="2888"/>
                            </a:lnTo>
                            <a:lnTo>
                              <a:pt x="1088" y="2139"/>
                            </a:lnTo>
                            <a:lnTo>
                              <a:pt x="418" y="1604"/>
                            </a:lnTo>
                            <a:lnTo>
                              <a:pt x="0" y="1390"/>
                            </a:lnTo>
                            <a:lnTo>
                              <a:pt x="0" y="1070"/>
                            </a:lnTo>
                            <a:lnTo>
                              <a:pt x="167" y="749"/>
                            </a:lnTo>
                            <a:lnTo>
                              <a:pt x="586" y="535"/>
                            </a:lnTo>
                            <a:lnTo>
                              <a:pt x="837" y="428"/>
                            </a:lnTo>
                            <a:lnTo>
                              <a:pt x="1423" y="428"/>
                            </a:lnTo>
                            <a:lnTo>
                              <a:pt x="1925" y="535"/>
                            </a:lnTo>
                            <a:lnTo>
                              <a:pt x="2510" y="749"/>
                            </a:lnTo>
                            <a:lnTo>
                              <a:pt x="3013" y="1070"/>
                            </a:lnTo>
                            <a:lnTo>
                              <a:pt x="3431" y="1497"/>
                            </a:lnTo>
                            <a:lnTo>
                              <a:pt x="3849" y="1925"/>
                            </a:lnTo>
                            <a:lnTo>
                              <a:pt x="4184" y="2567"/>
                            </a:lnTo>
                            <a:lnTo>
                              <a:pt x="4519" y="3209"/>
                            </a:lnTo>
                            <a:lnTo>
                              <a:pt x="4686" y="3316"/>
                            </a:lnTo>
                            <a:lnTo>
                              <a:pt x="4686" y="3636"/>
                            </a:lnTo>
                            <a:lnTo>
                              <a:pt x="4770" y="3743"/>
                            </a:lnTo>
                            <a:lnTo>
                              <a:pt x="4937" y="3957"/>
                            </a:lnTo>
                            <a:lnTo>
                              <a:pt x="5941" y="3743"/>
                            </a:lnTo>
                            <a:lnTo>
                              <a:pt x="7029" y="3743"/>
                            </a:lnTo>
                            <a:lnTo>
                              <a:pt x="8117" y="3957"/>
                            </a:lnTo>
                            <a:lnTo>
                              <a:pt x="9121" y="4278"/>
                            </a:lnTo>
                            <a:lnTo>
                              <a:pt x="10042" y="4492"/>
                            </a:lnTo>
                            <a:lnTo>
                              <a:pt x="11046" y="5134"/>
                            </a:lnTo>
                            <a:lnTo>
                              <a:pt x="11967" y="5561"/>
                            </a:lnTo>
                            <a:lnTo>
                              <a:pt x="12803" y="6417"/>
                            </a:lnTo>
                            <a:lnTo>
                              <a:pt x="12385" y="5775"/>
                            </a:lnTo>
                            <a:lnTo>
                              <a:pt x="11632" y="5134"/>
                            </a:lnTo>
                            <a:lnTo>
                              <a:pt x="10879" y="4706"/>
                            </a:lnTo>
                            <a:lnTo>
                              <a:pt x="10209" y="4278"/>
                            </a:lnTo>
                            <a:lnTo>
                              <a:pt x="10293" y="3957"/>
                            </a:lnTo>
                            <a:lnTo>
                              <a:pt x="10711" y="3743"/>
                            </a:lnTo>
                            <a:lnTo>
                              <a:pt x="10879" y="3636"/>
                            </a:lnTo>
                            <a:lnTo>
                              <a:pt x="11297" y="3636"/>
                            </a:lnTo>
                            <a:lnTo>
                              <a:pt x="12134" y="3636"/>
                            </a:lnTo>
                            <a:lnTo>
                              <a:pt x="13054" y="3422"/>
                            </a:lnTo>
                            <a:lnTo>
                              <a:pt x="13891" y="3422"/>
                            </a:lnTo>
                            <a:lnTo>
                              <a:pt x="14728" y="3636"/>
                            </a:lnTo>
                            <a:lnTo>
                              <a:pt x="15230" y="2888"/>
                            </a:lnTo>
                            <a:lnTo>
                              <a:pt x="15565" y="2139"/>
                            </a:lnTo>
                            <a:lnTo>
                              <a:pt x="16067" y="1390"/>
                            </a:lnTo>
                            <a:lnTo>
                              <a:pt x="16653" y="535"/>
                            </a:lnTo>
                            <a:lnTo>
                              <a:pt x="17406" y="107"/>
                            </a:lnTo>
                            <a:lnTo>
                              <a:pt x="18410" y="0"/>
                            </a:lnTo>
                            <a:lnTo>
                              <a:pt x="19247" y="107"/>
                            </a:lnTo>
                            <a:lnTo>
                              <a:pt x="19916" y="749"/>
                            </a:lnTo>
                            <a:close/>
                          </a:path>
                        </a:pathLst>
                      </a:custGeom>
                      <a:solidFill>
                        <a:srgbClr val="33333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4C4BF4EA" id="Freeform 17" o:spid="_x0000_s1026" style="position:absolute;margin-left:632.2pt;margin-top:498.4pt;width:11.95pt;height:9.35pt;z-index:251551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" o:allowincell="f" path="m19916,749r-83,321l19414,1070r-167,106l18996,1497r-502,963l18159,3422r-251,1070l17908,5775r,1177l18159,8021r251,1284l18577,10160r251,428l19247,11123r167,428l19833,11979r,320l19833,12406r-251,l19414,12406r-418,-107l18494,12193r-586,-321l17406,11444r-502,-535l16569,10481r-335,-641l15816,9305r-251,-642l15481,7914r-84,-641l15146,6631r-502,l14142,6631r-502,l13305,6631r1005,1070l14979,8984r586,1390l16234,11658r251,1390l16653,14545r,1712l16485,17754r-167,963l15816,19358r-670,214l14393,19786r-502,107l13305,19893r-502,l12385,19893r-502,-107l11381,19572r-502,-214l10544,19037r502,-748l11381,17326r334,-962l11883,15401r84,-1069l11967,13262r-84,-963l11632,11230r-335,-856l10795,9412r-586,-642l9456,8235,8787,7701,8033,7487,7197,7166,6444,6952r-335,l5607,6952r-502,l4770,6952r-84,749l4435,8663r-251,749l3933,10053r-335,749l3180,11444r-418,428l2092,12299r-418,107l1172,12620r-586,107l84,12620r,-214l837,11658r586,-1070l1757,9519,2008,8342r,-1176l2008,5882,1925,4706,1674,3422,1423,2888,1088,2139,418,1604,,1390,,1070,167,749,586,535,837,428r586,l1925,535r585,214l3013,1070r418,427l3849,1925r335,642l4519,3209r167,107l4686,3636r84,107l4937,3957,5941,3743r1088,l8117,3957r1004,321l10042,4492r1004,642l11967,5561r836,856l12385,5775r-753,-641l10879,4706r-670,-428l10293,3957r418,-214l10879,3636r418,l12134,3636r920,-214l13891,3422r837,214l15230,2888r335,-749l16067,1390r586,-855l17406,107,18410,r837,107l19916,749xe" fillcolor="#333" stroked="f" strokecolor="white" strokeweight="0">
              <v:path arrowok="t" o:connecttype="custom" o:connectlocs="147318,6353;140337,14606;135890,34288;139700,55246;146051,66040;150498,73022;147318,73658;135890,70487;125730,62228;118111,51434;114932,39370;103504,39370;113664,53340;125092,77469;125092,105410;114932,116204;100962,118110;90171,117474;80011,113027;88896,97157;90809,78740;85724,61593;71754,48893;54613,42546;42547,41276;35559,45723;29845,59687;20959,70487;8893,74928;637,74928;637,73658;13333,56517;15237,34923;10798,17147;0,8253;4447,3176;14607,3176;26035,8888;34291,19053;36196,22223;53338,22223;76201,26670;97152,38099;82553,27941;81278,22223;92076,21588;111760,21588;121920,8253;139700,0" o:connectangles="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552256" behindDoc="0" locked="0" layoutInCell="0" allowOverlap="1">
              <wp:simplePos x="0" y="0"/>
              <wp:positionH relativeFrom="page">
                <wp:posOffset>8028940</wp:posOffset>
              </wp:positionH>
              <wp:positionV relativeFrom="page">
                <wp:posOffset>6329680</wp:posOffset>
              </wp:positionV>
              <wp:extent cx="151765" cy="118745"/>
              <wp:effectExtent l="8890" t="14605" r="10795" b="9525"/>
              <wp:wrapNone/>
              <wp:docPr id="417" name="Freeform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1765" cy="118745"/>
                      </a:xfrm>
                      <a:custGeom>
                        <a:avLst/>
                        <a:gdLst>
                          <a:gd name="T0" fmla="*/ 19833 w 20000"/>
                          <a:gd name="T1" fmla="*/ 1070 h 20000"/>
                          <a:gd name="T2" fmla="*/ 18996 w 20000"/>
                          <a:gd name="T3" fmla="*/ 1497 h 20000"/>
                          <a:gd name="T4" fmla="*/ 18159 w 20000"/>
                          <a:gd name="T5" fmla="*/ 3422 h 20000"/>
                          <a:gd name="T6" fmla="*/ 17908 w 20000"/>
                          <a:gd name="T7" fmla="*/ 6952 h 20000"/>
                          <a:gd name="T8" fmla="*/ 18577 w 20000"/>
                          <a:gd name="T9" fmla="*/ 10160 h 20000"/>
                          <a:gd name="T10" fmla="*/ 19247 w 20000"/>
                          <a:gd name="T11" fmla="*/ 11123 h 20000"/>
                          <a:gd name="T12" fmla="*/ 19833 w 20000"/>
                          <a:gd name="T13" fmla="*/ 11979 h 20000"/>
                          <a:gd name="T14" fmla="*/ 19582 w 20000"/>
                          <a:gd name="T15" fmla="*/ 12406 h 20000"/>
                          <a:gd name="T16" fmla="*/ 18996 w 20000"/>
                          <a:gd name="T17" fmla="*/ 12299 h 20000"/>
                          <a:gd name="T18" fmla="*/ 17406 w 20000"/>
                          <a:gd name="T19" fmla="*/ 11444 h 20000"/>
                          <a:gd name="T20" fmla="*/ 16234 w 20000"/>
                          <a:gd name="T21" fmla="*/ 9840 h 20000"/>
                          <a:gd name="T22" fmla="*/ 15565 w 20000"/>
                          <a:gd name="T23" fmla="*/ 8663 h 20000"/>
                          <a:gd name="T24" fmla="*/ 15146 w 20000"/>
                          <a:gd name="T25" fmla="*/ 6631 h 20000"/>
                          <a:gd name="T26" fmla="*/ 14142 w 20000"/>
                          <a:gd name="T27" fmla="*/ 6631 h 20000"/>
                          <a:gd name="T28" fmla="*/ 13305 w 20000"/>
                          <a:gd name="T29" fmla="*/ 6631 h 20000"/>
                          <a:gd name="T30" fmla="*/ 15565 w 20000"/>
                          <a:gd name="T31" fmla="*/ 10374 h 20000"/>
                          <a:gd name="T32" fmla="*/ 16653 w 20000"/>
                          <a:gd name="T33" fmla="*/ 14545 h 20000"/>
                          <a:gd name="T34" fmla="*/ 16485 w 20000"/>
                          <a:gd name="T35" fmla="*/ 17754 h 20000"/>
                          <a:gd name="T36" fmla="*/ 15146 w 20000"/>
                          <a:gd name="T37" fmla="*/ 19572 h 20000"/>
                          <a:gd name="T38" fmla="*/ 13891 w 20000"/>
                          <a:gd name="T39" fmla="*/ 19893 h 20000"/>
                          <a:gd name="T40" fmla="*/ 12385 w 20000"/>
                          <a:gd name="T41" fmla="*/ 19893 h 20000"/>
                          <a:gd name="T42" fmla="*/ 10879 w 20000"/>
                          <a:gd name="T43" fmla="*/ 19358 h 20000"/>
                          <a:gd name="T44" fmla="*/ 11046 w 20000"/>
                          <a:gd name="T45" fmla="*/ 18289 h 20000"/>
                          <a:gd name="T46" fmla="*/ 11883 w 20000"/>
                          <a:gd name="T47" fmla="*/ 15401 h 20000"/>
                          <a:gd name="T48" fmla="*/ 11883 w 20000"/>
                          <a:gd name="T49" fmla="*/ 12299 h 20000"/>
                          <a:gd name="T50" fmla="*/ 11297 w 20000"/>
                          <a:gd name="T51" fmla="*/ 10374 h 20000"/>
                          <a:gd name="T52" fmla="*/ 9456 w 20000"/>
                          <a:gd name="T53" fmla="*/ 8235 h 20000"/>
                          <a:gd name="T54" fmla="*/ 7197 w 20000"/>
                          <a:gd name="T55" fmla="*/ 7166 h 20000"/>
                          <a:gd name="T56" fmla="*/ 6109 w 20000"/>
                          <a:gd name="T57" fmla="*/ 6952 h 20000"/>
                          <a:gd name="T58" fmla="*/ 4770 w 20000"/>
                          <a:gd name="T59" fmla="*/ 6952 h 20000"/>
                          <a:gd name="T60" fmla="*/ 4435 w 20000"/>
                          <a:gd name="T61" fmla="*/ 8663 h 20000"/>
                          <a:gd name="T62" fmla="*/ 3598 w 20000"/>
                          <a:gd name="T63" fmla="*/ 10802 h 20000"/>
                          <a:gd name="T64" fmla="*/ 2092 w 20000"/>
                          <a:gd name="T65" fmla="*/ 12299 h 20000"/>
                          <a:gd name="T66" fmla="*/ 1172 w 20000"/>
                          <a:gd name="T67" fmla="*/ 12620 h 20000"/>
                          <a:gd name="T68" fmla="*/ 84 w 20000"/>
                          <a:gd name="T69" fmla="*/ 12620 h 20000"/>
                          <a:gd name="T70" fmla="*/ 84 w 20000"/>
                          <a:gd name="T71" fmla="*/ 12406 h 20000"/>
                          <a:gd name="T72" fmla="*/ 837 w 20000"/>
                          <a:gd name="T73" fmla="*/ 11658 h 20000"/>
                          <a:gd name="T74" fmla="*/ 2008 w 20000"/>
                          <a:gd name="T75" fmla="*/ 8342 h 20000"/>
                          <a:gd name="T76" fmla="*/ 1925 w 20000"/>
                          <a:gd name="T77" fmla="*/ 4706 h 20000"/>
                          <a:gd name="T78" fmla="*/ 1423 w 20000"/>
                          <a:gd name="T79" fmla="*/ 2888 h 20000"/>
                          <a:gd name="T80" fmla="*/ 0 w 20000"/>
                          <a:gd name="T81" fmla="*/ 1390 h 20000"/>
                          <a:gd name="T82" fmla="*/ 167 w 20000"/>
                          <a:gd name="T83" fmla="*/ 749 h 20000"/>
                          <a:gd name="T84" fmla="*/ 837 w 20000"/>
                          <a:gd name="T85" fmla="*/ 428 h 20000"/>
                          <a:gd name="T86" fmla="*/ 2510 w 20000"/>
                          <a:gd name="T87" fmla="*/ 749 h 20000"/>
                          <a:gd name="T88" fmla="*/ 3849 w 20000"/>
                          <a:gd name="T89" fmla="*/ 1925 h 20000"/>
                          <a:gd name="T90" fmla="*/ 4519 w 20000"/>
                          <a:gd name="T91" fmla="*/ 3209 h 20000"/>
                          <a:gd name="T92" fmla="*/ 4770 w 20000"/>
                          <a:gd name="T93" fmla="*/ 3743 h 20000"/>
                          <a:gd name="T94" fmla="*/ 5941 w 20000"/>
                          <a:gd name="T95" fmla="*/ 3743 h 20000"/>
                          <a:gd name="T96" fmla="*/ 9121 w 20000"/>
                          <a:gd name="T97" fmla="*/ 4278 h 20000"/>
                          <a:gd name="T98" fmla="*/ 11967 w 20000"/>
                          <a:gd name="T99" fmla="*/ 5561 h 20000"/>
                          <a:gd name="T100" fmla="*/ 12385 w 20000"/>
                          <a:gd name="T101" fmla="*/ 5775 h 20000"/>
                          <a:gd name="T102" fmla="*/ 10209 w 20000"/>
                          <a:gd name="T103" fmla="*/ 4278 h 20000"/>
                          <a:gd name="T104" fmla="*/ 10711 w 20000"/>
                          <a:gd name="T105" fmla="*/ 3743 h 20000"/>
                          <a:gd name="T106" fmla="*/ 11297 w 20000"/>
                          <a:gd name="T107" fmla="*/ 3636 h 20000"/>
                          <a:gd name="T108" fmla="*/ 13891 w 20000"/>
                          <a:gd name="T109" fmla="*/ 3422 h 20000"/>
                          <a:gd name="T110" fmla="*/ 15230 w 20000"/>
                          <a:gd name="T111" fmla="*/ 2888 h 20000"/>
                          <a:gd name="T112" fmla="*/ 16653 w 20000"/>
                          <a:gd name="T113" fmla="*/ 535 h 20000"/>
                          <a:gd name="T114" fmla="*/ 18410 w 20000"/>
                          <a:gd name="T115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916" y="749"/>
                            </a:moveTo>
                            <a:lnTo>
                              <a:pt x="19916" y="749"/>
                            </a:lnTo>
                            <a:lnTo>
                              <a:pt x="19833" y="1070"/>
                            </a:lnTo>
                            <a:lnTo>
                              <a:pt x="19414" y="1070"/>
                            </a:lnTo>
                            <a:lnTo>
                              <a:pt x="19247" y="1176"/>
                            </a:lnTo>
                            <a:lnTo>
                              <a:pt x="18996" y="1497"/>
                            </a:lnTo>
                            <a:lnTo>
                              <a:pt x="18494" y="2460"/>
                            </a:lnTo>
                            <a:lnTo>
                              <a:pt x="18159" y="3422"/>
                            </a:lnTo>
                            <a:lnTo>
                              <a:pt x="17908" y="4492"/>
                            </a:lnTo>
                            <a:lnTo>
                              <a:pt x="17908" y="5775"/>
                            </a:lnTo>
                            <a:lnTo>
                              <a:pt x="17908" y="6952"/>
                            </a:lnTo>
                            <a:lnTo>
                              <a:pt x="18159" y="8021"/>
                            </a:lnTo>
                            <a:lnTo>
                              <a:pt x="18410" y="9305"/>
                            </a:lnTo>
                            <a:lnTo>
                              <a:pt x="18577" y="10160"/>
                            </a:lnTo>
                            <a:lnTo>
                              <a:pt x="18828" y="10588"/>
                            </a:lnTo>
                            <a:lnTo>
                              <a:pt x="19247" y="11123"/>
                            </a:lnTo>
                            <a:lnTo>
                              <a:pt x="19414" y="11551"/>
                            </a:lnTo>
                            <a:lnTo>
                              <a:pt x="19833" y="11979"/>
                            </a:lnTo>
                            <a:lnTo>
                              <a:pt x="19833" y="12299"/>
                            </a:lnTo>
                            <a:lnTo>
                              <a:pt x="19833" y="12406"/>
                            </a:lnTo>
                            <a:lnTo>
                              <a:pt x="19582" y="12406"/>
                            </a:lnTo>
                            <a:lnTo>
                              <a:pt x="19414" y="12406"/>
                            </a:lnTo>
                            <a:lnTo>
                              <a:pt x="18996" y="12299"/>
                            </a:lnTo>
                            <a:lnTo>
                              <a:pt x="18494" y="12193"/>
                            </a:lnTo>
                            <a:lnTo>
                              <a:pt x="17908" y="11872"/>
                            </a:lnTo>
                            <a:lnTo>
                              <a:pt x="17406" y="11444"/>
                            </a:lnTo>
                            <a:lnTo>
                              <a:pt x="16904" y="10909"/>
                            </a:lnTo>
                            <a:lnTo>
                              <a:pt x="16569" y="10481"/>
                            </a:lnTo>
                            <a:lnTo>
                              <a:pt x="16234" y="9840"/>
                            </a:lnTo>
                            <a:lnTo>
                              <a:pt x="15816" y="9305"/>
                            </a:lnTo>
                            <a:lnTo>
                              <a:pt x="15565" y="8663"/>
                            </a:lnTo>
                            <a:lnTo>
                              <a:pt x="15481" y="7914"/>
                            </a:lnTo>
                            <a:lnTo>
                              <a:pt x="15397" y="7273"/>
                            </a:lnTo>
                            <a:lnTo>
                              <a:pt x="15146" y="6631"/>
                            </a:lnTo>
                            <a:lnTo>
                              <a:pt x="14644" y="6631"/>
                            </a:lnTo>
                            <a:lnTo>
                              <a:pt x="14142" y="6631"/>
                            </a:lnTo>
                            <a:lnTo>
                              <a:pt x="13640" y="6631"/>
                            </a:lnTo>
                            <a:lnTo>
                              <a:pt x="13305" y="6631"/>
                            </a:lnTo>
                            <a:lnTo>
                              <a:pt x="14310" y="7701"/>
                            </a:lnTo>
                            <a:lnTo>
                              <a:pt x="14979" y="8984"/>
                            </a:lnTo>
                            <a:lnTo>
                              <a:pt x="15565" y="10374"/>
                            </a:lnTo>
                            <a:lnTo>
                              <a:pt x="16234" y="11658"/>
                            </a:lnTo>
                            <a:lnTo>
                              <a:pt x="16485" y="13048"/>
                            </a:lnTo>
                            <a:lnTo>
                              <a:pt x="16653" y="14545"/>
                            </a:lnTo>
                            <a:lnTo>
                              <a:pt x="16653" y="16257"/>
                            </a:lnTo>
                            <a:lnTo>
                              <a:pt x="16485" y="17754"/>
                            </a:lnTo>
                            <a:lnTo>
                              <a:pt x="16318" y="18717"/>
                            </a:lnTo>
                            <a:lnTo>
                              <a:pt x="15816" y="19358"/>
                            </a:lnTo>
                            <a:lnTo>
                              <a:pt x="15146" y="19572"/>
                            </a:lnTo>
                            <a:lnTo>
                              <a:pt x="14393" y="19786"/>
                            </a:lnTo>
                            <a:lnTo>
                              <a:pt x="13891" y="19893"/>
                            </a:lnTo>
                            <a:lnTo>
                              <a:pt x="13305" y="19893"/>
                            </a:lnTo>
                            <a:lnTo>
                              <a:pt x="12803" y="19893"/>
                            </a:lnTo>
                            <a:lnTo>
                              <a:pt x="12385" y="19893"/>
                            </a:lnTo>
                            <a:lnTo>
                              <a:pt x="11883" y="19786"/>
                            </a:lnTo>
                            <a:lnTo>
                              <a:pt x="11381" y="19572"/>
                            </a:lnTo>
                            <a:lnTo>
                              <a:pt x="10879" y="19358"/>
                            </a:lnTo>
                            <a:lnTo>
                              <a:pt x="10544" y="19037"/>
                            </a:lnTo>
                            <a:lnTo>
                              <a:pt x="11046" y="18289"/>
                            </a:lnTo>
                            <a:lnTo>
                              <a:pt x="11381" y="17326"/>
                            </a:lnTo>
                            <a:lnTo>
                              <a:pt x="11715" y="16364"/>
                            </a:lnTo>
                            <a:lnTo>
                              <a:pt x="11883" y="15401"/>
                            </a:lnTo>
                            <a:lnTo>
                              <a:pt x="11967" y="14332"/>
                            </a:lnTo>
                            <a:lnTo>
                              <a:pt x="11967" y="13262"/>
                            </a:lnTo>
                            <a:lnTo>
                              <a:pt x="11883" y="12299"/>
                            </a:lnTo>
                            <a:lnTo>
                              <a:pt x="11632" y="11230"/>
                            </a:lnTo>
                            <a:lnTo>
                              <a:pt x="11297" y="10374"/>
                            </a:lnTo>
                            <a:lnTo>
                              <a:pt x="10795" y="9412"/>
                            </a:lnTo>
                            <a:lnTo>
                              <a:pt x="10209" y="8770"/>
                            </a:lnTo>
                            <a:lnTo>
                              <a:pt x="9456" y="8235"/>
                            </a:lnTo>
                            <a:lnTo>
                              <a:pt x="8787" y="7701"/>
                            </a:lnTo>
                            <a:lnTo>
                              <a:pt x="8033" y="7487"/>
                            </a:lnTo>
                            <a:lnTo>
                              <a:pt x="7197" y="7166"/>
                            </a:lnTo>
                            <a:lnTo>
                              <a:pt x="6444" y="6952"/>
                            </a:lnTo>
                            <a:lnTo>
                              <a:pt x="6109" y="6952"/>
                            </a:lnTo>
                            <a:lnTo>
                              <a:pt x="5607" y="6952"/>
                            </a:lnTo>
                            <a:lnTo>
                              <a:pt x="5105" y="6952"/>
                            </a:lnTo>
                            <a:lnTo>
                              <a:pt x="4770" y="6952"/>
                            </a:lnTo>
                            <a:lnTo>
                              <a:pt x="4686" y="7701"/>
                            </a:lnTo>
                            <a:lnTo>
                              <a:pt x="4435" y="8663"/>
                            </a:lnTo>
                            <a:lnTo>
                              <a:pt x="4184" y="9412"/>
                            </a:lnTo>
                            <a:lnTo>
                              <a:pt x="3933" y="10053"/>
                            </a:lnTo>
                            <a:lnTo>
                              <a:pt x="3598" y="10802"/>
                            </a:lnTo>
                            <a:lnTo>
                              <a:pt x="3180" y="11444"/>
                            </a:lnTo>
                            <a:lnTo>
                              <a:pt x="2762" y="11872"/>
                            </a:lnTo>
                            <a:lnTo>
                              <a:pt x="2092" y="12299"/>
                            </a:lnTo>
                            <a:lnTo>
                              <a:pt x="1674" y="12406"/>
                            </a:lnTo>
                            <a:lnTo>
                              <a:pt x="1172" y="12620"/>
                            </a:lnTo>
                            <a:lnTo>
                              <a:pt x="586" y="12727"/>
                            </a:lnTo>
                            <a:lnTo>
                              <a:pt x="84" y="12620"/>
                            </a:lnTo>
                            <a:lnTo>
                              <a:pt x="84" y="12406"/>
                            </a:lnTo>
                            <a:lnTo>
                              <a:pt x="837" y="11658"/>
                            </a:lnTo>
                            <a:lnTo>
                              <a:pt x="1423" y="10588"/>
                            </a:lnTo>
                            <a:lnTo>
                              <a:pt x="1757" y="9519"/>
                            </a:lnTo>
                            <a:lnTo>
                              <a:pt x="2008" y="8342"/>
                            </a:lnTo>
                            <a:lnTo>
                              <a:pt x="2008" y="7166"/>
                            </a:lnTo>
                            <a:lnTo>
                              <a:pt x="2008" y="5882"/>
                            </a:lnTo>
                            <a:lnTo>
                              <a:pt x="1925" y="4706"/>
                            </a:lnTo>
                            <a:lnTo>
                              <a:pt x="1674" y="3422"/>
                            </a:lnTo>
                            <a:lnTo>
                              <a:pt x="1423" y="2888"/>
                            </a:lnTo>
                            <a:lnTo>
                              <a:pt x="1088" y="2139"/>
                            </a:lnTo>
                            <a:lnTo>
                              <a:pt x="418" y="1604"/>
                            </a:lnTo>
                            <a:lnTo>
                              <a:pt x="0" y="1390"/>
                            </a:lnTo>
                            <a:lnTo>
                              <a:pt x="0" y="1070"/>
                            </a:lnTo>
                            <a:lnTo>
                              <a:pt x="167" y="749"/>
                            </a:lnTo>
                            <a:lnTo>
                              <a:pt x="586" y="535"/>
                            </a:lnTo>
                            <a:lnTo>
                              <a:pt x="837" y="428"/>
                            </a:lnTo>
                            <a:lnTo>
                              <a:pt x="1423" y="428"/>
                            </a:lnTo>
                            <a:lnTo>
                              <a:pt x="1925" y="535"/>
                            </a:lnTo>
                            <a:lnTo>
                              <a:pt x="2510" y="749"/>
                            </a:lnTo>
                            <a:lnTo>
                              <a:pt x="3013" y="1070"/>
                            </a:lnTo>
                            <a:lnTo>
                              <a:pt x="3431" y="1497"/>
                            </a:lnTo>
                            <a:lnTo>
                              <a:pt x="3849" y="1925"/>
                            </a:lnTo>
                            <a:lnTo>
                              <a:pt x="4184" y="2567"/>
                            </a:lnTo>
                            <a:lnTo>
                              <a:pt x="4519" y="3209"/>
                            </a:lnTo>
                            <a:lnTo>
                              <a:pt x="4686" y="3316"/>
                            </a:lnTo>
                            <a:lnTo>
                              <a:pt x="4686" y="3636"/>
                            </a:lnTo>
                            <a:lnTo>
                              <a:pt x="4770" y="3743"/>
                            </a:lnTo>
                            <a:lnTo>
                              <a:pt x="4937" y="3957"/>
                            </a:lnTo>
                            <a:lnTo>
                              <a:pt x="5941" y="3743"/>
                            </a:lnTo>
                            <a:lnTo>
                              <a:pt x="7029" y="3743"/>
                            </a:lnTo>
                            <a:lnTo>
                              <a:pt x="8117" y="3957"/>
                            </a:lnTo>
                            <a:lnTo>
                              <a:pt x="9121" y="4278"/>
                            </a:lnTo>
                            <a:lnTo>
                              <a:pt x="10042" y="4492"/>
                            </a:lnTo>
                            <a:lnTo>
                              <a:pt x="11046" y="5134"/>
                            </a:lnTo>
                            <a:lnTo>
                              <a:pt x="11967" y="5561"/>
                            </a:lnTo>
                            <a:lnTo>
                              <a:pt x="12803" y="6417"/>
                            </a:lnTo>
                            <a:lnTo>
                              <a:pt x="12385" y="5775"/>
                            </a:lnTo>
                            <a:lnTo>
                              <a:pt x="11632" y="5134"/>
                            </a:lnTo>
                            <a:lnTo>
                              <a:pt x="10879" y="4706"/>
                            </a:lnTo>
                            <a:lnTo>
                              <a:pt x="10209" y="4278"/>
                            </a:lnTo>
                            <a:lnTo>
                              <a:pt x="10293" y="3957"/>
                            </a:lnTo>
                            <a:lnTo>
                              <a:pt x="10711" y="3743"/>
                            </a:lnTo>
                            <a:lnTo>
                              <a:pt x="10879" y="3636"/>
                            </a:lnTo>
                            <a:lnTo>
                              <a:pt x="11297" y="3636"/>
                            </a:lnTo>
                            <a:lnTo>
                              <a:pt x="12134" y="3636"/>
                            </a:lnTo>
                            <a:lnTo>
                              <a:pt x="13054" y="3422"/>
                            </a:lnTo>
                            <a:lnTo>
                              <a:pt x="13891" y="3422"/>
                            </a:lnTo>
                            <a:lnTo>
                              <a:pt x="14728" y="3636"/>
                            </a:lnTo>
                            <a:lnTo>
                              <a:pt x="15230" y="2888"/>
                            </a:lnTo>
                            <a:lnTo>
                              <a:pt x="15565" y="2139"/>
                            </a:lnTo>
                            <a:lnTo>
                              <a:pt x="16067" y="1390"/>
                            </a:lnTo>
                            <a:lnTo>
                              <a:pt x="16653" y="535"/>
                            </a:lnTo>
                            <a:lnTo>
                              <a:pt x="17406" y="107"/>
                            </a:lnTo>
                            <a:lnTo>
                              <a:pt x="18410" y="0"/>
                            </a:lnTo>
                            <a:lnTo>
                              <a:pt x="19247" y="107"/>
                            </a:lnTo>
                            <a:lnTo>
                              <a:pt x="19916" y="749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6F6CA22B" id="Freeform 18" o:spid="_x0000_s1026" style="position:absolute;margin-left:632.2pt;margin-top:498.4pt;width:11.95pt;height:9.35pt;z-index:251552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" o:allowincell="f" path="m19916,749r,l19833,1070r-419,l19247,1176r-251,321l18494,2460r-335,962l17908,4492r,1283l17908,6952r251,1069l18410,9305r167,855l18828,10588r419,535l19414,11551r419,428l19833,12299r,107l19582,12406r-168,l18996,12299r-502,-106l17908,11872r-502,-428l16904,10909r-335,-428l16234,9840r-418,-535l15565,8663r-84,-749l15397,7273r-251,-642l14644,6631r-502,l13640,6631r-335,l14310,7701r669,1283l15565,10374r669,1284l16485,13048r168,1497l16653,16257r-168,1497l16318,18717r-502,641l15146,19572r-753,214l13891,19893r-586,l12803,19893r-418,l11883,19786r-502,-214l10879,19358r-335,-321l11046,18289r335,-963l11715,16364r168,-963l11967,14332r,-1070l11883,12299r-251,-1069l11297,10374r-502,-962l10209,8770,9456,8235,8787,7701,8033,7487,7197,7166,6444,6952r-335,l5607,6952r-502,l4770,6952r-84,749l4435,8663r-251,749l3933,10053r-335,749l3180,11444r-418,428l2092,12299r-418,107l1172,12620r-586,107l84,12620r,-214l837,11658r586,-1070l1757,9519,2008,8342r,-1176l2008,5882,1925,4706,1674,3422,1423,2888,1088,2139,418,1604,,1390,,1070,167,749,586,535,837,428r586,l1925,535r585,214l3013,1070r418,427l3849,1925r335,642l4519,3209r167,107l4686,3636r84,107l4937,3957,5941,3743r1088,l8117,3957r1004,321l10042,4492r1004,642l11967,5561r836,856l12385,5775r-753,-641l10879,4706r-670,-428l10293,3957r418,-214l10879,3636r418,l12134,3636r920,-214l13891,3422r837,214l15230,2888r335,-749l16067,1390r586,-855l17406,107,18410,r837,107l19916,749xe" filled="f" strokecolor="#333" strokeweight="0">
              <v:path arrowok="t" o:connecttype="custom" o:connectlocs="150498,6353;144146,8888;137795,20317;135890,41276;140967,60322;146051,66040;150498,71122;148593,73658;144146,73022;132081,67946;123188,58423;118111,51434;114932,39370;107313,39370;100962,39370;118111,61593;126367,86357;125092,105410;114932,116204;105408,118110;93980,118110;82553,114933;83820,108586;90171,91440;90171,73022;85724,61593;71754,48893;54613,42546;46357,41276;36196,41276;33654,51434;27303,64134;15875,73022;8893,74928;637,74928;637,73658;6351,69216;15237,49529;14607,27941;10798,17147;0,8253;1267,4447;6351,2541;19047,4447;29207,11429;34291,19053;36196,22223;45082,22223;69212,25400;90809,33017;93980,34288;77468,25400;81278,22223;85724,21588;105408,20317;115569,17147;126367,3176;139700,0" o:connectangles="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553280" behindDoc="0" locked="0" layoutInCell="0" allowOverlap="1">
              <wp:simplePos x="0" y="0"/>
              <wp:positionH relativeFrom="page">
                <wp:posOffset>8054975</wp:posOffset>
              </wp:positionH>
              <wp:positionV relativeFrom="page">
                <wp:posOffset>6372860</wp:posOffset>
              </wp:positionV>
              <wp:extent cx="158750" cy="128905"/>
              <wp:effectExtent l="6350" t="635" r="6350" b="3810"/>
              <wp:wrapNone/>
              <wp:docPr id="416" name="Freeform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8750" cy="128905"/>
                      </a:xfrm>
                      <a:custGeom>
                        <a:avLst/>
                        <a:gdLst>
                          <a:gd name="T0" fmla="*/ 5520 w 20000"/>
                          <a:gd name="T1" fmla="*/ 1970 h 20000"/>
                          <a:gd name="T2" fmla="*/ 5120 w 20000"/>
                          <a:gd name="T3" fmla="*/ 3251 h 20000"/>
                          <a:gd name="T4" fmla="*/ 4640 w 20000"/>
                          <a:gd name="T5" fmla="*/ 4532 h 20000"/>
                          <a:gd name="T6" fmla="*/ 4480 w 20000"/>
                          <a:gd name="T7" fmla="*/ 6010 h 20000"/>
                          <a:gd name="T8" fmla="*/ 4640 w 20000"/>
                          <a:gd name="T9" fmla="*/ 7586 h 20000"/>
                          <a:gd name="T10" fmla="*/ 4960 w 20000"/>
                          <a:gd name="T11" fmla="*/ 8966 h 20000"/>
                          <a:gd name="T12" fmla="*/ 6320 w 20000"/>
                          <a:gd name="T13" fmla="*/ 11133 h 20000"/>
                          <a:gd name="T14" fmla="*/ 8880 w 20000"/>
                          <a:gd name="T15" fmla="*/ 11921 h 20000"/>
                          <a:gd name="T16" fmla="*/ 11600 w 20000"/>
                          <a:gd name="T17" fmla="*/ 11330 h 20000"/>
                          <a:gd name="T18" fmla="*/ 14480 w 20000"/>
                          <a:gd name="T19" fmla="*/ 11232 h 20000"/>
                          <a:gd name="T20" fmla="*/ 16160 w 20000"/>
                          <a:gd name="T21" fmla="*/ 12217 h 20000"/>
                          <a:gd name="T22" fmla="*/ 16480 w 20000"/>
                          <a:gd name="T23" fmla="*/ 13202 h 20000"/>
                          <a:gd name="T24" fmla="*/ 16480 w 20000"/>
                          <a:gd name="T25" fmla="*/ 14483 h 20000"/>
                          <a:gd name="T26" fmla="*/ 15760 w 20000"/>
                          <a:gd name="T27" fmla="*/ 15764 h 20000"/>
                          <a:gd name="T28" fmla="*/ 15760 w 20000"/>
                          <a:gd name="T29" fmla="*/ 16256 h 20000"/>
                          <a:gd name="T30" fmla="*/ 16560 w 20000"/>
                          <a:gd name="T31" fmla="*/ 15961 h 20000"/>
                          <a:gd name="T32" fmla="*/ 17280 w 20000"/>
                          <a:gd name="T33" fmla="*/ 15764 h 20000"/>
                          <a:gd name="T34" fmla="*/ 17760 w 20000"/>
                          <a:gd name="T35" fmla="*/ 15172 h 20000"/>
                          <a:gd name="T36" fmla="*/ 17600 w 20000"/>
                          <a:gd name="T37" fmla="*/ 14581 h 20000"/>
                          <a:gd name="T38" fmla="*/ 17120 w 20000"/>
                          <a:gd name="T39" fmla="*/ 13793 h 20000"/>
                          <a:gd name="T40" fmla="*/ 17040 w 20000"/>
                          <a:gd name="T41" fmla="*/ 12611 h 20000"/>
                          <a:gd name="T42" fmla="*/ 17360 w 20000"/>
                          <a:gd name="T43" fmla="*/ 11823 h 20000"/>
                          <a:gd name="T44" fmla="*/ 18160 w 20000"/>
                          <a:gd name="T45" fmla="*/ 11330 h 20000"/>
                          <a:gd name="T46" fmla="*/ 18880 w 20000"/>
                          <a:gd name="T47" fmla="*/ 11330 h 20000"/>
                          <a:gd name="T48" fmla="*/ 19680 w 20000"/>
                          <a:gd name="T49" fmla="*/ 12118 h 20000"/>
                          <a:gd name="T50" fmla="*/ 19920 w 20000"/>
                          <a:gd name="T51" fmla="*/ 13596 h 20000"/>
                          <a:gd name="T52" fmla="*/ 19600 w 20000"/>
                          <a:gd name="T53" fmla="*/ 14975 h 20000"/>
                          <a:gd name="T54" fmla="*/ 18880 w 20000"/>
                          <a:gd name="T55" fmla="*/ 16158 h 20000"/>
                          <a:gd name="T56" fmla="*/ 18000 w 20000"/>
                          <a:gd name="T57" fmla="*/ 16946 h 20000"/>
                          <a:gd name="T58" fmla="*/ 16960 w 20000"/>
                          <a:gd name="T59" fmla="*/ 17438 h 20000"/>
                          <a:gd name="T60" fmla="*/ 16000 w 20000"/>
                          <a:gd name="T61" fmla="*/ 17635 h 20000"/>
                          <a:gd name="T62" fmla="*/ 15120 w 20000"/>
                          <a:gd name="T63" fmla="*/ 17635 h 20000"/>
                          <a:gd name="T64" fmla="*/ 15200 w 20000"/>
                          <a:gd name="T65" fmla="*/ 17833 h 20000"/>
                          <a:gd name="T66" fmla="*/ 16480 w 20000"/>
                          <a:gd name="T67" fmla="*/ 17833 h 20000"/>
                          <a:gd name="T68" fmla="*/ 16960 w 20000"/>
                          <a:gd name="T69" fmla="*/ 18227 h 20000"/>
                          <a:gd name="T70" fmla="*/ 16480 w 20000"/>
                          <a:gd name="T71" fmla="*/ 18818 h 20000"/>
                          <a:gd name="T72" fmla="*/ 15120 w 20000"/>
                          <a:gd name="T73" fmla="*/ 19507 h 20000"/>
                          <a:gd name="T74" fmla="*/ 12560 w 20000"/>
                          <a:gd name="T75" fmla="*/ 19901 h 20000"/>
                          <a:gd name="T76" fmla="*/ 10000 w 20000"/>
                          <a:gd name="T77" fmla="*/ 19803 h 20000"/>
                          <a:gd name="T78" fmla="*/ 7520 w 20000"/>
                          <a:gd name="T79" fmla="*/ 18916 h 20000"/>
                          <a:gd name="T80" fmla="*/ 5200 w 20000"/>
                          <a:gd name="T81" fmla="*/ 17537 h 20000"/>
                          <a:gd name="T82" fmla="*/ 3120 w 20000"/>
                          <a:gd name="T83" fmla="*/ 15468 h 20000"/>
                          <a:gd name="T84" fmla="*/ 1440 w 20000"/>
                          <a:gd name="T85" fmla="*/ 12808 h 20000"/>
                          <a:gd name="T86" fmla="*/ 240 w 20000"/>
                          <a:gd name="T87" fmla="*/ 9852 h 20000"/>
                          <a:gd name="T88" fmla="*/ 0 w 20000"/>
                          <a:gd name="T89" fmla="*/ 6995 h 20000"/>
                          <a:gd name="T90" fmla="*/ 400 w 20000"/>
                          <a:gd name="T91" fmla="*/ 4631 h 20000"/>
                          <a:gd name="T92" fmla="*/ 1040 w 20000"/>
                          <a:gd name="T93" fmla="*/ 2562 h 20000"/>
                          <a:gd name="T94" fmla="*/ 2080 w 20000"/>
                          <a:gd name="T95" fmla="*/ 690 h 20000"/>
                          <a:gd name="T96" fmla="*/ 3680 w 20000"/>
                          <a:gd name="T97" fmla="*/ 197 h 20000"/>
                          <a:gd name="T98" fmla="*/ 5120 w 20000"/>
                          <a:gd name="T99" fmla="*/ 887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5760" y="1379"/>
                            </a:moveTo>
                            <a:lnTo>
                              <a:pt x="5520" y="1970"/>
                            </a:lnTo>
                            <a:lnTo>
                              <a:pt x="5280" y="2562"/>
                            </a:lnTo>
                            <a:lnTo>
                              <a:pt x="5120" y="3251"/>
                            </a:lnTo>
                            <a:lnTo>
                              <a:pt x="4880" y="3842"/>
                            </a:lnTo>
                            <a:lnTo>
                              <a:pt x="4640" y="4532"/>
                            </a:lnTo>
                            <a:lnTo>
                              <a:pt x="4480" y="5222"/>
                            </a:lnTo>
                            <a:lnTo>
                              <a:pt x="4480" y="6010"/>
                            </a:lnTo>
                            <a:lnTo>
                              <a:pt x="4480" y="6700"/>
                            </a:lnTo>
                            <a:lnTo>
                              <a:pt x="4640" y="7586"/>
                            </a:lnTo>
                            <a:lnTo>
                              <a:pt x="4720" y="8276"/>
                            </a:lnTo>
                            <a:lnTo>
                              <a:pt x="4960" y="8966"/>
                            </a:lnTo>
                            <a:lnTo>
                              <a:pt x="5280" y="9557"/>
                            </a:lnTo>
                            <a:lnTo>
                              <a:pt x="6320" y="11133"/>
                            </a:lnTo>
                            <a:lnTo>
                              <a:pt x="7520" y="11823"/>
                            </a:lnTo>
                            <a:lnTo>
                              <a:pt x="8880" y="11921"/>
                            </a:lnTo>
                            <a:lnTo>
                              <a:pt x="10240" y="11823"/>
                            </a:lnTo>
                            <a:lnTo>
                              <a:pt x="11600" y="11330"/>
                            </a:lnTo>
                            <a:lnTo>
                              <a:pt x="13120" y="11133"/>
                            </a:lnTo>
                            <a:lnTo>
                              <a:pt x="14480" y="11232"/>
                            </a:lnTo>
                            <a:lnTo>
                              <a:pt x="15760" y="11823"/>
                            </a:lnTo>
                            <a:lnTo>
                              <a:pt x="16160" y="12217"/>
                            </a:lnTo>
                            <a:lnTo>
                              <a:pt x="16320" y="12808"/>
                            </a:lnTo>
                            <a:lnTo>
                              <a:pt x="16480" y="13202"/>
                            </a:lnTo>
                            <a:lnTo>
                              <a:pt x="16560" y="13793"/>
                            </a:lnTo>
                            <a:lnTo>
                              <a:pt x="16480" y="14483"/>
                            </a:lnTo>
                            <a:lnTo>
                              <a:pt x="16160" y="15172"/>
                            </a:lnTo>
                            <a:lnTo>
                              <a:pt x="15760" y="15764"/>
                            </a:lnTo>
                            <a:lnTo>
                              <a:pt x="15280" y="16158"/>
                            </a:lnTo>
                            <a:lnTo>
                              <a:pt x="15760" y="16256"/>
                            </a:lnTo>
                            <a:lnTo>
                              <a:pt x="16160" y="16158"/>
                            </a:lnTo>
                            <a:lnTo>
                              <a:pt x="16560" y="15961"/>
                            </a:lnTo>
                            <a:lnTo>
                              <a:pt x="16960" y="15862"/>
                            </a:lnTo>
                            <a:lnTo>
                              <a:pt x="17280" y="15764"/>
                            </a:lnTo>
                            <a:lnTo>
                              <a:pt x="17520" y="15468"/>
                            </a:lnTo>
                            <a:lnTo>
                              <a:pt x="17760" y="15172"/>
                            </a:lnTo>
                            <a:lnTo>
                              <a:pt x="18000" y="14877"/>
                            </a:lnTo>
                            <a:lnTo>
                              <a:pt x="17600" y="14581"/>
                            </a:lnTo>
                            <a:lnTo>
                              <a:pt x="17360" y="14187"/>
                            </a:lnTo>
                            <a:lnTo>
                              <a:pt x="17120" y="13793"/>
                            </a:lnTo>
                            <a:lnTo>
                              <a:pt x="17040" y="13202"/>
                            </a:lnTo>
                            <a:lnTo>
                              <a:pt x="17040" y="12611"/>
                            </a:lnTo>
                            <a:lnTo>
                              <a:pt x="17280" y="12217"/>
                            </a:lnTo>
                            <a:lnTo>
                              <a:pt x="17360" y="11823"/>
                            </a:lnTo>
                            <a:lnTo>
                              <a:pt x="17760" y="11527"/>
                            </a:lnTo>
                            <a:lnTo>
                              <a:pt x="18160" y="11330"/>
                            </a:lnTo>
                            <a:lnTo>
                              <a:pt x="18560" y="11232"/>
                            </a:lnTo>
                            <a:lnTo>
                              <a:pt x="18880" y="11330"/>
                            </a:lnTo>
                            <a:lnTo>
                              <a:pt x="19200" y="11527"/>
                            </a:lnTo>
                            <a:lnTo>
                              <a:pt x="19680" y="12118"/>
                            </a:lnTo>
                            <a:lnTo>
                              <a:pt x="19920" y="12906"/>
                            </a:lnTo>
                            <a:lnTo>
                              <a:pt x="19920" y="13596"/>
                            </a:lnTo>
                            <a:lnTo>
                              <a:pt x="19840" y="14286"/>
                            </a:lnTo>
                            <a:lnTo>
                              <a:pt x="19600" y="14975"/>
                            </a:lnTo>
                            <a:lnTo>
                              <a:pt x="19200" y="15567"/>
                            </a:lnTo>
                            <a:lnTo>
                              <a:pt x="18880" y="16158"/>
                            </a:lnTo>
                            <a:lnTo>
                              <a:pt x="18400" y="16552"/>
                            </a:lnTo>
                            <a:lnTo>
                              <a:pt x="18000" y="16946"/>
                            </a:lnTo>
                            <a:lnTo>
                              <a:pt x="17360" y="17241"/>
                            </a:lnTo>
                            <a:lnTo>
                              <a:pt x="16960" y="17438"/>
                            </a:lnTo>
                            <a:lnTo>
                              <a:pt x="16320" y="17537"/>
                            </a:lnTo>
                            <a:lnTo>
                              <a:pt x="16000" y="17635"/>
                            </a:lnTo>
                            <a:lnTo>
                              <a:pt x="15520" y="17635"/>
                            </a:lnTo>
                            <a:lnTo>
                              <a:pt x="15120" y="17635"/>
                            </a:lnTo>
                            <a:lnTo>
                              <a:pt x="14720" y="17537"/>
                            </a:lnTo>
                            <a:lnTo>
                              <a:pt x="15200" y="17833"/>
                            </a:lnTo>
                            <a:lnTo>
                              <a:pt x="15760" y="17833"/>
                            </a:lnTo>
                            <a:lnTo>
                              <a:pt x="16480" y="17833"/>
                            </a:lnTo>
                            <a:lnTo>
                              <a:pt x="17040" y="17833"/>
                            </a:lnTo>
                            <a:lnTo>
                              <a:pt x="16960" y="18227"/>
                            </a:lnTo>
                            <a:lnTo>
                              <a:pt x="16800" y="18621"/>
                            </a:lnTo>
                            <a:lnTo>
                              <a:pt x="16480" y="18818"/>
                            </a:lnTo>
                            <a:lnTo>
                              <a:pt x="16240" y="19113"/>
                            </a:lnTo>
                            <a:lnTo>
                              <a:pt x="15120" y="19507"/>
                            </a:lnTo>
                            <a:lnTo>
                              <a:pt x="13840" y="19901"/>
                            </a:lnTo>
                            <a:lnTo>
                              <a:pt x="12560" y="19901"/>
                            </a:lnTo>
                            <a:lnTo>
                              <a:pt x="11280" y="19901"/>
                            </a:lnTo>
                            <a:lnTo>
                              <a:pt x="10000" y="19803"/>
                            </a:lnTo>
                            <a:lnTo>
                              <a:pt x="8800" y="19409"/>
                            </a:lnTo>
                            <a:lnTo>
                              <a:pt x="7520" y="18916"/>
                            </a:lnTo>
                            <a:lnTo>
                              <a:pt x="6320" y="18424"/>
                            </a:lnTo>
                            <a:lnTo>
                              <a:pt x="5200" y="17537"/>
                            </a:lnTo>
                            <a:lnTo>
                              <a:pt x="4160" y="16552"/>
                            </a:lnTo>
                            <a:lnTo>
                              <a:pt x="3120" y="15468"/>
                            </a:lnTo>
                            <a:lnTo>
                              <a:pt x="2240" y="14187"/>
                            </a:lnTo>
                            <a:lnTo>
                              <a:pt x="1440" y="12808"/>
                            </a:lnTo>
                            <a:lnTo>
                              <a:pt x="720" y="11330"/>
                            </a:lnTo>
                            <a:lnTo>
                              <a:pt x="240" y="9852"/>
                            </a:lnTo>
                            <a:lnTo>
                              <a:pt x="0" y="8276"/>
                            </a:lnTo>
                            <a:lnTo>
                              <a:pt x="0" y="6995"/>
                            </a:lnTo>
                            <a:lnTo>
                              <a:pt x="160" y="5714"/>
                            </a:lnTo>
                            <a:lnTo>
                              <a:pt x="400" y="4631"/>
                            </a:lnTo>
                            <a:lnTo>
                              <a:pt x="560" y="3547"/>
                            </a:lnTo>
                            <a:lnTo>
                              <a:pt x="1040" y="2562"/>
                            </a:lnTo>
                            <a:lnTo>
                              <a:pt x="1520" y="1576"/>
                            </a:lnTo>
                            <a:lnTo>
                              <a:pt x="2080" y="690"/>
                            </a:lnTo>
                            <a:lnTo>
                              <a:pt x="2880" y="0"/>
                            </a:lnTo>
                            <a:lnTo>
                              <a:pt x="3680" y="197"/>
                            </a:lnTo>
                            <a:lnTo>
                              <a:pt x="4400" y="394"/>
                            </a:lnTo>
                            <a:lnTo>
                              <a:pt x="5120" y="887"/>
                            </a:lnTo>
                            <a:lnTo>
                              <a:pt x="5760" y="1379"/>
                            </a:lnTo>
                            <a:close/>
                          </a:path>
                        </a:pathLst>
                      </a:custGeom>
                      <a:solidFill>
                        <a:srgbClr val="33333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754B876F" id="Freeform 19" o:spid="_x0000_s1026" style="position:absolute;margin-left:634.25pt;margin-top:501.8pt;width:12.5pt;height:10.15pt;z-index:251553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" o:allowincell="f" path="m5760,1379r-240,591l5280,2562r-160,689l4880,3842r-240,690l4480,5222r,788l4480,6700r160,886l4720,8276r240,690l5280,9557r1040,1576l7520,11823r1360,98l10240,11823r1360,-493l13120,11133r1360,99l15760,11823r400,394l16320,12808r160,394l16560,13793r-80,690l16160,15172r-400,592l15280,16158r480,98l16160,16158r400,-197l16960,15862r320,-98l17520,15468r240,-296l18000,14877r-400,-296l17360,14187r-240,-394l17040,13202r,-591l17280,12217r80,-394l17760,11527r400,-197l18560,11232r320,98l19200,11527r480,591l19920,12906r,690l19840,14286r-240,689l19200,15567r-320,591l18400,16552r-400,394l17360,17241r-400,197l16320,17537r-320,98l15520,17635r-400,l14720,17537r480,296l15760,17833r720,l17040,17833r-80,394l16800,18621r-320,197l16240,19113r-1120,394l13840,19901r-1280,l11280,19901r-1280,-98l8800,19409,7520,18916,6320,18424,5200,17537,4160,16552,3120,15468,2240,14187,1440,12808,720,11330,240,9852,,8276,,6995,160,5714,400,4631,560,3547r480,-985l1520,1576,2080,690,2880,r800,197l4400,394r720,493l5760,1379xe" fillcolor="#333" stroked="f" strokecolor="white" strokeweight="0">
              <v:path arrowok="t" o:connecttype="custom" o:connectlocs="43815,12697;40640,20954;36830,29210;35560,38736;36830,48894;39370,57788;50165,71755;70485,76834;92075,73025;114935,72393;128270,78742;130810,85090;130810,93347;125095,101603;125095,104774;131445,102873;137160,101603;140970,97787;139700,93978;135890,88899;135255,81281;137795,76202;144145,73025;149860,73025;156210,78104;158115,87630;155575,96518;149860,104142;142875,109221;134620,112392;127000,113662;120015,113662;120650,114938;130810,114938;134620,117478;130810,121287;120015,125727;99695,128267;79375,127635;59690,121918;41275,113030;24765,99695;11430,82551;1905,63499;0,45085;3175,29848;8255,16513;16510,4447;29210,1270;40640,5717" o:connectangles="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554304" behindDoc="0" locked="0" layoutInCell="0" allowOverlap="1">
              <wp:simplePos x="0" y="0"/>
              <wp:positionH relativeFrom="page">
                <wp:posOffset>8054975</wp:posOffset>
              </wp:positionH>
              <wp:positionV relativeFrom="page">
                <wp:posOffset>6372860</wp:posOffset>
              </wp:positionV>
              <wp:extent cx="158750" cy="128905"/>
              <wp:effectExtent l="6350" t="10160" r="6350" b="13335"/>
              <wp:wrapNone/>
              <wp:docPr id="415" name="Freeform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8750" cy="128905"/>
                      </a:xfrm>
                      <a:custGeom>
                        <a:avLst/>
                        <a:gdLst>
                          <a:gd name="T0" fmla="*/ 5760 w 20000"/>
                          <a:gd name="T1" fmla="*/ 1379 h 20000"/>
                          <a:gd name="T2" fmla="*/ 5280 w 20000"/>
                          <a:gd name="T3" fmla="*/ 2562 h 20000"/>
                          <a:gd name="T4" fmla="*/ 4880 w 20000"/>
                          <a:gd name="T5" fmla="*/ 3842 h 20000"/>
                          <a:gd name="T6" fmla="*/ 4640 w 20000"/>
                          <a:gd name="T7" fmla="*/ 4532 h 20000"/>
                          <a:gd name="T8" fmla="*/ 4480 w 20000"/>
                          <a:gd name="T9" fmla="*/ 6010 h 20000"/>
                          <a:gd name="T10" fmla="*/ 4640 w 20000"/>
                          <a:gd name="T11" fmla="*/ 7586 h 20000"/>
                          <a:gd name="T12" fmla="*/ 4960 w 20000"/>
                          <a:gd name="T13" fmla="*/ 8966 h 20000"/>
                          <a:gd name="T14" fmla="*/ 5280 w 20000"/>
                          <a:gd name="T15" fmla="*/ 9557 h 20000"/>
                          <a:gd name="T16" fmla="*/ 7520 w 20000"/>
                          <a:gd name="T17" fmla="*/ 11823 h 20000"/>
                          <a:gd name="T18" fmla="*/ 10240 w 20000"/>
                          <a:gd name="T19" fmla="*/ 11823 h 20000"/>
                          <a:gd name="T20" fmla="*/ 13120 w 20000"/>
                          <a:gd name="T21" fmla="*/ 11133 h 20000"/>
                          <a:gd name="T22" fmla="*/ 15760 w 20000"/>
                          <a:gd name="T23" fmla="*/ 11823 h 20000"/>
                          <a:gd name="T24" fmla="*/ 16160 w 20000"/>
                          <a:gd name="T25" fmla="*/ 12217 h 20000"/>
                          <a:gd name="T26" fmla="*/ 16480 w 20000"/>
                          <a:gd name="T27" fmla="*/ 13202 h 20000"/>
                          <a:gd name="T28" fmla="*/ 16560 w 20000"/>
                          <a:gd name="T29" fmla="*/ 13793 h 20000"/>
                          <a:gd name="T30" fmla="*/ 16160 w 20000"/>
                          <a:gd name="T31" fmla="*/ 15172 h 20000"/>
                          <a:gd name="T32" fmla="*/ 15280 w 20000"/>
                          <a:gd name="T33" fmla="*/ 16158 h 20000"/>
                          <a:gd name="T34" fmla="*/ 15760 w 20000"/>
                          <a:gd name="T35" fmla="*/ 16256 h 20000"/>
                          <a:gd name="T36" fmla="*/ 16560 w 20000"/>
                          <a:gd name="T37" fmla="*/ 15961 h 20000"/>
                          <a:gd name="T38" fmla="*/ 16960 w 20000"/>
                          <a:gd name="T39" fmla="*/ 15862 h 20000"/>
                          <a:gd name="T40" fmla="*/ 17520 w 20000"/>
                          <a:gd name="T41" fmla="*/ 15468 h 20000"/>
                          <a:gd name="T42" fmla="*/ 18000 w 20000"/>
                          <a:gd name="T43" fmla="*/ 14877 h 20000"/>
                          <a:gd name="T44" fmla="*/ 17600 w 20000"/>
                          <a:gd name="T45" fmla="*/ 14581 h 20000"/>
                          <a:gd name="T46" fmla="*/ 17120 w 20000"/>
                          <a:gd name="T47" fmla="*/ 13793 h 20000"/>
                          <a:gd name="T48" fmla="*/ 17040 w 20000"/>
                          <a:gd name="T49" fmla="*/ 13202 h 20000"/>
                          <a:gd name="T50" fmla="*/ 17280 w 20000"/>
                          <a:gd name="T51" fmla="*/ 12217 h 20000"/>
                          <a:gd name="T52" fmla="*/ 17760 w 20000"/>
                          <a:gd name="T53" fmla="*/ 11527 h 20000"/>
                          <a:gd name="T54" fmla="*/ 18160 w 20000"/>
                          <a:gd name="T55" fmla="*/ 11330 h 20000"/>
                          <a:gd name="T56" fmla="*/ 18880 w 20000"/>
                          <a:gd name="T57" fmla="*/ 11330 h 20000"/>
                          <a:gd name="T58" fmla="*/ 19200 w 20000"/>
                          <a:gd name="T59" fmla="*/ 11527 h 20000"/>
                          <a:gd name="T60" fmla="*/ 19920 w 20000"/>
                          <a:gd name="T61" fmla="*/ 12906 h 20000"/>
                          <a:gd name="T62" fmla="*/ 19840 w 20000"/>
                          <a:gd name="T63" fmla="*/ 14286 h 20000"/>
                          <a:gd name="T64" fmla="*/ 19600 w 20000"/>
                          <a:gd name="T65" fmla="*/ 14975 h 20000"/>
                          <a:gd name="T66" fmla="*/ 18880 w 20000"/>
                          <a:gd name="T67" fmla="*/ 16158 h 20000"/>
                          <a:gd name="T68" fmla="*/ 18000 w 20000"/>
                          <a:gd name="T69" fmla="*/ 16946 h 20000"/>
                          <a:gd name="T70" fmla="*/ 16960 w 20000"/>
                          <a:gd name="T71" fmla="*/ 17438 h 20000"/>
                          <a:gd name="T72" fmla="*/ 16320 w 20000"/>
                          <a:gd name="T73" fmla="*/ 17537 h 20000"/>
                          <a:gd name="T74" fmla="*/ 15520 w 20000"/>
                          <a:gd name="T75" fmla="*/ 17635 h 20000"/>
                          <a:gd name="T76" fmla="*/ 14720 w 20000"/>
                          <a:gd name="T77" fmla="*/ 17537 h 20000"/>
                          <a:gd name="T78" fmla="*/ 15200 w 20000"/>
                          <a:gd name="T79" fmla="*/ 17833 h 20000"/>
                          <a:gd name="T80" fmla="*/ 16480 w 20000"/>
                          <a:gd name="T81" fmla="*/ 17833 h 20000"/>
                          <a:gd name="T82" fmla="*/ 17040 w 20000"/>
                          <a:gd name="T83" fmla="*/ 17833 h 20000"/>
                          <a:gd name="T84" fmla="*/ 16800 w 20000"/>
                          <a:gd name="T85" fmla="*/ 18621 h 20000"/>
                          <a:gd name="T86" fmla="*/ 16240 w 20000"/>
                          <a:gd name="T87" fmla="*/ 19113 h 20000"/>
                          <a:gd name="T88" fmla="*/ 15120 w 20000"/>
                          <a:gd name="T89" fmla="*/ 19507 h 20000"/>
                          <a:gd name="T90" fmla="*/ 12560 w 20000"/>
                          <a:gd name="T91" fmla="*/ 19901 h 20000"/>
                          <a:gd name="T92" fmla="*/ 10000 w 20000"/>
                          <a:gd name="T93" fmla="*/ 19803 h 20000"/>
                          <a:gd name="T94" fmla="*/ 7520 w 20000"/>
                          <a:gd name="T95" fmla="*/ 18916 h 20000"/>
                          <a:gd name="T96" fmla="*/ 6320 w 20000"/>
                          <a:gd name="T97" fmla="*/ 18424 h 20000"/>
                          <a:gd name="T98" fmla="*/ 4160 w 20000"/>
                          <a:gd name="T99" fmla="*/ 16552 h 20000"/>
                          <a:gd name="T100" fmla="*/ 2240 w 20000"/>
                          <a:gd name="T101" fmla="*/ 14187 h 20000"/>
                          <a:gd name="T102" fmla="*/ 720 w 20000"/>
                          <a:gd name="T103" fmla="*/ 11330 h 20000"/>
                          <a:gd name="T104" fmla="*/ 0 w 20000"/>
                          <a:gd name="T105" fmla="*/ 8276 h 20000"/>
                          <a:gd name="T106" fmla="*/ 0 w 20000"/>
                          <a:gd name="T107" fmla="*/ 6995 h 20000"/>
                          <a:gd name="T108" fmla="*/ 400 w 20000"/>
                          <a:gd name="T109" fmla="*/ 4631 h 20000"/>
                          <a:gd name="T110" fmla="*/ 1040 w 20000"/>
                          <a:gd name="T111" fmla="*/ 2562 h 20000"/>
                          <a:gd name="T112" fmla="*/ 2080 w 20000"/>
                          <a:gd name="T113" fmla="*/ 690 h 20000"/>
                          <a:gd name="T114" fmla="*/ 2880 w 20000"/>
                          <a:gd name="T115" fmla="*/ 0 h 20000"/>
                          <a:gd name="T116" fmla="*/ 4400 w 20000"/>
                          <a:gd name="T117" fmla="*/ 394 h 20000"/>
                          <a:gd name="T118" fmla="*/ 5760 w 20000"/>
                          <a:gd name="T119" fmla="*/ 1379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5760" y="1379"/>
                            </a:moveTo>
                            <a:lnTo>
                              <a:pt x="5760" y="1379"/>
                            </a:lnTo>
                            <a:lnTo>
                              <a:pt x="5520" y="1970"/>
                            </a:lnTo>
                            <a:lnTo>
                              <a:pt x="5280" y="2562"/>
                            </a:lnTo>
                            <a:lnTo>
                              <a:pt x="5120" y="3251"/>
                            </a:lnTo>
                            <a:lnTo>
                              <a:pt x="4880" y="3842"/>
                            </a:lnTo>
                            <a:lnTo>
                              <a:pt x="4640" y="4532"/>
                            </a:lnTo>
                            <a:lnTo>
                              <a:pt x="4480" y="5222"/>
                            </a:lnTo>
                            <a:lnTo>
                              <a:pt x="4480" y="6010"/>
                            </a:lnTo>
                            <a:lnTo>
                              <a:pt x="4480" y="6700"/>
                            </a:lnTo>
                            <a:lnTo>
                              <a:pt x="4640" y="7586"/>
                            </a:lnTo>
                            <a:lnTo>
                              <a:pt x="4720" y="8276"/>
                            </a:lnTo>
                            <a:lnTo>
                              <a:pt x="4960" y="8966"/>
                            </a:lnTo>
                            <a:lnTo>
                              <a:pt x="5280" y="9557"/>
                            </a:lnTo>
                            <a:lnTo>
                              <a:pt x="6320" y="11133"/>
                            </a:lnTo>
                            <a:lnTo>
                              <a:pt x="7520" y="11823"/>
                            </a:lnTo>
                            <a:lnTo>
                              <a:pt x="8880" y="11921"/>
                            </a:lnTo>
                            <a:lnTo>
                              <a:pt x="10240" y="11823"/>
                            </a:lnTo>
                            <a:lnTo>
                              <a:pt x="11600" y="11330"/>
                            </a:lnTo>
                            <a:lnTo>
                              <a:pt x="13120" y="11133"/>
                            </a:lnTo>
                            <a:lnTo>
                              <a:pt x="14480" y="11232"/>
                            </a:lnTo>
                            <a:lnTo>
                              <a:pt x="15760" y="11823"/>
                            </a:lnTo>
                            <a:lnTo>
                              <a:pt x="16160" y="12217"/>
                            </a:lnTo>
                            <a:lnTo>
                              <a:pt x="16320" y="12808"/>
                            </a:lnTo>
                            <a:lnTo>
                              <a:pt x="16480" y="13202"/>
                            </a:lnTo>
                            <a:lnTo>
                              <a:pt x="16560" y="13793"/>
                            </a:lnTo>
                            <a:lnTo>
                              <a:pt x="16480" y="14483"/>
                            </a:lnTo>
                            <a:lnTo>
                              <a:pt x="16160" y="15172"/>
                            </a:lnTo>
                            <a:lnTo>
                              <a:pt x="15760" y="15764"/>
                            </a:lnTo>
                            <a:lnTo>
                              <a:pt x="15280" y="16158"/>
                            </a:lnTo>
                            <a:lnTo>
                              <a:pt x="15760" y="16256"/>
                            </a:lnTo>
                            <a:lnTo>
                              <a:pt x="16160" y="16158"/>
                            </a:lnTo>
                            <a:lnTo>
                              <a:pt x="16560" y="15961"/>
                            </a:lnTo>
                            <a:lnTo>
                              <a:pt x="16960" y="15862"/>
                            </a:lnTo>
                            <a:lnTo>
                              <a:pt x="17280" y="15764"/>
                            </a:lnTo>
                            <a:lnTo>
                              <a:pt x="17520" y="15468"/>
                            </a:lnTo>
                            <a:lnTo>
                              <a:pt x="17760" y="15172"/>
                            </a:lnTo>
                            <a:lnTo>
                              <a:pt x="18000" y="14877"/>
                            </a:lnTo>
                            <a:lnTo>
                              <a:pt x="17600" y="14581"/>
                            </a:lnTo>
                            <a:lnTo>
                              <a:pt x="17360" y="14187"/>
                            </a:lnTo>
                            <a:lnTo>
                              <a:pt x="17120" y="13793"/>
                            </a:lnTo>
                            <a:lnTo>
                              <a:pt x="17040" y="13202"/>
                            </a:lnTo>
                            <a:lnTo>
                              <a:pt x="17040" y="12611"/>
                            </a:lnTo>
                            <a:lnTo>
                              <a:pt x="17280" y="12217"/>
                            </a:lnTo>
                            <a:lnTo>
                              <a:pt x="17360" y="11823"/>
                            </a:lnTo>
                            <a:lnTo>
                              <a:pt x="17760" y="11527"/>
                            </a:lnTo>
                            <a:lnTo>
                              <a:pt x="18160" y="11330"/>
                            </a:lnTo>
                            <a:lnTo>
                              <a:pt x="18560" y="11232"/>
                            </a:lnTo>
                            <a:lnTo>
                              <a:pt x="18880" y="11330"/>
                            </a:lnTo>
                            <a:lnTo>
                              <a:pt x="19200" y="11527"/>
                            </a:lnTo>
                            <a:lnTo>
                              <a:pt x="19680" y="12118"/>
                            </a:lnTo>
                            <a:lnTo>
                              <a:pt x="19920" y="12906"/>
                            </a:lnTo>
                            <a:lnTo>
                              <a:pt x="19920" y="13596"/>
                            </a:lnTo>
                            <a:lnTo>
                              <a:pt x="19840" y="14286"/>
                            </a:lnTo>
                            <a:lnTo>
                              <a:pt x="19600" y="14975"/>
                            </a:lnTo>
                            <a:lnTo>
                              <a:pt x="19200" y="15567"/>
                            </a:lnTo>
                            <a:lnTo>
                              <a:pt x="18880" y="16158"/>
                            </a:lnTo>
                            <a:lnTo>
                              <a:pt x="18400" y="16552"/>
                            </a:lnTo>
                            <a:lnTo>
                              <a:pt x="18000" y="16946"/>
                            </a:lnTo>
                            <a:lnTo>
                              <a:pt x="17360" y="17241"/>
                            </a:lnTo>
                            <a:lnTo>
                              <a:pt x="16960" y="17438"/>
                            </a:lnTo>
                            <a:lnTo>
                              <a:pt x="16320" y="17537"/>
                            </a:lnTo>
                            <a:lnTo>
                              <a:pt x="16000" y="17635"/>
                            </a:lnTo>
                            <a:lnTo>
                              <a:pt x="15520" y="17635"/>
                            </a:lnTo>
                            <a:lnTo>
                              <a:pt x="15120" y="17635"/>
                            </a:lnTo>
                            <a:lnTo>
                              <a:pt x="14720" y="17537"/>
                            </a:lnTo>
                            <a:lnTo>
                              <a:pt x="15200" y="17833"/>
                            </a:lnTo>
                            <a:lnTo>
                              <a:pt x="15760" y="17833"/>
                            </a:lnTo>
                            <a:lnTo>
                              <a:pt x="16480" y="17833"/>
                            </a:lnTo>
                            <a:lnTo>
                              <a:pt x="17040" y="17833"/>
                            </a:lnTo>
                            <a:lnTo>
                              <a:pt x="16960" y="18227"/>
                            </a:lnTo>
                            <a:lnTo>
                              <a:pt x="16800" y="18621"/>
                            </a:lnTo>
                            <a:lnTo>
                              <a:pt x="16480" y="18818"/>
                            </a:lnTo>
                            <a:lnTo>
                              <a:pt x="16240" y="19113"/>
                            </a:lnTo>
                            <a:lnTo>
                              <a:pt x="15120" y="19507"/>
                            </a:lnTo>
                            <a:lnTo>
                              <a:pt x="13840" y="19901"/>
                            </a:lnTo>
                            <a:lnTo>
                              <a:pt x="12560" y="19901"/>
                            </a:lnTo>
                            <a:lnTo>
                              <a:pt x="11280" y="19901"/>
                            </a:lnTo>
                            <a:lnTo>
                              <a:pt x="10000" y="19803"/>
                            </a:lnTo>
                            <a:lnTo>
                              <a:pt x="8800" y="19409"/>
                            </a:lnTo>
                            <a:lnTo>
                              <a:pt x="7520" y="18916"/>
                            </a:lnTo>
                            <a:lnTo>
                              <a:pt x="6320" y="18424"/>
                            </a:lnTo>
                            <a:lnTo>
                              <a:pt x="5200" y="17537"/>
                            </a:lnTo>
                            <a:lnTo>
                              <a:pt x="4160" y="16552"/>
                            </a:lnTo>
                            <a:lnTo>
                              <a:pt x="3120" y="15468"/>
                            </a:lnTo>
                            <a:lnTo>
                              <a:pt x="2240" y="14187"/>
                            </a:lnTo>
                            <a:lnTo>
                              <a:pt x="1440" y="12808"/>
                            </a:lnTo>
                            <a:lnTo>
                              <a:pt x="720" y="11330"/>
                            </a:lnTo>
                            <a:lnTo>
                              <a:pt x="240" y="9852"/>
                            </a:lnTo>
                            <a:lnTo>
                              <a:pt x="0" y="8276"/>
                            </a:lnTo>
                            <a:lnTo>
                              <a:pt x="0" y="6995"/>
                            </a:lnTo>
                            <a:lnTo>
                              <a:pt x="160" y="5714"/>
                            </a:lnTo>
                            <a:lnTo>
                              <a:pt x="400" y="4631"/>
                            </a:lnTo>
                            <a:lnTo>
                              <a:pt x="560" y="3547"/>
                            </a:lnTo>
                            <a:lnTo>
                              <a:pt x="1040" y="2562"/>
                            </a:lnTo>
                            <a:lnTo>
                              <a:pt x="1520" y="1576"/>
                            </a:lnTo>
                            <a:lnTo>
                              <a:pt x="2080" y="690"/>
                            </a:lnTo>
                            <a:lnTo>
                              <a:pt x="2880" y="0"/>
                            </a:lnTo>
                            <a:lnTo>
                              <a:pt x="3680" y="197"/>
                            </a:lnTo>
                            <a:lnTo>
                              <a:pt x="4400" y="394"/>
                            </a:lnTo>
                            <a:lnTo>
                              <a:pt x="5120" y="887"/>
                            </a:lnTo>
                            <a:lnTo>
                              <a:pt x="5760" y="1379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39DD95F1" id="Freeform 20" o:spid="_x0000_s1026" style="position:absolute;margin-left:634.25pt;margin-top:501.8pt;width:12.5pt;height:10.15pt;z-index:251554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" o:allowincell="f" path="m5760,1379r,l5520,1970r-240,592l5120,3251r-240,591l4640,4532r-160,690l4480,6010r,690l4640,7586r80,690l4960,8966r320,591l6320,11133r1200,690l8880,11921r1360,-98l11600,11330r1520,-197l14480,11232r1280,591l16160,12217r160,591l16480,13202r80,591l16480,14483r-320,689l15760,15764r-480,394l15760,16256r400,-98l16560,15961r400,-99l17280,15764r240,-296l17760,15172r240,-295l17600,14581r-240,-394l17120,13793r-80,-591l17040,12611r240,-394l17360,11823r400,-296l18160,11330r400,-98l18880,11330r320,197l19680,12118r240,788l19920,13596r-80,690l19600,14975r-400,592l18880,16158r-480,394l18000,16946r-640,295l16960,17438r-640,99l16000,17635r-480,l15120,17635r-400,-98l15200,17833r560,l16480,17833r560,l16960,18227r-160,394l16480,18818r-240,295l15120,19507r-1280,394l12560,19901r-1280,l10000,19803,8800,19409,7520,18916,6320,18424,5200,17537,4160,16552,3120,15468,2240,14187,1440,12808,720,11330,240,9852,,8276,,6995,160,5714,400,4631,560,3547r480,-985l1520,1576,2080,690,2880,r800,197l4400,394r720,493l5760,1379xe" filled="f" strokecolor="#333" strokeweight="0">
              <v:path arrowok="t" o:connecttype="custom" o:connectlocs="45720,8888;41910,16513;38735,24763;36830,29210;35560,38736;36830,48894;39370,57788;41910,61597;59690,76202;81280,76202;104140,71755;125095,76202;128270,78742;130810,85090;131445,88899;128270,97787;121285,104142;125095,104774;131445,102873;134620,102235;139065,99695;142875,95886;139700,93978;135890,88899;135255,85090;137160,78742;140970,74294;144145,73025;149860,73025;152400,74294;158115,83182;157480,92077;155575,96518;149860,104142;142875,109221;134620,112392;129540,113030;123190,113662;116840,113030;120650,114938;130810,114938;135255,114938;133350,120017;128905,123188;120015,125727;99695,128267;79375,127635;59690,121918;50165,118747;33020,106682;17780,91439;5715,73025;0,53341;0,45085;3175,29848;8255,16513;16510,4447;22860,0;34925,2539;45720,8888" o:connectangles="0,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555328" behindDoc="0" locked="0" layoutInCell="0" allowOverlap="1">
              <wp:simplePos x="0" y="0"/>
              <wp:positionH relativeFrom="page">
                <wp:posOffset>8001000</wp:posOffset>
              </wp:positionH>
              <wp:positionV relativeFrom="page">
                <wp:posOffset>6445885</wp:posOffset>
              </wp:positionV>
              <wp:extent cx="100330" cy="59055"/>
              <wp:effectExtent l="0" t="6985" r="4445" b="635"/>
              <wp:wrapNone/>
              <wp:docPr id="414" name="Freeform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0330" cy="59055"/>
                      </a:xfrm>
                      <a:custGeom>
                        <a:avLst/>
                        <a:gdLst>
                          <a:gd name="T0" fmla="*/ 14557 w 20000"/>
                          <a:gd name="T1" fmla="*/ 8387 h 20000"/>
                          <a:gd name="T2" fmla="*/ 15949 w 20000"/>
                          <a:gd name="T3" fmla="*/ 10753 h 20000"/>
                          <a:gd name="T4" fmla="*/ 17468 w 20000"/>
                          <a:gd name="T5" fmla="*/ 12903 h 20000"/>
                          <a:gd name="T6" fmla="*/ 19114 w 20000"/>
                          <a:gd name="T7" fmla="*/ 14839 h 20000"/>
                          <a:gd name="T8" fmla="*/ 19747 w 20000"/>
                          <a:gd name="T9" fmla="*/ 16559 h 20000"/>
                          <a:gd name="T10" fmla="*/ 18481 w 20000"/>
                          <a:gd name="T11" fmla="*/ 17204 h 20000"/>
                          <a:gd name="T12" fmla="*/ 16203 w 20000"/>
                          <a:gd name="T13" fmla="*/ 18495 h 20000"/>
                          <a:gd name="T14" fmla="*/ 13165 w 20000"/>
                          <a:gd name="T15" fmla="*/ 19355 h 20000"/>
                          <a:gd name="T16" fmla="*/ 10127 w 20000"/>
                          <a:gd name="T17" fmla="*/ 19785 h 20000"/>
                          <a:gd name="T18" fmla="*/ 6962 w 20000"/>
                          <a:gd name="T19" fmla="*/ 18710 h 20000"/>
                          <a:gd name="T20" fmla="*/ 5316 w 20000"/>
                          <a:gd name="T21" fmla="*/ 17634 h 20000"/>
                          <a:gd name="T22" fmla="*/ 4557 w 20000"/>
                          <a:gd name="T23" fmla="*/ 16344 h 20000"/>
                          <a:gd name="T24" fmla="*/ 5316 w 20000"/>
                          <a:gd name="T25" fmla="*/ 15699 h 20000"/>
                          <a:gd name="T26" fmla="*/ 6962 w 20000"/>
                          <a:gd name="T27" fmla="*/ 15699 h 20000"/>
                          <a:gd name="T28" fmla="*/ 6582 w 20000"/>
                          <a:gd name="T29" fmla="*/ 15054 h 20000"/>
                          <a:gd name="T30" fmla="*/ 4430 w 20000"/>
                          <a:gd name="T31" fmla="*/ 14409 h 20000"/>
                          <a:gd name="T32" fmla="*/ 2658 w 20000"/>
                          <a:gd name="T33" fmla="*/ 13333 h 20000"/>
                          <a:gd name="T34" fmla="*/ 1013 w 20000"/>
                          <a:gd name="T35" fmla="*/ 11183 h 20000"/>
                          <a:gd name="T36" fmla="*/ 0 w 20000"/>
                          <a:gd name="T37" fmla="*/ 7742 h 20000"/>
                          <a:gd name="T38" fmla="*/ 253 w 20000"/>
                          <a:gd name="T39" fmla="*/ 4301 h 20000"/>
                          <a:gd name="T40" fmla="*/ 1139 w 20000"/>
                          <a:gd name="T41" fmla="*/ 2151 h 20000"/>
                          <a:gd name="T42" fmla="*/ 2405 w 20000"/>
                          <a:gd name="T43" fmla="*/ 1935 h 20000"/>
                          <a:gd name="T44" fmla="*/ 3544 w 20000"/>
                          <a:gd name="T45" fmla="*/ 2581 h 20000"/>
                          <a:gd name="T46" fmla="*/ 4304 w 20000"/>
                          <a:gd name="T47" fmla="*/ 3656 h 20000"/>
                          <a:gd name="T48" fmla="*/ 4430 w 20000"/>
                          <a:gd name="T49" fmla="*/ 5806 h 20000"/>
                          <a:gd name="T50" fmla="*/ 3671 w 20000"/>
                          <a:gd name="T51" fmla="*/ 7957 h 20000"/>
                          <a:gd name="T52" fmla="*/ 2911 w 20000"/>
                          <a:gd name="T53" fmla="*/ 8602 h 20000"/>
                          <a:gd name="T54" fmla="*/ 2785 w 20000"/>
                          <a:gd name="T55" fmla="*/ 9032 h 20000"/>
                          <a:gd name="T56" fmla="*/ 3544 w 20000"/>
                          <a:gd name="T57" fmla="*/ 10538 h 20000"/>
                          <a:gd name="T58" fmla="*/ 5570 w 20000"/>
                          <a:gd name="T59" fmla="*/ 11613 h 20000"/>
                          <a:gd name="T60" fmla="*/ 5823 w 20000"/>
                          <a:gd name="T61" fmla="*/ 10108 h 20000"/>
                          <a:gd name="T62" fmla="*/ 5190 w 20000"/>
                          <a:gd name="T63" fmla="*/ 5806 h 20000"/>
                          <a:gd name="T64" fmla="*/ 6076 w 20000"/>
                          <a:gd name="T65" fmla="*/ 1935 h 20000"/>
                          <a:gd name="T66" fmla="*/ 8481 w 20000"/>
                          <a:gd name="T67" fmla="*/ 430 h 20000"/>
                          <a:gd name="T68" fmla="*/ 11392 w 20000"/>
                          <a:gd name="T69" fmla="*/ 645 h 20000"/>
                          <a:gd name="T70" fmla="*/ 12785 w 20000"/>
                          <a:gd name="T71" fmla="*/ 4946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3924" y="7097"/>
                            </a:moveTo>
                            <a:lnTo>
                              <a:pt x="14557" y="8387"/>
                            </a:lnTo>
                            <a:lnTo>
                              <a:pt x="15190" y="9677"/>
                            </a:lnTo>
                            <a:lnTo>
                              <a:pt x="15949" y="10753"/>
                            </a:lnTo>
                            <a:lnTo>
                              <a:pt x="16582" y="12043"/>
                            </a:lnTo>
                            <a:lnTo>
                              <a:pt x="17468" y="12903"/>
                            </a:lnTo>
                            <a:lnTo>
                              <a:pt x="18228" y="13763"/>
                            </a:lnTo>
                            <a:lnTo>
                              <a:pt x="19114" y="14839"/>
                            </a:lnTo>
                            <a:lnTo>
                              <a:pt x="19873" y="15699"/>
                            </a:lnTo>
                            <a:lnTo>
                              <a:pt x="19747" y="16559"/>
                            </a:lnTo>
                            <a:lnTo>
                              <a:pt x="19114" y="16989"/>
                            </a:lnTo>
                            <a:lnTo>
                              <a:pt x="18481" y="17204"/>
                            </a:lnTo>
                            <a:lnTo>
                              <a:pt x="17722" y="17849"/>
                            </a:lnTo>
                            <a:lnTo>
                              <a:pt x="16203" y="18495"/>
                            </a:lnTo>
                            <a:lnTo>
                              <a:pt x="14810" y="19140"/>
                            </a:lnTo>
                            <a:lnTo>
                              <a:pt x="13165" y="19355"/>
                            </a:lnTo>
                            <a:lnTo>
                              <a:pt x="11646" y="19785"/>
                            </a:lnTo>
                            <a:lnTo>
                              <a:pt x="10127" y="19785"/>
                            </a:lnTo>
                            <a:lnTo>
                              <a:pt x="8608" y="19355"/>
                            </a:lnTo>
                            <a:lnTo>
                              <a:pt x="6962" y="18710"/>
                            </a:lnTo>
                            <a:lnTo>
                              <a:pt x="5696" y="18065"/>
                            </a:lnTo>
                            <a:lnTo>
                              <a:pt x="5316" y="17634"/>
                            </a:lnTo>
                            <a:lnTo>
                              <a:pt x="4937" y="16989"/>
                            </a:lnTo>
                            <a:lnTo>
                              <a:pt x="4557" y="16344"/>
                            </a:lnTo>
                            <a:lnTo>
                              <a:pt x="4557" y="15484"/>
                            </a:lnTo>
                            <a:lnTo>
                              <a:pt x="5316" y="15699"/>
                            </a:lnTo>
                            <a:lnTo>
                              <a:pt x="6203" y="15699"/>
                            </a:lnTo>
                            <a:lnTo>
                              <a:pt x="6962" y="15699"/>
                            </a:lnTo>
                            <a:lnTo>
                              <a:pt x="7722" y="15054"/>
                            </a:lnTo>
                            <a:lnTo>
                              <a:pt x="6582" y="15054"/>
                            </a:lnTo>
                            <a:lnTo>
                              <a:pt x="5570" y="14839"/>
                            </a:lnTo>
                            <a:lnTo>
                              <a:pt x="4430" y="14409"/>
                            </a:lnTo>
                            <a:lnTo>
                              <a:pt x="3544" y="13763"/>
                            </a:lnTo>
                            <a:lnTo>
                              <a:pt x="2658" y="13333"/>
                            </a:lnTo>
                            <a:lnTo>
                              <a:pt x="1646" y="12043"/>
                            </a:lnTo>
                            <a:lnTo>
                              <a:pt x="1013" y="11183"/>
                            </a:lnTo>
                            <a:lnTo>
                              <a:pt x="253" y="9677"/>
                            </a:lnTo>
                            <a:lnTo>
                              <a:pt x="0" y="7742"/>
                            </a:lnTo>
                            <a:lnTo>
                              <a:pt x="0" y="6237"/>
                            </a:lnTo>
                            <a:lnTo>
                              <a:pt x="253" y="4301"/>
                            </a:lnTo>
                            <a:lnTo>
                              <a:pt x="633" y="2796"/>
                            </a:lnTo>
                            <a:lnTo>
                              <a:pt x="1139" y="2151"/>
                            </a:lnTo>
                            <a:lnTo>
                              <a:pt x="1646" y="1935"/>
                            </a:lnTo>
                            <a:lnTo>
                              <a:pt x="2405" y="1935"/>
                            </a:lnTo>
                            <a:lnTo>
                              <a:pt x="3165" y="2151"/>
                            </a:lnTo>
                            <a:lnTo>
                              <a:pt x="3544" y="2581"/>
                            </a:lnTo>
                            <a:lnTo>
                              <a:pt x="3924" y="3226"/>
                            </a:lnTo>
                            <a:lnTo>
                              <a:pt x="4304" y="3656"/>
                            </a:lnTo>
                            <a:lnTo>
                              <a:pt x="4430" y="4731"/>
                            </a:lnTo>
                            <a:lnTo>
                              <a:pt x="4430" y="5806"/>
                            </a:lnTo>
                            <a:lnTo>
                              <a:pt x="4304" y="7097"/>
                            </a:lnTo>
                            <a:lnTo>
                              <a:pt x="3671" y="7957"/>
                            </a:lnTo>
                            <a:lnTo>
                              <a:pt x="3165" y="8602"/>
                            </a:lnTo>
                            <a:lnTo>
                              <a:pt x="2911" y="8602"/>
                            </a:lnTo>
                            <a:lnTo>
                              <a:pt x="2785" y="9032"/>
                            </a:lnTo>
                            <a:lnTo>
                              <a:pt x="3544" y="10538"/>
                            </a:lnTo>
                            <a:lnTo>
                              <a:pt x="4430" y="11398"/>
                            </a:lnTo>
                            <a:lnTo>
                              <a:pt x="5570" y="11613"/>
                            </a:lnTo>
                            <a:lnTo>
                              <a:pt x="6582" y="11613"/>
                            </a:lnTo>
                            <a:lnTo>
                              <a:pt x="5823" y="10108"/>
                            </a:lnTo>
                            <a:lnTo>
                              <a:pt x="5316" y="7957"/>
                            </a:lnTo>
                            <a:lnTo>
                              <a:pt x="5190" y="5806"/>
                            </a:lnTo>
                            <a:lnTo>
                              <a:pt x="5316" y="3656"/>
                            </a:lnTo>
                            <a:lnTo>
                              <a:pt x="6076" y="1935"/>
                            </a:lnTo>
                            <a:lnTo>
                              <a:pt x="7215" y="1075"/>
                            </a:lnTo>
                            <a:lnTo>
                              <a:pt x="8481" y="430"/>
                            </a:lnTo>
                            <a:lnTo>
                              <a:pt x="9747" y="0"/>
                            </a:lnTo>
                            <a:lnTo>
                              <a:pt x="11392" y="645"/>
                            </a:lnTo>
                            <a:lnTo>
                              <a:pt x="12025" y="2581"/>
                            </a:lnTo>
                            <a:lnTo>
                              <a:pt x="12785" y="4946"/>
                            </a:lnTo>
                            <a:lnTo>
                              <a:pt x="13924" y="7097"/>
                            </a:lnTo>
                            <a:close/>
                          </a:path>
                        </a:pathLst>
                      </a:custGeom>
                      <a:solidFill>
                        <a:srgbClr val="33333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46C10F5A" id="Freeform 21" o:spid="_x0000_s1026" style="position:absolute;margin-left:630pt;margin-top:507.55pt;width:7.9pt;height:4.65pt;z-index:251555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" o:allowincell="f" path="m13924,7097r633,1290l15190,9677r759,1076l16582,12043r886,860l18228,13763r886,1076l19873,15699r-126,860l19114,16989r-633,215l17722,17849r-1519,646l14810,19140r-1645,215l11646,19785r-1519,l8608,19355,6962,18710,5696,18065r-380,-431l4937,16989r-380,-645l4557,15484r759,215l6203,15699r759,l7722,15054r-1140,l5570,14839,4430,14409r-886,-646l2658,13333,1646,12043r-633,-860l253,9677,,7742,,6237,253,4301,633,2796r506,-645l1646,1935r759,l3165,2151r379,430l3924,3226r380,430l4430,4731r,1075l4304,7097r-633,860l3165,8602r-254,l2785,9032r759,1506l4430,11398r1140,215l6582,11613,5823,10108,5316,7957,5190,5806,5316,3656,6076,1935,7215,1075,8481,430,9747,r1645,645l12025,2581r760,2365l13924,7097xe" fillcolor="#333" stroked="f" strokecolor="white" strokeweight="0">
              <v:path arrowok="t" o:connecttype="custom" o:connectlocs="73025,24765;80008,31751;87628,38099;95885,43816;99061,48895;92710,50799;81282,54611;66042,57150;50802,58420;34925,55246;26668,52069;22860,48260;26668,46355;34925,46355;33019,44451;22223,42546;13334,39369;5082,33021;0,22860;1269,12700;5714,6351;12065,5714;17778,7621;21591,10795;22223,17144;18416,23495;14603,25400;13971,26669;17778,31116;27942,34290;29211,29846;26036,17144;30480,5714;42545,1270;57148,1905;64136,14604" o:connectangles="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556352" behindDoc="0" locked="0" layoutInCell="0" allowOverlap="1">
              <wp:simplePos x="0" y="0"/>
              <wp:positionH relativeFrom="page">
                <wp:posOffset>8001000</wp:posOffset>
              </wp:positionH>
              <wp:positionV relativeFrom="page">
                <wp:posOffset>6445885</wp:posOffset>
              </wp:positionV>
              <wp:extent cx="100330" cy="59055"/>
              <wp:effectExtent l="9525" t="16510" r="13970" b="10160"/>
              <wp:wrapNone/>
              <wp:docPr id="413" name="Freeform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0330" cy="59055"/>
                      </a:xfrm>
                      <a:custGeom>
                        <a:avLst/>
                        <a:gdLst>
                          <a:gd name="T0" fmla="*/ 13924 w 20000"/>
                          <a:gd name="T1" fmla="*/ 7097 h 20000"/>
                          <a:gd name="T2" fmla="*/ 15190 w 20000"/>
                          <a:gd name="T3" fmla="*/ 9677 h 20000"/>
                          <a:gd name="T4" fmla="*/ 16582 w 20000"/>
                          <a:gd name="T5" fmla="*/ 12043 h 20000"/>
                          <a:gd name="T6" fmla="*/ 18228 w 20000"/>
                          <a:gd name="T7" fmla="*/ 13763 h 20000"/>
                          <a:gd name="T8" fmla="*/ 19873 w 20000"/>
                          <a:gd name="T9" fmla="*/ 15699 h 20000"/>
                          <a:gd name="T10" fmla="*/ 19747 w 20000"/>
                          <a:gd name="T11" fmla="*/ 16559 h 20000"/>
                          <a:gd name="T12" fmla="*/ 18481 w 20000"/>
                          <a:gd name="T13" fmla="*/ 17204 h 20000"/>
                          <a:gd name="T14" fmla="*/ 17722 w 20000"/>
                          <a:gd name="T15" fmla="*/ 17849 h 20000"/>
                          <a:gd name="T16" fmla="*/ 14810 w 20000"/>
                          <a:gd name="T17" fmla="*/ 19140 h 20000"/>
                          <a:gd name="T18" fmla="*/ 11646 w 20000"/>
                          <a:gd name="T19" fmla="*/ 19785 h 20000"/>
                          <a:gd name="T20" fmla="*/ 8608 w 20000"/>
                          <a:gd name="T21" fmla="*/ 19355 h 20000"/>
                          <a:gd name="T22" fmla="*/ 5696 w 20000"/>
                          <a:gd name="T23" fmla="*/ 18065 h 20000"/>
                          <a:gd name="T24" fmla="*/ 5316 w 20000"/>
                          <a:gd name="T25" fmla="*/ 17634 h 20000"/>
                          <a:gd name="T26" fmla="*/ 4557 w 20000"/>
                          <a:gd name="T27" fmla="*/ 16344 h 20000"/>
                          <a:gd name="T28" fmla="*/ 4557 w 20000"/>
                          <a:gd name="T29" fmla="*/ 15484 h 20000"/>
                          <a:gd name="T30" fmla="*/ 6203 w 20000"/>
                          <a:gd name="T31" fmla="*/ 15699 h 20000"/>
                          <a:gd name="T32" fmla="*/ 7722 w 20000"/>
                          <a:gd name="T33" fmla="*/ 15054 h 20000"/>
                          <a:gd name="T34" fmla="*/ 6582 w 20000"/>
                          <a:gd name="T35" fmla="*/ 15054 h 20000"/>
                          <a:gd name="T36" fmla="*/ 4430 w 20000"/>
                          <a:gd name="T37" fmla="*/ 14409 h 20000"/>
                          <a:gd name="T38" fmla="*/ 2658 w 20000"/>
                          <a:gd name="T39" fmla="*/ 13333 h 20000"/>
                          <a:gd name="T40" fmla="*/ 1013 w 20000"/>
                          <a:gd name="T41" fmla="*/ 11183 h 20000"/>
                          <a:gd name="T42" fmla="*/ 253 w 20000"/>
                          <a:gd name="T43" fmla="*/ 9677 h 20000"/>
                          <a:gd name="T44" fmla="*/ 0 w 20000"/>
                          <a:gd name="T45" fmla="*/ 6237 h 20000"/>
                          <a:gd name="T46" fmla="*/ 633 w 20000"/>
                          <a:gd name="T47" fmla="*/ 2796 h 20000"/>
                          <a:gd name="T48" fmla="*/ 1139 w 20000"/>
                          <a:gd name="T49" fmla="*/ 2151 h 20000"/>
                          <a:gd name="T50" fmla="*/ 2405 w 20000"/>
                          <a:gd name="T51" fmla="*/ 1935 h 20000"/>
                          <a:gd name="T52" fmla="*/ 3165 w 20000"/>
                          <a:gd name="T53" fmla="*/ 2151 h 20000"/>
                          <a:gd name="T54" fmla="*/ 3924 w 20000"/>
                          <a:gd name="T55" fmla="*/ 3226 h 20000"/>
                          <a:gd name="T56" fmla="*/ 4430 w 20000"/>
                          <a:gd name="T57" fmla="*/ 4731 h 20000"/>
                          <a:gd name="T58" fmla="*/ 4430 w 20000"/>
                          <a:gd name="T59" fmla="*/ 5806 h 20000"/>
                          <a:gd name="T60" fmla="*/ 3671 w 20000"/>
                          <a:gd name="T61" fmla="*/ 7957 h 20000"/>
                          <a:gd name="T62" fmla="*/ 3165 w 20000"/>
                          <a:gd name="T63" fmla="*/ 8602 h 20000"/>
                          <a:gd name="T64" fmla="*/ 2911 w 20000"/>
                          <a:gd name="T65" fmla="*/ 8602 h 20000"/>
                          <a:gd name="T66" fmla="*/ 2785 w 20000"/>
                          <a:gd name="T67" fmla="*/ 9032 h 20000"/>
                          <a:gd name="T68" fmla="*/ 3544 w 20000"/>
                          <a:gd name="T69" fmla="*/ 10538 h 20000"/>
                          <a:gd name="T70" fmla="*/ 5570 w 20000"/>
                          <a:gd name="T71" fmla="*/ 11613 h 20000"/>
                          <a:gd name="T72" fmla="*/ 6582 w 20000"/>
                          <a:gd name="T73" fmla="*/ 11613 h 20000"/>
                          <a:gd name="T74" fmla="*/ 5316 w 20000"/>
                          <a:gd name="T75" fmla="*/ 7957 h 20000"/>
                          <a:gd name="T76" fmla="*/ 5316 w 20000"/>
                          <a:gd name="T77" fmla="*/ 3656 h 20000"/>
                          <a:gd name="T78" fmla="*/ 6076 w 20000"/>
                          <a:gd name="T79" fmla="*/ 1935 h 20000"/>
                          <a:gd name="T80" fmla="*/ 8481 w 20000"/>
                          <a:gd name="T81" fmla="*/ 430 h 20000"/>
                          <a:gd name="T82" fmla="*/ 9747 w 20000"/>
                          <a:gd name="T83" fmla="*/ 0 h 20000"/>
                          <a:gd name="T84" fmla="*/ 12025 w 20000"/>
                          <a:gd name="T85" fmla="*/ 2581 h 20000"/>
                          <a:gd name="T86" fmla="*/ 13924 w 20000"/>
                          <a:gd name="T87" fmla="*/ 7097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3924" y="7097"/>
                            </a:moveTo>
                            <a:lnTo>
                              <a:pt x="13924" y="7097"/>
                            </a:lnTo>
                            <a:lnTo>
                              <a:pt x="14557" y="8387"/>
                            </a:lnTo>
                            <a:lnTo>
                              <a:pt x="15190" y="9677"/>
                            </a:lnTo>
                            <a:lnTo>
                              <a:pt x="15949" y="10753"/>
                            </a:lnTo>
                            <a:lnTo>
                              <a:pt x="16582" y="12043"/>
                            </a:lnTo>
                            <a:lnTo>
                              <a:pt x="17468" y="12903"/>
                            </a:lnTo>
                            <a:lnTo>
                              <a:pt x="18228" y="13763"/>
                            </a:lnTo>
                            <a:lnTo>
                              <a:pt x="19114" y="14839"/>
                            </a:lnTo>
                            <a:lnTo>
                              <a:pt x="19873" y="15699"/>
                            </a:lnTo>
                            <a:lnTo>
                              <a:pt x="19747" y="16559"/>
                            </a:lnTo>
                            <a:lnTo>
                              <a:pt x="19114" y="16989"/>
                            </a:lnTo>
                            <a:lnTo>
                              <a:pt x="18481" y="17204"/>
                            </a:lnTo>
                            <a:lnTo>
                              <a:pt x="17722" y="17849"/>
                            </a:lnTo>
                            <a:lnTo>
                              <a:pt x="16203" y="18495"/>
                            </a:lnTo>
                            <a:lnTo>
                              <a:pt x="14810" y="19140"/>
                            </a:lnTo>
                            <a:lnTo>
                              <a:pt x="13165" y="19355"/>
                            </a:lnTo>
                            <a:lnTo>
                              <a:pt x="11646" y="19785"/>
                            </a:lnTo>
                            <a:lnTo>
                              <a:pt x="10127" y="19785"/>
                            </a:lnTo>
                            <a:lnTo>
                              <a:pt x="8608" y="19355"/>
                            </a:lnTo>
                            <a:lnTo>
                              <a:pt x="6962" y="18710"/>
                            </a:lnTo>
                            <a:lnTo>
                              <a:pt x="5696" y="18065"/>
                            </a:lnTo>
                            <a:lnTo>
                              <a:pt x="5316" y="17634"/>
                            </a:lnTo>
                            <a:lnTo>
                              <a:pt x="4937" y="16989"/>
                            </a:lnTo>
                            <a:lnTo>
                              <a:pt x="4557" y="16344"/>
                            </a:lnTo>
                            <a:lnTo>
                              <a:pt x="4557" y="15484"/>
                            </a:lnTo>
                            <a:lnTo>
                              <a:pt x="5316" y="15699"/>
                            </a:lnTo>
                            <a:lnTo>
                              <a:pt x="6203" y="15699"/>
                            </a:lnTo>
                            <a:lnTo>
                              <a:pt x="6962" y="15699"/>
                            </a:lnTo>
                            <a:lnTo>
                              <a:pt x="7722" y="15054"/>
                            </a:lnTo>
                            <a:lnTo>
                              <a:pt x="6582" y="15054"/>
                            </a:lnTo>
                            <a:lnTo>
                              <a:pt x="5570" y="14839"/>
                            </a:lnTo>
                            <a:lnTo>
                              <a:pt x="4430" y="14409"/>
                            </a:lnTo>
                            <a:lnTo>
                              <a:pt x="3544" y="13763"/>
                            </a:lnTo>
                            <a:lnTo>
                              <a:pt x="2658" y="13333"/>
                            </a:lnTo>
                            <a:lnTo>
                              <a:pt x="1646" y="12043"/>
                            </a:lnTo>
                            <a:lnTo>
                              <a:pt x="1013" y="11183"/>
                            </a:lnTo>
                            <a:lnTo>
                              <a:pt x="253" y="9677"/>
                            </a:lnTo>
                            <a:lnTo>
                              <a:pt x="0" y="7742"/>
                            </a:lnTo>
                            <a:lnTo>
                              <a:pt x="0" y="6237"/>
                            </a:lnTo>
                            <a:lnTo>
                              <a:pt x="253" y="4301"/>
                            </a:lnTo>
                            <a:lnTo>
                              <a:pt x="633" y="2796"/>
                            </a:lnTo>
                            <a:lnTo>
                              <a:pt x="1139" y="2151"/>
                            </a:lnTo>
                            <a:lnTo>
                              <a:pt x="1646" y="1935"/>
                            </a:lnTo>
                            <a:lnTo>
                              <a:pt x="2405" y="1935"/>
                            </a:lnTo>
                            <a:lnTo>
                              <a:pt x="3165" y="2151"/>
                            </a:lnTo>
                            <a:lnTo>
                              <a:pt x="3544" y="2581"/>
                            </a:lnTo>
                            <a:lnTo>
                              <a:pt x="3924" y="3226"/>
                            </a:lnTo>
                            <a:lnTo>
                              <a:pt x="4304" y="3656"/>
                            </a:lnTo>
                            <a:lnTo>
                              <a:pt x="4430" y="4731"/>
                            </a:lnTo>
                            <a:lnTo>
                              <a:pt x="4430" y="5806"/>
                            </a:lnTo>
                            <a:lnTo>
                              <a:pt x="4304" y="7097"/>
                            </a:lnTo>
                            <a:lnTo>
                              <a:pt x="3671" y="7957"/>
                            </a:lnTo>
                            <a:lnTo>
                              <a:pt x="3165" y="8602"/>
                            </a:lnTo>
                            <a:lnTo>
                              <a:pt x="2911" y="8602"/>
                            </a:lnTo>
                            <a:lnTo>
                              <a:pt x="2785" y="9032"/>
                            </a:lnTo>
                            <a:lnTo>
                              <a:pt x="3544" y="10538"/>
                            </a:lnTo>
                            <a:lnTo>
                              <a:pt x="4430" y="11398"/>
                            </a:lnTo>
                            <a:lnTo>
                              <a:pt x="5570" y="11613"/>
                            </a:lnTo>
                            <a:lnTo>
                              <a:pt x="6582" y="11613"/>
                            </a:lnTo>
                            <a:lnTo>
                              <a:pt x="5823" y="10108"/>
                            </a:lnTo>
                            <a:lnTo>
                              <a:pt x="5316" y="7957"/>
                            </a:lnTo>
                            <a:lnTo>
                              <a:pt x="5190" y="5806"/>
                            </a:lnTo>
                            <a:lnTo>
                              <a:pt x="5316" y="3656"/>
                            </a:lnTo>
                            <a:lnTo>
                              <a:pt x="6076" y="1935"/>
                            </a:lnTo>
                            <a:lnTo>
                              <a:pt x="7215" y="1075"/>
                            </a:lnTo>
                            <a:lnTo>
                              <a:pt x="8481" y="430"/>
                            </a:lnTo>
                            <a:lnTo>
                              <a:pt x="9747" y="0"/>
                            </a:lnTo>
                            <a:lnTo>
                              <a:pt x="11392" y="645"/>
                            </a:lnTo>
                            <a:lnTo>
                              <a:pt x="12025" y="2581"/>
                            </a:lnTo>
                            <a:lnTo>
                              <a:pt x="12785" y="4946"/>
                            </a:lnTo>
                            <a:lnTo>
                              <a:pt x="13924" y="7097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5A12470F" id="Freeform 22" o:spid="_x0000_s1026" style="position:absolute;margin-left:630pt;margin-top:507.55pt;width:7.9pt;height:4.65pt;z-index:251556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" o:allowincell="f" path="m13924,7097r,l14557,8387r633,1290l15949,10753r633,1290l17468,12903r760,860l19114,14839r759,860l19747,16559r-633,430l18481,17204r-759,645l16203,18495r-1393,645l13165,19355r-1519,430l10127,19785,8608,19355,6962,18710,5696,18065r-380,-431l4937,16989r-380,-645l4557,15484r759,215l6203,15699r759,l7722,15054r-1140,l5570,14839,4430,14409r-886,-646l2658,13333,1646,12043r-633,-860l253,9677,,7742,,6237,253,4301,633,2796r506,-645l1646,1935r759,l3165,2151r379,430l3924,3226r380,430l4430,4731r,1075l4304,7097r-633,860l3165,8602r-254,l2785,9032r759,1506l4430,11398r1140,215l6582,11613,5823,10108,5316,7957,5190,5806,5316,3656,6076,1935,7215,1075,8481,430,9747,r1645,645l12025,2581r760,2365l13924,7097xe" filled="f" strokecolor="#333" strokeweight="0">
              <v:path arrowok="t" o:connecttype="custom" o:connectlocs="69850,20956;76201,28574;83184,35560;91441,40639;99693,46355;99061,48895;92710,50799;88902,52704;74294,56516;58422,58420;43182,57150;28574,53341;26668,52069;22860,48260;22860,45720;31117,46355;38737,44451;33019,44451;22223,42546;13334,39369;5082,33021;1269,28574;0,18416;3175,8256;5714,6351;12065,5714;15877,6351;19685,9526;22223,13969;22223,17144;18416,23495;15877,25400;14603,25400;13971,26669;17778,31116;27942,34290;33019,34290;26668,23495;26668,10795;30480,5714;42545,1270;48896,0;60323,7621;69850,20956" o:connectangles="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557376" behindDoc="0" locked="0" layoutInCell="0" allowOverlap="1">
              <wp:simplePos x="0" y="0"/>
              <wp:positionH relativeFrom="page">
                <wp:posOffset>8056245</wp:posOffset>
              </wp:positionH>
              <wp:positionV relativeFrom="page">
                <wp:posOffset>6374130</wp:posOffset>
              </wp:positionV>
              <wp:extent cx="157480" cy="127000"/>
              <wp:effectExtent l="7620" t="1905" r="6350" b="4445"/>
              <wp:wrapNone/>
              <wp:docPr id="412" name="Freeform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7480" cy="127000"/>
                      </a:xfrm>
                      <a:custGeom>
                        <a:avLst/>
                        <a:gdLst>
                          <a:gd name="T0" fmla="*/ 5161 w 20000"/>
                          <a:gd name="T1" fmla="*/ 1900 h 20000"/>
                          <a:gd name="T2" fmla="*/ 4597 w 20000"/>
                          <a:gd name="T3" fmla="*/ 3700 h 20000"/>
                          <a:gd name="T4" fmla="*/ 4274 w 20000"/>
                          <a:gd name="T5" fmla="*/ 5500 h 20000"/>
                          <a:gd name="T6" fmla="*/ 4355 w 20000"/>
                          <a:gd name="T7" fmla="*/ 7400 h 20000"/>
                          <a:gd name="T8" fmla="*/ 4839 w 20000"/>
                          <a:gd name="T9" fmla="*/ 8900 h 20000"/>
                          <a:gd name="T10" fmla="*/ 5565 w 20000"/>
                          <a:gd name="T11" fmla="*/ 10200 h 20000"/>
                          <a:gd name="T12" fmla="*/ 6452 w 20000"/>
                          <a:gd name="T13" fmla="*/ 11300 h 20000"/>
                          <a:gd name="T14" fmla="*/ 7661 w 20000"/>
                          <a:gd name="T15" fmla="*/ 11900 h 20000"/>
                          <a:gd name="T16" fmla="*/ 9355 w 20000"/>
                          <a:gd name="T17" fmla="*/ 12100 h 20000"/>
                          <a:gd name="T18" fmla="*/ 11532 w 20000"/>
                          <a:gd name="T19" fmla="*/ 11500 h 20000"/>
                          <a:gd name="T20" fmla="*/ 13790 w 20000"/>
                          <a:gd name="T21" fmla="*/ 11100 h 20000"/>
                          <a:gd name="T22" fmla="*/ 15645 w 20000"/>
                          <a:gd name="T23" fmla="*/ 11900 h 20000"/>
                          <a:gd name="T24" fmla="*/ 16452 w 20000"/>
                          <a:gd name="T25" fmla="*/ 14000 h 20000"/>
                          <a:gd name="T26" fmla="*/ 15726 w 20000"/>
                          <a:gd name="T27" fmla="*/ 15600 h 20000"/>
                          <a:gd name="T28" fmla="*/ 15968 w 20000"/>
                          <a:gd name="T29" fmla="*/ 16300 h 20000"/>
                          <a:gd name="T30" fmla="*/ 17581 w 20000"/>
                          <a:gd name="T31" fmla="*/ 15600 h 20000"/>
                          <a:gd name="T32" fmla="*/ 17823 w 20000"/>
                          <a:gd name="T33" fmla="*/ 14600 h 20000"/>
                          <a:gd name="T34" fmla="*/ 17258 w 20000"/>
                          <a:gd name="T35" fmla="*/ 13800 h 20000"/>
                          <a:gd name="T36" fmla="*/ 17097 w 20000"/>
                          <a:gd name="T37" fmla="*/ 12800 h 20000"/>
                          <a:gd name="T38" fmla="*/ 17500 w 20000"/>
                          <a:gd name="T39" fmla="*/ 11800 h 20000"/>
                          <a:gd name="T40" fmla="*/ 18145 w 20000"/>
                          <a:gd name="T41" fmla="*/ 11300 h 20000"/>
                          <a:gd name="T42" fmla="*/ 18790 w 20000"/>
                          <a:gd name="T43" fmla="*/ 11300 h 20000"/>
                          <a:gd name="T44" fmla="*/ 19435 w 20000"/>
                          <a:gd name="T45" fmla="*/ 11900 h 20000"/>
                          <a:gd name="T46" fmla="*/ 19919 w 20000"/>
                          <a:gd name="T47" fmla="*/ 12900 h 20000"/>
                          <a:gd name="T48" fmla="*/ 19597 w 20000"/>
                          <a:gd name="T49" fmla="*/ 14800 h 20000"/>
                          <a:gd name="T50" fmla="*/ 17984 w 20000"/>
                          <a:gd name="T51" fmla="*/ 16900 h 20000"/>
                          <a:gd name="T52" fmla="*/ 16290 w 20000"/>
                          <a:gd name="T53" fmla="*/ 17600 h 20000"/>
                          <a:gd name="T54" fmla="*/ 15081 w 20000"/>
                          <a:gd name="T55" fmla="*/ 17600 h 20000"/>
                          <a:gd name="T56" fmla="*/ 14435 w 20000"/>
                          <a:gd name="T57" fmla="*/ 17600 h 20000"/>
                          <a:gd name="T58" fmla="*/ 14839 w 20000"/>
                          <a:gd name="T59" fmla="*/ 17900 h 20000"/>
                          <a:gd name="T60" fmla="*/ 15484 w 20000"/>
                          <a:gd name="T61" fmla="*/ 18000 h 20000"/>
                          <a:gd name="T62" fmla="*/ 16452 w 20000"/>
                          <a:gd name="T63" fmla="*/ 18000 h 20000"/>
                          <a:gd name="T64" fmla="*/ 16694 w 20000"/>
                          <a:gd name="T65" fmla="*/ 18600 h 20000"/>
                          <a:gd name="T66" fmla="*/ 15726 w 20000"/>
                          <a:gd name="T67" fmla="*/ 19300 h 20000"/>
                          <a:gd name="T68" fmla="*/ 13548 w 20000"/>
                          <a:gd name="T69" fmla="*/ 19900 h 20000"/>
                          <a:gd name="T70" fmla="*/ 10161 w 20000"/>
                          <a:gd name="T71" fmla="*/ 19700 h 20000"/>
                          <a:gd name="T72" fmla="*/ 6935 w 20000"/>
                          <a:gd name="T73" fmla="*/ 18700 h 20000"/>
                          <a:gd name="T74" fmla="*/ 4032 w 20000"/>
                          <a:gd name="T75" fmla="*/ 16700 h 20000"/>
                          <a:gd name="T76" fmla="*/ 2097 w 20000"/>
                          <a:gd name="T77" fmla="*/ 14000 h 20000"/>
                          <a:gd name="T78" fmla="*/ 887 w 20000"/>
                          <a:gd name="T79" fmla="*/ 11800 h 20000"/>
                          <a:gd name="T80" fmla="*/ 81 w 20000"/>
                          <a:gd name="T81" fmla="*/ 9200 h 20000"/>
                          <a:gd name="T82" fmla="*/ 0 w 20000"/>
                          <a:gd name="T83" fmla="*/ 6500 h 20000"/>
                          <a:gd name="T84" fmla="*/ 242 w 20000"/>
                          <a:gd name="T85" fmla="*/ 4400 h 20000"/>
                          <a:gd name="T86" fmla="*/ 645 w 20000"/>
                          <a:gd name="T87" fmla="*/ 2900 h 20000"/>
                          <a:gd name="T88" fmla="*/ 1371 w 20000"/>
                          <a:gd name="T89" fmla="*/ 1700 h 20000"/>
                          <a:gd name="T90" fmla="*/ 2177 w 20000"/>
                          <a:gd name="T91" fmla="*/ 500 h 20000"/>
                          <a:gd name="T92" fmla="*/ 3548 w 20000"/>
                          <a:gd name="T93" fmla="*/ 100 h 20000"/>
                          <a:gd name="T94" fmla="*/ 5000 w 20000"/>
                          <a:gd name="T95" fmla="*/ 70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5565" y="1200"/>
                            </a:moveTo>
                            <a:lnTo>
                              <a:pt x="5161" y="1900"/>
                            </a:lnTo>
                            <a:lnTo>
                              <a:pt x="4839" y="2800"/>
                            </a:lnTo>
                            <a:lnTo>
                              <a:pt x="4597" y="3700"/>
                            </a:lnTo>
                            <a:lnTo>
                              <a:pt x="4355" y="4600"/>
                            </a:lnTo>
                            <a:lnTo>
                              <a:pt x="4274" y="5500"/>
                            </a:lnTo>
                            <a:lnTo>
                              <a:pt x="4274" y="6500"/>
                            </a:lnTo>
                            <a:lnTo>
                              <a:pt x="4355" y="7400"/>
                            </a:lnTo>
                            <a:lnTo>
                              <a:pt x="4597" y="8200"/>
                            </a:lnTo>
                            <a:lnTo>
                              <a:pt x="4839" y="8900"/>
                            </a:lnTo>
                            <a:lnTo>
                              <a:pt x="5161" y="9500"/>
                            </a:lnTo>
                            <a:lnTo>
                              <a:pt x="5565" y="10200"/>
                            </a:lnTo>
                            <a:lnTo>
                              <a:pt x="5968" y="10800"/>
                            </a:lnTo>
                            <a:lnTo>
                              <a:pt x="6452" y="11300"/>
                            </a:lnTo>
                            <a:lnTo>
                              <a:pt x="7016" y="11600"/>
                            </a:lnTo>
                            <a:lnTo>
                              <a:pt x="7661" y="11900"/>
                            </a:lnTo>
                            <a:lnTo>
                              <a:pt x="8306" y="12100"/>
                            </a:lnTo>
                            <a:lnTo>
                              <a:pt x="9355" y="12100"/>
                            </a:lnTo>
                            <a:lnTo>
                              <a:pt x="10403" y="11900"/>
                            </a:lnTo>
                            <a:lnTo>
                              <a:pt x="11532" y="11500"/>
                            </a:lnTo>
                            <a:lnTo>
                              <a:pt x="12742" y="11200"/>
                            </a:lnTo>
                            <a:lnTo>
                              <a:pt x="13790" y="11100"/>
                            </a:lnTo>
                            <a:lnTo>
                              <a:pt x="14677" y="11200"/>
                            </a:lnTo>
                            <a:lnTo>
                              <a:pt x="15645" y="11900"/>
                            </a:lnTo>
                            <a:lnTo>
                              <a:pt x="16290" y="13000"/>
                            </a:lnTo>
                            <a:lnTo>
                              <a:pt x="16452" y="14000"/>
                            </a:lnTo>
                            <a:lnTo>
                              <a:pt x="16210" y="14900"/>
                            </a:lnTo>
                            <a:lnTo>
                              <a:pt x="15726" y="15600"/>
                            </a:lnTo>
                            <a:lnTo>
                              <a:pt x="15161" y="16300"/>
                            </a:lnTo>
                            <a:lnTo>
                              <a:pt x="15968" y="16300"/>
                            </a:lnTo>
                            <a:lnTo>
                              <a:pt x="16935" y="16000"/>
                            </a:lnTo>
                            <a:lnTo>
                              <a:pt x="17581" y="15600"/>
                            </a:lnTo>
                            <a:lnTo>
                              <a:pt x="18145" y="14900"/>
                            </a:lnTo>
                            <a:lnTo>
                              <a:pt x="17823" y="14600"/>
                            </a:lnTo>
                            <a:lnTo>
                              <a:pt x="17500" y="14200"/>
                            </a:lnTo>
                            <a:lnTo>
                              <a:pt x="17258" y="13800"/>
                            </a:lnTo>
                            <a:lnTo>
                              <a:pt x="17097" y="13300"/>
                            </a:lnTo>
                            <a:lnTo>
                              <a:pt x="17097" y="12800"/>
                            </a:lnTo>
                            <a:lnTo>
                              <a:pt x="17339" y="12200"/>
                            </a:lnTo>
                            <a:lnTo>
                              <a:pt x="17500" y="11800"/>
                            </a:lnTo>
                            <a:lnTo>
                              <a:pt x="17823" y="11500"/>
                            </a:lnTo>
                            <a:lnTo>
                              <a:pt x="18145" y="11300"/>
                            </a:lnTo>
                            <a:lnTo>
                              <a:pt x="18548" y="11300"/>
                            </a:lnTo>
                            <a:lnTo>
                              <a:pt x="18790" y="11300"/>
                            </a:lnTo>
                            <a:lnTo>
                              <a:pt x="19113" y="11500"/>
                            </a:lnTo>
                            <a:lnTo>
                              <a:pt x="19435" y="11900"/>
                            </a:lnTo>
                            <a:lnTo>
                              <a:pt x="19677" y="12300"/>
                            </a:lnTo>
                            <a:lnTo>
                              <a:pt x="19919" y="12900"/>
                            </a:lnTo>
                            <a:lnTo>
                              <a:pt x="19919" y="13500"/>
                            </a:lnTo>
                            <a:lnTo>
                              <a:pt x="19597" y="14800"/>
                            </a:lnTo>
                            <a:lnTo>
                              <a:pt x="18871" y="15900"/>
                            </a:lnTo>
                            <a:lnTo>
                              <a:pt x="17984" y="16900"/>
                            </a:lnTo>
                            <a:lnTo>
                              <a:pt x="16935" y="17500"/>
                            </a:lnTo>
                            <a:lnTo>
                              <a:pt x="16290" y="17600"/>
                            </a:lnTo>
                            <a:lnTo>
                              <a:pt x="15645" y="17600"/>
                            </a:lnTo>
                            <a:lnTo>
                              <a:pt x="15081" y="17600"/>
                            </a:lnTo>
                            <a:lnTo>
                              <a:pt x="14355" y="17500"/>
                            </a:lnTo>
                            <a:lnTo>
                              <a:pt x="14435" y="17600"/>
                            </a:lnTo>
                            <a:lnTo>
                              <a:pt x="14597" y="17700"/>
                            </a:lnTo>
                            <a:lnTo>
                              <a:pt x="14839" y="17900"/>
                            </a:lnTo>
                            <a:lnTo>
                              <a:pt x="15081" y="18000"/>
                            </a:lnTo>
                            <a:lnTo>
                              <a:pt x="15484" y="18000"/>
                            </a:lnTo>
                            <a:lnTo>
                              <a:pt x="15968" y="18000"/>
                            </a:lnTo>
                            <a:lnTo>
                              <a:pt x="16452" y="18000"/>
                            </a:lnTo>
                            <a:lnTo>
                              <a:pt x="16935" y="18000"/>
                            </a:lnTo>
                            <a:lnTo>
                              <a:pt x="16694" y="18600"/>
                            </a:lnTo>
                            <a:lnTo>
                              <a:pt x="16210" y="19000"/>
                            </a:lnTo>
                            <a:lnTo>
                              <a:pt x="15726" y="19300"/>
                            </a:lnTo>
                            <a:lnTo>
                              <a:pt x="15242" y="19600"/>
                            </a:lnTo>
                            <a:lnTo>
                              <a:pt x="13548" y="19900"/>
                            </a:lnTo>
                            <a:lnTo>
                              <a:pt x="11774" y="19900"/>
                            </a:lnTo>
                            <a:lnTo>
                              <a:pt x="10161" y="19700"/>
                            </a:lnTo>
                            <a:lnTo>
                              <a:pt x="8548" y="19500"/>
                            </a:lnTo>
                            <a:lnTo>
                              <a:pt x="6935" y="18700"/>
                            </a:lnTo>
                            <a:lnTo>
                              <a:pt x="5403" y="17900"/>
                            </a:lnTo>
                            <a:lnTo>
                              <a:pt x="4032" y="16700"/>
                            </a:lnTo>
                            <a:lnTo>
                              <a:pt x="2742" y="15200"/>
                            </a:lnTo>
                            <a:lnTo>
                              <a:pt x="2097" y="14000"/>
                            </a:lnTo>
                            <a:lnTo>
                              <a:pt x="1371" y="12900"/>
                            </a:lnTo>
                            <a:lnTo>
                              <a:pt x="887" y="11800"/>
                            </a:lnTo>
                            <a:lnTo>
                              <a:pt x="403" y="10500"/>
                            </a:lnTo>
                            <a:lnTo>
                              <a:pt x="81" y="9200"/>
                            </a:lnTo>
                            <a:lnTo>
                              <a:pt x="0" y="7900"/>
                            </a:lnTo>
                            <a:lnTo>
                              <a:pt x="0" y="6500"/>
                            </a:lnTo>
                            <a:lnTo>
                              <a:pt x="81" y="5100"/>
                            </a:lnTo>
                            <a:lnTo>
                              <a:pt x="242" y="4400"/>
                            </a:lnTo>
                            <a:lnTo>
                              <a:pt x="403" y="3700"/>
                            </a:lnTo>
                            <a:lnTo>
                              <a:pt x="645" y="2900"/>
                            </a:lnTo>
                            <a:lnTo>
                              <a:pt x="1048" y="2200"/>
                            </a:lnTo>
                            <a:lnTo>
                              <a:pt x="1371" y="1700"/>
                            </a:lnTo>
                            <a:lnTo>
                              <a:pt x="1694" y="900"/>
                            </a:lnTo>
                            <a:lnTo>
                              <a:pt x="2177" y="500"/>
                            </a:lnTo>
                            <a:lnTo>
                              <a:pt x="2742" y="0"/>
                            </a:lnTo>
                            <a:lnTo>
                              <a:pt x="3548" y="100"/>
                            </a:lnTo>
                            <a:lnTo>
                              <a:pt x="4274" y="400"/>
                            </a:lnTo>
                            <a:lnTo>
                              <a:pt x="5000" y="700"/>
                            </a:lnTo>
                            <a:lnTo>
                              <a:pt x="5565" y="1200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448FDA21" id="Freeform 23" o:spid="_x0000_s1026" style="position:absolute;margin-left:634.35pt;margin-top:501.9pt;width:12.4pt;height:10pt;z-index:251557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" o:allowincell="f" path="m5565,1200r-404,700l4839,2800r-242,900l4355,4600r-81,900l4274,6500r81,900l4597,8200r242,700l5161,9500r404,700l5968,10800r484,500l7016,11600r645,300l8306,12100r1049,l10403,11900r1129,-400l12742,11200r1048,-100l14677,11200r968,700l16290,13000r162,1000l16210,14900r-484,700l15161,16300r807,l16935,16000r646,-400l18145,14900r-322,-300l17500,14200r-242,-400l17097,13300r,-500l17339,12200r161,-400l17823,11500r322,-200l18548,11300r242,l19113,11500r322,400l19677,12300r242,600l19919,13500r-322,1300l18871,15900r-887,1000l16935,17500r-645,100l15645,17600r-564,l14355,17500r80,100l14597,17700r242,200l15081,18000r403,l15968,18000r484,l16935,18000r-241,600l16210,19000r-484,300l15242,19600r-1694,300l11774,19900r-1613,-200l8548,19500,6935,18700,5403,17900,4032,16700,2742,15200,2097,14000,1371,12900,887,11800,403,10500,81,9200,,7900,,6500,81,5100,242,4400,403,3700,645,2900r403,-700l1371,1700,1694,900,2177,500,2742,r806,100l4274,400r726,300l5565,1200xe" fillcolor="#6d6d6d" stroked="f" strokecolor="white" strokeweight="0">
              <v:path arrowok="t" o:connecttype="custom" o:connectlocs="40638,12065;36197,23495;33653,34925;34291,46990;38102,56515;43819,64770;50803,71755;60323,75565;73661,76835;90803,73025;108582,70485;123189,75565;129543,88900;123827,99060;125732,103505;138433,99060;140338,92710;135889,87630;134622,81280;137795,74930;142874,71755;147952,71755;153031,75565;156842,81915;154307,93980;141606,107315;128267,111760;118748,111760;113661,111760;116842,113665;121921,114300;129543,114300;131449,118110;123827,122555;106677,126365;80008,125095;54606,118745;31748,106045;16512,88900;6984,74930;638,58420;0,41275;1906,27940;5079,18415;10795,10795;17142,3175;27937,635;39370,4445" o:connectangles="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558400" behindDoc="0" locked="0" layoutInCell="0" allowOverlap="1">
              <wp:simplePos x="0" y="0"/>
              <wp:positionH relativeFrom="page">
                <wp:posOffset>8056245</wp:posOffset>
              </wp:positionH>
              <wp:positionV relativeFrom="page">
                <wp:posOffset>6374130</wp:posOffset>
              </wp:positionV>
              <wp:extent cx="157480" cy="127000"/>
              <wp:effectExtent l="7620" t="11430" r="6350" b="4445"/>
              <wp:wrapNone/>
              <wp:docPr id="411" name="Freeform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7480" cy="127000"/>
                      </a:xfrm>
                      <a:custGeom>
                        <a:avLst/>
                        <a:gdLst>
                          <a:gd name="T0" fmla="*/ 5565 w 20000"/>
                          <a:gd name="T1" fmla="*/ 1200 h 20000"/>
                          <a:gd name="T2" fmla="*/ 4839 w 20000"/>
                          <a:gd name="T3" fmla="*/ 2800 h 20000"/>
                          <a:gd name="T4" fmla="*/ 4355 w 20000"/>
                          <a:gd name="T5" fmla="*/ 4600 h 20000"/>
                          <a:gd name="T6" fmla="*/ 4274 w 20000"/>
                          <a:gd name="T7" fmla="*/ 6500 h 20000"/>
                          <a:gd name="T8" fmla="*/ 4597 w 20000"/>
                          <a:gd name="T9" fmla="*/ 8200 h 20000"/>
                          <a:gd name="T10" fmla="*/ 4839 w 20000"/>
                          <a:gd name="T11" fmla="*/ 8900 h 20000"/>
                          <a:gd name="T12" fmla="*/ 5565 w 20000"/>
                          <a:gd name="T13" fmla="*/ 10200 h 20000"/>
                          <a:gd name="T14" fmla="*/ 6452 w 20000"/>
                          <a:gd name="T15" fmla="*/ 11300 h 20000"/>
                          <a:gd name="T16" fmla="*/ 7661 w 20000"/>
                          <a:gd name="T17" fmla="*/ 11900 h 20000"/>
                          <a:gd name="T18" fmla="*/ 8306 w 20000"/>
                          <a:gd name="T19" fmla="*/ 12100 h 20000"/>
                          <a:gd name="T20" fmla="*/ 10403 w 20000"/>
                          <a:gd name="T21" fmla="*/ 11900 h 20000"/>
                          <a:gd name="T22" fmla="*/ 12742 w 20000"/>
                          <a:gd name="T23" fmla="*/ 11200 h 20000"/>
                          <a:gd name="T24" fmla="*/ 14677 w 20000"/>
                          <a:gd name="T25" fmla="*/ 11200 h 20000"/>
                          <a:gd name="T26" fmla="*/ 16290 w 20000"/>
                          <a:gd name="T27" fmla="*/ 13000 h 20000"/>
                          <a:gd name="T28" fmla="*/ 16452 w 20000"/>
                          <a:gd name="T29" fmla="*/ 14000 h 20000"/>
                          <a:gd name="T30" fmla="*/ 15726 w 20000"/>
                          <a:gd name="T31" fmla="*/ 15600 h 20000"/>
                          <a:gd name="T32" fmla="*/ 15161 w 20000"/>
                          <a:gd name="T33" fmla="*/ 16300 h 20000"/>
                          <a:gd name="T34" fmla="*/ 16935 w 20000"/>
                          <a:gd name="T35" fmla="*/ 16000 h 20000"/>
                          <a:gd name="T36" fmla="*/ 18145 w 20000"/>
                          <a:gd name="T37" fmla="*/ 14900 h 20000"/>
                          <a:gd name="T38" fmla="*/ 17823 w 20000"/>
                          <a:gd name="T39" fmla="*/ 14600 h 20000"/>
                          <a:gd name="T40" fmla="*/ 17258 w 20000"/>
                          <a:gd name="T41" fmla="*/ 13800 h 20000"/>
                          <a:gd name="T42" fmla="*/ 17097 w 20000"/>
                          <a:gd name="T43" fmla="*/ 13300 h 20000"/>
                          <a:gd name="T44" fmla="*/ 17339 w 20000"/>
                          <a:gd name="T45" fmla="*/ 12200 h 20000"/>
                          <a:gd name="T46" fmla="*/ 17823 w 20000"/>
                          <a:gd name="T47" fmla="*/ 11500 h 20000"/>
                          <a:gd name="T48" fmla="*/ 18145 w 20000"/>
                          <a:gd name="T49" fmla="*/ 11300 h 20000"/>
                          <a:gd name="T50" fmla="*/ 18790 w 20000"/>
                          <a:gd name="T51" fmla="*/ 11300 h 20000"/>
                          <a:gd name="T52" fmla="*/ 19113 w 20000"/>
                          <a:gd name="T53" fmla="*/ 11500 h 20000"/>
                          <a:gd name="T54" fmla="*/ 19677 w 20000"/>
                          <a:gd name="T55" fmla="*/ 12300 h 20000"/>
                          <a:gd name="T56" fmla="*/ 19919 w 20000"/>
                          <a:gd name="T57" fmla="*/ 13500 h 20000"/>
                          <a:gd name="T58" fmla="*/ 19597 w 20000"/>
                          <a:gd name="T59" fmla="*/ 14800 h 20000"/>
                          <a:gd name="T60" fmla="*/ 17984 w 20000"/>
                          <a:gd name="T61" fmla="*/ 16900 h 20000"/>
                          <a:gd name="T62" fmla="*/ 16935 w 20000"/>
                          <a:gd name="T63" fmla="*/ 17500 h 20000"/>
                          <a:gd name="T64" fmla="*/ 15645 w 20000"/>
                          <a:gd name="T65" fmla="*/ 17600 h 20000"/>
                          <a:gd name="T66" fmla="*/ 14355 w 20000"/>
                          <a:gd name="T67" fmla="*/ 17500 h 20000"/>
                          <a:gd name="T68" fmla="*/ 14435 w 20000"/>
                          <a:gd name="T69" fmla="*/ 17600 h 20000"/>
                          <a:gd name="T70" fmla="*/ 14839 w 20000"/>
                          <a:gd name="T71" fmla="*/ 17900 h 20000"/>
                          <a:gd name="T72" fmla="*/ 15081 w 20000"/>
                          <a:gd name="T73" fmla="*/ 18000 h 20000"/>
                          <a:gd name="T74" fmla="*/ 15968 w 20000"/>
                          <a:gd name="T75" fmla="*/ 18000 h 20000"/>
                          <a:gd name="T76" fmla="*/ 16935 w 20000"/>
                          <a:gd name="T77" fmla="*/ 18000 h 20000"/>
                          <a:gd name="T78" fmla="*/ 16694 w 20000"/>
                          <a:gd name="T79" fmla="*/ 18600 h 20000"/>
                          <a:gd name="T80" fmla="*/ 15726 w 20000"/>
                          <a:gd name="T81" fmla="*/ 19300 h 20000"/>
                          <a:gd name="T82" fmla="*/ 15242 w 20000"/>
                          <a:gd name="T83" fmla="*/ 19600 h 20000"/>
                          <a:gd name="T84" fmla="*/ 11774 w 20000"/>
                          <a:gd name="T85" fmla="*/ 19900 h 20000"/>
                          <a:gd name="T86" fmla="*/ 8548 w 20000"/>
                          <a:gd name="T87" fmla="*/ 19500 h 20000"/>
                          <a:gd name="T88" fmla="*/ 5403 w 20000"/>
                          <a:gd name="T89" fmla="*/ 17900 h 20000"/>
                          <a:gd name="T90" fmla="*/ 2742 w 20000"/>
                          <a:gd name="T91" fmla="*/ 15200 h 20000"/>
                          <a:gd name="T92" fmla="*/ 2097 w 20000"/>
                          <a:gd name="T93" fmla="*/ 14000 h 20000"/>
                          <a:gd name="T94" fmla="*/ 887 w 20000"/>
                          <a:gd name="T95" fmla="*/ 11800 h 20000"/>
                          <a:gd name="T96" fmla="*/ 81 w 20000"/>
                          <a:gd name="T97" fmla="*/ 9200 h 20000"/>
                          <a:gd name="T98" fmla="*/ 0 w 20000"/>
                          <a:gd name="T99" fmla="*/ 6500 h 20000"/>
                          <a:gd name="T100" fmla="*/ 81 w 20000"/>
                          <a:gd name="T101" fmla="*/ 5100 h 20000"/>
                          <a:gd name="T102" fmla="*/ 403 w 20000"/>
                          <a:gd name="T103" fmla="*/ 3700 h 20000"/>
                          <a:gd name="T104" fmla="*/ 1048 w 20000"/>
                          <a:gd name="T105" fmla="*/ 2200 h 20000"/>
                          <a:gd name="T106" fmla="*/ 1694 w 20000"/>
                          <a:gd name="T107" fmla="*/ 900 h 20000"/>
                          <a:gd name="T108" fmla="*/ 2742 w 20000"/>
                          <a:gd name="T109" fmla="*/ 0 h 20000"/>
                          <a:gd name="T110" fmla="*/ 3548 w 20000"/>
                          <a:gd name="T111" fmla="*/ 100 h 20000"/>
                          <a:gd name="T112" fmla="*/ 5000 w 20000"/>
                          <a:gd name="T113" fmla="*/ 70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5565" y="1200"/>
                            </a:moveTo>
                            <a:lnTo>
                              <a:pt x="5565" y="1200"/>
                            </a:lnTo>
                            <a:lnTo>
                              <a:pt x="5161" y="1900"/>
                            </a:lnTo>
                            <a:lnTo>
                              <a:pt x="4839" y="2800"/>
                            </a:lnTo>
                            <a:lnTo>
                              <a:pt x="4597" y="3700"/>
                            </a:lnTo>
                            <a:lnTo>
                              <a:pt x="4355" y="4600"/>
                            </a:lnTo>
                            <a:lnTo>
                              <a:pt x="4274" y="5500"/>
                            </a:lnTo>
                            <a:lnTo>
                              <a:pt x="4274" y="6500"/>
                            </a:lnTo>
                            <a:lnTo>
                              <a:pt x="4355" y="7400"/>
                            </a:lnTo>
                            <a:lnTo>
                              <a:pt x="4597" y="8200"/>
                            </a:lnTo>
                            <a:lnTo>
                              <a:pt x="4839" y="8900"/>
                            </a:lnTo>
                            <a:lnTo>
                              <a:pt x="5161" y="9500"/>
                            </a:lnTo>
                            <a:lnTo>
                              <a:pt x="5565" y="10200"/>
                            </a:lnTo>
                            <a:lnTo>
                              <a:pt x="5968" y="10800"/>
                            </a:lnTo>
                            <a:lnTo>
                              <a:pt x="6452" y="11300"/>
                            </a:lnTo>
                            <a:lnTo>
                              <a:pt x="7016" y="11600"/>
                            </a:lnTo>
                            <a:lnTo>
                              <a:pt x="7661" y="11900"/>
                            </a:lnTo>
                            <a:lnTo>
                              <a:pt x="8306" y="12100"/>
                            </a:lnTo>
                            <a:lnTo>
                              <a:pt x="9355" y="12100"/>
                            </a:lnTo>
                            <a:lnTo>
                              <a:pt x="10403" y="11900"/>
                            </a:lnTo>
                            <a:lnTo>
                              <a:pt x="11532" y="11500"/>
                            </a:lnTo>
                            <a:lnTo>
                              <a:pt x="12742" y="11200"/>
                            </a:lnTo>
                            <a:lnTo>
                              <a:pt x="13790" y="11100"/>
                            </a:lnTo>
                            <a:lnTo>
                              <a:pt x="14677" y="11200"/>
                            </a:lnTo>
                            <a:lnTo>
                              <a:pt x="15645" y="11900"/>
                            </a:lnTo>
                            <a:lnTo>
                              <a:pt x="16290" y="13000"/>
                            </a:lnTo>
                            <a:lnTo>
                              <a:pt x="16452" y="14000"/>
                            </a:lnTo>
                            <a:lnTo>
                              <a:pt x="16210" y="14900"/>
                            </a:lnTo>
                            <a:lnTo>
                              <a:pt x="15726" y="15600"/>
                            </a:lnTo>
                            <a:lnTo>
                              <a:pt x="15161" y="16300"/>
                            </a:lnTo>
                            <a:lnTo>
                              <a:pt x="15968" y="16300"/>
                            </a:lnTo>
                            <a:lnTo>
                              <a:pt x="16935" y="16000"/>
                            </a:lnTo>
                            <a:lnTo>
                              <a:pt x="17581" y="15600"/>
                            </a:lnTo>
                            <a:lnTo>
                              <a:pt x="18145" y="14900"/>
                            </a:lnTo>
                            <a:lnTo>
                              <a:pt x="17823" y="14600"/>
                            </a:lnTo>
                            <a:lnTo>
                              <a:pt x="17500" y="14200"/>
                            </a:lnTo>
                            <a:lnTo>
                              <a:pt x="17258" y="13800"/>
                            </a:lnTo>
                            <a:lnTo>
                              <a:pt x="17097" y="13300"/>
                            </a:lnTo>
                            <a:lnTo>
                              <a:pt x="17097" y="12800"/>
                            </a:lnTo>
                            <a:lnTo>
                              <a:pt x="17339" y="12200"/>
                            </a:lnTo>
                            <a:lnTo>
                              <a:pt x="17500" y="11800"/>
                            </a:lnTo>
                            <a:lnTo>
                              <a:pt x="17823" y="11500"/>
                            </a:lnTo>
                            <a:lnTo>
                              <a:pt x="18145" y="11300"/>
                            </a:lnTo>
                            <a:lnTo>
                              <a:pt x="18548" y="11300"/>
                            </a:lnTo>
                            <a:lnTo>
                              <a:pt x="18790" y="11300"/>
                            </a:lnTo>
                            <a:lnTo>
                              <a:pt x="19113" y="11500"/>
                            </a:lnTo>
                            <a:lnTo>
                              <a:pt x="19435" y="11900"/>
                            </a:lnTo>
                            <a:lnTo>
                              <a:pt x="19677" y="12300"/>
                            </a:lnTo>
                            <a:lnTo>
                              <a:pt x="19919" y="12900"/>
                            </a:lnTo>
                            <a:lnTo>
                              <a:pt x="19919" y="13500"/>
                            </a:lnTo>
                            <a:lnTo>
                              <a:pt x="19597" y="14800"/>
                            </a:lnTo>
                            <a:lnTo>
                              <a:pt x="18871" y="15900"/>
                            </a:lnTo>
                            <a:lnTo>
                              <a:pt x="17984" y="16900"/>
                            </a:lnTo>
                            <a:lnTo>
                              <a:pt x="16935" y="17500"/>
                            </a:lnTo>
                            <a:lnTo>
                              <a:pt x="16290" y="17600"/>
                            </a:lnTo>
                            <a:lnTo>
                              <a:pt x="15645" y="17600"/>
                            </a:lnTo>
                            <a:lnTo>
                              <a:pt x="15081" y="17600"/>
                            </a:lnTo>
                            <a:lnTo>
                              <a:pt x="14355" y="17500"/>
                            </a:lnTo>
                            <a:lnTo>
                              <a:pt x="14435" y="17600"/>
                            </a:lnTo>
                            <a:lnTo>
                              <a:pt x="14597" y="17700"/>
                            </a:lnTo>
                            <a:lnTo>
                              <a:pt x="14839" y="17900"/>
                            </a:lnTo>
                            <a:lnTo>
                              <a:pt x="15081" y="18000"/>
                            </a:lnTo>
                            <a:lnTo>
                              <a:pt x="15484" y="18000"/>
                            </a:lnTo>
                            <a:lnTo>
                              <a:pt x="15968" y="18000"/>
                            </a:lnTo>
                            <a:lnTo>
                              <a:pt x="16452" y="18000"/>
                            </a:lnTo>
                            <a:lnTo>
                              <a:pt x="16935" y="18000"/>
                            </a:lnTo>
                            <a:lnTo>
                              <a:pt x="16694" y="18600"/>
                            </a:lnTo>
                            <a:lnTo>
                              <a:pt x="16210" y="19000"/>
                            </a:lnTo>
                            <a:lnTo>
                              <a:pt x="15726" y="19300"/>
                            </a:lnTo>
                            <a:lnTo>
                              <a:pt x="15242" y="19600"/>
                            </a:lnTo>
                            <a:lnTo>
                              <a:pt x="13548" y="19900"/>
                            </a:lnTo>
                            <a:lnTo>
                              <a:pt x="11774" y="19900"/>
                            </a:lnTo>
                            <a:lnTo>
                              <a:pt x="10161" y="19700"/>
                            </a:lnTo>
                            <a:lnTo>
                              <a:pt x="8548" y="19500"/>
                            </a:lnTo>
                            <a:lnTo>
                              <a:pt x="6935" y="18700"/>
                            </a:lnTo>
                            <a:lnTo>
                              <a:pt x="5403" y="17900"/>
                            </a:lnTo>
                            <a:lnTo>
                              <a:pt x="4032" y="16700"/>
                            </a:lnTo>
                            <a:lnTo>
                              <a:pt x="2742" y="15200"/>
                            </a:lnTo>
                            <a:lnTo>
                              <a:pt x="2097" y="14000"/>
                            </a:lnTo>
                            <a:lnTo>
                              <a:pt x="1371" y="12900"/>
                            </a:lnTo>
                            <a:lnTo>
                              <a:pt x="887" y="11800"/>
                            </a:lnTo>
                            <a:lnTo>
                              <a:pt x="403" y="10500"/>
                            </a:lnTo>
                            <a:lnTo>
                              <a:pt x="81" y="9200"/>
                            </a:lnTo>
                            <a:lnTo>
                              <a:pt x="0" y="7900"/>
                            </a:lnTo>
                            <a:lnTo>
                              <a:pt x="0" y="6500"/>
                            </a:lnTo>
                            <a:lnTo>
                              <a:pt x="81" y="5100"/>
                            </a:lnTo>
                            <a:lnTo>
                              <a:pt x="242" y="4400"/>
                            </a:lnTo>
                            <a:lnTo>
                              <a:pt x="403" y="3700"/>
                            </a:lnTo>
                            <a:lnTo>
                              <a:pt x="645" y="2900"/>
                            </a:lnTo>
                            <a:lnTo>
                              <a:pt x="1048" y="2200"/>
                            </a:lnTo>
                            <a:lnTo>
                              <a:pt x="1371" y="1700"/>
                            </a:lnTo>
                            <a:lnTo>
                              <a:pt x="1694" y="900"/>
                            </a:lnTo>
                            <a:lnTo>
                              <a:pt x="2177" y="500"/>
                            </a:lnTo>
                            <a:lnTo>
                              <a:pt x="2742" y="0"/>
                            </a:lnTo>
                            <a:lnTo>
                              <a:pt x="3548" y="100"/>
                            </a:lnTo>
                            <a:lnTo>
                              <a:pt x="4274" y="400"/>
                            </a:lnTo>
                            <a:lnTo>
                              <a:pt x="5000" y="700"/>
                            </a:lnTo>
                            <a:lnTo>
                              <a:pt x="5565" y="120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1498896A" id="Freeform 24" o:spid="_x0000_s1026" style="position:absolute;margin-left:634.35pt;margin-top:501.9pt;width:12.4pt;height:10pt;z-index:251558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" o:allowincell="f" path="m5565,1200r,l5161,1900r-322,900l4597,3700r-242,900l4274,5500r,1000l4355,7400r242,800l4839,8900r322,600l5565,10200r403,600l6452,11300r564,300l7661,11900r645,200l9355,12100r1048,-200l11532,11500r1210,-300l13790,11100r887,100l15645,11900r645,1100l16452,14000r-242,900l15726,15600r-565,700l15968,16300r967,-300l17581,15600r564,-700l17823,14600r-323,-400l17258,13800r-161,-500l17097,12800r242,-600l17500,11800r323,-300l18145,11300r403,l18790,11300r323,200l19435,11900r242,400l19919,12900r,600l19597,14800r-726,1100l17984,16900r-1049,600l16290,17600r-645,l15081,17600r-726,-100l14435,17600r162,100l14839,17900r242,100l15484,18000r484,l16452,18000r483,l16694,18600r-484,400l15726,19300r-484,300l13548,19900r-1774,l10161,19700,8548,19500,6935,18700,5403,17900,4032,16700,2742,15200,2097,14000,1371,12900,887,11800,403,10500,81,9200,,7900,,6500,81,5100,242,4400,403,3700,645,2900r403,-700l1371,1700,1694,900,2177,500,2742,r806,100l4274,400r726,300l5565,1200xe" filled="f" strokecolor="#6d6d6d" strokeweight="0">
              <v:path arrowok="t" o:connecttype="custom" o:connectlocs="43819,7620;38102,17780;34291,29210;33653,41275;36197,52070;38102,56515;43819,64770;50803,71755;60323,75565;65401,76835;81913,75565;100331,71120;115567,71120;128267,82550;129543,88900;123827,99060;119378,103505;133346,101600;142874,94615;140338,92710;135889,87630;134622,84455;136527,77470;140338,73025;142874,71755;147952,71755;150496,73025;154937,78105;156842,85725;154307,93980;141606,107315;133346,111125;123189,111760;113031,111125;113661,111760;116842,113665;118748,114300;125732,114300;133346,114300;131449,118110;123827,122555;120016,124460;92708,126365;67307,123825;42543,113665;21591,96520;16512,88900;6984,74930;638,58420;0,41275;638,32385;3173,23495;8252,13970;13339,5715;21591,0;27937,635;39370,4445" o:connectangles="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559424" behindDoc="0" locked="0" layoutInCell="0" allowOverlap="1">
              <wp:simplePos x="0" y="0"/>
              <wp:positionH relativeFrom="page">
                <wp:posOffset>8162925</wp:posOffset>
              </wp:positionH>
              <wp:positionV relativeFrom="page">
                <wp:posOffset>6470650</wp:posOffset>
              </wp:positionV>
              <wp:extent cx="10795" cy="5080"/>
              <wp:effectExtent l="0" t="3175" r="8255" b="1270"/>
              <wp:wrapNone/>
              <wp:docPr id="410" name="Freeform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795" cy="5080"/>
                      </a:xfrm>
                      <a:custGeom>
                        <a:avLst/>
                        <a:gdLst>
                          <a:gd name="T0" fmla="*/ 18824 w 20000"/>
                          <a:gd name="T1" fmla="*/ 2500 h 20000"/>
                          <a:gd name="T2" fmla="*/ 16471 w 20000"/>
                          <a:gd name="T3" fmla="*/ 10000 h 20000"/>
                          <a:gd name="T4" fmla="*/ 15294 w 20000"/>
                          <a:gd name="T5" fmla="*/ 15000 h 20000"/>
                          <a:gd name="T6" fmla="*/ 11765 w 20000"/>
                          <a:gd name="T7" fmla="*/ 15000 h 20000"/>
                          <a:gd name="T8" fmla="*/ 8235 w 20000"/>
                          <a:gd name="T9" fmla="*/ 17500 h 20000"/>
                          <a:gd name="T10" fmla="*/ 7059 w 20000"/>
                          <a:gd name="T11" fmla="*/ 17500 h 20000"/>
                          <a:gd name="T12" fmla="*/ 4706 w 20000"/>
                          <a:gd name="T13" fmla="*/ 17500 h 20000"/>
                          <a:gd name="T14" fmla="*/ 1176 w 20000"/>
                          <a:gd name="T15" fmla="*/ 17500 h 20000"/>
                          <a:gd name="T16" fmla="*/ 0 w 20000"/>
                          <a:gd name="T17" fmla="*/ 15000 h 20000"/>
                          <a:gd name="T18" fmla="*/ 0 w 20000"/>
                          <a:gd name="T19" fmla="*/ 10000 h 20000"/>
                          <a:gd name="T20" fmla="*/ 1176 w 20000"/>
                          <a:gd name="T21" fmla="*/ 10000 h 20000"/>
                          <a:gd name="T22" fmla="*/ 3529 w 20000"/>
                          <a:gd name="T23" fmla="*/ 10000 h 20000"/>
                          <a:gd name="T24" fmla="*/ 4706 w 20000"/>
                          <a:gd name="T25" fmla="*/ 10000 h 20000"/>
                          <a:gd name="T26" fmla="*/ 8235 w 20000"/>
                          <a:gd name="T27" fmla="*/ 2500 h 20000"/>
                          <a:gd name="T28" fmla="*/ 11765 w 20000"/>
                          <a:gd name="T29" fmla="*/ 0 h 20000"/>
                          <a:gd name="T30" fmla="*/ 15294 w 20000"/>
                          <a:gd name="T31" fmla="*/ 0 h 20000"/>
                          <a:gd name="T32" fmla="*/ 18824 w 20000"/>
                          <a:gd name="T33" fmla="*/ 250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8824" y="2500"/>
                            </a:moveTo>
                            <a:lnTo>
                              <a:pt x="16471" y="10000"/>
                            </a:lnTo>
                            <a:lnTo>
                              <a:pt x="15294" y="15000"/>
                            </a:lnTo>
                            <a:lnTo>
                              <a:pt x="11765" y="15000"/>
                            </a:lnTo>
                            <a:lnTo>
                              <a:pt x="8235" y="17500"/>
                            </a:lnTo>
                            <a:lnTo>
                              <a:pt x="7059" y="17500"/>
                            </a:lnTo>
                            <a:lnTo>
                              <a:pt x="4706" y="17500"/>
                            </a:lnTo>
                            <a:lnTo>
                              <a:pt x="1176" y="17500"/>
                            </a:lnTo>
                            <a:lnTo>
                              <a:pt x="0" y="15000"/>
                            </a:lnTo>
                            <a:lnTo>
                              <a:pt x="0" y="10000"/>
                            </a:lnTo>
                            <a:lnTo>
                              <a:pt x="1176" y="10000"/>
                            </a:lnTo>
                            <a:lnTo>
                              <a:pt x="3529" y="10000"/>
                            </a:lnTo>
                            <a:lnTo>
                              <a:pt x="4706" y="10000"/>
                            </a:lnTo>
                            <a:lnTo>
                              <a:pt x="8235" y="2500"/>
                            </a:lnTo>
                            <a:lnTo>
                              <a:pt x="11765" y="0"/>
                            </a:lnTo>
                            <a:lnTo>
                              <a:pt x="15294" y="0"/>
                            </a:lnTo>
                            <a:lnTo>
                              <a:pt x="18824" y="2500"/>
                            </a:lnTo>
                            <a:close/>
                          </a:path>
                        </a:pathLst>
                      </a:custGeom>
                      <a:solidFill>
                        <a:srgbClr val="33333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0212BC75" id="Freeform 25" o:spid="_x0000_s1026" style="position:absolute;margin-left:642.75pt;margin-top:509.5pt;width:.85pt;height:.4pt;z-index:251559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" o:allowincell="f" path="m18824,2500r-2353,7500l15294,15000r-3529,l8235,17500r-1176,l4706,17500r-3530,l,15000,,10000r1176,l3529,10000r1177,l8235,2500,11765,r3529,l18824,2500xe" fillcolor="#333" stroked="f" strokecolor="white" strokeweight="0">
              <v:path arrowok="t" o:connecttype="custom" o:connectlocs="10160,635;8890,2540;8255,3810;6350,3810;4445,4445;3810,4445;2540,4445;635,4445;0,3810;0,2540;635,2540;1905,2540;2540,2540;4445,635;6350,0;8255,0;10160,635" o:connectangles="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560448" behindDoc="0" locked="0" layoutInCell="0" allowOverlap="1">
              <wp:simplePos x="0" y="0"/>
              <wp:positionH relativeFrom="page">
                <wp:posOffset>8162925</wp:posOffset>
              </wp:positionH>
              <wp:positionV relativeFrom="page">
                <wp:posOffset>6470650</wp:posOffset>
              </wp:positionV>
              <wp:extent cx="10795" cy="5080"/>
              <wp:effectExtent l="9525" t="12700" r="17780" b="10795"/>
              <wp:wrapNone/>
              <wp:docPr id="409" name="Freeform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795" cy="5080"/>
                      </a:xfrm>
                      <a:custGeom>
                        <a:avLst/>
                        <a:gdLst>
                          <a:gd name="T0" fmla="*/ 18824 w 20000"/>
                          <a:gd name="T1" fmla="*/ 2500 h 20000"/>
                          <a:gd name="T2" fmla="*/ 18824 w 20000"/>
                          <a:gd name="T3" fmla="*/ 2500 h 20000"/>
                          <a:gd name="T4" fmla="*/ 16471 w 20000"/>
                          <a:gd name="T5" fmla="*/ 10000 h 20000"/>
                          <a:gd name="T6" fmla="*/ 15294 w 20000"/>
                          <a:gd name="T7" fmla="*/ 15000 h 20000"/>
                          <a:gd name="T8" fmla="*/ 11765 w 20000"/>
                          <a:gd name="T9" fmla="*/ 15000 h 20000"/>
                          <a:gd name="T10" fmla="*/ 8235 w 20000"/>
                          <a:gd name="T11" fmla="*/ 17500 h 20000"/>
                          <a:gd name="T12" fmla="*/ 8235 w 20000"/>
                          <a:gd name="T13" fmla="*/ 17500 h 20000"/>
                          <a:gd name="T14" fmla="*/ 7059 w 20000"/>
                          <a:gd name="T15" fmla="*/ 17500 h 20000"/>
                          <a:gd name="T16" fmla="*/ 4706 w 20000"/>
                          <a:gd name="T17" fmla="*/ 17500 h 20000"/>
                          <a:gd name="T18" fmla="*/ 1176 w 20000"/>
                          <a:gd name="T19" fmla="*/ 17500 h 20000"/>
                          <a:gd name="T20" fmla="*/ 0 w 20000"/>
                          <a:gd name="T21" fmla="*/ 15000 h 20000"/>
                          <a:gd name="T22" fmla="*/ 0 w 20000"/>
                          <a:gd name="T23" fmla="*/ 15000 h 20000"/>
                          <a:gd name="T24" fmla="*/ 0 w 20000"/>
                          <a:gd name="T25" fmla="*/ 10000 h 20000"/>
                          <a:gd name="T26" fmla="*/ 1176 w 20000"/>
                          <a:gd name="T27" fmla="*/ 10000 h 20000"/>
                          <a:gd name="T28" fmla="*/ 3529 w 20000"/>
                          <a:gd name="T29" fmla="*/ 10000 h 20000"/>
                          <a:gd name="T30" fmla="*/ 4706 w 20000"/>
                          <a:gd name="T31" fmla="*/ 10000 h 20000"/>
                          <a:gd name="T32" fmla="*/ 4706 w 20000"/>
                          <a:gd name="T33" fmla="*/ 10000 h 20000"/>
                          <a:gd name="T34" fmla="*/ 8235 w 20000"/>
                          <a:gd name="T35" fmla="*/ 2500 h 20000"/>
                          <a:gd name="T36" fmla="*/ 11765 w 20000"/>
                          <a:gd name="T37" fmla="*/ 0 h 20000"/>
                          <a:gd name="T38" fmla="*/ 15294 w 20000"/>
                          <a:gd name="T39" fmla="*/ 0 h 20000"/>
                          <a:gd name="T40" fmla="*/ 18824 w 20000"/>
                          <a:gd name="T41" fmla="*/ 250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8824" y="2500"/>
                            </a:moveTo>
                            <a:lnTo>
                              <a:pt x="18824" y="2500"/>
                            </a:lnTo>
                            <a:lnTo>
                              <a:pt x="16471" y="10000"/>
                            </a:lnTo>
                            <a:lnTo>
                              <a:pt x="15294" y="15000"/>
                            </a:lnTo>
                            <a:lnTo>
                              <a:pt x="11765" y="15000"/>
                            </a:lnTo>
                            <a:lnTo>
                              <a:pt x="8235" y="17500"/>
                            </a:lnTo>
                            <a:lnTo>
                              <a:pt x="7059" y="17500"/>
                            </a:lnTo>
                            <a:lnTo>
                              <a:pt x="4706" y="17500"/>
                            </a:lnTo>
                            <a:lnTo>
                              <a:pt x="1176" y="17500"/>
                            </a:lnTo>
                            <a:lnTo>
                              <a:pt x="0" y="15000"/>
                            </a:lnTo>
                            <a:lnTo>
                              <a:pt x="0" y="10000"/>
                            </a:lnTo>
                            <a:lnTo>
                              <a:pt x="1176" y="10000"/>
                            </a:lnTo>
                            <a:lnTo>
                              <a:pt x="3529" y="10000"/>
                            </a:lnTo>
                            <a:lnTo>
                              <a:pt x="4706" y="10000"/>
                            </a:lnTo>
                            <a:lnTo>
                              <a:pt x="8235" y="2500"/>
                            </a:lnTo>
                            <a:lnTo>
                              <a:pt x="11765" y="0"/>
                            </a:lnTo>
                            <a:lnTo>
                              <a:pt x="15294" y="0"/>
                            </a:lnTo>
                            <a:lnTo>
                              <a:pt x="18824" y="250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748EB8DA" id="Freeform 26" o:spid="_x0000_s1026" style="position:absolute;margin-left:642.75pt;margin-top:509.5pt;width:.85pt;height:.4pt;z-index:251560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" o:allowincell="f" path="m18824,2500r,l16471,10000r-1177,5000l11765,15000,8235,17500r-1176,l4706,17500r-3530,l,15000,,10000r1176,l3529,10000r1177,l8235,2500,11765,r3529,l18824,2500xe" filled="f" strokecolor="#333" strokeweight="0">
              <v:path arrowok="t" o:connecttype="custom" o:connectlocs="10160,635;10160,635;8890,2540;8255,3810;6350,3810;4445,4445;4445,4445;3810,4445;2540,4445;635,4445;0,3810;0,3810;0,2540;635,2540;1905,2540;2540,2540;2540,2540;4445,635;6350,0;8255,0;10160,635" o:connectangles="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561472" behindDoc="0" locked="0" layoutInCell="0" allowOverlap="1">
              <wp:simplePos x="0" y="0"/>
              <wp:positionH relativeFrom="page">
                <wp:posOffset>8163560</wp:posOffset>
              </wp:positionH>
              <wp:positionV relativeFrom="page">
                <wp:posOffset>6470650</wp:posOffset>
              </wp:positionV>
              <wp:extent cx="8890" cy="5080"/>
              <wp:effectExtent l="635" t="3175" r="0" b="1270"/>
              <wp:wrapNone/>
              <wp:docPr id="408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890" cy="5080"/>
                      </a:xfrm>
                      <a:custGeom>
                        <a:avLst/>
                        <a:gdLst>
                          <a:gd name="T0" fmla="*/ 18571 w 20000"/>
                          <a:gd name="T1" fmla="*/ 2500 h 20000"/>
                          <a:gd name="T2" fmla="*/ 18571 w 20000"/>
                          <a:gd name="T3" fmla="*/ 7500 h 20000"/>
                          <a:gd name="T4" fmla="*/ 14286 w 20000"/>
                          <a:gd name="T5" fmla="*/ 10000 h 20000"/>
                          <a:gd name="T6" fmla="*/ 12857 w 20000"/>
                          <a:gd name="T7" fmla="*/ 15000 h 20000"/>
                          <a:gd name="T8" fmla="*/ 8571 w 20000"/>
                          <a:gd name="T9" fmla="*/ 17500 h 20000"/>
                          <a:gd name="T10" fmla="*/ 0 w 20000"/>
                          <a:gd name="T11" fmla="*/ 15000 h 20000"/>
                          <a:gd name="T12" fmla="*/ 2857 w 20000"/>
                          <a:gd name="T13" fmla="*/ 10000 h 20000"/>
                          <a:gd name="T14" fmla="*/ 11429 w 20000"/>
                          <a:gd name="T15" fmla="*/ 7500 h 20000"/>
                          <a:gd name="T16" fmla="*/ 14286 w 20000"/>
                          <a:gd name="T17" fmla="*/ 0 h 20000"/>
                          <a:gd name="T18" fmla="*/ 17143 w 20000"/>
                          <a:gd name="T19" fmla="*/ 0 h 20000"/>
                          <a:gd name="T20" fmla="*/ 17143 w 20000"/>
                          <a:gd name="T21" fmla="*/ 0 h 20000"/>
                          <a:gd name="T22" fmla="*/ 17143 w 20000"/>
                          <a:gd name="T23" fmla="*/ 0 h 20000"/>
                          <a:gd name="T24" fmla="*/ 18571 w 20000"/>
                          <a:gd name="T25" fmla="*/ 250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8571" y="2500"/>
                            </a:moveTo>
                            <a:lnTo>
                              <a:pt x="18571" y="7500"/>
                            </a:lnTo>
                            <a:lnTo>
                              <a:pt x="14286" y="10000"/>
                            </a:lnTo>
                            <a:lnTo>
                              <a:pt x="12857" y="15000"/>
                            </a:lnTo>
                            <a:lnTo>
                              <a:pt x="8571" y="17500"/>
                            </a:lnTo>
                            <a:lnTo>
                              <a:pt x="0" y="15000"/>
                            </a:lnTo>
                            <a:lnTo>
                              <a:pt x="2857" y="10000"/>
                            </a:lnTo>
                            <a:lnTo>
                              <a:pt x="11429" y="7500"/>
                            </a:lnTo>
                            <a:lnTo>
                              <a:pt x="14286" y="0"/>
                            </a:lnTo>
                            <a:lnTo>
                              <a:pt x="17143" y="0"/>
                            </a:lnTo>
                            <a:lnTo>
                              <a:pt x="18571" y="2500"/>
                            </a:lnTo>
                            <a:close/>
                          </a:path>
                        </a:pathLst>
                      </a:custGeom>
                      <a:solidFill>
                        <a:srgbClr val="B5B5B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42DB099D" id="Freeform 27" o:spid="_x0000_s1026" style="position:absolute;margin-left:642.8pt;margin-top:509.5pt;width:.7pt;height:.4pt;z-index:251561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" o:allowincell="f" path="m18571,2500r,5000l14286,10000r-1429,5000l8571,17500,,15000,2857,10000,11429,7500,14286,r2857,l18571,2500xe" fillcolor="#b5b5b5" stroked="f" strokecolor="white" strokeweight="0">
              <v:path arrowok="t" o:connecttype="custom" o:connectlocs="8255,635;8255,1905;6350,2540;5715,3810;3810,4445;0,3810;1270,2540;5080,1905;6350,0;7620,0;7620,0;7620,0;8255,635" o:connectangles="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562496" behindDoc="0" locked="0" layoutInCell="0" allowOverlap="1">
              <wp:simplePos x="0" y="0"/>
              <wp:positionH relativeFrom="page">
                <wp:posOffset>8163560</wp:posOffset>
              </wp:positionH>
              <wp:positionV relativeFrom="page">
                <wp:posOffset>6470650</wp:posOffset>
              </wp:positionV>
              <wp:extent cx="8890" cy="5080"/>
              <wp:effectExtent l="19685" t="12700" r="9525" b="10795"/>
              <wp:wrapNone/>
              <wp:docPr id="407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890" cy="5080"/>
                      </a:xfrm>
                      <a:custGeom>
                        <a:avLst/>
                        <a:gdLst>
                          <a:gd name="T0" fmla="*/ 18571 w 20000"/>
                          <a:gd name="T1" fmla="*/ 2500 h 20000"/>
                          <a:gd name="T2" fmla="*/ 18571 w 20000"/>
                          <a:gd name="T3" fmla="*/ 2500 h 20000"/>
                          <a:gd name="T4" fmla="*/ 18571 w 20000"/>
                          <a:gd name="T5" fmla="*/ 7500 h 20000"/>
                          <a:gd name="T6" fmla="*/ 14286 w 20000"/>
                          <a:gd name="T7" fmla="*/ 10000 h 20000"/>
                          <a:gd name="T8" fmla="*/ 12857 w 20000"/>
                          <a:gd name="T9" fmla="*/ 15000 h 20000"/>
                          <a:gd name="T10" fmla="*/ 8571 w 20000"/>
                          <a:gd name="T11" fmla="*/ 17500 h 20000"/>
                          <a:gd name="T12" fmla="*/ 8571 w 20000"/>
                          <a:gd name="T13" fmla="*/ 17500 h 20000"/>
                          <a:gd name="T14" fmla="*/ 0 w 20000"/>
                          <a:gd name="T15" fmla="*/ 15000 h 20000"/>
                          <a:gd name="T16" fmla="*/ 2857 w 20000"/>
                          <a:gd name="T17" fmla="*/ 10000 h 20000"/>
                          <a:gd name="T18" fmla="*/ 11429 w 20000"/>
                          <a:gd name="T19" fmla="*/ 7500 h 20000"/>
                          <a:gd name="T20" fmla="*/ 14286 w 20000"/>
                          <a:gd name="T21" fmla="*/ 0 h 20000"/>
                          <a:gd name="T22" fmla="*/ 14286 w 20000"/>
                          <a:gd name="T23" fmla="*/ 0 h 20000"/>
                          <a:gd name="T24" fmla="*/ 17143 w 20000"/>
                          <a:gd name="T25" fmla="*/ 0 h 20000"/>
                          <a:gd name="T26" fmla="*/ 17143 w 20000"/>
                          <a:gd name="T27" fmla="*/ 0 h 20000"/>
                          <a:gd name="T28" fmla="*/ 17143 w 20000"/>
                          <a:gd name="T29" fmla="*/ 0 h 20000"/>
                          <a:gd name="T30" fmla="*/ 18571 w 20000"/>
                          <a:gd name="T31" fmla="*/ 250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8571" y="2500"/>
                            </a:moveTo>
                            <a:lnTo>
                              <a:pt x="18571" y="2500"/>
                            </a:lnTo>
                            <a:lnTo>
                              <a:pt x="18571" y="7500"/>
                            </a:lnTo>
                            <a:lnTo>
                              <a:pt x="14286" y="10000"/>
                            </a:lnTo>
                            <a:lnTo>
                              <a:pt x="12857" y="15000"/>
                            </a:lnTo>
                            <a:lnTo>
                              <a:pt x="8571" y="17500"/>
                            </a:lnTo>
                            <a:lnTo>
                              <a:pt x="0" y="15000"/>
                            </a:lnTo>
                            <a:lnTo>
                              <a:pt x="2857" y="10000"/>
                            </a:lnTo>
                            <a:lnTo>
                              <a:pt x="11429" y="7500"/>
                            </a:lnTo>
                            <a:lnTo>
                              <a:pt x="14286" y="0"/>
                            </a:lnTo>
                            <a:lnTo>
                              <a:pt x="17143" y="0"/>
                            </a:lnTo>
                            <a:lnTo>
                              <a:pt x="18571" y="250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B5B5B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3048F7EF" id="Freeform 28" o:spid="_x0000_s1026" style="position:absolute;margin-left:642.8pt;margin-top:509.5pt;width:.7pt;height:.4pt;z-index:251562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" o:allowincell="f" path="m18571,2500r,l18571,7500r-4285,2500l12857,15000,8571,17500,,15000,2857,10000,11429,7500,14286,r2857,l18571,2500xe" filled="f" strokecolor="#b5b5b5" strokeweight="0">
              <v:path arrowok="t" o:connecttype="custom" o:connectlocs="8255,635;8255,635;8255,1905;6350,2540;5715,3810;3810,4445;3810,4445;0,3810;1270,2540;5080,1905;6350,0;6350,0;7620,0;7620,0;7620,0;8255,635" o:connectangles="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563520" behindDoc="0" locked="0" layoutInCell="0" allowOverlap="1">
              <wp:simplePos x="0" y="0"/>
              <wp:positionH relativeFrom="page">
                <wp:posOffset>8001000</wp:posOffset>
              </wp:positionH>
              <wp:positionV relativeFrom="page">
                <wp:posOffset>6445885</wp:posOffset>
              </wp:positionV>
              <wp:extent cx="100330" cy="57785"/>
              <wp:effectExtent l="0" t="6985" r="4445" b="1905"/>
              <wp:wrapNone/>
              <wp:docPr id="406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0330" cy="57785"/>
                      </a:xfrm>
                      <a:custGeom>
                        <a:avLst/>
                        <a:gdLst>
                          <a:gd name="T0" fmla="*/ 11899 w 20000"/>
                          <a:gd name="T1" fmla="*/ 2637 h 20000"/>
                          <a:gd name="T2" fmla="*/ 13671 w 20000"/>
                          <a:gd name="T3" fmla="*/ 7253 h 20000"/>
                          <a:gd name="T4" fmla="*/ 16076 w 20000"/>
                          <a:gd name="T5" fmla="*/ 11429 h 20000"/>
                          <a:gd name="T6" fmla="*/ 18608 w 20000"/>
                          <a:gd name="T7" fmla="*/ 14725 h 20000"/>
                          <a:gd name="T8" fmla="*/ 19873 w 20000"/>
                          <a:gd name="T9" fmla="*/ 16703 h 20000"/>
                          <a:gd name="T10" fmla="*/ 19494 w 20000"/>
                          <a:gd name="T11" fmla="*/ 16703 h 20000"/>
                          <a:gd name="T12" fmla="*/ 17722 w 20000"/>
                          <a:gd name="T13" fmla="*/ 18022 h 20000"/>
                          <a:gd name="T14" fmla="*/ 14430 w 20000"/>
                          <a:gd name="T15" fmla="*/ 19121 h 20000"/>
                          <a:gd name="T16" fmla="*/ 10759 w 20000"/>
                          <a:gd name="T17" fmla="*/ 19780 h 20000"/>
                          <a:gd name="T18" fmla="*/ 7342 w 20000"/>
                          <a:gd name="T19" fmla="*/ 19121 h 20000"/>
                          <a:gd name="T20" fmla="*/ 5316 w 20000"/>
                          <a:gd name="T21" fmla="*/ 18022 h 20000"/>
                          <a:gd name="T22" fmla="*/ 4810 w 20000"/>
                          <a:gd name="T23" fmla="*/ 16703 h 20000"/>
                          <a:gd name="T24" fmla="*/ 5696 w 20000"/>
                          <a:gd name="T25" fmla="*/ 16264 h 20000"/>
                          <a:gd name="T26" fmla="*/ 7722 w 20000"/>
                          <a:gd name="T27" fmla="*/ 16044 h 20000"/>
                          <a:gd name="T28" fmla="*/ 7342 w 20000"/>
                          <a:gd name="T29" fmla="*/ 15165 h 20000"/>
                          <a:gd name="T30" fmla="*/ 5316 w 20000"/>
                          <a:gd name="T31" fmla="*/ 15165 h 20000"/>
                          <a:gd name="T32" fmla="*/ 3544 w 20000"/>
                          <a:gd name="T33" fmla="*/ 14066 h 20000"/>
                          <a:gd name="T34" fmla="*/ 1646 w 20000"/>
                          <a:gd name="T35" fmla="*/ 12308 h 20000"/>
                          <a:gd name="T36" fmla="*/ 380 w 20000"/>
                          <a:gd name="T37" fmla="*/ 9890 h 20000"/>
                          <a:gd name="T38" fmla="*/ 0 w 20000"/>
                          <a:gd name="T39" fmla="*/ 6374 h 20000"/>
                          <a:gd name="T40" fmla="*/ 380 w 20000"/>
                          <a:gd name="T41" fmla="*/ 3516 h 20000"/>
                          <a:gd name="T42" fmla="*/ 1139 w 20000"/>
                          <a:gd name="T43" fmla="*/ 2198 h 20000"/>
                          <a:gd name="T44" fmla="*/ 2405 w 20000"/>
                          <a:gd name="T45" fmla="*/ 1978 h 20000"/>
                          <a:gd name="T46" fmla="*/ 3671 w 20000"/>
                          <a:gd name="T47" fmla="*/ 3297 h 20000"/>
                          <a:gd name="T48" fmla="*/ 4304 w 20000"/>
                          <a:gd name="T49" fmla="*/ 5714 h 20000"/>
                          <a:gd name="T50" fmla="*/ 3544 w 20000"/>
                          <a:gd name="T51" fmla="*/ 7912 h 20000"/>
                          <a:gd name="T52" fmla="*/ 2785 w 20000"/>
                          <a:gd name="T53" fmla="*/ 8791 h 20000"/>
                          <a:gd name="T54" fmla="*/ 2785 w 20000"/>
                          <a:gd name="T55" fmla="*/ 8791 h 20000"/>
                          <a:gd name="T56" fmla="*/ 3165 w 20000"/>
                          <a:gd name="T57" fmla="*/ 10330 h 20000"/>
                          <a:gd name="T58" fmla="*/ 4810 w 20000"/>
                          <a:gd name="T59" fmla="*/ 11868 h 20000"/>
                          <a:gd name="T60" fmla="*/ 6076 w 20000"/>
                          <a:gd name="T61" fmla="*/ 12308 h 20000"/>
                          <a:gd name="T62" fmla="*/ 6582 w 20000"/>
                          <a:gd name="T63" fmla="*/ 12308 h 20000"/>
                          <a:gd name="T64" fmla="*/ 6203 w 20000"/>
                          <a:gd name="T65" fmla="*/ 10330 h 20000"/>
                          <a:gd name="T66" fmla="*/ 5190 w 20000"/>
                          <a:gd name="T67" fmla="*/ 6593 h 20000"/>
                          <a:gd name="T68" fmla="*/ 5696 w 20000"/>
                          <a:gd name="T69" fmla="*/ 3297 h 20000"/>
                          <a:gd name="T70" fmla="*/ 6962 w 20000"/>
                          <a:gd name="T71" fmla="*/ 1319 h 20000"/>
                          <a:gd name="T72" fmla="*/ 8481 w 20000"/>
                          <a:gd name="T73" fmla="*/ 440 h 20000"/>
                          <a:gd name="T74" fmla="*/ 10253 w 20000"/>
                          <a:gd name="T75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1139" y="440"/>
                            </a:moveTo>
                            <a:lnTo>
                              <a:pt x="11899" y="2637"/>
                            </a:lnTo>
                            <a:lnTo>
                              <a:pt x="12785" y="5055"/>
                            </a:lnTo>
                            <a:lnTo>
                              <a:pt x="13671" y="7253"/>
                            </a:lnTo>
                            <a:lnTo>
                              <a:pt x="14810" y="9451"/>
                            </a:lnTo>
                            <a:lnTo>
                              <a:pt x="16076" y="11429"/>
                            </a:lnTo>
                            <a:lnTo>
                              <a:pt x="17215" y="13187"/>
                            </a:lnTo>
                            <a:lnTo>
                              <a:pt x="18608" y="14725"/>
                            </a:lnTo>
                            <a:lnTo>
                              <a:pt x="19873" y="16264"/>
                            </a:lnTo>
                            <a:lnTo>
                              <a:pt x="19873" y="16703"/>
                            </a:lnTo>
                            <a:lnTo>
                              <a:pt x="19747" y="16703"/>
                            </a:lnTo>
                            <a:lnTo>
                              <a:pt x="19494" y="16703"/>
                            </a:lnTo>
                            <a:lnTo>
                              <a:pt x="19367" y="16923"/>
                            </a:lnTo>
                            <a:lnTo>
                              <a:pt x="17722" y="18022"/>
                            </a:lnTo>
                            <a:lnTo>
                              <a:pt x="16076" y="18462"/>
                            </a:lnTo>
                            <a:lnTo>
                              <a:pt x="14430" y="19121"/>
                            </a:lnTo>
                            <a:lnTo>
                              <a:pt x="12658" y="19780"/>
                            </a:lnTo>
                            <a:lnTo>
                              <a:pt x="10759" y="19780"/>
                            </a:lnTo>
                            <a:lnTo>
                              <a:pt x="9114" y="19780"/>
                            </a:lnTo>
                            <a:lnTo>
                              <a:pt x="7342" y="19121"/>
                            </a:lnTo>
                            <a:lnTo>
                              <a:pt x="5696" y="18242"/>
                            </a:lnTo>
                            <a:lnTo>
                              <a:pt x="5316" y="18022"/>
                            </a:lnTo>
                            <a:lnTo>
                              <a:pt x="4937" y="17363"/>
                            </a:lnTo>
                            <a:lnTo>
                              <a:pt x="4810" y="16703"/>
                            </a:lnTo>
                            <a:lnTo>
                              <a:pt x="4810" y="16044"/>
                            </a:lnTo>
                            <a:lnTo>
                              <a:pt x="5696" y="16264"/>
                            </a:lnTo>
                            <a:lnTo>
                              <a:pt x="6582" y="16264"/>
                            </a:lnTo>
                            <a:lnTo>
                              <a:pt x="7722" y="16044"/>
                            </a:lnTo>
                            <a:lnTo>
                              <a:pt x="8481" y="15165"/>
                            </a:lnTo>
                            <a:lnTo>
                              <a:pt x="7342" y="15165"/>
                            </a:lnTo>
                            <a:lnTo>
                              <a:pt x="6456" y="15165"/>
                            </a:lnTo>
                            <a:lnTo>
                              <a:pt x="5316" y="15165"/>
                            </a:lnTo>
                            <a:lnTo>
                              <a:pt x="4430" y="14505"/>
                            </a:lnTo>
                            <a:lnTo>
                              <a:pt x="3544" y="14066"/>
                            </a:lnTo>
                            <a:lnTo>
                              <a:pt x="2658" y="13187"/>
                            </a:lnTo>
                            <a:lnTo>
                              <a:pt x="1646" y="12308"/>
                            </a:lnTo>
                            <a:lnTo>
                              <a:pt x="1013" y="11429"/>
                            </a:lnTo>
                            <a:lnTo>
                              <a:pt x="380" y="9890"/>
                            </a:lnTo>
                            <a:lnTo>
                              <a:pt x="0" y="7912"/>
                            </a:lnTo>
                            <a:lnTo>
                              <a:pt x="0" y="6374"/>
                            </a:lnTo>
                            <a:lnTo>
                              <a:pt x="253" y="4396"/>
                            </a:lnTo>
                            <a:lnTo>
                              <a:pt x="380" y="3516"/>
                            </a:lnTo>
                            <a:lnTo>
                              <a:pt x="759" y="2857"/>
                            </a:lnTo>
                            <a:lnTo>
                              <a:pt x="1139" y="2198"/>
                            </a:lnTo>
                            <a:lnTo>
                              <a:pt x="1646" y="1978"/>
                            </a:lnTo>
                            <a:lnTo>
                              <a:pt x="2405" y="1978"/>
                            </a:lnTo>
                            <a:lnTo>
                              <a:pt x="3165" y="2198"/>
                            </a:lnTo>
                            <a:lnTo>
                              <a:pt x="3671" y="3297"/>
                            </a:lnTo>
                            <a:lnTo>
                              <a:pt x="4304" y="4396"/>
                            </a:lnTo>
                            <a:lnTo>
                              <a:pt x="4304" y="5714"/>
                            </a:lnTo>
                            <a:lnTo>
                              <a:pt x="4051" y="7033"/>
                            </a:lnTo>
                            <a:lnTo>
                              <a:pt x="3544" y="7912"/>
                            </a:lnTo>
                            <a:lnTo>
                              <a:pt x="2911" y="8791"/>
                            </a:lnTo>
                            <a:lnTo>
                              <a:pt x="2785" y="8791"/>
                            </a:lnTo>
                            <a:lnTo>
                              <a:pt x="2785" y="9231"/>
                            </a:lnTo>
                            <a:lnTo>
                              <a:pt x="3165" y="10330"/>
                            </a:lnTo>
                            <a:lnTo>
                              <a:pt x="3924" y="11429"/>
                            </a:lnTo>
                            <a:lnTo>
                              <a:pt x="4810" y="11868"/>
                            </a:lnTo>
                            <a:lnTo>
                              <a:pt x="5696" y="12308"/>
                            </a:lnTo>
                            <a:lnTo>
                              <a:pt x="6076" y="12308"/>
                            </a:lnTo>
                            <a:lnTo>
                              <a:pt x="6456" y="12308"/>
                            </a:lnTo>
                            <a:lnTo>
                              <a:pt x="6582" y="12308"/>
                            </a:lnTo>
                            <a:lnTo>
                              <a:pt x="6962" y="11868"/>
                            </a:lnTo>
                            <a:lnTo>
                              <a:pt x="6203" y="10330"/>
                            </a:lnTo>
                            <a:lnTo>
                              <a:pt x="5570" y="8571"/>
                            </a:lnTo>
                            <a:lnTo>
                              <a:pt x="5190" y="6593"/>
                            </a:lnTo>
                            <a:lnTo>
                              <a:pt x="5316" y="4396"/>
                            </a:lnTo>
                            <a:lnTo>
                              <a:pt x="5696" y="3297"/>
                            </a:lnTo>
                            <a:lnTo>
                              <a:pt x="6203" y="2198"/>
                            </a:lnTo>
                            <a:lnTo>
                              <a:pt x="6962" y="1319"/>
                            </a:lnTo>
                            <a:lnTo>
                              <a:pt x="7722" y="659"/>
                            </a:lnTo>
                            <a:lnTo>
                              <a:pt x="8481" y="440"/>
                            </a:lnTo>
                            <a:lnTo>
                              <a:pt x="9367" y="0"/>
                            </a:lnTo>
                            <a:lnTo>
                              <a:pt x="10253" y="0"/>
                            </a:lnTo>
                            <a:lnTo>
                              <a:pt x="11139" y="440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5EB24059" id="Freeform 29" o:spid="_x0000_s1026" style="position:absolute;margin-left:630pt;margin-top:507.55pt;width:7.9pt;height:4.55pt;z-index:251563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" o:allowincell="f" path="m11139,440r760,2197l12785,5055r886,2198l14810,9451r1266,1978l17215,13187r1393,1538l19873,16264r,439l19747,16703r-253,l19367,16923r-1645,1099l16076,18462r-1646,659l12658,19780r-1899,l9114,19780,7342,19121,5696,18242r-380,-220l4937,17363r-127,-660l4810,16044r886,220l6582,16264r1140,-220l8481,15165r-1139,l6456,15165r-1140,l4430,14505r-886,-439l2658,13187,1646,12308r-633,-879l380,9890,,7912,,6374,253,4396,380,3516,759,2857r380,-659l1646,1978r759,l3165,2198r506,1099l4304,4396r,1318l4051,7033r-507,879l2911,8791r-126,l2785,9231r380,1099l3924,11429r886,439l5696,12308r380,l6456,12308r126,l6962,11868,6203,10330,5570,8571,5190,6593,5316,4396,5696,3297,6203,2198r759,-879l7722,659,8481,440,9367,r886,l11139,440xe" fillcolor="#6d6d6d" stroked="f" strokecolor="white" strokeweight="0">
              <v:path arrowok="t" o:connecttype="custom" o:connectlocs="59691,7619;68581,20956;80645,33021;93347,42544;99693,48259;97792,48259;88902,52070;72388,55245;53973,57149;36831,55245;26668,52070;24129,48259;28574,46991;38737,46355;36831,43815;26668,43815;17778,40640;8257,35561;1906,28575;0,18416;1906,10159;5714,6351;12065,5715;18416,9526;21591,16509;17778,22860;13971,25399;13971,25399;15877,29846;24129,34290;30480,35561;33019,35561;31117,29846;26036,19049;28574,9526;34925,3811;42545,1271;51434,0" o:connectangles="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564544" behindDoc="0" locked="0" layoutInCell="0" allowOverlap="1">
              <wp:simplePos x="0" y="0"/>
              <wp:positionH relativeFrom="page">
                <wp:posOffset>8001000</wp:posOffset>
              </wp:positionH>
              <wp:positionV relativeFrom="page">
                <wp:posOffset>6445885</wp:posOffset>
              </wp:positionV>
              <wp:extent cx="100330" cy="57785"/>
              <wp:effectExtent l="9525" t="6985" r="4445" b="11430"/>
              <wp:wrapNone/>
              <wp:docPr id="405" name="Freeform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0330" cy="57785"/>
                      </a:xfrm>
                      <a:custGeom>
                        <a:avLst/>
                        <a:gdLst>
                          <a:gd name="T0" fmla="*/ 11139 w 20000"/>
                          <a:gd name="T1" fmla="*/ 440 h 20000"/>
                          <a:gd name="T2" fmla="*/ 12785 w 20000"/>
                          <a:gd name="T3" fmla="*/ 5055 h 20000"/>
                          <a:gd name="T4" fmla="*/ 14810 w 20000"/>
                          <a:gd name="T5" fmla="*/ 9451 h 20000"/>
                          <a:gd name="T6" fmla="*/ 17215 w 20000"/>
                          <a:gd name="T7" fmla="*/ 13187 h 20000"/>
                          <a:gd name="T8" fmla="*/ 19873 w 20000"/>
                          <a:gd name="T9" fmla="*/ 16264 h 20000"/>
                          <a:gd name="T10" fmla="*/ 19873 w 20000"/>
                          <a:gd name="T11" fmla="*/ 16703 h 20000"/>
                          <a:gd name="T12" fmla="*/ 19494 w 20000"/>
                          <a:gd name="T13" fmla="*/ 16703 h 20000"/>
                          <a:gd name="T14" fmla="*/ 19367 w 20000"/>
                          <a:gd name="T15" fmla="*/ 16923 h 20000"/>
                          <a:gd name="T16" fmla="*/ 16076 w 20000"/>
                          <a:gd name="T17" fmla="*/ 18462 h 20000"/>
                          <a:gd name="T18" fmla="*/ 12658 w 20000"/>
                          <a:gd name="T19" fmla="*/ 19780 h 20000"/>
                          <a:gd name="T20" fmla="*/ 9114 w 20000"/>
                          <a:gd name="T21" fmla="*/ 19780 h 20000"/>
                          <a:gd name="T22" fmla="*/ 5696 w 20000"/>
                          <a:gd name="T23" fmla="*/ 18242 h 20000"/>
                          <a:gd name="T24" fmla="*/ 5316 w 20000"/>
                          <a:gd name="T25" fmla="*/ 18022 h 20000"/>
                          <a:gd name="T26" fmla="*/ 4810 w 20000"/>
                          <a:gd name="T27" fmla="*/ 16703 h 20000"/>
                          <a:gd name="T28" fmla="*/ 4810 w 20000"/>
                          <a:gd name="T29" fmla="*/ 16044 h 20000"/>
                          <a:gd name="T30" fmla="*/ 6582 w 20000"/>
                          <a:gd name="T31" fmla="*/ 16264 h 20000"/>
                          <a:gd name="T32" fmla="*/ 8481 w 20000"/>
                          <a:gd name="T33" fmla="*/ 15165 h 20000"/>
                          <a:gd name="T34" fmla="*/ 7342 w 20000"/>
                          <a:gd name="T35" fmla="*/ 15165 h 20000"/>
                          <a:gd name="T36" fmla="*/ 5316 w 20000"/>
                          <a:gd name="T37" fmla="*/ 15165 h 20000"/>
                          <a:gd name="T38" fmla="*/ 3544 w 20000"/>
                          <a:gd name="T39" fmla="*/ 14066 h 20000"/>
                          <a:gd name="T40" fmla="*/ 1646 w 20000"/>
                          <a:gd name="T41" fmla="*/ 12308 h 20000"/>
                          <a:gd name="T42" fmla="*/ 1013 w 20000"/>
                          <a:gd name="T43" fmla="*/ 11429 h 20000"/>
                          <a:gd name="T44" fmla="*/ 0 w 20000"/>
                          <a:gd name="T45" fmla="*/ 7912 h 20000"/>
                          <a:gd name="T46" fmla="*/ 253 w 20000"/>
                          <a:gd name="T47" fmla="*/ 4396 h 20000"/>
                          <a:gd name="T48" fmla="*/ 380 w 20000"/>
                          <a:gd name="T49" fmla="*/ 3516 h 20000"/>
                          <a:gd name="T50" fmla="*/ 1139 w 20000"/>
                          <a:gd name="T51" fmla="*/ 2198 h 20000"/>
                          <a:gd name="T52" fmla="*/ 1646 w 20000"/>
                          <a:gd name="T53" fmla="*/ 1978 h 20000"/>
                          <a:gd name="T54" fmla="*/ 3165 w 20000"/>
                          <a:gd name="T55" fmla="*/ 2198 h 20000"/>
                          <a:gd name="T56" fmla="*/ 4304 w 20000"/>
                          <a:gd name="T57" fmla="*/ 4396 h 20000"/>
                          <a:gd name="T58" fmla="*/ 4304 w 20000"/>
                          <a:gd name="T59" fmla="*/ 5714 h 20000"/>
                          <a:gd name="T60" fmla="*/ 3544 w 20000"/>
                          <a:gd name="T61" fmla="*/ 7912 h 20000"/>
                          <a:gd name="T62" fmla="*/ 2911 w 20000"/>
                          <a:gd name="T63" fmla="*/ 8791 h 20000"/>
                          <a:gd name="T64" fmla="*/ 2785 w 20000"/>
                          <a:gd name="T65" fmla="*/ 8791 h 20000"/>
                          <a:gd name="T66" fmla="*/ 2785 w 20000"/>
                          <a:gd name="T67" fmla="*/ 9231 h 20000"/>
                          <a:gd name="T68" fmla="*/ 3165 w 20000"/>
                          <a:gd name="T69" fmla="*/ 10330 h 20000"/>
                          <a:gd name="T70" fmla="*/ 4810 w 20000"/>
                          <a:gd name="T71" fmla="*/ 11868 h 20000"/>
                          <a:gd name="T72" fmla="*/ 5696 w 20000"/>
                          <a:gd name="T73" fmla="*/ 12308 h 20000"/>
                          <a:gd name="T74" fmla="*/ 6456 w 20000"/>
                          <a:gd name="T75" fmla="*/ 12308 h 20000"/>
                          <a:gd name="T76" fmla="*/ 6962 w 20000"/>
                          <a:gd name="T77" fmla="*/ 11868 h 20000"/>
                          <a:gd name="T78" fmla="*/ 6203 w 20000"/>
                          <a:gd name="T79" fmla="*/ 10330 h 20000"/>
                          <a:gd name="T80" fmla="*/ 5190 w 20000"/>
                          <a:gd name="T81" fmla="*/ 6593 h 20000"/>
                          <a:gd name="T82" fmla="*/ 5316 w 20000"/>
                          <a:gd name="T83" fmla="*/ 4396 h 20000"/>
                          <a:gd name="T84" fmla="*/ 6203 w 20000"/>
                          <a:gd name="T85" fmla="*/ 2198 h 20000"/>
                          <a:gd name="T86" fmla="*/ 7722 w 20000"/>
                          <a:gd name="T87" fmla="*/ 659 h 20000"/>
                          <a:gd name="T88" fmla="*/ 9367 w 20000"/>
                          <a:gd name="T89" fmla="*/ 0 h 20000"/>
                          <a:gd name="T90" fmla="*/ 11139 w 20000"/>
                          <a:gd name="T91" fmla="*/ 44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1139" y="440"/>
                            </a:moveTo>
                            <a:lnTo>
                              <a:pt x="11139" y="440"/>
                            </a:lnTo>
                            <a:lnTo>
                              <a:pt x="11899" y="2637"/>
                            </a:lnTo>
                            <a:lnTo>
                              <a:pt x="12785" y="5055"/>
                            </a:lnTo>
                            <a:lnTo>
                              <a:pt x="13671" y="7253"/>
                            </a:lnTo>
                            <a:lnTo>
                              <a:pt x="14810" y="9451"/>
                            </a:lnTo>
                            <a:lnTo>
                              <a:pt x="16076" y="11429"/>
                            </a:lnTo>
                            <a:lnTo>
                              <a:pt x="17215" y="13187"/>
                            </a:lnTo>
                            <a:lnTo>
                              <a:pt x="18608" y="14725"/>
                            </a:lnTo>
                            <a:lnTo>
                              <a:pt x="19873" y="16264"/>
                            </a:lnTo>
                            <a:lnTo>
                              <a:pt x="19873" y="16703"/>
                            </a:lnTo>
                            <a:lnTo>
                              <a:pt x="19747" y="16703"/>
                            </a:lnTo>
                            <a:lnTo>
                              <a:pt x="19494" y="16703"/>
                            </a:lnTo>
                            <a:lnTo>
                              <a:pt x="19367" y="16923"/>
                            </a:lnTo>
                            <a:lnTo>
                              <a:pt x="17722" y="18022"/>
                            </a:lnTo>
                            <a:lnTo>
                              <a:pt x="16076" y="18462"/>
                            </a:lnTo>
                            <a:lnTo>
                              <a:pt x="14430" y="19121"/>
                            </a:lnTo>
                            <a:lnTo>
                              <a:pt x="12658" y="19780"/>
                            </a:lnTo>
                            <a:lnTo>
                              <a:pt x="10759" y="19780"/>
                            </a:lnTo>
                            <a:lnTo>
                              <a:pt x="9114" y="19780"/>
                            </a:lnTo>
                            <a:lnTo>
                              <a:pt x="7342" y="19121"/>
                            </a:lnTo>
                            <a:lnTo>
                              <a:pt x="5696" y="18242"/>
                            </a:lnTo>
                            <a:lnTo>
                              <a:pt x="5316" y="18022"/>
                            </a:lnTo>
                            <a:lnTo>
                              <a:pt x="4937" y="17363"/>
                            </a:lnTo>
                            <a:lnTo>
                              <a:pt x="4810" y="16703"/>
                            </a:lnTo>
                            <a:lnTo>
                              <a:pt x="4810" y="16044"/>
                            </a:lnTo>
                            <a:lnTo>
                              <a:pt x="5696" y="16264"/>
                            </a:lnTo>
                            <a:lnTo>
                              <a:pt x="6582" y="16264"/>
                            </a:lnTo>
                            <a:lnTo>
                              <a:pt x="7722" y="16044"/>
                            </a:lnTo>
                            <a:lnTo>
                              <a:pt x="8481" y="15165"/>
                            </a:lnTo>
                            <a:lnTo>
                              <a:pt x="7342" y="15165"/>
                            </a:lnTo>
                            <a:lnTo>
                              <a:pt x="6456" y="15165"/>
                            </a:lnTo>
                            <a:lnTo>
                              <a:pt x="5316" y="15165"/>
                            </a:lnTo>
                            <a:lnTo>
                              <a:pt x="4430" y="14505"/>
                            </a:lnTo>
                            <a:lnTo>
                              <a:pt x="3544" y="14066"/>
                            </a:lnTo>
                            <a:lnTo>
                              <a:pt x="2658" y="13187"/>
                            </a:lnTo>
                            <a:lnTo>
                              <a:pt x="1646" y="12308"/>
                            </a:lnTo>
                            <a:lnTo>
                              <a:pt x="1013" y="11429"/>
                            </a:lnTo>
                            <a:lnTo>
                              <a:pt x="380" y="9890"/>
                            </a:lnTo>
                            <a:lnTo>
                              <a:pt x="0" y="7912"/>
                            </a:lnTo>
                            <a:lnTo>
                              <a:pt x="0" y="6374"/>
                            </a:lnTo>
                            <a:lnTo>
                              <a:pt x="253" y="4396"/>
                            </a:lnTo>
                            <a:lnTo>
                              <a:pt x="380" y="3516"/>
                            </a:lnTo>
                            <a:lnTo>
                              <a:pt x="759" y="2857"/>
                            </a:lnTo>
                            <a:lnTo>
                              <a:pt x="1139" y="2198"/>
                            </a:lnTo>
                            <a:lnTo>
                              <a:pt x="1646" y="1978"/>
                            </a:lnTo>
                            <a:lnTo>
                              <a:pt x="2405" y="1978"/>
                            </a:lnTo>
                            <a:lnTo>
                              <a:pt x="3165" y="2198"/>
                            </a:lnTo>
                            <a:lnTo>
                              <a:pt x="3671" y="3297"/>
                            </a:lnTo>
                            <a:lnTo>
                              <a:pt x="4304" y="4396"/>
                            </a:lnTo>
                            <a:lnTo>
                              <a:pt x="4304" y="5714"/>
                            </a:lnTo>
                            <a:lnTo>
                              <a:pt x="4051" y="7033"/>
                            </a:lnTo>
                            <a:lnTo>
                              <a:pt x="3544" y="7912"/>
                            </a:lnTo>
                            <a:lnTo>
                              <a:pt x="2911" y="8791"/>
                            </a:lnTo>
                            <a:lnTo>
                              <a:pt x="2785" y="8791"/>
                            </a:lnTo>
                            <a:lnTo>
                              <a:pt x="2785" y="9231"/>
                            </a:lnTo>
                            <a:lnTo>
                              <a:pt x="3165" y="10330"/>
                            </a:lnTo>
                            <a:lnTo>
                              <a:pt x="3924" y="11429"/>
                            </a:lnTo>
                            <a:lnTo>
                              <a:pt x="4810" y="11868"/>
                            </a:lnTo>
                            <a:lnTo>
                              <a:pt x="5696" y="12308"/>
                            </a:lnTo>
                            <a:lnTo>
                              <a:pt x="6076" y="12308"/>
                            </a:lnTo>
                            <a:lnTo>
                              <a:pt x="6456" y="12308"/>
                            </a:lnTo>
                            <a:lnTo>
                              <a:pt x="6582" y="12308"/>
                            </a:lnTo>
                            <a:lnTo>
                              <a:pt x="6962" y="11868"/>
                            </a:lnTo>
                            <a:lnTo>
                              <a:pt x="6203" y="10330"/>
                            </a:lnTo>
                            <a:lnTo>
                              <a:pt x="5570" y="8571"/>
                            </a:lnTo>
                            <a:lnTo>
                              <a:pt x="5190" y="6593"/>
                            </a:lnTo>
                            <a:lnTo>
                              <a:pt x="5316" y="4396"/>
                            </a:lnTo>
                            <a:lnTo>
                              <a:pt x="5696" y="3297"/>
                            </a:lnTo>
                            <a:lnTo>
                              <a:pt x="6203" y="2198"/>
                            </a:lnTo>
                            <a:lnTo>
                              <a:pt x="6962" y="1319"/>
                            </a:lnTo>
                            <a:lnTo>
                              <a:pt x="7722" y="659"/>
                            </a:lnTo>
                            <a:lnTo>
                              <a:pt x="8481" y="440"/>
                            </a:lnTo>
                            <a:lnTo>
                              <a:pt x="9367" y="0"/>
                            </a:lnTo>
                            <a:lnTo>
                              <a:pt x="10253" y="0"/>
                            </a:lnTo>
                            <a:lnTo>
                              <a:pt x="11139" y="44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006B64F7" id="Freeform 30" o:spid="_x0000_s1026" style="position:absolute;margin-left:630pt;margin-top:507.55pt;width:7.9pt;height:4.55pt;z-index:251564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" o:allowincell="f" path="m11139,440r,l11899,2637r886,2418l13671,7253r1139,2198l16076,11429r1139,1758l18608,14725r1265,1539l19873,16703r-126,l19494,16703r-127,220l17722,18022r-1646,440l14430,19121r-1772,659l10759,19780r-1645,l7342,19121,5696,18242r-380,-220l4937,17363r-127,-660l4810,16044r886,220l6582,16264r1140,-220l8481,15165r-1139,l6456,15165r-1140,l4430,14505r-886,-439l2658,13187,1646,12308r-633,-879l380,9890,,7912,,6374,253,4396,380,3516,759,2857r380,-659l1646,1978r759,l3165,2198r506,1099l4304,4396r,1318l4051,7033r-507,879l2911,8791r-126,l2785,9231r380,1099l3924,11429r886,439l5696,12308r380,l6456,12308r126,l6962,11868,6203,10330,5570,8571,5190,6593,5316,4396,5696,3297,6203,2198r759,-879l7722,659,8481,440,9367,r886,l11139,440xe" filled="f" strokecolor="#6d6d6d" strokeweight="0">
              <v:path arrowok="t" o:connecttype="custom" o:connectlocs="55879,1271;64136,14605;74294,27306;86359,38101;99693,46991;99693,48259;97792,48259;97155,48895;80645,53341;63499,57149;45720,57149;28574,52706;26668,52070;24129,48259;24129,46355;33019,46991;42545,43815;36831,43815;26668,43815;17778,40640;8257,35561;5082,33021;0,22860;1269,12701;1906,10159;5714,6351;8257,5715;15877,6351;21591,12701;21591,16509;17778,22860;14603,25399;13971,25399;13971,26671;15877,29846;24129,34290;28574,35561;32387,35561;34925,34290;31117,29846;26036,19049;26668,12701;31117,6351;38737,1904;46990,0;55879,1271" o:connectangles="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565568" behindDoc="0" locked="0" layoutInCell="0" allowOverlap="1">
              <wp:simplePos x="0" y="0"/>
              <wp:positionH relativeFrom="page">
                <wp:posOffset>8042275</wp:posOffset>
              </wp:positionH>
              <wp:positionV relativeFrom="page">
                <wp:posOffset>6473190</wp:posOffset>
              </wp:positionV>
              <wp:extent cx="8255" cy="5080"/>
              <wp:effectExtent l="3175" t="5715" r="7620" b="8255"/>
              <wp:wrapNone/>
              <wp:docPr id="404" name="Freeform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255" cy="5080"/>
                      </a:xfrm>
                      <a:custGeom>
                        <a:avLst/>
                        <a:gdLst>
                          <a:gd name="T0" fmla="*/ 18462 w 20000"/>
                          <a:gd name="T1" fmla="*/ 10000 h 20000"/>
                          <a:gd name="T2" fmla="*/ 13846 w 20000"/>
                          <a:gd name="T3" fmla="*/ 15000 h 20000"/>
                          <a:gd name="T4" fmla="*/ 10769 w 20000"/>
                          <a:gd name="T5" fmla="*/ 17500 h 20000"/>
                          <a:gd name="T6" fmla="*/ 6154 w 20000"/>
                          <a:gd name="T7" fmla="*/ 17500 h 20000"/>
                          <a:gd name="T8" fmla="*/ 3077 w 20000"/>
                          <a:gd name="T9" fmla="*/ 15000 h 20000"/>
                          <a:gd name="T10" fmla="*/ 0 w 20000"/>
                          <a:gd name="T11" fmla="*/ 10000 h 20000"/>
                          <a:gd name="T12" fmla="*/ 0 w 20000"/>
                          <a:gd name="T13" fmla="*/ 7500 h 20000"/>
                          <a:gd name="T14" fmla="*/ 0 w 20000"/>
                          <a:gd name="T15" fmla="*/ 5000 h 20000"/>
                          <a:gd name="T16" fmla="*/ 3077 w 20000"/>
                          <a:gd name="T17" fmla="*/ 0 h 20000"/>
                          <a:gd name="T18" fmla="*/ 6154 w 20000"/>
                          <a:gd name="T19" fmla="*/ 0 h 20000"/>
                          <a:gd name="T20" fmla="*/ 9231 w 20000"/>
                          <a:gd name="T21" fmla="*/ 5000 h 20000"/>
                          <a:gd name="T22" fmla="*/ 13846 w 20000"/>
                          <a:gd name="T23" fmla="*/ 7500 h 20000"/>
                          <a:gd name="T24" fmla="*/ 18462 w 20000"/>
                          <a:gd name="T25" fmla="*/ 1000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8462" y="10000"/>
                            </a:moveTo>
                            <a:lnTo>
                              <a:pt x="13846" y="15000"/>
                            </a:lnTo>
                            <a:lnTo>
                              <a:pt x="10769" y="17500"/>
                            </a:lnTo>
                            <a:lnTo>
                              <a:pt x="6154" y="17500"/>
                            </a:lnTo>
                            <a:lnTo>
                              <a:pt x="3077" y="15000"/>
                            </a:lnTo>
                            <a:lnTo>
                              <a:pt x="0" y="10000"/>
                            </a:lnTo>
                            <a:lnTo>
                              <a:pt x="0" y="7500"/>
                            </a:lnTo>
                            <a:lnTo>
                              <a:pt x="0" y="5000"/>
                            </a:lnTo>
                            <a:lnTo>
                              <a:pt x="3077" y="0"/>
                            </a:lnTo>
                            <a:lnTo>
                              <a:pt x="6154" y="0"/>
                            </a:lnTo>
                            <a:lnTo>
                              <a:pt x="9231" y="5000"/>
                            </a:lnTo>
                            <a:lnTo>
                              <a:pt x="13846" y="7500"/>
                            </a:lnTo>
                            <a:lnTo>
                              <a:pt x="18462" y="10000"/>
                            </a:lnTo>
                            <a:close/>
                          </a:path>
                        </a:pathLst>
                      </a:custGeom>
                      <a:solidFill>
                        <a:srgbClr val="33333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68AE3DF4" id="Freeform 31" o:spid="_x0000_s1026" style="position:absolute;margin-left:633.25pt;margin-top:509.7pt;width:.65pt;height:.4pt;z-index:251565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" o:allowincell="f" path="m18462,10000r-4616,5000l10769,17500r-4615,l3077,15000,,10000,,7500,,5000,3077,,6154,,9231,5000r4615,2500l18462,10000xe" fillcolor="#333" stroked="f" strokecolor="white" strokeweight="0">
              <v:path arrowok="t" o:connecttype="custom" o:connectlocs="7620,2540;5715,3810;4445,4445;2540,4445;1270,3810;0,2540;0,1905;0,1270;1270,0;2540,0;3810,1270;5715,1905;7620,2540" o:connectangles="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566592" behindDoc="0" locked="0" layoutInCell="0" allowOverlap="1">
              <wp:simplePos x="0" y="0"/>
              <wp:positionH relativeFrom="page">
                <wp:posOffset>8042275</wp:posOffset>
              </wp:positionH>
              <wp:positionV relativeFrom="page">
                <wp:posOffset>6473190</wp:posOffset>
              </wp:positionV>
              <wp:extent cx="8255" cy="5080"/>
              <wp:effectExtent l="12700" t="5715" r="17145" b="8255"/>
              <wp:wrapNone/>
              <wp:docPr id="403" name="Freeform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255" cy="5080"/>
                      </a:xfrm>
                      <a:custGeom>
                        <a:avLst/>
                        <a:gdLst>
                          <a:gd name="T0" fmla="*/ 18462 w 20000"/>
                          <a:gd name="T1" fmla="*/ 10000 h 20000"/>
                          <a:gd name="T2" fmla="*/ 18462 w 20000"/>
                          <a:gd name="T3" fmla="*/ 10000 h 20000"/>
                          <a:gd name="T4" fmla="*/ 13846 w 20000"/>
                          <a:gd name="T5" fmla="*/ 15000 h 20000"/>
                          <a:gd name="T6" fmla="*/ 10769 w 20000"/>
                          <a:gd name="T7" fmla="*/ 17500 h 20000"/>
                          <a:gd name="T8" fmla="*/ 6154 w 20000"/>
                          <a:gd name="T9" fmla="*/ 17500 h 20000"/>
                          <a:gd name="T10" fmla="*/ 3077 w 20000"/>
                          <a:gd name="T11" fmla="*/ 15000 h 20000"/>
                          <a:gd name="T12" fmla="*/ 3077 w 20000"/>
                          <a:gd name="T13" fmla="*/ 15000 h 20000"/>
                          <a:gd name="T14" fmla="*/ 0 w 20000"/>
                          <a:gd name="T15" fmla="*/ 10000 h 20000"/>
                          <a:gd name="T16" fmla="*/ 0 w 20000"/>
                          <a:gd name="T17" fmla="*/ 7500 h 20000"/>
                          <a:gd name="T18" fmla="*/ 0 w 20000"/>
                          <a:gd name="T19" fmla="*/ 5000 h 20000"/>
                          <a:gd name="T20" fmla="*/ 3077 w 20000"/>
                          <a:gd name="T21" fmla="*/ 0 h 20000"/>
                          <a:gd name="T22" fmla="*/ 3077 w 20000"/>
                          <a:gd name="T23" fmla="*/ 0 h 20000"/>
                          <a:gd name="T24" fmla="*/ 6154 w 20000"/>
                          <a:gd name="T25" fmla="*/ 0 h 20000"/>
                          <a:gd name="T26" fmla="*/ 9231 w 20000"/>
                          <a:gd name="T27" fmla="*/ 5000 h 20000"/>
                          <a:gd name="T28" fmla="*/ 13846 w 20000"/>
                          <a:gd name="T29" fmla="*/ 7500 h 20000"/>
                          <a:gd name="T30" fmla="*/ 18462 w 20000"/>
                          <a:gd name="T31" fmla="*/ 1000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8462" y="10000"/>
                            </a:moveTo>
                            <a:lnTo>
                              <a:pt x="18462" y="10000"/>
                            </a:lnTo>
                            <a:lnTo>
                              <a:pt x="13846" y="15000"/>
                            </a:lnTo>
                            <a:lnTo>
                              <a:pt x="10769" y="17500"/>
                            </a:lnTo>
                            <a:lnTo>
                              <a:pt x="6154" y="17500"/>
                            </a:lnTo>
                            <a:lnTo>
                              <a:pt x="3077" y="15000"/>
                            </a:lnTo>
                            <a:lnTo>
                              <a:pt x="0" y="10000"/>
                            </a:lnTo>
                            <a:lnTo>
                              <a:pt x="0" y="7500"/>
                            </a:lnTo>
                            <a:lnTo>
                              <a:pt x="0" y="5000"/>
                            </a:lnTo>
                            <a:lnTo>
                              <a:pt x="3077" y="0"/>
                            </a:lnTo>
                            <a:lnTo>
                              <a:pt x="6154" y="0"/>
                            </a:lnTo>
                            <a:lnTo>
                              <a:pt x="9231" y="5000"/>
                            </a:lnTo>
                            <a:lnTo>
                              <a:pt x="13846" y="7500"/>
                            </a:lnTo>
                            <a:lnTo>
                              <a:pt x="18462" y="1000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01FF4686" id="Freeform 32" o:spid="_x0000_s1026" style="position:absolute;margin-left:633.25pt;margin-top:509.7pt;width:.65pt;height:.4pt;z-index:251566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" o:allowincell="f" path="m18462,10000r,l13846,15000r-3077,2500l6154,17500,3077,15000,,10000,,7500,,5000,3077,,6154,,9231,5000r4615,2500l18462,10000xe" filled="f" strokecolor="#333" strokeweight="0">
              <v:path arrowok="t" o:connecttype="custom" o:connectlocs="7620,2540;7620,2540;5715,3810;4445,4445;2540,4445;1270,3810;1270,3810;0,2540;0,1905;0,1270;1270,0;1270,0;2540,0;3810,1270;5715,1905;7620,2540" o:connectangles="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567616" behindDoc="0" locked="0" layoutInCell="0" allowOverlap="1">
              <wp:simplePos x="0" y="0"/>
              <wp:positionH relativeFrom="page">
                <wp:posOffset>8043545</wp:posOffset>
              </wp:positionH>
              <wp:positionV relativeFrom="page">
                <wp:posOffset>6474460</wp:posOffset>
              </wp:positionV>
              <wp:extent cx="5080" cy="3175"/>
              <wp:effectExtent l="4445" t="6985" r="0" b="0"/>
              <wp:wrapNone/>
              <wp:docPr id="402" name="Freeform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80" cy="3175"/>
                      </a:xfrm>
                      <a:custGeom>
                        <a:avLst/>
                        <a:gdLst>
                          <a:gd name="T0" fmla="*/ 17500 w 20000"/>
                          <a:gd name="T1" fmla="*/ 8000 h 20000"/>
                          <a:gd name="T2" fmla="*/ 10000 w 20000"/>
                          <a:gd name="T3" fmla="*/ 16000 h 20000"/>
                          <a:gd name="T4" fmla="*/ 5000 w 20000"/>
                          <a:gd name="T5" fmla="*/ 16000 h 20000"/>
                          <a:gd name="T6" fmla="*/ 2500 w 20000"/>
                          <a:gd name="T7" fmla="*/ 8000 h 20000"/>
                          <a:gd name="T8" fmla="*/ 0 w 20000"/>
                          <a:gd name="T9" fmla="*/ 4000 h 20000"/>
                          <a:gd name="T10" fmla="*/ 2500 w 20000"/>
                          <a:gd name="T11" fmla="*/ 0 h 20000"/>
                          <a:gd name="T12" fmla="*/ 5000 w 20000"/>
                          <a:gd name="T13" fmla="*/ 0 h 20000"/>
                          <a:gd name="T14" fmla="*/ 12500 w 20000"/>
                          <a:gd name="T15" fmla="*/ 4000 h 20000"/>
                          <a:gd name="T16" fmla="*/ 17500 w 20000"/>
                          <a:gd name="T17" fmla="*/ 800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7500" y="8000"/>
                            </a:moveTo>
                            <a:lnTo>
                              <a:pt x="10000" y="16000"/>
                            </a:lnTo>
                            <a:lnTo>
                              <a:pt x="5000" y="16000"/>
                            </a:lnTo>
                            <a:lnTo>
                              <a:pt x="2500" y="8000"/>
                            </a:lnTo>
                            <a:lnTo>
                              <a:pt x="0" y="4000"/>
                            </a:lnTo>
                            <a:lnTo>
                              <a:pt x="2500" y="0"/>
                            </a:lnTo>
                            <a:lnTo>
                              <a:pt x="5000" y="0"/>
                            </a:lnTo>
                            <a:lnTo>
                              <a:pt x="12500" y="4000"/>
                            </a:lnTo>
                            <a:lnTo>
                              <a:pt x="17500" y="8000"/>
                            </a:lnTo>
                            <a:close/>
                          </a:path>
                        </a:pathLst>
                      </a:custGeom>
                      <a:solidFill>
                        <a:srgbClr val="B5B5B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222991BA" id="Freeform 33" o:spid="_x0000_s1026" style="position:absolute;margin-left:633.35pt;margin-top:509.8pt;width:.4pt;height:.25pt;z-index:251567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" o:allowincell="f" path="m17500,8000r-7500,8000l5000,16000,2500,8000,,4000,2500,,5000,r7500,4000l17500,8000xe" fillcolor="#b5b5b5" stroked="f" strokecolor="white" strokeweight="0">
              <v:path arrowok="t" o:connecttype="custom" o:connectlocs="4445,1270;2540,2540;1270,2540;635,1270;0,635;635,0;1270,0;3175,635;4445,1270" o:connectangles="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568640" behindDoc="0" locked="0" layoutInCell="0" allowOverlap="1">
              <wp:simplePos x="0" y="0"/>
              <wp:positionH relativeFrom="page">
                <wp:posOffset>8043545</wp:posOffset>
              </wp:positionH>
              <wp:positionV relativeFrom="page">
                <wp:posOffset>6474460</wp:posOffset>
              </wp:positionV>
              <wp:extent cx="5080" cy="3175"/>
              <wp:effectExtent l="13970" t="6985" r="19050" b="8890"/>
              <wp:wrapNone/>
              <wp:docPr id="401" name="Freeform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80" cy="3175"/>
                      </a:xfrm>
                      <a:custGeom>
                        <a:avLst/>
                        <a:gdLst>
                          <a:gd name="T0" fmla="*/ 17500 w 20000"/>
                          <a:gd name="T1" fmla="*/ 8000 h 20000"/>
                          <a:gd name="T2" fmla="*/ 17500 w 20000"/>
                          <a:gd name="T3" fmla="*/ 8000 h 20000"/>
                          <a:gd name="T4" fmla="*/ 10000 w 20000"/>
                          <a:gd name="T5" fmla="*/ 16000 h 20000"/>
                          <a:gd name="T6" fmla="*/ 5000 w 20000"/>
                          <a:gd name="T7" fmla="*/ 16000 h 20000"/>
                          <a:gd name="T8" fmla="*/ 2500 w 20000"/>
                          <a:gd name="T9" fmla="*/ 8000 h 20000"/>
                          <a:gd name="T10" fmla="*/ 0 w 20000"/>
                          <a:gd name="T11" fmla="*/ 4000 h 20000"/>
                          <a:gd name="T12" fmla="*/ 0 w 20000"/>
                          <a:gd name="T13" fmla="*/ 4000 h 20000"/>
                          <a:gd name="T14" fmla="*/ 2500 w 20000"/>
                          <a:gd name="T15" fmla="*/ 0 h 20000"/>
                          <a:gd name="T16" fmla="*/ 5000 w 20000"/>
                          <a:gd name="T17" fmla="*/ 0 h 20000"/>
                          <a:gd name="T18" fmla="*/ 12500 w 20000"/>
                          <a:gd name="T19" fmla="*/ 4000 h 20000"/>
                          <a:gd name="T20" fmla="*/ 17500 w 20000"/>
                          <a:gd name="T21" fmla="*/ 800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7500" y="8000"/>
                            </a:moveTo>
                            <a:lnTo>
                              <a:pt x="17500" y="8000"/>
                            </a:lnTo>
                            <a:lnTo>
                              <a:pt x="10000" y="16000"/>
                            </a:lnTo>
                            <a:lnTo>
                              <a:pt x="5000" y="16000"/>
                            </a:lnTo>
                            <a:lnTo>
                              <a:pt x="2500" y="8000"/>
                            </a:lnTo>
                            <a:lnTo>
                              <a:pt x="0" y="4000"/>
                            </a:lnTo>
                            <a:lnTo>
                              <a:pt x="2500" y="0"/>
                            </a:lnTo>
                            <a:lnTo>
                              <a:pt x="5000" y="0"/>
                            </a:lnTo>
                            <a:lnTo>
                              <a:pt x="12500" y="4000"/>
                            </a:lnTo>
                            <a:lnTo>
                              <a:pt x="17500" y="800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B5B5B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3A4F325D" id="Freeform 34" o:spid="_x0000_s1026" style="position:absolute;margin-left:633.35pt;margin-top:509.8pt;width:.4pt;height:.25pt;z-index:25156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" o:allowincell="f" path="m17500,8000r,l10000,16000r-5000,l2500,8000,,4000,2500,,5000,r7500,4000l17500,8000xe" filled="f" strokecolor="#b5b5b5" strokeweight="0">
              <v:path arrowok="t" o:connecttype="custom" o:connectlocs="4445,1270;4445,1270;2540,2540;1270,2540;635,1270;0,635;0,635;635,0;1270,0;3175,635;4445,1270" o:connectangles="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569664" behindDoc="0" locked="0" layoutInCell="0" allowOverlap="1">
              <wp:simplePos x="0" y="0"/>
              <wp:positionH relativeFrom="page">
                <wp:posOffset>8070850</wp:posOffset>
              </wp:positionH>
              <wp:positionV relativeFrom="page">
                <wp:posOffset>6510020</wp:posOffset>
              </wp:positionV>
              <wp:extent cx="78740" cy="88900"/>
              <wp:effectExtent l="3175" t="4445" r="3810" b="1905"/>
              <wp:wrapNone/>
              <wp:docPr id="400" name="Freeform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8740" cy="88900"/>
                      </a:xfrm>
                      <a:custGeom>
                        <a:avLst/>
                        <a:gdLst>
                          <a:gd name="T0" fmla="*/ 14516 w 20000"/>
                          <a:gd name="T1" fmla="*/ 286 h 20000"/>
                          <a:gd name="T2" fmla="*/ 16613 w 20000"/>
                          <a:gd name="T3" fmla="*/ 1143 h 20000"/>
                          <a:gd name="T4" fmla="*/ 17581 w 20000"/>
                          <a:gd name="T5" fmla="*/ 1714 h 20000"/>
                          <a:gd name="T6" fmla="*/ 17581 w 20000"/>
                          <a:gd name="T7" fmla="*/ 1714 h 20000"/>
                          <a:gd name="T8" fmla="*/ 17742 w 20000"/>
                          <a:gd name="T9" fmla="*/ 1857 h 20000"/>
                          <a:gd name="T10" fmla="*/ 18226 w 20000"/>
                          <a:gd name="T11" fmla="*/ 2143 h 20000"/>
                          <a:gd name="T12" fmla="*/ 18710 w 20000"/>
                          <a:gd name="T13" fmla="*/ 2857 h 20000"/>
                          <a:gd name="T14" fmla="*/ 19194 w 20000"/>
                          <a:gd name="T15" fmla="*/ 3714 h 20000"/>
                          <a:gd name="T16" fmla="*/ 17742 w 20000"/>
                          <a:gd name="T17" fmla="*/ 5000 h 20000"/>
                          <a:gd name="T18" fmla="*/ 15323 w 20000"/>
                          <a:gd name="T19" fmla="*/ 6143 h 20000"/>
                          <a:gd name="T20" fmla="*/ 13226 w 20000"/>
                          <a:gd name="T21" fmla="*/ 5714 h 20000"/>
                          <a:gd name="T22" fmla="*/ 11290 w 20000"/>
                          <a:gd name="T23" fmla="*/ 5000 h 20000"/>
                          <a:gd name="T24" fmla="*/ 10000 w 20000"/>
                          <a:gd name="T25" fmla="*/ 4571 h 20000"/>
                          <a:gd name="T26" fmla="*/ 9194 w 20000"/>
                          <a:gd name="T27" fmla="*/ 4714 h 20000"/>
                          <a:gd name="T28" fmla="*/ 8710 w 20000"/>
                          <a:gd name="T29" fmla="*/ 5000 h 20000"/>
                          <a:gd name="T30" fmla="*/ 8710 w 20000"/>
                          <a:gd name="T31" fmla="*/ 5571 h 20000"/>
                          <a:gd name="T32" fmla="*/ 10000 w 20000"/>
                          <a:gd name="T33" fmla="*/ 6429 h 20000"/>
                          <a:gd name="T34" fmla="*/ 12258 w 20000"/>
                          <a:gd name="T35" fmla="*/ 6714 h 20000"/>
                          <a:gd name="T36" fmla="*/ 13871 w 20000"/>
                          <a:gd name="T37" fmla="*/ 7143 h 20000"/>
                          <a:gd name="T38" fmla="*/ 15323 w 20000"/>
                          <a:gd name="T39" fmla="*/ 7857 h 20000"/>
                          <a:gd name="T40" fmla="*/ 16935 w 20000"/>
                          <a:gd name="T41" fmla="*/ 8143 h 20000"/>
                          <a:gd name="T42" fmla="*/ 17742 w 20000"/>
                          <a:gd name="T43" fmla="*/ 9286 h 20000"/>
                          <a:gd name="T44" fmla="*/ 18548 w 20000"/>
                          <a:gd name="T45" fmla="*/ 9571 h 20000"/>
                          <a:gd name="T46" fmla="*/ 19032 w 20000"/>
                          <a:gd name="T47" fmla="*/ 10429 h 20000"/>
                          <a:gd name="T48" fmla="*/ 19194 w 20000"/>
                          <a:gd name="T49" fmla="*/ 11286 h 20000"/>
                          <a:gd name="T50" fmla="*/ 19677 w 20000"/>
                          <a:gd name="T51" fmla="*/ 12000 h 20000"/>
                          <a:gd name="T52" fmla="*/ 19677 w 20000"/>
                          <a:gd name="T53" fmla="*/ 13286 h 20000"/>
                          <a:gd name="T54" fmla="*/ 19677 w 20000"/>
                          <a:gd name="T55" fmla="*/ 13857 h 20000"/>
                          <a:gd name="T56" fmla="*/ 19677 w 20000"/>
                          <a:gd name="T57" fmla="*/ 14857 h 20000"/>
                          <a:gd name="T58" fmla="*/ 19032 w 20000"/>
                          <a:gd name="T59" fmla="*/ 16714 h 20000"/>
                          <a:gd name="T60" fmla="*/ 17419 w 20000"/>
                          <a:gd name="T61" fmla="*/ 18143 h 20000"/>
                          <a:gd name="T62" fmla="*/ 15323 w 20000"/>
                          <a:gd name="T63" fmla="*/ 19000 h 20000"/>
                          <a:gd name="T64" fmla="*/ 13871 w 20000"/>
                          <a:gd name="T65" fmla="*/ 19429 h 20000"/>
                          <a:gd name="T66" fmla="*/ 12903 w 20000"/>
                          <a:gd name="T67" fmla="*/ 19857 h 20000"/>
                          <a:gd name="T68" fmla="*/ 10806 w 20000"/>
                          <a:gd name="T69" fmla="*/ 19857 h 20000"/>
                          <a:gd name="T70" fmla="*/ 7903 w 20000"/>
                          <a:gd name="T71" fmla="*/ 19571 h 20000"/>
                          <a:gd name="T72" fmla="*/ 5000 w 20000"/>
                          <a:gd name="T73" fmla="*/ 19000 h 20000"/>
                          <a:gd name="T74" fmla="*/ 2581 w 20000"/>
                          <a:gd name="T75" fmla="*/ 18000 h 20000"/>
                          <a:gd name="T76" fmla="*/ 1129 w 20000"/>
                          <a:gd name="T77" fmla="*/ 17143 h 20000"/>
                          <a:gd name="T78" fmla="*/ 1129 w 20000"/>
                          <a:gd name="T79" fmla="*/ 17000 h 20000"/>
                          <a:gd name="T80" fmla="*/ 806 w 20000"/>
                          <a:gd name="T81" fmla="*/ 16143 h 20000"/>
                          <a:gd name="T82" fmla="*/ 0 w 20000"/>
                          <a:gd name="T83" fmla="*/ 14571 h 20000"/>
                          <a:gd name="T84" fmla="*/ 1774 w 20000"/>
                          <a:gd name="T85" fmla="*/ 13286 h 20000"/>
                          <a:gd name="T86" fmla="*/ 4194 w 20000"/>
                          <a:gd name="T87" fmla="*/ 12429 h 20000"/>
                          <a:gd name="T88" fmla="*/ 5968 w 20000"/>
                          <a:gd name="T89" fmla="*/ 12857 h 20000"/>
                          <a:gd name="T90" fmla="*/ 7419 w 20000"/>
                          <a:gd name="T91" fmla="*/ 13714 h 20000"/>
                          <a:gd name="T92" fmla="*/ 9032 w 20000"/>
                          <a:gd name="T93" fmla="*/ 14143 h 20000"/>
                          <a:gd name="T94" fmla="*/ 10645 w 20000"/>
                          <a:gd name="T95" fmla="*/ 14286 h 20000"/>
                          <a:gd name="T96" fmla="*/ 11129 w 20000"/>
                          <a:gd name="T97" fmla="*/ 13429 h 20000"/>
                          <a:gd name="T98" fmla="*/ 11129 w 20000"/>
                          <a:gd name="T99" fmla="*/ 13286 h 20000"/>
                          <a:gd name="T100" fmla="*/ 10806 w 20000"/>
                          <a:gd name="T101" fmla="*/ 12857 h 20000"/>
                          <a:gd name="T102" fmla="*/ 10645 w 20000"/>
                          <a:gd name="T103" fmla="*/ 12429 h 20000"/>
                          <a:gd name="T104" fmla="*/ 10000 w 20000"/>
                          <a:gd name="T105" fmla="*/ 12286 h 20000"/>
                          <a:gd name="T106" fmla="*/ 8548 w 20000"/>
                          <a:gd name="T107" fmla="*/ 11857 h 20000"/>
                          <a:gd name="T108" fmla="*/ 7097 w 20000"/>
                          <a:gd name="T109" fmla="*/ 11857 h 20000"/>
                          <a:gd name="T110" fmla="*/ 5968 w 20000"/>
                          <a:gd name="T111" fmla="*/ 11286 h 20000"/>
                          <a:gd name="T112" fmla="*/ 3871 w 20000"/>
                          <a:gd name="T113" fmla="*/ 10286 h 20000"/>
                          <a:gd name="T114" fmla="*/ 1290 w 20000"/>
                          <a:gd name="T115" fmla="*/ 7857 h 20000"/>
                          <a:gd name="T116" fmla="*/ 806 w 20000"/>
                          <a:gd name="T117" fmla="*/ 5000 h 20000"/>
                          <a:gd name="T118" fmla="*/ 1290 w 20000"/>
                          <a:gd name="T119" fmla="*/ 2857 h 20000"/>
                          <a:gd name="T120" fmla="*/ 13387 w 20000"/>
                          <a:gd name="T121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3387" y="0"/>
                            </a:moveTo>
                            <a:lnTo>
                              <a:pt x="14516" y="286"/>
                            </a:lnTo>
                            <a:lnTo>
                              <a:pt x="15645" y="714"/>
                            </a:lnTo>
                            <a:lnTo>
                              <a:pt x="16613" y="1143"/>
                            </a:lnTo>
                            <a:lnTo>
                              <a:pt x="17419" y="1714"/>
                            </a:lnTo>
                            <a:lnTo>
                              <a:pt x="17581" y="1714"/>
                            </a:lnTo>
                            <a:lnTo>
                              <a:pt x="17742" y="1714"/>
                            </a:lnTo>
                            <a:lnTo>
                              <a:pt x="17742" y="1857"/>
                            </a:lnTo>
                            <a:lnTo>
                              <a:pt x="18065" y="2143"/>
                            </a:lnTo>
                            <a:lnTo>
                              <a:pt x="18226" y="2143"/>
                            </a:lnTo>
                            <a:lnTo>
                              <a:pt x="18548" y="2286"/>
                            </a:lnTo>
                            <a:lnTo>
                              <a:pt x="18710" y="2857"/>
                            </a:lnTo>
                            <a:lnTo>
                              <a:pt x="19032" y="3286"/>
                            </a:lnTo>
                            <a:lnTo>
                              <a:pt x="19194" y="3714"/>
                            </a:lnTo>
                            <a:lnTo>
                              <a:pt x="19032" y="4286"/>
                            </a:lnTo>
                            <a:lnTo>
                              <a:pt x="17742" y="5000"/>
                            </a:lnTo>
                            <a:lnTo>
                              <a:pt x="16452" y="5571"/>
                            </a:lnTo>
                            <a:lnTo>
                              <a:pt x="15323" y="6143"/>
                            </a:lnTo>
                            <a:lnTo>
                              <a:pt x="13871" y="6429"/>
                            </a:lnTo>
                            <a:lnTo>
                              <a:pt x="13226" y="5714"/>
                            </a:lnTo>
                            <a:lnTo>
                              <a:pt x="12258" y="5143"/>
                            </a:lnTo>
                            <a:lnTo>
                              <a:pt x="11290" y="5000"/>
                            </a:lnTo>
                            <a:lnTo>
                              <a:pt x="10161" y="4571"/>
                            </a:lnTo>
                            <a:lnTo>
                              <a:pt x="10000" y="4571"/>
                            </a:lnTo>
                            <a:lnTo>
                              <a:pt x="9677" y="4571"/>
                            </a:lnTo>
                            <a:lnTo>
                              <a:pt x="9194" y="4714"/>
                            </a:lnTo>
                            <a:lnTo>
                              <a:pt x="9032" y="5000"/>
                            </a:lnTo>
                            <a:lnTo>
                              <a:pt x="8710" y="5000"/>
                            </a:lnTo>
                            <a:lnTo>
                              <a:pt x="8710" y="5286"/>
                            </a:lnTo>
                            <a:lnTo>
                              <a:pt x="8710" y="5571"/>
                            </a:lnTo>
                            <a:lnTo>
                              <a:pt x="9032" y="5714"/>
                            </a:lnTo>
                            <a:lnTo>
                              <a:pt x="10000" y="6429"/>
                            </a:lnTo>
                            <a:lnTo>
                              <a:pt x="11129" y="6714"/>
                            </a:lnTo>
                            <a:lnTo>
                              <a:pt x="12258" y="6714"/>
                            </a:lnTo>
                            <a:lnTo>
                              <a:pt x="13387" y="6714"/>
                            </a:lnTo>
                            <a:lnTo>
                              <a:pt x="13871" y="7143"/>
                            </a:lnTo>
                            <a:lnTo>
                              <a:pt x="14355" y="7571"/>
                            </a:lnTo>
                            <a:lnTo>
                              <a:pt x="15323" y="7857"/>
                            </a:lnTo>
                            <a:lnTo>
                              <a:pt x="15968" y="8000"/>
                            </a:lnTo>
                            <a:lnTo>
                              <a:pt x="16935" y="8143"/>
                            </a:lnTo>
                            <a:lnTo>
                              <a:pt x="17419" y="8571"/>
                            </a:lnTo>
                            <a:lnTo>
                              <a:pt x="17742" y="9286"/>
                            </a:lnTo>
                            <a:lnTo>
                              <a:pt x="18226" y="9429"/>
                            </a:lnTo>
                            <a:lnTo>
                              <a:pt x="18548" y="9571"/>
                            </a:lnTo>
                            <a:lnTo>
                              <a:pt x="18710" y="10000"/>
                            </a:lnTo>
                            <a:lnTo>
                              <a:pt x="19032" y="10429"/>
                            </a:lnTo>
                            <a:lnTo>
                              <a:pt x="19194" y="10857"/>
                            </a:lnTo>
                            <a:lnTo>
                              <a:pt x="19194" y="11286"/>
                            </a:lnTo>
                            <a:lnTo>
                              <a:pt x="19355" y="11714"/>
                            </a:lnTo>
                            <a:lnTo>
                              <a:pt x="19677" y="12000"/>
                            </a:lnTo>
                            <a:lnTo>
                              <a:pt x="19677" y="12714"/>
                            </a:lnTo>
                            <a:lnTo>
                              <a:pt x="19677" y="13286"/>
                            </a:lnTo>
                            <a:lnTo>
                              <a:pt x="19677" y="13714"/>
                            </a:lnTo>
                            <a:lnTo>
                              <a:pt x="19677" y="13857"/>
                            </a:lnTo>
                            <a:lnTo>
                              <a:pt x="19839" y="14143"/>
                            </a:lnTo>
                            <a:lnTo>
                              <a:pt x="19677" y="14857"/>
                            </a:lnTo>
                            <a:lnTo>
                              <a:pt x="19355" y="15714"/>
                            </a:lnTo>
                            <a:lnTo>
                              <a:pt x="19032" y="16714"/>
                            </a:lnTo>
                            <a:lnTo>
                              <a:pt x="18226" y="17286"/>
                            </a:lnTo>
                            <a:lnTo>
                              <a:pt x="17419" y="18143"/>
                            </a:lnTo>
                            <a:lnTo>
                              <a:pt x="16452" y="18571"/>
                            </a:lnTo>
                            <a:lnTo>
                              <a:pt x="15323" y="19000"/>
                            </a:lnTo>
                            <a:lnTo>
                              <a:pt x="14355" y="19429"/>
                            </a:lnTo>
                            <a:lnTo>
                              <a:pt x="13871" y="19429"/>
                            </a:lnTo>
                            <a:lnTo>
                              <a:pt x="13387" y="19571"/>
                            </a:lnTo>
                            <a:lnTo>
                              <a:pt x="12903" y="19857"/>
                            </a:lnTo>
                            <a:lnTo>
                              <a:pt x="12419" y="19571"/>
                            </a:lnTo>
                            <a:lnTo>
                              <a:pt x="10806" y="19857"/>
                            </a:lnTo>
                            <a:lnTo>
                              <a:pt x="9516" y="19857"/>
                            </a:lnTo>
                            <a:lnTo>
                              <a:pt x="7903" y="19571"/>
                            </a:lnTo>
                            <a:lnTo>
                              <a:pt x="6452" y="19429"/>
                            </a:lnTo>
                            <a:lnTo>
                              <a:pt x="5000" y="19000"/>
                            </a:lnTo>
                            <a:lnTo>
                              <a:pt x="3710" y="18571"/>
                            </a:lnTo>
                            <a:lnTo>
                              <a:pt x="2581" y="18000"/>
                            </a:lnTo>
                            <a:lnTo>
                              <a:pt x="1290" y="17143"/>
                            </a:lnTo>
                            <a:lnTo>
                              <a:pt x="1129" y="17143"/>
                            </a:lnTo>
                            <a:lnTo>
                              <a:pt x="1129" y="17000"/>
                            </a:lnTo>
                            <a:lnTo>
                              <a:pt x="1290" y="17000"/>
                            </a:lnTo>
                            <a:lnTo>
                              <a:pt x="806" y="16143"/>
                            </a:lnTo>
                            <a:lnTo>
                              <a:pt x="161" y="15286"/>
                            </a:lnTo>
                            <a:lnTo>
                              <a:pt x="0" y="14571"/>
                            </a:lnTo>
                            <a:lnTo>
                              <a:pt x="645" y="13857"/>
                            </a:lnTo>
                            <a:lnTo>
                              <a:pt x="1774" y="13286"/>
                            </a:lnTo>
                            <a:lnTo>
                              <a:pt x="2903" y="12857"/>
                            </a:lnTo>
                            <a:lnTo>
                              <a:pt x="4194" y="12429"/>
                            </a:lnTo>
                            <a:lnTo>
                              <a:pt x="5484" y="12286"/>
                            </a:lnTo>
                            <a:lnTo>
                              <a:pt x="5968" y="12857"/>
                            </a:lnTo>
                            <a:lnTo>
                              <a:pt x="6613" y="13286"/>
                            </a:lnTo>
                            <a:lnTo>
                              <a:pt x="7419" y="13714"/>
                            </a:lnTo>
                            <a:lnTo>
                              <a:pt x="8065" y="14143"/>
                            </a:lnTo>
                            <a:lnTo>
                              <a:pt x="9032" y="14143"/>
                            </a:lnTo>
                            <a:lnTo>
                              <a:pt x="10000" y="14286"/>
                            </a:lnTo>
                            <a:lnTo>
                              <a:pt x="10645" y="14286"/>
                            </a:lnTo>
                            <a:lnTo>
                              <a:pt x="11129" y="13714"/>
                            </a:lnTo>
                            <a:lnTo>
                              <a:pt x="11129" y="13429"/>
                            </a:lnTo>
                            <a:lnTo>
                              <a:pt x="11129" y="13286"/>
                            </a:lnTo>
                            <a:lnTo>
                              <a:pt x="11129" y="13143"/>
                            </a:lnTo>
                            <a:lnTo>
                              <a:pt x="10806" y="12857"/>
                            </a:lnTo>
                            <a:lnTo>
                              <a:pt x="10806" y="12714"/>
                            </a:lnTo>
                            <a:lnTo>
                              <a:pt x="10645" y="12429"/>
                            </a:lnTo>
                            <a:lnTo>
                              <a:pt x="10161" y="12286"/>
                            </a:lnTo>
                            <a:lnTo>
                              <a:pt x="10000" y="12286"/>
                            </a:lnTo>
                            <a:lnTo>
                              <a:pt x="9194" y="12000"/>
                            </a:lnTo>
                            <a:lnTo>
                              <a:pt x="8548" y="11857"/>
                            </a:lnTo>
                            <a:lnTo>
                              <a:pt x="7903" y="11857"/>
                            </a:lnTo>
                            <a:lnTo>
                              <a:pt x="7097" y="11857"/>
                            </a:lnTo>
                            <a:lnTo>
                              <a:pt x="6452" y="11714"/>
                            </a:lnTo>
                            <a:lnTo>
                              <a:pt x="5968" y="11286"/>
                            </a:lnTo>
                            <a:lnTo>
                              <a:pt x="5484" y="10857"/>
                            </a:lnTo>
                            <a:lnTo>
                              <a:pt x="3871" y="10286"/>
                            </a:lnTo>
                            <a:lnTo>
                              <a:pt x="2581" y="9000"/>
                            </a:lnTo>
                            <a:lnTo>
                              <a:pt x="1290" y="7857"/>
                            </a:lnTo>
                            <a:lnTo>
                              <a:pt x="645" y="6143"/>
                            </a:lnTo>
                            <a:lnTo>
                              <a:pt x="806" y="5000"/>
                            </a:lnTo>
                            <a:lnTo>
                              <a:pt x="1129" y="4000"/>
                            </a:lnTo>
                            <a:lnTo>
                              <a:pt x="1290" y="2857"/>
                            </a:lnTo>
                            <a:lnTo>
                              <a:pt x="2097" y="2143"/>
                            </a:lnTo>
                            <a:lnTo>
                              <a:pt x="13387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290C7D66" id="Freeform 35" o:spid="_x0000_s1026" style="position:absolute;margin-left:635.5pt;margin-top:512.6pt;width:6.2pt;height:7pt;z-index:25156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" o:allowincell="f" path="m13387,r1129,286l15645,714r968,429l17419,1714r162,l17742,1714r,143l18065,2143r161,l18548,2286r162,571l19032,3286r162,428l19032,4286r-1290,714l16452,5571r-1129,572l13871,6429r-645,-715l12258,5143r-968,-143l10161,4571r-161,l9677,4571r-483,143l9032,5000r-322,l8710,5286r,285l9032,5714r968,715l11129,6714r1129,l13387,6714r484,429l14355,7571r968,286l15968,8000r967,143l17419,8571r323,715l18226,9429r322,142l18710,10000r322,429l19194,10857r,429l19355,11714r322,286l19677,12714r,572l19677,13714r,143l19839,14143r-162,714l19355,15714r-323,1000l18226,17286r-807,857l16452,18571r-1129,429l14355,19429r-484,l13387,19571r-484,286l12419,19571r-1613,286l9516,19857,7903,19571,6452,19429,5000,19000,3710,18571,2581,18000,1290,17143r-161,l1129,17000r161,l806,16143,161,15286,,14571r645,-714l1774,13286r1129,-429l4194,12429r1290,-143l5968,12857r645,429l7419,13714r646,429l9032,14143r968,143l10645,14286r484,-572l11129,13429r,-143l11129,13143r-323,-286l10806,12714r-161,-285l10161,12286r-161,l9194,12000r-646,-143l7903,11857r-806,l6452,11714r-484,-428l5484,10857,3871,10286,2581,9000,1290,7857,645,6143,806,5000,1129,4000,1290,2857r807,-714l13387,xe" stroked="f" strokecolor="white" strokeweight="0">
              <v:path arrowok="t" o:connecttype="custom" o:connectlocs="57149,1271;65405,5081;69216,7619;69216,7619;69850,8254;71756,9526;73661,12699;75567,16509;69850,22225;60327,27306;52071,25399;44449,22225;39370,20318;36197,20954;34291,22225;34291,24763;39370,28577;48260,29844;54610,31751;60327,34924;66673,36196;69850,41276;73023,42543;74929,46357;75567,50166;77468,53340;77468,59056;77468,61594;77468,66039;74929,74294;68579,80646;60327,84455;54610,86362;50799,88264;42543,88264;31114,86993;19685,84455;10161,80010;4445,76201;4445,75565;3173,71756;0,64768;6984,59056;16512,55247;23496,57149;29209,60959;35559,62866;41909,63501;43815,59692;43815,59056;42543,57149;41909,55247;39370,54611;33653,52704;27941,52704;23496,50166;15240,45721;5079,34924;3173,22225;5079,12699;52705,0" o:connectangles="0,0,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570688" behindDoc="0" locked="0" layoutInCell="0" allowOverlap="1">
              <wp:simplePos x="0" y="0"/>
              <wp:positionH relativeFrom="page">
                <wp:posOffset>8070850</wp:posOffset>
              </wp:positionH>
              <wp:positionV relativeFrom="page">
                <wp:posOffset>6510020</wp:posOffset>
              </wp:positionV>
              <wp:extent cx="78740" cy="88900"/>
              <wp:effectExtent l="12700" t="13970" r="13335" b="11430"/>
              <wp:wrapNone/>
              <wp:docPr id="399" name="Freeform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8740" cy="88900"/>
                      </a:xfrm>
                      <a:custGeom>
                        <a:avLst/>
                        <a:gdLst>
                          <a:gd name="T0" fmla="*/ 14516 w 20000"/>
                          <a:gd name="T1" fmla="*/ 286 h 20000"/>
                          <a:gd name="T2" fmla="*/ 17419 w 20000"/>
                          <a:gd name="T3" fmla="*/ 1714 h 20000"/>
                          <a:gd name="T4" fmla="*/ 17581 w 20000"/>
                          <a:gd name="T5" fmla="*/ 1714 h 20000"/>
                          <a:gd name="T6" fmla="*/ 17742 w 20000"/>
                          <a:gd name="T7" fmla="*/ 1714 h 20000"/>
                          <a:gd name="T8" fmla="*/ 18226 w 20000"/>
                          <a:gd name="T9" fmla="*/ 2143 h 20000"/>
                          <a:gd name="T10" fmla="*/ 18710 w 20000"/>
                          <a:gd name="T11" fmla="*/ 2857 h 20000"/>
                          <a:gd name="T12" fmla="*/ 19032 w 20000"/>
                          <a:gd name="T13" fmla="*/ 4286 h 20000"/>
                          <a:gd name="T14" fmla="*/ 16452 w 20000"/>
                          <a:gd name="T15" fmla="*/ 5571 h 20000"/>
                          <a:gd name="T16" fmla="*/ 13871 w 20000"/>
                          <a:gd name="T17" fmla="*/ 6429 h 20000"/>
                          <a:gd name="T18" fmla="*/ 11290 w 20000"/>
                          <a:gd name="T19" fmla="*/ 5000 h 20000"/>
                          <a:gd name="T20" fmla="*/ 10000 w 20000"/>
                          <a:gd name="T21" fmla="*/ 4571 h 20000"/>
                          <a:gd name="T22" fmla="*/ 9032 w 20000"/>
                          <a:gd name="T23" fmla="*/ 5000 h 20000"/>
                          <a:gd name="T24" fmla="*/ 8710 w 20000"/>
                          <a:gd name="T25" fmla="*/ 5286 h 20000"/>
                          <a:gd name="T26" fmla="*/ 9032 w 20000"/>
                          <a:gd name="T27" fmla="*/ 5714 h 20000"/>
                          <a:gd name="T28" fmla="*/ 12258 w 20000"/>
                          <a:gd name="T29" fmla="*/ 6714 h 20000"/>
                          <a:gd name="T30" fmla="*/ 13871 w 20000"/>
                          <a:gd name="T31" fmla="*/ 7143 h 20000"/>
                          <a:gd name="T32" fmla="*/ 15968 w 20000"/>
                          <a:gd name="T33" fmla="*/ 8000 h 20000"/>
                          <a:gd name="T34" fmla="*/ 17419 w 20000"/>
                          <a:gd name="T35" fmla="*/ 8571 h 20000"/>
                          <a:gd name="T36" fmla="*/ 18226 w 20000"/>
                          <a:gd name="T37" fmla="*/ 9429 h 20000"/>
                          <a:gd name="T38" fmla="*/ 19032 w 20000"/>
                          <a:gd name="T39" fmla="*/ 10429 h 20000"/>
                          <a:gd name="T40" fmla="*/ 19194 w 20000"/>
                          <a:gd name="T41" fmla="*/ 11286 h 20000"/>
                          <a:gd name="T42" fmla="*/ 19677 w 20000"/>
                          <a:gd name="T43" fmla="*/ 12714 h 20000"/>
                          <a:gd name="T44" fmla="*/ 19677 w 20000"/>
                          <a:gd name="T45" fmla="*/ 13714 h 20000"/>
                          <a:gd name="T46" fmla="*/ 19839 w 20000"/>
                          <a:gd name="T47" fmla="*/ 14143 h 20000"/>
                          <a:gd name="T48" fmla="*/ 19032 w 20000"/>
                          <a:gd name="T49" fmla="*/ 16714 h 20000"/>
                          <a:gd name="T50" fmla="*/ 17419 w 20000"/>
                          <a:gd name="T51" fmla="*/ 18143 h 20000"/>
                          <a:gd name="T52" fmla="*/ 14355 w 20000"/>
                          <a:gd name="T53" fmla="*/ 19429 h 20000"/>
                          <a:gd name="T54" fmla="*/ 13387 w 20000"/>
                          <a:gd name="T55" fmla="*/ 19571 h 20000"/>
                          <a:gd name="T56" fmla="*/ 12419 w 20000"/>
                          <a:gd name="T57" fmla="*/ 19571 h 20000"/>
                          <a:gd name="T58" fmla="*/ 7903 w 20000"/>
                          <a:gd name="T59" fmla="*/ 19571 h 20000"/>
                          <a:gd name="T60" fmla="*/ 3710 w 20000"/>
                          <a:gd name="T61" fmla="*/ 18571 h 20000"/>
                          <a:gd name="T62" fmla="*/ 1290 w 20000"/>
                          <a:gd name="T63" fmla="*/ 17143 h 20000"/>
                          <a:gd name="T64" fmla="*/ 1129 w 20000"/>
                          <a:gd name="T65" fmla="*/ 17000 h 20000"/>
                          <a:gd name="T66" fmla="*/ 806 w 20000"/>
                          <a:gd name="T67" fmla="*/ 16143 h 20000"/>
                          <a:gd name="T68" fmla="*/ 645 w 20000"/>
                          <a:gd name="T69" fmla="*/ 13857 h 20000"/>
                          <a:gd name="T70" fmla="*/ 2903 w 20000"/>
                          <a:gd name="T71" fmla="*/ 12857 h 20000"/>
                          <a:gd name="T72" fmla="*/ 5484 w 20000"/>
                          <a:gd name="T73" fmla="*/ 12286 h 20000"/>
                          <a:gd name="T74" fmla="*/ 7419 w 20000"/>
                          <a:gd name="T75" fmla="*/ 13714 h 20000"/>
                          <a:gd name="T76" fmla="*/ 9032 w 20000"/>
                          <a:gd name="T77" fmla="*/ 14143 h 20000"/>
                          <a:gd name="T78" fmla="*/ 11129 w 20000"/>
                          <a:gd name="T79" fmla="*/ 13714 h 20000"/>
                          <a:gd name="T80" fmla="*/ 11129 w 20000"/>
                          <a:gd name="T81" fmla="*/ 13286 h 20000"/>
                          <a:gd name="T82" fmla="*/ 11129 w 20000"/>
                          <a:gd name="T83" fmla="*/ 13143 h 20000"/>
                          <a:gd name="T84" fmla="*/ 10645 w 20000"/>
                          <a:gd name="T85" fmla="*/ 12429 h 20000"/>
                          <a:gd name="T86" fmla="*/ 10000 w 20000"/>
                          <a:gd name="T87" fmla="*/ 12286 h 20000"/>
                          <a:gd name="T88" fmla="*/ 7903 w 20000"/>
                          <a:gd name="T89" fmla="*/ 11857 h 20000"/>
                          <a:gd name="T90" fmla="*/ 6452 w 20000"/>
                          <a:gd name="T91" fmla="*/ 11714 h 20000"/>
                          <a:gd name="T92" fmla="*/ 5484 w 20000"/>
                          <a:gd name="T93" fmla="*/ 10857 h 20000"/>
                          <a:gd name="T94" fmla="*/ 1290 w 20000"/>
                          <a:gd name="T95" fmla="*/ 7857 h 20000"/>
                          <a:gd name="T96" fmla="*/ 806 w 20000"/>
                          <a:gd name="T97" fmla="*/ 5000 h 20000"/>
                          <a:gd name="T98" fmla="*/ 2097 w 20000"/>
                          <a:gd name="T99" fmla="*/ 2143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3387" y="0"/>
                            </a:moveTo>
                            <a:lnTo>
                              <a:pt x="13387" y="0"/>
                            </a:lnTo>
                            <a:lnTo>
                              <a:pt x="14516" y="286"/>
                            </a:lnTo>
                            <a:lnTo>
                              <a:pt x="15645" y="714"/>
                            </a:lnTo>
                            <a:lnTo>
                              <a:pt x="16613" y="1143"/>
                            </a:lnTo>
                            <a:lnTo>
                              <a:pt x="17419" y="1714"/>
                            </a:lnTo>
                            <a:lnTo>
                              <a:pt x="17581" y="1714"/>
                            </a:lnTo>
                            <a:lnTo>
                              <a:pt x="17742" y="1714"/>
                            </a:lnTo>
                            <a:lnTo>
                              <a:pt x="17742" y="1857"/>
                            </a:lnTo>
                            <a:lnTo>
                              <a:pt x="18065" y="2143"/>
                            </a:lnTo>
                            <a:lnTo>
                              <a:pt x="18226" y="2143"/>
                            </a:lnTo>
                            <a:lnTo>
                              <a:pt x="18548" y="2286"/>
                            </a:lnTo>
                            <a:lnTo>
                              <a:pt x="18710" y="2857"/>
                            </a:lnTo>
                            <a:lnTo>
                              <a:pt x="19032" y="3286"/>
                            </a:lnTo>
                            <a:lnTo>
                              <a:pt x="19194" y="3714"/>
                            </a:lnTo>
                            <a:lnTo>
                              <a:pt x="19032" y="4286"/>
                            </a:lnTo>
                            <a:lnTo>
                              <a:pt x="17742" y="5000"/>
                            </a:lnTo>
                            <a:lnTo>
                              <a:pt x="16452" y="5571"/>
                            </a:lnTo>
                            <a:lnTo>
                              <a:pt x="15323" y="6143"/>
                            </a:lnTo>
                            <a:lnTo>
                              <a:pt x="13871" y="6429"/>
                            </a:lnTo>
                            <a:lnTo>
                              <a:pt x="13226" y="5714"/>
                            </a:lnTo>
                            <a:lnTo>
                              <a:pt x="12258" y="5143"/>
                            </a:lnTo>
                            <a:lnTo>
                              <a:pt x="11290" y="5000"/>
                            </a:lnTo>
                            <a:lnTo>
                              <a:pt x="10161" y="4571"/>
                            </a:lnTo>
                            <a:lnTo>
                              <a:pt x="10000" y="4571"/>
                            </a:lnTo>
                            <a:lnTo>
                              <a:pt x="9677" y="4571"/>
                            </a:lnTo>
                            <a:lnTo>
                              <a:pt x="9194" y="4714"/>
                            </a:lnTo>
                            <a:lnTo>
                              <a:pt x="9032" y="5000"/>
                            </a:lnTo>
                            <a:lnTo>
                              <a:pt x="8710" y="5000"/>
                            </a:lnTo>
                            <a:lnTo>
                              <a:pt x="8710" y="5286"/>
                            </a:lnTo>
                            <a:lnTo>
                              <a:pt x="8710" y="5571"/>
                            </a:lnTo>
                            <a:lnTo>
                              <a:pt x="9032" y="5714"/>
                            </a:lnTo>
                            <a:lnTo>
                              <a:pt x="10000" y="6429"/>
                            </a:lnTo>
                            <a:lnTo>
                              <a:pt x="11129" y="6714"/>
                            </a:lnTo>
                            <a:lnTo>
                              <a:pt x="12258" y="6714"/>
                            </a:lnTo>
                            <a:lnTo>
                              <a:pt x="13387" y="6714"/>
                            </a:lnTo>
                            <a:lnTo>
                              <a:pt x="13871" y="7143"/>
                            </a:lnTo>
                            <a:lnTo>
                              <a:pt x="14355" y="7571"/>
                            </a:lnTo>
                            <a:lnTo>
                              <a:pt x="15323" y="7857"/>
                            </a:lnTo>
                            <a:lnTo>
                              <a:pt x="15968" y="8000"/>
                            </a:lnTo>
                            <a:lnTo>
                              <a:pt x="16935" y="8143"/>
                            </a:lnTo>
                            <a:lnTo>
                              <a:pt x="17419" y="8571"/>
                            </a:lnTo>
                            <a:lnTo>
                              <a:pt x="17742" y="9286"/>
                            </a:lnTo>
                            <a:lnTo>
                              <a:pt x="18226" y="9429"/>
                            </a:lnTo>
                            <a:lnTo>
                              <a:pt x="18548" y="9571"/>
                            </a:lnTo>
                            <a:lnTo>
                              <a:pt x="18710" y="10000"/>
                            </a:lnTo>
                            <a:lnTo>
                              <a:pt x="19032" y="10429"/>
                            </a:lnTo>
                            <a:lnTo>
                              <a:pt x="19194" y="10857"/>
                            </a:lnTo>
                            <a:lnTo>
                              <a:pt x="19194" y="11286"/>
                            </a:lnTo>
                            <a:lnTo>
                              <a:pt x="19355" y="11714"/>
                            </a:lnTo>
                            <a:lnTo>
                              <a:pt x="19677" y="12000"/>
                            </a:lnTo>
                            <a:lnTo>
                              <a:pt x="19677" y="12714"/>
                            </a:lnTo>
                            <a:lnTo>
                              <a:pt x="19677" y="13286"/>
                            </a:lnTo>
                            <a:lnTo>
                              <a:pt x="19677" y="13714"/>
                            </a:lnTo>
                            <a:lnTo>
                              <a:pt x="19677" y="13857"/>
                            </a:lnTo>
                            <a:lnTo>
                              <a:pt x="19839" y="14143"/>
                            </a:lnTo>
                            <a:lnTo>
                              <a:pt x="19677" y="14857"/>
                            </a:lnTo>
                            <a:lnTo>
                              <a:pt x="19355" y="15714"/>
                            </a:lnTo>
                            <a:lnTo>
                              <a:pt x="19032" y="16714"/>
                            </a:lnTo>
                            <a:lnTo>
                              <a:pt x="18226" y="17286"/>
                            </a:lnTo>
                            <a:lnTo>
                              <a:pt x="17419" y="18143"/>
                            </a:lnTo>
                            <a:lnTo>
                              <a:pt x="16452" y="18571"/>
                            </a:lnTo>
                            <a:lnTo>
                              <a:pt x="15323" y="19000"/>
                            </a:lnTo>
                            <a:lnTo>
                              <a:pt x="14355" y="19429"/>
                            </a:lnTo>
                            <a:lnTo>
                              <a:pt x="13871" y="19429"/>
                            </a:lnTo>
                            <a:lnTo>
                              <a:pt x="13387" y="19571"/>
                            </a:lnTo>
                            <a:lnTo>
                              <a:pt x="12903" y="19857"/>
                            </a:lnTo>
                            <a:lnTo>
                              <a:pt x="12419" y="19571"/>
                            </a:lnTo>
                            <a:lnTo>
                              <a:pt x="10806" y="19857"/>
                            </a:lnTo>
                            <a:lnTo>
                              <a:pt x="9516" y="19857"/>
                            </a:lnTo>
                            <a:lnTo>
                              <a:pt x="7903" y="19571"/>
                            </a:lnTo>
                            <a:lnTo>
                              <a:pt x="6452" y="19429"/>
                            </a:lnTo>
                            <a:lnTo>
                              <a:pt x="5000" y="19000"/>
                            </a:lnTo>
                            <a:lnTo>
                              <a:pt x="3710" y="18571"/>
                            </a:lnTo>
                            <a:lnTo>
                              <a:pt x="2581" y="18000"/>
                            </a:lnTo>
                            <a:lnTo>
                              <a:pt x="1290" y="17143"/>
                            </a:lnTo>
                            <a:lnTo>
                              <a:pt x="1129" y="17143"/>
                            </a:lnTo>
                            <a:lnTo>
                              <a:pt x="1129" y="17000"/>
                            </a:lnTo>
                            <a:lnTo>
                              <a:pt x="1290" y="17000"/>
                            </a:lnTo>
                            <a:lnTo>
                              <a:pt x="806" y="16143"/>
                            </a:lnTo>
                            <a:lnTo>
                              <a:pt x="161" y="15286"/>
                            </a:lnTo>
                            <a:lnTo>
                              <a:pt x="0" y="14571"/>
                            </a:lnTo>
                            <a:lnTo>
                              <a:pt x="645" y="13857"/>
                            </a:lnTo>
                            <a:lnTo>
                              <a:pt x="1774" y="13286"/>
                            </a:lnTo>
                            <a:lnTo>
                              <a:pt x="2903" y="12857"/>
                            </a:lnTo>
                            <a:lnTo>
                              <a:pt x="4194" y="12429"/>
                            </a:lnTo>
                            <a:lnTo>
                              <a:pt x="5484" y="12286"/>
                            </a:lnTo>
                            <a:lnTo>
                              <a:pt x="5968" y="12857"/>
                            </a:lnTo>
                            <a:lnTo>
                              <a:pt x="6613" y="13286"/>
                            </a:lnTo>
                            <a:lnTo>
                              <a:pt x="7419" y="13714"/>
                            </a:lnTo>
                            <a:lnTo>
                              <a:pt x="8065" y="14143"/>
                            </a:lnTo>
                            <a:lnTo>
                              <a:pt x="9032" y="14143"/>
                            </a:lnTo>
                            <a:lnTo>
                              <a:pt x="10000" y="14286"/>
                            </a:lnTo>
                            <a:lnTo>
                              <a:pt x="10645" y="14286"/>
                            </a:lnTo>
                            <a:lnTo>
                              <a:pt x="11129" y="13714"/>
                            </a:lnTo>
                            <a:lnTo>
                              <a:pt x="11129" y="13429"/>
                            </a:lnTo>
                            <a:lnTo>
                              <a:pt x="11129" y="13286"/>
                            </a:lnTo>
                            <a:lnTo>
                              <a:pt x="11129" y="13143"/>
                            </a:lnTo>
                            <a:lnTo>
                              <a:pt x="10806" y="12857"/>
                            </a:lnTo>
                            <a:lnTo>
                              <a:pt x="10806" y="12714"/>
                            </a:lnTo>
                            <a:lnTo>
                              <a:pt x="10645" y="12429"/>
                            </a:lnTo>
                            <a:lnTo>
                              <a:pt x="10161" y="12286"/>
                            </a:lnTo>
                            <a:lnTo>
                              <a:pt x="10000" y="12286"/>
                            </a:lnTo>
                            <a:lnTo>
                              <a:pt x="9194" y="12000"/>
                            </a:lnTo>
                            <a:lnTo>
                              <a:pt x="8548" y="11857"/>
                            </a:lnTo>
                            <a:lnTo>
                              <a:pt x="7903" y="11857"/>
                            </a:lnTo>
                            <a:lnTo>
                              <a:pt x="7097" y="11857"/>
                            </a:lnTo>
                            <a:lnTo>
                              <a:pt x="6452" y="11714"/>
                            </a:lnTo>
                            <a:lnTo>
                              <a:pt x="5968" y="11286"/>
                            </a:lnTo>
                            <a:lnTo>
                              <a:pt x="5484" y="10857"/>
                            </a:lnTo>
                            <a:lnTo>
                              <a:pt x="3871" y="10286"/>
                            </a:lnTo>
                            <a:lnTo>
                              <a:pt x="2581" y="9000"/>
                            </a:lnTo>
                            <a:lnTo>
                              <a:pt x="1290" y="7857"/>
                            </a:lnTo>
                            <a:lnTo>
                              <a:pt x="645" y="6143"/>
                            </a:lnTo>
                            <a:lnTo>
                              <a:pt x="806" y="5000"/>
                            </a:lnTo>
                            <a:lnTo>
                              <a:pt x="1129" y="4000"/>
                            </a:lnTo>
                            <a:lnTo>
                              <a:pt x="1290" y="2857"/>
                            </a:lnTo>
                            <a:lnTo>
                              <a:pt x="2097" y="214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10D529F3" id="Freeform 36" o:spid="_x0000_s1026" style="position:absolute;margin-left:635.5pt;margin-top:512.6pt;width:6.2pt;height:7pt;z-index:25157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" o:allowincell="f" path="m13387,r,l14516,286r1129,428l16613,1143r806,571l17581,1714r161,l17742,1857r323,286l18226,2143r322,143l18710,2857r322,429l19194,3714r-162,572l17742,5000r-1290,571l15323,6143r-1452,286l13226,5714r-968,-571l11290,5000,10161,4571r-161,l9677,4571r-483,143l9032,5000r-322,l8710,5286r,285l9032,5714r968,715l11129,6714r1129,l13387,6714r484,429l14355,7571r968,286l15968,8000r967,143l17419,8571r323,715l18226,9429r322,142l18710,10000r322,429l19194,10857r,429l19355,11714r322,286l19677,12714r,572l19677,13714r,143l19839,14143r-162,714l19355,15714r-323,1000l18226,17286r-807,857l16452,18571r-1129,429l14355,19429r-484,l13387,19571r-484,286l12419,19571r-1613,286l9516,19857,7903,19571,6452,19429,5000,19000,3710,18571,2581,18000,1290,17143r-161,l1129,17000r161,l806,16143,161,15286,,14571r645,-714l1774,13286r1129,-429l4194,12429r1290,-143l5968,12857r645,429l7419,13714r646,429l9032,14143r968,143l10645,14286r484,-572l11129,13429r,-143l11129,13143r-323,-286l10806,12714r-161,-285l10161,12286r-161,l9194,12000r-646,-143l7903,11857r-806,l6452,11714r-484,-428l5484,10857,3871,10286,2581,9000,1290,7857,645,6143,806,5000,1129,4000,1290,2857r807,-714e" filled="f" strokecolor="white" strokeweight="0">
              <v:path arrowok="t" o:connecttype="custom" o:connectlocs="57149,1271;68579,7619;69216,7619;69850,7619;71756,9526;73661,12699;74929,19051;64772,24763;54610,28577;44449,22225;39370,20318;35559,22225;34291,23496;35559,25399;48260,29844;54610,31751;62866,35560;68579,38098;71756,41912;74929,46357;75567,50166;77468,56514;77468,60959;78106,62866;74929,74294;68579,80646;56516,86362;52705,86993;48894,86993;31114,86993;14606,82548;5079,76201;4445,75565;3173,71756;2539,61594;11429,57149;21591,54611;29209,60959;35559,62866;43815,60959;43815,59056;43815,58421;41909,55247;39370,54611;31114,52704;25402,52069;21591,48259;5079,34924;3173,22225;8256,9526" o:connectangles="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571712" behindDoc="0" locked="0" layoutInCell="0" allowOverlap="1">
              <wp:simplePos x="0" y="0"/>
              <wp:positionH relativeFrom="page">
                <wp:posOffset>8192135</wp:posOffset>
              </wp:positionH>
              <wp:positionV relativeFrom="page">
                <wp:posOffset>6283325</wp:posOffset>
              </wp:positionV>
              <wp:extent cx="76200" cy="88265"/>
              <wp:effectExtent l="635" t="6350" r="0" b="635"/>
              <wp:wrapNone/>
              <wp:docPr id="398" name="Freeform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6200" cy="88265"/>
                      </a:xfrm>
                      <a:custGeom>
                        <a:avLst/>
                        <a:gdLst>
                          <a:gd name="T0" fmla="*/ 18833 w 20000"/>
                          <a:gd name="T1" fmla="*/ 3309 h 20000"/>
                          <a:gd name="T2" fmla="*/ 18833 w 20000"/>
                          <a:gd name="T3" fmla="*/ 3453 h 20000"/>
                          <a:gd name="T4" fmla="*/ 18000 w 20000"/>
                          <a:gd name="T5" fmla="*/ 4317 h 20000"/>
                          <a:gd name="T6" fmla="*/ 15833 w 20000"/>
                          <a:gd name="T7" fmla="*/ 5324 h 20000"/>
                          <a:gd name="T8" fmla="*/ 13667 w 20000"/>
                          <a:gd name="T9" fmla="*/ 5612 h 20000"/>
                          <a:gd name="T10" fmla="*/ 11667 w 20000"/>
                          <a:gd name="T11" fmla="*/ 4748 h 20000"/>
                          <a:gd name="T12" fmla="*/ 9500 w 20000"/>
                          <a:gd name="T13" fmla="*/ 4317 h 20000"/>
                          <a:gd name="T14" fmla="*/ 7167 w 20000"/>
                          <a:gd name="T15" fmla="*/ 4748 h 20000"/>
                          <a:gd name="T16" fmla="*/ 6500 w 20000"/>
                          <a:gd name="T17" fmla="*/ 5755 h 20000"/>
                          <a:gd name="T18" fmla="*/ 7000 w 20000"/>
                          <a:gd name="T19" fmla="*/ 6331 h 20000"/>
                          <a:gd name="T20" fmla="*/ 9167 w 20000"/>
                          <a:gd name="T21" fmla="*/ 6763 h 20000"/>
                          <a:gd name="T22" fmla="*/ 12500 w 20000"/>
                          <a:gd name="T23" fmla="*/ 7194 h 20000"/>
                          <a:gd name="T24" fmla="*/ 15833 w 20000"/>
                          <a:gd name="T25" fmla="*/ 7770 h 20000"/>
                          <a:gd name="T26" fmla="*/ 18500 w 20000"/>
                          <a:gd name="T27" fmla="*/ 9209 h 20000"/>
                          <a:gd name="T28" fmla="*/ 19833 w 20000"/>
                          <a:gd name="T29" fmla="*/ 11942 h 20000"/>
                          <a:gd name="T30" fmla="*/ 19333 w 20000"/>
                          <a:gd name="T31" fmla="*/ 14964 h 20000"/>
                          <a:gd name="T32" fmla="*/ 17667 w 20000"/>
                          <a:gd name="T33" fmla="*/ 17410 h 20000"/>
                          <a:gd name="T34" fmla="*/ 15000 w 20000"/>
                          <a:gd name="T35" fmla="*/ 19137 h 20000"/>
                          <a:gd name="T36" fmla="*/ 12000 w 20000"/>
                          <a:gd name="T37" fmla="*/ 19712 h 20000"/>
                          <a:gd name="T38" fmla="*/ 8833 w 20000"/>
                          <a:gd name="T39" fmla="*/ 19712 h 20000"/>
                          <a:gd name="T40" fmla="*/ 5000 w 20000"/>
                          <a:gd name="T41" fmla="*/ 18849 h 20000"/>
                          <a:gd name="T42" fmla="*/ 1167 w 20000"/>
                          <a:gd name="T43" fmla="*/ 16978 h 20000"/>
                          <a:gd name="T44" fmla="*/ 1500 w 20000"/>
                          <a:gd name="T45" fmla="*/ 14820 h 20000"/>
                          <a:gd name="T46" fmla="*/ 3833 w 20000"/>
                          <a:gd name="T47" fmla="*/ 13525 h 20000"/>
                          <a:gd name="T48" fmla="*/ 6167 w 20000"/>
                          <a:gd name="T49" fmla="*/ 13813 h 20000"/>
                          <a:gd name="T50" fmla="*/ 8667 w 20000"/>
                          <a:gd name="T51" fmla="*/ 14964 h 20000"/>
                          <a:gd name="T52" fmla="*/ 11000 w 20000"/>
                          <a:gd name="T53" fmla="*/ 14964 h 20000"/>
                          <a:gd name="T54" fmla="*/ 12667 w 20000"/>
                          <a:gd name="T55" fmla="*/ 14388 h 20000"/>
                          <a:gd name="T56" fmla="*/ 13333 w 20000"/>
                          <a:gd name="T57" fmla="*/ 13381 h 20000"/>
                          <a:gd name="T58" fmla="*/ 12667 w 20000"/>
                          <a:gd name="T59" fmla="*/ 12662 h 20000"/>
                          <a:gd name="T60" fmla="*/ 10500 w 20000"/>
                          <a:gd name="T61" fmla="*/ 12374 h 20000"/>
                          <a:gd name="T62" fmla="*/ 7333 w 20000"/>
                          <a:gd name="T63" fmla="*/ 11942 h 20000"/>
                          <a:gd name="T64" fmla="*/ 4000 w 20000"/>
                          <a:gd name="T65" fmla="*/ 11079 h 20000"/>
                          <a:gd name="T66" fmla="*/ 1500 w 20000"/>
                          <a:gd name="T67" fmla="*/ 9496 h 20000"/>
                          <a:gd name="T68" fmla="*/ 167 w 20000"/>
                          <a:gd name="T69" fmla="*/ 7050 h 20000"/>
                          <a:gd name="T70" fmla="*/ 167 w 20000"/>
                          <a:gd name="T71" fmla="*/ 4317 h 20000"/>
                          <a:gd name="T72" fmla="*/ 2167 w 20000"/>
                          <a:gd name="T73" fmla="*/ 1871 h 20000"/>
                          <a:gd name="T74" fmla="*/ 5000 w 20000"/>
                          <a:gd name="T75" fmla="*/ 576 h 20000"/>
                          <a:gd name="T76" fmla="*/ 8333 w 20000"/>
                          <a:gd name="T77" fmla="*/ 0 h 20000"/>
                          <a:gd name="T78" fmla="*/ 12167 w 20000"/>
                          <a:gd name="T79" fmla="*/ 0 h 20000"/>
                          <a:gd name="T80" fmla="*/ 15333 w 20000"/>
                          <a:gd name="T81" fmla="*/ 576 h 20000"/>
                          <a:gd name="T82" fmla="*/ 18000 w 20000"/>
                          <a:gd name="T83" fmla="*/ 2302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8833" y="3309"/>
                            </a:moveTo>
                            <a:lnTo>
                              <a:pt x="18833" y="3309"/>
                            </a:lnTo>
                            <a:lnTo>
                              <a:pt x="18833" y="3453"/>
                            </a:lnTo>
                            <a:lnTo>
                              <a:pt x="18833" y="3741"/>
                            </a:lnTo>
                            <a:lnTo>
                              <a:pt x="18000" y="4317"/>
                            </a:lnTo>
                            <a:lnTo>
                              <a:pt x="16833" y="4892"/>
                            </a:lnTo>
                            <a:lnTo>
                              <a:pt x="15833" y="5324"/>
                            </a:lnTo>
                            <a:lnTo>
                              <a:pt x="14667" y="5755"/>
                            </a:lnTo>
                            <a:lnTo>
                              <a:pt x="13667" y="5612"/>
                            </a:lnTo>
                            <a:lnTo>
                              <a:pt x="12667" y="5180"/>
                            </a:lnTo>
                            <a:lnTo>
                              <a:pt x="11667" y="4748"/>
                            </a:lnTo>
                            <a:lnTo>
                              <a:pt x="10833" y="4317"/>
                            </a:lnTo>
                            <a:lnTo>
                              <a:pt x="9500" y="4317"/>
                            </a:lnTo>
                            <a:lnTo>
                              <a:pt x="8333" y="4317"/>
                            </a:lnTo>
                            <a:lnTo>
                              <a:pt x="7167" y="4748"/>
                            </a:lnTo>
                            <a:lnTo>
                              <a:pt x="6500" y="5324"/>
                            </a:lnTo>
                            <a:lnTo>
                              <a:pt x="6500" y="5755"/>
                            </a:lnTo>
                            <a:lnTo>
                              <a:pt x="6667" y="5899"/>
                            </a:lnTo>
                            <a:lnTo>
                              <a:pt x="7000" y="6331"/>
                            </a:lnTo>
                            <a:lnTo>
                              <a:pt x="7333" y="6619"/>
                            </a:lnTo>
                            <a:lnTo>
                              <a:pt x="9167" y="6763"/>
                            </a:lnTo>
                            <a:lnTo>
                              <a:pt x="10833" y="7050"/>
                            </a:lnTo>
                            <a:lnTo>
                              <a:pt x="12500" y="7194"/>
                            </a:lnTo>
                            <a:lnTo>
                              <a:pt x="14167" y="7338"/>
                            </a:lnTo>
                            <a:lnTo>
                              <a:pt x="15833" y="7770"/>
                            </a:lnTo>
                            <a:lnTo>
                              <a:pt x="17167" y="8489"/>
                            </a:lnTo>
                            <a:lnTo>
                              <a:pt x="18500" y="9209"/>
                            </a:lnTo>
                            <a:lnTo>
                              <a:pt x="19333" y="10504"/>
                            </a:lnTo>
                            <a:lnTo>
                              <a:pt x="19833" y="11942"/>
                            </a:lnTo>
                            <a:lnTo>
                              <a:pt x="19833" y="13525"/>
                            </a:lnTo>
                            <a:lnTo>
                              <a:pt x="19333" y="14964"/>
                            </a:lnTo>
                            <a:lnTo>
                              <a:pt x="18667" y="16403"/>
                            </a:lnTo>
                            <a:lnTo>
                              <a:pt x="17667" y="17410"/>
                            </a:lnTo>
                            <a:lnTo>
                              <a:pt x="16333" y="18417"/>
                            </a:lnTo>
                            <a:lnTo>
                              <a:pt x="15000" y="19137"/>
                            </a:lnTo>
                            <a:lnTo>
                              <a:pt x="13667" y="19424"/>
                            </a:lnTo>
                            <a:lnTo>
                              <a:pt x="12000" y="19712"/>
                            </a:lnTo>
                            <a:lnTo>
                              <a:pt x="10500" y="19856"/>
                            </a:lnTo>
                            <a:lnTo>
                              <a:pt x="8833" y="19712"/>
                            </a:lnTo>
                            <a:lnTo>
                              <a:pt x="7167" y="19424"/>
                            </a:lnTo>
                            <a:lnTo>
                              <a:pt x="5000" y="18849"/>
                            </a:lnTo>
                            <a:lnTo>
                              <a:pt x="3167" y="18273"/>
                            </a:lnTo>
                            <a:lnTo>
                              <a:pt x="1167" y="16978"/>
                            </a:lnTo>
                            <a:lnTo>
                              <a:pt x="167" y="15396"/>
                            </a:lnTo>
                            <a:lnTo>
                              <a:pt x="1500" y="14820"/>
                            </a:lnTo>
                            <a:lnTo>
                              <a:pt x="2667" y="14101"/>
                            </a:lnTo>
                            <a:lnTo>
                              <a:pt x="3833" y="13525"/>
                            </a:lnTo>
                            <a:lnTo>
                              <a:pt x="5000" y="12950"/>
                            </a:lnTo>
                            <a:lnTo>
                              <a:pt x="6167" y="13813"/>
                            </a:lnTo>
                            <a:lnTo>
                              <a:pt x="7167" y="14532"/>
                            </a:lnTo>
                            <a:lnTo>
                              <a:pt x="8667" y="14964"/>
                            </a:lnTo>
                            <a:lnTo>
                              <a:pt x="10000" y="14964"/>
                            </a:lnTo>
                            <a:lnTo>
                              <a:pt x="11000" y="14964"/>
                            </a:lnTo>
                            <a:lnTo>
                              <a:pt x="12000" y="14820"/>
                            </a:lnTo>
                            <a:lnTo>
                              <a:pt x="12667" y="14388"/>
                            </a:lnTo>
                            <a:lnTo>
                              <a:pt x="13333" y="13957"/>
                            </a:lnTo>
                            <a:lnTo>
                              <a:pt x="13333" y="13381"/>
                            </a:lnTo>
                            <a:lnTo>
                              <a:pt x="13167" y="12950"/>
                            </a:lnTo>
                            <a:lnTo>
                              <a:pt x="12667" y="12662"/>
                            </a:lnTo>
                            <a:lnTo>
                              <a:pt x="12167" y="12518"/>
                            </a:lnTo>
                            <a:lnTo>
                              <a:pt x="10500" y="12374"/>
                            </a:lnTo>
                            <a:lnTo>
                              <a:pt x="9167" y="12086"/>
                            </a:lnTo>
                            <a:lnTo>
                              <a:pt x="7333" y="11942"/>
                            </a:lnTo>
                            <a:lnTo>
                              <a:pt x="5667" y="11511"/>
                            </a:lnTo>
                            <a:lnTo>
                              <a:pt x="4000" y="11079"/>
                            </a:lnTo>
                            <a:lnTo>
                              <a:pt x="2667" y="10504"/>
                            </a:lnTo>
                            <a:lnTo>
                              <a:pt x="1500" y="9496"/>
                            </a:lnTo>
                            <a:lnTo>
                              <a:pt x="500" y="8201"/>
                            </a:lnTo>
                            <a:lnTo>
                              <a:pt x="167" y="7050"/>
                            </a:lnTo>
                            <a:lnTo>
                              <a:pt x="0" y="5612"/>
                            </a:lnTo>
                            <a:lnTo>
                              <a:pt x="167" y="4317"/>
                            </a:lnTo>
                            <a:lnTo>
                              <a:pt x="1000" y="3022"/>
                            </a:lnTo>
                            <a:lnTo>
                              <a:pt x="2167" y="1871"/>
                            </a:lnTo>
                            <a:lnTo>
                              <a:pt x="3333" y="1007"/>
                            </a:lnTo>
                            <a:lnTo>
                              <a:pt x="5000" y="576"/>
                            </a:lnTo>
                            <a:lnTo>
                              <a:pt x="6667" y="288"/>
                            </a:lnTo>
                            <a:lnTo>
                              <a:pt x="8333" y="0"/>
                            </a:lnTo>
                            <a:lnTo>
                              <a:pt x="10333" y="0"/>
                            </a:lnTo>
                            <a:lnTo>
                              <a:pt x="12167" y="0"/>
                            </a:lnTo>
                            <a:lnTo>
                              <a:pt x="13833" y="288"/>
                            </a:lnTo>
                            <a:lnTo>
                              <a:pt x="15333" y="576"/>
                            </a:lnTo>
                            <a:lnTo>
                              <a:pt x="16833" y="1439"/>
                            </a:lnTo>
                            <a:lnTo>
                              <a:pt x="18000" y="2302"/>
                            </a:lnTo>
                            <a:lnTo>
                              <a:pt x="18833" y="3309"/>
                            </a:lnTo>
                            <a:close/>
                          </a:path>
                        </a:pathLst>
                      </a:custGeom>
                      <a:solidFill>
                        <a:srgbClr val="33333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53D9E3F4" id="Freeform 37" o:spid="_x0000_s1026" style="position:absolute;margin-left:645.05pt;margin-top:494.75pt;width:6pt;height:6.95pt;z-index:25157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" o:allowincell="f" path="m18833,3309r,l18833,3453r,288l18000,4317r-1167,575l15833,5324r-1166,431l13667,5612,12667,5180,11667,4748r-834,-431l9500,4317r-1167,l7167,4748r-667,576l6500,5755r167,144l7000,6331r333,288l9167,6763r1666,287l12500,7194r1667,144l15833,7770r1334,719l18500,9209r833,1295l19833,11942r,1583l19333,14964r-666,1439l17667,17410r-1334,1007l15000,19137r-1333,287l12000,19712r-1500,144l8833,19712,7167,19424,5000,18849,3167,18273,1167,16978,167,15396r1333,-576l2667,14101r1166,-576l5000,12950r1167,863l7167,14532r1500,432l10000,14964r1000,l12000,14820r667,-432l13333,13957r,-576l13167,12950r-500,-288l12167,12518r-1667,-144l9167,12086,7333,11942,5667,11511,4000,11079,2667,10504,1500,9496,500,8201,167,7050,,5612,167,4317,1000,3022,2167,1871,3333,1007,5000,576,6667,288,8333,r2000,l12167,r1666,288l15333,576r1500,863l18000,2302r833,1007xe" fillcolor="#333" stroked="f" strokecolor="white" strokeweight="0">
              <v:path arrowok="t" o:connecttype="custom" o:connectlocs="71754,14603;71754,15239;68580,19052;60324,23496;52071,24767;44451,20954;36195,19052;27306,20954;24765,25398;26670,27940;34926,29847;47625,31749;60324,34291;70485,40642;75564,52703;73659,66040;67311,76835;57150,84456;45720,86994;33654,86994;19050,83185;4446,74928;5715,65404;14604,59689;23496,60960;33021,66040;41910,66040;48261,63498;50799,59054;48261,55881;40005,54610;27939,52703;15240,48894;5715,41908;636,31113;636,19052;8256,8257;19050,2542;31749,0;46356,0;58419,2542;68580,10159" o:connectangles="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572736" behindDoc="0" locked="0" layoutInCell="0" allowOverlap="1">
              <wp:simplePos x="0" y="0"/>
              <wp:positionH relativeFrom="page">
                <wp:posOffset>8192135</wp:posOffset>
              </wp:positionH>
              <wp:positionV relativeFrom="page">
                <wp:posOffset>6283325</wp:posOffset>
              </wp:positionV>
              <wp:extent cx="76200" cy="88265"/>
              <wp:effectExtent l="19685" t="6350" r="8890" b="10160"/>
              <wp:wrapNone/>
              <wp:docPr id="397" name="Freeform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6200" cy="88265"/>
                      </a:xfrm>
                      <a:custGeom>
                        <a:avLst/>
                        <a:gdLst>
                          <a:gd name="T0" fmla="*/ 18833 w 20000"/>
                          <a:gd name="T1" fmla="*/ 3309 h 20000"/>
                          <a:gd name="T2" fmla="*/ 18833 w 20000"/>
                          <a:gd name="T3" fmla="*/ 3453 h 20000"/>
                          <a:gd name="T4" fmla="*/ 18833 w 20000"/>
                          <a:gd name="T5" fmla="*/ 3741 h 20000"/>
                          <a:gd name="T6" fmla="*/ 18000 w 20000"/>
                          <a:gd name="T7" fmla="*/ 4317 h 20000"/>
                          <a:gd name="T8" fmla="*/ 15833 w 20000"/>
                          <a:gd name="T9" fmla="*/ 5324 h 20000"/>
                          <a:gd name="T10" fmla="*/ 14667 w 20000"/>
                          <a:gd name="T11" fmla="*/ 5755 h 20000"/>
                          <a:gd name="T12" fmla="*/ 12667 w 20000"/>
                          <a:gd name="T13" fmla="*/ 5180 h 20000"/>
                          <a:gd name="T14" fmla="*/ 10833 w 20000"/>
                          <a:gd name="T15" fmla="*/ 4317 h 20000"/>
                          <a:gd name="T16" fmla="*/ 9500 w 20000"/>
                          <a:gd name="T17" fmla="*/ 4317 h 20000"/>
                          <a:gd name="T18" fmla="*/ 7167 w 20000"/>
                          <a:gd name="T19" fmla="*/ 4748 h 20000"/>
                          <a:gd name="T20" fmla="*/ 6500 w 20000"/>
                          <a:gd name="T21" fmla="*/ 5324 h 20000"/>
                          <a:gd name="T22" fmla="*/ 6667 w 20000"/>
                          <a:gd name="T23" fmla="*/ 5899 h 20000"/>
                          <a:gd name="T24" fmla="*/ 7333 w 20000"/>
                          <a:gd name="T25" fmla="*/ 6619 h 20000"/>
                          <a:gd name="T26" fmla="*/ 9167 w 20000"/>
                          <a:gd name="T27" fmla="*/ 6763 h 20000"/>
                          <a:gd name="T28" fmla="*/ 12500 w 20000"/>
                          <a:gd name="T29" fmla="*/ 7194 h 20000"/>
                          <a:gd name="T30" fmla="*/ 15833 w 20000"/>
                          <a:gd name="T31" fmla="*/ 7770 h 20000"/>
                          <a:gd name="T32" fmla="*/ 18500 w 20000"/>
                          <a:gd name="T33" fmla="*/ 9209 h 20000"/>
                          <a:gd name="T34" fmla="*/ 19333 w 20000"/>
                          <a:gd name="T35" fmla="*/ 10504 h 20000"/>
                          <a:gd name="T36" fmla="*/ 19833 w 20000"/>
                          <a:gd name="T37" fmla="*/ 13525 h 20000"/>
                          <a:gd name="T38" fmla="*/ 18667 w 20000"/>
                          <a:gd name="T39" fmla="*/ 16403 h 20000"/>
                          <a:gd name="T40" fmla="*/ 17667 w 20000"/>
                          <a:gd name="T41" fmla="*/ 17410 h 20000"/>
                          <a:gd name="T42" fmla="*/ 15000 w 20000"/>
                          <a:gd name="T43" fmla="*/ 19137 h 20000"/>
                          <a:gd name="T44" fmla="*/ 12000 w 20000"/>
                          <a:gd name="T45" fmla="*/ 19712 h 20000"/>
                          <a:gd name="T46" fmla="*/ 8833 w 20000"/>
                          <a:gd name="T47" fmla="*/ 19712 h 20000"/>
                          <a:gd name="T48" fmla="*/ 7167 w 20000"/>
                          <a:gd name="T49" fmla="*/ 19424 h 20000"/>
                          <a:gd name="T50" fmla="*/ 3167 w 20000"/>
                          <a:gd name="T51" fmla="*/ 18273 h 20000"/>
                          <a:gd name="T52" fmla="*/ 167 w 20000"/>
                          <a:gd name="T53" fmla="*/ 15396 h 20000"/>
                          <a:gd name="T54" fmla="*/ 1500 w 20000"/>
                          <a:gd name="T55" fmla="*/ 14820 h 20000"/>
                          <a:gd name="T56" fmla="*/ 3833 w 20000"/>
                          <a:gd name="T57" fmla="*/ 13525 h 20000"/>
                          <a:gd name="T58" fmla="*/ 5000 w 20000"/>
                          <a:gd name="T59" fmla="*/ 12950 h 20000"/>
                          <a:gd name="T60" fmla="*/ 7167 w 20000"/>
                          <a:gd name="T61" fmla="*/ 14532 h 20000"/>
                          <a:gd name="T62" fmla="*/ 10000 w 20000"/>
                          <a:gd name="T63" fmla="*/ 14964 h 20000"/>
                          <a:gd name="T64" fmla="*/ 11000 w 20000"/>
                          <a:gd name="T65" fmla="*/ 14964 h 20000"/>
                          <a:gd name="T66" fmla="*/ 12667 w 20000"/>
                          <a:gd name="T67" fmla="*/ 14388 h 20000"/>
                          <a:gd name="T68" fmla="*/ 13333 w 20000"/>
                          <a:gd name="T69" fmla="*/ 13957 h 20000"/>
                          <a:gd name="T70" fmla="*/ 13167 w 20000"/>
                          <a:gd name="T71" fmla="*/ 12950 h 20000"/>
                          <a:gd name="T72" fmla="*/ 12167 w 20000"/>
                          <a:gd name="T73" fmla="*/ 12518 h 20000"/>
                          <a:gd name="T74" fmla="*/ 10500 w 20000"/>
                          <a:gd name="T75" fmla="*/ 12374 h 20000"/>
                          <a:gd name="T76" fmla="*/ 7333 w 20000"/>
                          <a:gd name="T77" fmla="*/ 11942 h 20000"/>
                          <a:gd name="T78" fmla="*/ 4000 w 20000"/>
                          <a:gd name="T79" fmla="*/ 11079 h 20000"/>
                          <a:gd name="T80" fmla="*/ 1500 w 20000"/>
                          <a:gd name="T81" fmla="*/ 9496 h 20000"/>
                          <a:gd name="T82" fmla="*/ 500 w 20000"/>
                          <a:gd name="T83" fmla="*/ 8201 h 20000"/>
                          <a:gd name="T84" fmla="*/ 0 w 20000"/>
                          <a:gd name="T85" fmla="*/ 5612 h 20000"/>
                          <a:gd name="T86" fmla="*/ 1000 w 20000"/>
                          <a:gd name="T87" fmla="*/ 3022 h 20000"/>
                          <a:gd name="T88" fmla="*/ 2167 w 20000"/>
                          <a:gd name="T89" fmla="*/ 1871 h 20000"/>
                          <a:gd name="T90" fmla="*/ 5000 w 20000"/>
                          <a:gd name="T91" fmla="*/ 576 h 20000"/>
                          <a:gd name="T92" fmla="*/ 8333 w 20000"/>
                          <a:gd name="T93" fmla="*/ 0 h 20000"/>
                          <a:gd name="T94" fmla="*/ 12167 w 20000"/>
                          <a:gd name="T95" fmla="*/ 0 h 20000"/>
                          <a:gd name="T96" fmla="*/ 13833 w 20000"/>
                          <a:gd name="T97" fmla="*/ 288 h 20000"/>
                          <a:gd name="T98" fmla="*/ 16833 w 20000"/>
                          <a:gd name="T99" fmla="*/ 1439 h 20000"/>
                          <a:gd name="T100" fmla="*/ 18833 w 20000"/>
                          <a:gd name="T101" fmla="*/ 3309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8833" y="3309"/>
                            </a:moveTo>
                            <a:lnTo>
                              <a:pt x="18833" y="3309"/>
                            </a:lnTo>
                            <a:lnTo>
                              <a:pt x="18833" y="3453"/>
                            </a:lnTo>
                            <a:lnTo>
                              <a:pt x="18833" y="3741"/>
                            </a:lnTo>
                            <a:lnTo>
                              <a:pt x="18000" y="4317"/>
                            </a:lnTo>
                            <a:lnTo>
                              <a:pt x="16833" y="4892"/>
                            </a:lnTo>
                            <a:lnTo>
                              <a:pt x="15833" y="5324"/>
                            </a:lnTo>
                            <a:lnTo>
                              <a:pt x="14667" y="5755"/>
                            </a:lnTo>
                            <a:lnTo>
                              <a:pt x="13667" y="5612"/>
                            </a:lnTo>
                            <a:lnTo>
                              <a:pt x="12667" y="5180"/>
                            </a:lnTo>
                            <a:lnTo>
                              <a:pt x="11667" y="4748"/>
                            </a:lnTo>
                            <a:lnTo>
                              <a:pt x="10833" y="4317"/>
                            </a:lnTo>
                            <a:lnTo>
                              <a:pt x="9500" y="4317"/>
                            </a:lnTo>
                            <a:lnTo>
                              <a:pt x="8333" y="4317"/>
                            </a:lnTo>
                            <a:lnTo>
                              <a:pt x="7167" y="4748"/>
                            </a:lnTo>
                            <a:lnTo>
                              <a:pt x="6500" y="5324"/>
                            </a:lnTo>
                            <a:lnTo>
                              <a:pt x="6500" y="5755"/>
                            </a:lnTo>
                            <a:lnTo>
                              <a:pt x="6667" y="5899"/>
                            </a:lnTo>
                            <a:lnTo>
                              <a:pt x="7000" y="6331"/>
                            </a:lnTo>
                            <a:lnTo>
                              <a:pt x="7333" y="6619"/>
                            </a:lnTo>
                            <a:lnTo>
                              <a:pt x="9167" y="6763"/>
                            </a:lnTo>
                            <a:lnTo>
                              <a:pt x="10833" y="7050"/>
                            </a:lnTo>
                            <a:lnTo>
                              <a:pt x="12500" y="7194"/>
                            </a:lnTo>
                            <a:lnTo>
                              <a:pt x="14167" y="7338"/>
                            </a:lnTo>
                            <a:lnTo>
                              <a:pt x="15833" y="7770"/>
                            </a:lnTo>
                            <a:lnTo>
                              <a:pt x="17167" y="8489"/>
                            </a:lnTo>
                            <a:lnTo>
                              <a:pt x="18500" y="9209"/>
                            </a:lnTo>
                            <a:lnTo>
                              <a:pt x="19333" y="10504"/>
                            </a:lnTo>
                            <a:lnTo>
                              <a:pt x="19833" y="11942"/>
                            </a:lnTo>
                            <a:lnTo>
                              <a:pt x="19833" y="13525"/>
                            </a:lnTo>
                            <a:lnTo>
                              <a:pt x="19333" y="14964"/>
                            </a:lnTo>
                            <a:lnTo>
                              <a:pt x="18667" y="16403"/>
                            </a:lnTo>
                            <a:lnTo>
                              <a:pt x="17667" y="17410"/>
                            </a:lnTo>
                            <a:lnTo>
                              <a:pt x="16333" y="18417"/>
                            </a:lnTo>
                            <a:lnTo>
                              <a:pt x="15000" y="19137"/>
                            </a:lnTo>
                            <a:lnTo>
                              <a:pt x="13667" y="19424"/>
                            </a:lnTo>
                            <a:lnTo>
                              <a:pt x="12000" y="19712"/>
                            </a:lnTo>
                            <a:lnTo>
                              <a:pt x="10500" y="19856"/>
                            </a:lnTo>
                            <a:lnTo>
                              <a:pt x="8833" y="19712"/>
                            </a:lnTo>
                            <a:lnTo>
                              <a:pt x="7167" y="19424"/>
                            </a:lnTo>
                            <a:lnTo>
                              <a:pt x="5000" y="18849"/>
                            </a:lnTo>
                            <a:lnTo>
                              <a:pt x="3167" y="18273"/>
                            </a:lnTo>
                            <a:lnTo>
                              <a:pt x="1167" y="16978"/>
                            </a:lnTo>
                            <a:lnTo>
                              <a:pt x="167" y="15396"/>
                            </a:lnTo>
                            <a:lnTo>
                              <a:pt x="1500" y="14820"/>
                            </a:lnTo>
                            <a:lnTo>
                              <a:pt x="2667" y="14101"/>
                            </a:lnTo>
                            <a:lnTo>
                              <a:pt x="3833" y="13525"/>
                            </a:lnTo>
                            <a:lnTo>
                              <a:pt x="5000" y="12950"/>
                            </a:lnTo>
                            <a:lnTo>
                              <a:pt x="6167" y="13813"/>
                            </a:lnTo>
                            <a:lnTo>
                              <a:pt x="7167" y="14532"/>
                            </a:lnTo>
                            <a:lnTo>
                              <a:pt x="8667" y="14964"/>
                            </a:lnTo>
                            <a:lnTo>
                              <a:pt x="10000" y="14964"/>
                            </a:lnTo>
                            <a:lnTo>
                              <a:pt x="11000" y="14964"/>
                            </a:lnTo>
                            <a:lnTo>
                              <a:pt x="12000" y="14820"/>
                            </a:lnTo>
                            <a:lnTo>
                              <a:pt x="12667" y="14388"/>
                            </a:lnTo>
                            <a:lnTo>
                              <a:pt x="13333" y="13957"/>
                            </a:lnTo>
                            <a:lnTo>
                              <a:pt x="13333" y="13381"/>
                            </a:lnTo>
                            <a:lnTo>
                              <a:pt x="13167" y="12950"/>
                            </a:lnTo>
                            <a:lnTo>
                              <a:pt x="12667" y="12662"/>
                            </a:lnTo>
                            <a:lnTo>
                              <a:pt x="12167" y="12518"/>
                            </a:lnTo>
                            <a:lnTo>
                              <a:pt x="10500" y="12374"/>
                            </a:lnTo>
                            <a:lnTo>
                              <a:pt x="9167" y="12086"/>
                            </a:lnTo>
                            <a:lnTo>
                              <a:pt x="7333" y="11942"/>
                            </a:lnTo>
                            <a:lnTo>
                              <a:pt x="5667" y="11511"/>
                            </a:lnTo>
                            <a:lnTo>
                              <a:pt x="4000" y="11079"/>
                            </a:lnTo>
                            <a:lnTo>
                              <a:pt x="2667" y="10504"/>
                            </a:lnTo>
                            <a:lnTo>
                              <a:pt x="1500" y="9496"/>
                            </a:lnTo>
                            <a:lnTo>
                              <a:pt x="500" y="8201"/>
                            </a:lnTo>
                            <a:lnTo>
                              <a:pt x="167" y="7050"/>
                            </a:lnTo>
                            <a:lnTo>
                              <a:pt x="0" y="5612"/>
                            </a:lnTo>
                            <a:lnTo>
                              <a:pt x="167" y="4317"/>
                            </a:lnTo>
                            <a:lnTo>
                              <a:pt x="1000" y="3022"/>
                            </a:lnTo>
                            <a:lnTo>
                              <a:pt x="2167" y="1871"/>
                            </a:lnTo>
                            <a:lnTo>
                              <a:pt x="3333" y="1007"/>
                            </a:lnTo>
                            <a:lnTo>
                              <a:pt x="5000" y="576"/>
                            </a:lnTo>
                            <a:lnTo>
                              <a:pt x="6667" y="288"/>
                            </a:lnTo>
                            <a:lnTo>
                              <a:pt x="8333" y="0"/>
                            </a:lnTo>
                            <a:lnTo>
                              <a:pt x="10333" y="0"/>
                            </a:lnTo>
                            <a:lnTo>
                              <a:pt x="12167" y="0"/>
                            </a:lnTo>
                            <a:lnTo>
                              <a:pt x="13833" y="288"/>
                            </a:lnTo>
                            <a:lnTo>
                              <a:pt x="15333" y="576"/>
                            </a:lnTo>
                            <a:lnTo>
                              <a:pt x="16833" y="1439"/>
                            </a:lnTo>
                            <a:lnTo>
                              <a:pt x="18000" y="2302"/>
                            </a:lnTo>
                            <a:lnTo>
                              <a:pt x="18833" y="3309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7EB1D3A9" id="Freeform 38" o:spid="_x0000_s1026" style="position:absolute;margin-left:645.05pt;margin-top:494.75pt;width:6pt;height:6.95pt;z-index:25157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" o:allowincell="f" path="m18833,3309r,l18833,3453r,288l18000,4317r-1167,575l15833,5324r-1166,431l13667,5612,12667,5180,11667,4748r-834,-431l9500,4317r-1167,l7167,4748r-667,576l6500,5755r167,144l7000,6331r333,288l9167,6763r1666,287l12500,7194r1667,144l15833,7770r1334,719l18500,9209r833,1295l19833,11942r,1583l19333,14964r-666,1439l17667,17410r-1334,1007l15000,19137r-1333,287l12000,19712r-1500,144l8833,19712,7167,19424,5000,18849,3167,18273,1167,16978,167,15396r1333,-576l2667,14101r1166,-576l5000,12950r1167,863l7167,14532r1500,432l10000,14964r1000,l12000,14820r667,-432l13333,13957r,-576l13167,12950r-500,-288l12167,12518r-1667,-144l9167,12086,7333,11942,5667,11511,4000,11079,2667,10504,1500,9496,500,8201,167,7050,,5612,167,4317,1000,3022,2167,1871,3333,1007,5000,576,6667,288,8333,r2000,l12167,r1666,288l15333,576r1500,863l18000,2302r833,1007xe" filled="f" strokecolor="#333" strokeweight="0">
              <v:path arrowok="t" o:connecttype="custom" o:connectlocs="71754,14603;71754,15239;71754,16510;68580,19052;60324,23496;55881,25398;48261,22861;41274,19052;36195,19052;27306,20954;24765,23496;25401,26034;27939,29211;34926,29847;47625,31749;60324,34291;70485,40642;73659,46357;75564,59689;71121,72391;67311,76835;57150,84456;45720,86994;33654,86994;27306,85723;12066,80643;636,67946;5715,65404;14604,59689;19050,57152;27306,64133;38100,66040;41910,66040;48261,63498;50799,61596;50166,57152;46356,55245;40005,54610;27939,52703;15240,48894;5715,41908;1905,36193;0,24767;3810,13337;8256,8257;19050,2542;31749,0;46356,0;52704,1271;64134,6351;71754,14603" o:connectangles="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573760" behindDoc="0" locked="0" layoutInCell="0" allowOverlap="1">
              <wp:simplePos x="0" y="0"/>
              <wp:positionH relativeFrom="page">
                <wp:posOffset>8192135</wp:posOffset>
              </wp:positionH>
              <wp:positionV relativeFrom="page">
                <wp:posOffset>6281420</wp:posOffset>
              </wp:positionV>
              <wp:extent cx="80010" cy="88265"/>
              <wp:effectExtent l="635" t="4445" r="5080" b="2540"/>
              <wp:wrapNone/>
              <wp:docPr id="396" name="Freeform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0010" cy="88265"/>
                      </a:xfrm>
                      <a:custGeom>
                        <a:avLst/>
                        <a:gdLst>
                          <a:gd name="T0" fmla="*/ 16349 w 20000"/>
                          <a:gd name="T1" fmla="*/ 5324 h 20000"/>
                          <a:gd name="T2" fmla="*/ 12698 w 20000"/>
                          <a:gd name="T3" fmla="*/ 6187 h 20000"/>
                          <a:gd name="T4" fmla="*/ 10635 w 20000"/>
                          <a:gd name="T5" fmla="*/ 5612 h 20000"/>
                          <a:gd name="T6" fmla="*/ 9841 w 20000"/>
                          <a:gd name="T7" fmla="*/ 5612 h 20000"/>
                          <a:gd name="T8" fmla="*/ 8889 w 20000"/>
                          <a:gd name="T9" fmla="*/ 5755 h 20000"/>
                          <a:gd name="T10" fmla="*/ 8254 w 20000"/>
                          <a:gd name="T11" fmla="*/ 5755 h 20000"/>
                          <a:gd name="T12" fmla="*/ 8254 w 20000"/>
                          <a:gd name="T13" fmla="*/ 5755 h 20000"/>
                          <a:gd name="T14" fmla="*/ 8254 w 20000"/>
                          <a:gd name="T15" fmla="*/ 5612 h 20000"/>
                          <a:gd name="T16" fmla="*/ 8254 w 20000"/>
                          <a:gd name="T17" fmla="*/ 6331 h 20000"/>
                          <a:gd name="T18" fmla="*/ 9841 w 20000"/>
                          <a:gd name="T19" fmla="*/ 6763 h 20000"/>
                          <a:gd name="T20" fmla="*/ 12063 w 20000"/>
                          <a:gd name="T21" fmla="*/ 7194 h 20000"/>
                          <a:gd name="T22" fmla="*/ 15079 w 20000"/>
                          <a:gd name="T23" fmla="*/ 7770 h 20000"/>
                          <a:gd name="T24" fmla="*/ 16349 w 20000"/>
                          <a:gd name="T25" fmla="*/ 8201 h 20000"/>
                          <a:gd name="T26" fmla="*/ 17778 w 20000"/>
                          <a:gd name="T27" fmla="*/ 9065 h 20000"/>
                          <a:gd name="T28" fmla="*/ 19365 w 20000"/>
                          <a:gd name="T29" fmla="*/ 11367 h 20000"/>
                          <a:gd name="T30" fmla="*/ 19683 w 20000"/>
                          <a:gd name="T31" fmla="*/ 11942 h 20000"/>
                          <a:gd name="T32" fmla="*/ 19365 w 20000"/>
                          <a:gd name="T33" fmla="*/ 14820 h 20000"/>
                          <a:gd name="T34" fmla="*/ 17302 w 20000"/>
                          <a:gd name="T35" fmla="*/ 17842 h 20000"/>
                          <a:gd name="T36" fmla="*/ 14127 w 20000"/>
                          <a:gd name="T37" fmla="*/ 19712 h 20000"/>
                          <a:gd name="T38" fmla="*/ 17302 w 20000"/>
                          <a:gd name="T39" fmla="*/ 17410 h 20000"/>
                          <a:gd name="T40" fmla="*/ 18889 w 20000"/>
                          <a:gd name="T41" fmla="*/ 14388 h 20000"/>
                          <a:gd name="T42" fmla="*/ 18889 w 20000"/>
                          <a:gd name="T43" fmla="*/ 11655 h 20000"/>
                          <a:gd name="T44" fmla="*/ 17302 w 20000"/>
                          <a:gd name="T45" fmla="*/ 9209 h 20000"/>
                          <a:gd name="T46" fmla="*/ 13492 w 20000"/>
                          <a:gd name="T47" fmla="*/ 7626 h 20000"/>
                          <a:gd name="T48" fmla="*/ 9048 w 20000"/>
                          <a:gd name="T49" fmla="*/ 7194 h 20000"/>
                          <a:gd name="T50" fmla="*/ 6190 w 20000"/>
                          <a:gd name="T51" fmla="*/ 6331 h 20000"/>
                          <a:gd name="T52" fmla="*/ 6190 w 20000"/>
                          <a:gd name="T53" fmla="*/ 5612 h 20000"/>
                          <a:gd name="T54" fmla="*/ 8730 w 20000"/>
                          <a:gd name="T55" fmla="*/ 4748 h 20000"/>
                          <a:gd name="T56" fmla="*/ 12063 w 20000"/>
                          <a:gd name="T57" fmla="*/ 5755 h 20000"/>
                          <a:gd name="T58" fmla="*/ 15238 w 20000"/>
                          <a:gd name="T59" fmla="*/ 5755 h 20000"/>
                          <a:gd name="T60" fmla="*/ 18254 w 20000"/>
                          <a:gd name="T61" fmla="*/ 4173 h 20000"/>
                          <a:gd name="T62" fmla="*/ 15714 w 20000"/>
                          <a:gd name="T63" fmla="*/ 1439 h 20000"/>
                          <a:gd name="T64" fmla="*/ 12063 w 20000"/>
                          <a:gd name="T65" fmla="*/ 288 h 20000"/>
                          <a:gd name="T66" fmla="*/ 8254 w 20000"/>
                          <a:gd name="T67" fmla="*/ 288 h 20000"/>
                          <a:gd name="T68" fmla="*/ 4603 w 20000"/>
                          <a:gd name="T69" fmla="*/ 863 h 20000"/>
                          <a:gd name="T70" fmla="*/ 1429 w 20000"/>
                          <a:gd name="T71" fmla="*/ 2734 h 20000"/>
                          <a:gd name="T72" fmla="*/ 0 w 20000"/>
                          <a:gd name="T73" fmla="*/ 6331 h 20000"/>
                          <a:gd name="T74" fmla="*/ 2063 w 20000"/>
                          <a:gd name="T75" fmla="*/ 10504 h 20000"/>
                          <a:gd name="T76" fmla="*/ 5873 w 20000"/>
                          <a:gd name="T77" fmla="*/ 12086 h 20000"/>
                          <a:gd name="T78" fmla="*/ 10476 w 20000"/>
                          <a:gd name="T79" fmla="*/ 12950 h 20000"/>
                          <a:gd name="T80" fmla="*/ 12540 w 20000"/>
                          <a:gd name="T81" fmla="*/ 13813 h 20000"/>
                          <a:gd name="T82" fmla="*/ 12063 w 20000"/>
                          <a:gd name="T83" fmla="*/ 14964 h 20000"/>
                          <a:gd name="T84" fmla="*/ 9048 w 20000"/>
                          <a:gd name="T85" fmla="*/ 15396 h 20000"/>
                          <a:gd name="T86" fmla="*/ 5873 w 20000"/>
                          <a:gd name="T87" fmla="*/ 13957 h 20000"/>
                          <a:gd name="T88" fmla="*/ 2222 w 20000"/>
                          <a:gd name="T89" fmla="*/ 14388 h 20000"/>
                          <a:gd name="T90" fmla="*/ 952 w 20000"/>
                          <a:gd name="T91" fmla="*/ 17410 h 20000"/>
                          <a:gd name="T92" fmla="*/ 5873 w 20000"/>
                          <a:gd name="T93" fmla="*/ 19856 h 20000"/>
                          <a:gd name="T94" fmla="*/ 1429 w 20000"/>
                          <a:gd name="T95" fmla="*/ 17842 h 20000"/>
                          <a:gd name="T96" fmla="*/ 0 w 20000"/>
                          <a:gd name="T97" fmla="*/ 15971 h 20000"/>
                          <a:gd name="T98" fmla="*/ 1587 w 20000"/>
                          <a:gd name="T99" fmla="*/ 14820 h 20000"/>
                          <a:gd name="T100" fmla="*/ 5397 w 20000"/>
                          <a:gd name="T101" fmla="*/ 13381 h 20000"/>
                          <a:gd name="T102" fmla="*/ 6190 w 20000"/>
                          <a:gd name="T103" fmla="*/ 13381 h 20000"/>
                          <a:gd name="T104" fmla="*/ 7778 w 20000"/>
                          <a:gd name="T105" fmla="*/ 14532 h 20000"/>
                          <a:gd name="T106" fmla="*/ 9841 w 20000"/>
                          <a:gd name="T107" fmla="*/ 14964 h 20000"/>
                          <a:gd name="T108" fmla="*/ 11587 w 20000"/>
                          <a:gd name="T109" fmla="*/ 14388 h 20000"/>
                          <a:gd name="T110" fmla="*/ 10476 w 20000"/>
                          <a:gd name="T111" fmla="*/ 13094 h 20000"/>
                          <a:gd name="T112" fmla="*/ 7460 w 20000"/>
                          <a:gd name="T113" fmla="*/ 12806 h 20000"/>
                          <a:gd name="T114" fmla="*/ 3651 w 20000"/>
                          <a:gd name="T115" fmla="*/ 11511 h 20000"/>
                          <a:gd name="T116" fmla="*/ 0 w 20000"/>
                          <a:gd name="T117" fmla="*/ 6763 h 20000"/>
                          <a:gd name="T118" fmla="*/ 1587 w 20000"/>
                          <a:gd name="T119" fmla="*/ 2302 h 20000"/>
                          <a:gd name="T120" fmla="*/ 7302 w 20000"/>
                          <a:gd name="T121" fmla="*/ 288 h 20000"/>
                          <a:gd name="T122" fmla="*/ 13651 w 20000"/>
                          <a:gd name="T123" fmla="*/ 432 h 20000"/>
                          <a:gd name="T124" fmla="*/ 18413 w 20000"/>
                          <a:gd name="T125" fmla="*/ 3309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8413" y="3309"/>
                            </a:moveTo>
                            <a:lnTo>
                              <a:pt x="17619" y="4604"/>
                            </a:lnTo>
                            <a:lnTo>
                              <a:pt x="16349" y="5324"/>
                            </a:lnTo>
                            <a:lnTo>
                              <a:pt x="15079" y="6043"/>
                            </a:lnTo>
                            <a:lnTo>
                              <a:pt x="13492" y="6619"/>
                            </a:lnTo>
                            <a:lnTo>
                              <a:pt x="12698" y="6187"/>
                            </a:lnTo>
                            <a:lnTo>
                              <a:pt x="12063" y="6043"/>
                            </a:lnTo>
                            <a:lnTo>
                              <a:pt x="11429" y="5755"/>
                            </a:lnTo>
                            <a:lnTo>
                              <a:pt x="10635" y="5612"/>
                            </a:lnTo>
                            <a:lnTo>
                              <a:pt x="10476" y="5612"/>
                            </a:lnTo>
                            <a:lnTo>
                              <a:pt x="10000" y="5612"/>
                            </a:lnTo>
                            <a:lnTo>
                              <a:pt x="9841" y="5612"/>
                            </a:lnTo>
                            <a:lnTo>
                              <a:pt x="9365" y="5612"/>
                            </a:lnTo>
                            <a:lnTo>
                              <a:pt x="9048" y="5755"/>
                            </a:lnTo>
                            <a:lnTo>
                              <a:pt x="8889" y="5755"/>
                            </a:lnTo>
                            <a:lnTo>
                              <a:pt x="8413" y="5755"/>
                            </a:lnTo>
                            <a:lnTo>
                              <a:pt x="8254" y="5612"/>
                            </a:lnTo>
                            <a:lnTo>
                              <a:pt x="8254" y="5755"/>
                            </a:lnTo>
                            <a:lnTo>
                              <a:pt x="8254" y="5612"/>
                            </a:lnTo>
                            <a:lnTo>
                              <a:pt x="7937" y="5612"/>
                            </a:lnTo>
                            <a:lnTo>
                              <a:pt x="7778" y="6187"/>
                            </a:lnTo>
                            <a:lnTo>
                              <a:pt x="8254" y="6331"/>
                            </a:lnTo>
                            <a:lnTo>
                              <a:pt x="8889" y="6331"/>
                            </a:lnTo>
                            <a:lnTo>
                              <a:pt x="9365" y="6763"/>
                            </a:lnTo>
                            <a:lnTo>
                              <a:pt x="9841" y="6763"/>
                            </a:lnTo>
                            <a:lnTo>
                              <a:pt x="10476" y="7050"/>
                            </a:lnTo>
                            <a:lnTo>
                              <a:pt x="11111" y="7050"/>
                            </a:lnTo>
                            <a:lnTo>
                              <a:pt x="12063" y="7194"/>
                            </a:lnTo>
                            <a:lnTo>
                              <a:pt x="13016" y="7482"/>
                            </a:lnTo>
                            <a:lnTo>
                              <a:pt x="14127" y="7482"/>
                            </a:lnTo>
                            <a:lnTo>
                              <a:pt x="15079" y="7770"/>
                            </a:lnTo>
                            <a:lnTo>
                              <a:pt x="16032" y="8201"/>
                            </a:lnTo>
                            <a:lnTo>
                              <a:pt x="16190" y="8201"/>
                            </a:lnTo>
                            <a:lnTo>
                              <a:pt x="16349" y="8201"/>
                            </a:lnTo>
                            <a:lnTo>
                              <a:pt x="16667" y="8489"/>
                            </a:lnTo>
                            <a:lnTo>
                              <a:pt x="16825" y="8633"/>
                            </a:lnTo>
                            <a:lnTo>
                              <a:pt x="17778" y="9065"/>
                            </a:lnTo>
                            <a:lnTo>
                              <a:pt x="18413" y="9640"/>
                            </a:lnTo>
                            <a:lnTo>
                              <a:pt x="19206" y="10504"/>
                            </a:lnTo>
                            <a:lnTo>
                              <a:pt x="19365" y="11367"/>
                            </a:lnTo>
                            <a:lnTo>
                              <a:pt x="19683" y="11367"/>
                            </a:lnTo>
                            <a:lnTo>
                              <a:pt x="19841" y="11655"/>
                            </a:lnTo>
                            <a:lnTo>
                              <a:pt x="19683" y="11942"/>
                            </a:lnTo>
                            <a:lnTo>
                              <a:pt x="19365" y="12086"/>
                            </a:lnTo>
                            <a:lnTo>
                              <a:pt x="19683" y="13525"/>
                            </a:lnTo>
                            <a:lnTo>
                              <a:pt x="19365" y="14820"/>
                            </a:lnTo>
                            <a:lnTo>
                              <a:pt x="18889" y="15971"/>
                            </a:lnTo>
                            <a:lnTo>
                              <a:pt x="18254" y="17266"/>
                            </a:lnTo>
                            <a:lnTo>
                              <a:pt x="17302" y="17842"/>
                            </a:lnTo>
                            <a:lnTo>
                              <a:pt x="16190" y="18705"/>
                            </a:lnTo>
                            <a:lnTo>
                              <a:pt x="15238" y="19281"/>
                            </a:lnTo>
                            <a:lnTo>
                              <a:pt x="14127" y="19712"/>
                            </a:lnTo>
                            <a:lnTo>
                              <a:pt x="15079" y="19137"/>
                            </a:lnTo>
                            <a:lnTo>
                              <a:pt x="16190" y="18273"/>
                            </a:lnTo>
                            <a:lnTo>
                              <a:pt x="17302" y="17410"/>
                            </a:lnTo>
                            <a:lnTo>
                              <a:pt x="18254" y="16259"/>
                            </a:lnTo>
                            <a:lnTo>
                              <a:pt x="18730" y="15396"/>
                            </a:lnTo>
                            <a:lnTo>
                              <a:pt x="18889" y="14388"/>
                            </a:lnTo>
                            <a:lnTo>
                              <a:pt x="18889" y="13525"/>
                            </a:lnTo>
                            <a:lnTo>
                              <a:pt x="18889" y="12518"/>
                            </a:lnTo>
                            <a:lnTo>
                              <a:pt x="18889" y="11655"/>
                            </a:lnTo>
                            <a:lnTo>
                              <a:pt x="18413" y="10935"/>
                            </a:lnTo>
                            <a:lnTo>
                              <a:pt x="17937" y="10072"/>
                            </a:lnTo>
                            <a:lnTo>
                              <a:pt x="17302" y="9209"/>
                            </a:lnTo>
                            <a:lnTo>
                              <a:pt x="16190" y="8489"/>
                            </a:lnTo>
                            <a:lnTo>
                              <a:pt x="14762" y="8058"/>
                            </a:lnTo>
                            <a:lnTo>
                              <a:pt x="13492" y="7626"/>
                            </a:lnTo>
                            <a:lnTo>
                              <a:pt x="12063" y="7482"/>
                            </a:lnTo>
                            <a:lnTo>
                              <a:pt x="10635" y="7194"/>
                            </a:lnTo>
                            <a:lnTo>
                              <a:pt x="9048" y="7194"/>
                            </a:lnTo>
                            <a:lnTo>
                              <a:pt x="7778" y="7050"/>
                            </a:lnTo>
                            <a:lnTo>
                              <a:pt x="6349" y="6619"/>
                            </a:lnTo>
                            <a:lnTo>
                              <a:pt x="6190" y="6331"/>
                            </a:lnTo>
                            <a:lnTo>
                              <a:pt x="6190" y="6043"/>
                            </a:lnTo>
                            <a:lnTo>
                              <a:pt x="6190" y="5755"/>
                            </a:lnTo>
                            <a:lnTo>
                              <a:pt x="6190" y="5612"/>
                            </a:lnTo>
                            <a:lnTo>
                              <a:pt x="6825" y="5180"/>
                            </a:lnTo>
                            <a:lnTo>
                              <a:pt x="7460" y="4748"/>
                            </a:lnTo>
                            <a:lnTo>
                              <a:pt x="8730" y="4748"/>
                            </a:lnTo>
                            <a:lnTo>
                              <a:pt x="9524" y="4748"/>
                            </a:lnTo>
                            <a:lnTo>
                              <a:pt x="10952" y="5180"/>
                            </a:lnTo>
                            <a:lnTo>
                              <a:pt x="12063" y="5755"/>
                            </a:lnTo>
                            <a:lnTo>
                              <a:pt x="13016" y="6187"/>
                            </a:lnTo>
                            <a:lnTo>
                              <a:pt x="14286" y="6187"/>
                            </a:lnTo>
                            <a:lnTo>
                              <a:pt x="15238" y="5755"/>
                            </a:lnTo>
                            <a:lnTo>
                              <a:pt x="16349" y="5180"/>
                            </a:lnTo>
                            <a:lnTo>
                              <a:pt x="17302" y="4748"/>
                            </a:lnTo>
                            <a:lnTo>
                              <a:pt x="18254" y="4173"/>
                            </a:lnTo>
                            <a:lnTo>
                              <a:pt x="17619" y="3165"/>
                            </a:lnTo>
                            <a:lnTo>
                              <a:pt x="16667" y="2302"/>
                            </a:lnTo>
                            <a:lnTo>
                              <a:pt x="15714" y="1439"/>
                            </a:lnTo>
                            <a:lnTo>
                              <a:pt x="14603" y="863"/>
                            </a:lnTo>
                            <a:lnTo>
                              <a:pt x="13492" y="719"/>
                            </a:lnTo>
                            <a:lnTo>
                              <a:pt x="12063" y="288"/>
                            </a:lnTo>
                            <a:lnTo>
                              <a:pt x="10952" y="288"/>
                            </a:lnTo>
                            <a:lnTo>
                              <a:pt x="9524" y="288"/>
                            </a:lnTo>
                            <a:lnTo>
                              <a:pt x="8254" y="288"/>
                            </a:lnTo>
                            <a:lnTo>
                              <a:pt x="6984" y="432"/>
                            </a:lnTo>
                            <a:lnTo>
                              <a:pt x="5714" y="719"/>
                            </a:lnTo>
                            <a:lnTo>
                              <a:pt x="4603" y="863"/>
                            </a:lnTo>
                            <a:lnTo>
                              <a:pt x="3333" y="1295"/>
                            </a:lnTo>
                            <a:lnTo>
                              <a:pt x="2222" y="1871"/>
                            </a:lnTo>
                            <a:lnTo>
                              <a:pt x="1429" y="2734"/>
                            </a:lnTo>
                            <a:lnTo>
                              <a:pt x="635" y="3453"/>
                            </a:lnTo>
                            <a:lnTo>
                              <a:pt x="159" y="4892"/>
                            </a:lnTo>
                            <a:lnTo>
                              <a:pt x="0" y="6331"/>
                            </a:lnTo>
                            <a:lnTo>
                              <a:pt x="159" y="8058"/>
                            </a:lnTo>
                            <a:lnTo>
                              <a:pt x="952" y="9209"/>
                            </a:lnTo>
                            <a:lnTo>
                              <a:pt x="2063" y="10504"/>
                            </a:lnTo>
                            <a:lnTo>
                              <a:pt x="3175" y="11367"/>
                            </a:lnTo>
                            <a:lnTo>
                              <a:pt x="4603" y="11655"/>
                            </a:lnTo>
                            <a:lnTo>
                              <a:pt x="5873" y="12086"/>
                            </a:lnTo>
                            <a:lnTo>
                              <a:pt x="7302" y="12518"/>
                            </a:lnTo>
                            <a:lnTo>
                              <a:pt x="8889" y="12806"/>
                            </a:lnTo>
                            <a:lnTo>
                              <a:pt x="10476" y="12950"/>
                            </a:lnTo>
                            <a:lnTo>
                              <a:pt x="12063" y="13094"/>
                            </a:lnTo>
                            <a:lnTo>
                              <a:pt x="12381" y="13381"/>
                            </a:lnTo>
                            <a:lnTo>
                              <a:pt x="12540" y="13813"/>
                            </a:lnTo>
                            <a:lnTo>
                              <a:pt x="12698" y="13957"/>
                            </a:lnTo>
                            <a:lnTo>
                              <a:pt x="12698" y="14388"/>
                            </a:lnTo>
                            <a:lnTo>
                              <a:pt x="12063" y="14964"/>
                            </a:lnTo>
                            <a:lnTo>
                              <a:pt x="11111" y="15252"/>
                            </a:lnTo>
                            <a:lnTo>
                              <a:pt x="10000" y="15396"/>
                            </a:lnTo>
                            <a:lnTo>
                              <a:pt x="9048" y="15396"/>
                            </a:lnTo>
                            <a:lnTo>
                              <a:pt x="7937" y="15252"/>
                            </a:lnTo>
                            <a:lnTo>
                              <a:pt x="6825" y="14820"/>
                            </a:lnTo>
                            <a:lnTo>
                              <a:pt x="5873" y="13957"/>
                            </a:lnTo>
                            <a:lnTo>
                              <a:pt x="5079" y="13094"/>
                            </a:lnTo>
                            <a:lnTo>
                              <a:pt x="3651" y="13813"/>
                            </a:lnTo>
                            <a:lnTo>
                              <a:pt x="2222" y="14388"/>
                            </a:lnTo>
                            <a:lnTo>
                              <a:pt x="1111" y="15252"/>
                            </a:lnTo>
                            <a:lnTo>
                              <a:pt x="0" y="15971"/>
                            </a:lnTo>
                            <a:lnTo>
                              <a:pt x="952" y="17410"/>
                            </a:lnTo>
                            <a:lnTo>
                              <a:pt x="2540" y="18417"/>
                            </a:lnTo>
                            <a:lnTo>
                              <a:pt x="4127" y="19281"/>
                            </a:lnTo>
                            <a:lnTo>
                              <a:pt x="5873" y="19856"/>
                            </a:lnTo>
                            <a:lnTo>
                              <a:pt x="4603" y="19568"/>
                            </a:lnTo>
                            <a:lnTo>
                              <a:pt x="3016" y="18849"/>
                            </a:lnTo>
                            <a:lnTo>
                              <a:pt x="1429" y="17842"/>
                            </a:lnTo>
                            <a:lnTo>
                              <a:pt x="159" y="16403"/>
                            </a:lnTo>
                            <a:lnTo>
                              <a:pt x="0" y="16259"/>
                            </a:lnTo>
                            <a:lnTo>
                              <a:pt x="0" y="15971"/>
                            </a:lnTo>
                            <a:lnTo>
                              <a:pt x="0" y="15540"/>
                            </a:lnTo>
                            <a:lnTo>
                              <a:pt x="159" y="15396"/>
                            </a:lnTo>
                            <a:lnTo>
                              <a:pt x="1587" y="14820"/>
                            </a:lnTo>
                            <a:lnTo>
                              <a:pt x="2698" y="13957"/>
                            </a:lnTo>
                            <a:lnTo>
                              <a:pt x="4127" y="13381"/>
                            </a:lnTo>
                            <a:lnTo>
                              <a:pt x="5397" y="13381"/>
                            </a:lnTo>
                            <a:lnTo>
                              <a:pt x="5714" y="13525"/>
                            </a:lnTo>
                            <a:lnTo>
                              <a:pt x="5873" y="13525"/>
                            </a:lnTo>
                            <a:lnTo>
                              <a:pt x="6190" y="13381"/>
                            </a:lnTo>
                            <a:lnTo>
                              <a:pt x="6349" y="13525"/>
                            </a:lnTo>
                            <a:lnTo>
                              <a:pt x="6984" y="14245"/>
                            </a:lnTo>
                            <a:lnTo>
                              <a:pt x="7778" y="14532"/>
                            </a:lnTo>
                            <a:lnTo>
                              <a:pt x="8413" y="14820"/>
                            </a:lnTo>
                            <a:lnTo>
                              <a:pt x="9048" y="14964"/>
                            </a:lnTo>
                            <a:lnTo>
                              <a:pt x="9841" y="14964"/>
                            </a:lnTo>
                            <a:lnTo>
                              <a:pt x="10476" y="14532"/>
                            </a:lnTo>
                            <a:lnTo>
                              <a:pt x="10952" y="14388"/>
                            </a:lnTo>
                            <a:lnTo>
                              <a:pt x="11587" y="14388"/>
                            </a:lnTo>
                            <a:lnTo>
                              <a:pt x="11429" y="13813"/>
                            </a:lnTo>
                            <a:lnTo>
                              <a:pt x="10952" y="13525"/>
                            </a:lnTo>
                            <a:lnTo>
                              <a:pt x="10476" y="13094"/>
                            </a:lnTo>
                            <a:lnTo>
                              <a:pt x="9841" y="12806"/>
                            </a:lnTo>
                            <a:lnTo>
                              <a:pt x="8730" y="12950"/>
                            </a:lnTo>
                            <a:lnTo>
                              <a:pt x="7460" y="12806"/>
                            </a:lnTo>
                            <a:lnTo>
                              <a:pt x="6667" y="12518"/>
                            </a:lnTo>
                            <a:lnTo>
                              <a:pt x="5397" y="12374"/>
                            </a:lnTo>
                            <a:lnTo>
                              <a:pt x="3651" y="11511"/>
                            </a:lnTo>
                            <a:lnTo>
                              <a:pt x="1746" y="10216"/>
                            </a:lnTo>
                            <a:lnTo>
                              <a:pt x="476" y="8921"/>
                            </a:lnTo>
                            <a:lnTo>
                              <a:pt x="0" y="6763"/>
                            </a:lnTo>
                            <a:lnTo>
                              <a:pt x="159" y="5180"/>
                            </a:lnTo>
                            <a:lnTo>
                              <a:pt x="635" y="3453"/>
                            </a:lnTo>
                            <a:lnTo>
                              <a:pt x="1587" y="2302"/>
                            </a:lnTo>
                            <a:lnTo>
                              <a:pt x="3175" y="1295"/>
                            </a:lnTo>
                            <a:lnTo>
                              <a:pt x="5079" y="719"/>
                            </a:lnTo>
                            <a:lnTo>
                              <a:pt x="7302" y="288"/>
                            </a:lnTo>
                            <a:lnTo>
                              <a:pt x="9365" y="0"/>
                            </a:lnTo>
                            <a:lnTo>
                              <a:pt x="11587" y="0"/>
                            </a:lnTo>
                            <a:lnTo>
                              <a:pt x="13651" y="432"/>
                            </a:lnTo>
                            <a:lnTo>
                              <a:pt x="15556" y="1007"/>
                            </a:lnTo>
                            <a:lnTo>
                              <a:pt x="17143" y="1871"/>
                            </a:lnTo>
                            <a:lnTo>
                              <a:pt x="18413" y="3309"/>
                            </a:lnTo>
                            <a:close/>
                          </a:path>
                        </a:pathLst>
                      </a:custGeom>
                      <a:solidFill>
                        <a:srgbClr val="3D3D3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02324796" id="Freeform 39" o:spid="_x0000_s1026" style="position:absolute;margin-left:645.05pt;margin-top:494.6pt;width:6.3pt;height:6.95pt;z-index:25157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" o:allowincell="f" path="m18413,3309r-794,1295l16349,5324r-1270,719l13492,6619r-794,-432l12063,6043r-634,-288l10635,5612r-159,l10000,5612r-159,l9365,5612r-317,143l8889,5755r-476,l8254,5612r,143l8254,5612r-317,l7778,6187r476,144l8889,6331r476,432l9841,6763r635,287l11111,7050r952,144l13016,7482r1111,l15079,7770r953,431l16190,8201r159,l16667,8489r158,144l17778,9065r635,575l19206,10504r159,863l19683,11367r158,288l19683,11942r-318,144l19683,13525r-318,1295l18889,15971r-635,1295l17302,17842r-1112,863l15238,19281r-1111,431l15079,19137r1111,-864l17302,17410r952,-1151l18730,15396r159,-1008l18889,13525r,-1007l18889,11655r-476,-720l17937,10072r-635,-863l16190,8489,14762,8058,13492,7626,12063,7482,10635,7194r-1587,l7778,7050,6349,6619,6190,6331r,-288l6190,5755r,-143l6825,5180r635,-432l8730,4748r794,l10952,5180r1111,575l13016,6187r1270,l15238,5755r1111,-575l17302,4748r952,-575l17619,3165r-952,-863l15714,1439,14603,863,13492,719,12063,288r-1111,l9524,288r-1270,l6984,432,5714,719,4603,863,3333,1295,2222,1871r-793,863l635,3453,159,4892,,6331,159,8058,952,9209r1111,1295l3175,11367r1428,288l5873,12086r1429,432l8889,12806r1587,144l12063,13094r318,287l12540,13813r158,144l12698,14388r-635,576l11111,15252r-1111,144l9048,15396,7937,15252,6825,14820r-952,-863l5079,13094r-1428,719l2222,14388r-1111,864l,15971r952,1439l2540,18417r1587,864l5873,19856,4603,19568,3016,18849,1429,17842,159,16403,,16259r,-288l,15540r159,-144l1587,14820r1111,-863l4127,13381r1270,l5714,13525r159,l6190,13381r159,144l6984,14245r794,287l8413,14820r635,144l9841,14964r635,-432l10952,14388r635,l11429,13813r-477,-288l10476,13094r-635,-288l8730,12950,7460,12806r-793,-288l5397,12374,3651,11511,1746,10216,476,8921,,6763,159,5180,635,3453,1587,2302,3175,1295,5079,719,7302,288,9365,r2222,l13651,432r1905,575l17143,1871r1270,1438xe" fillcolor="#3d3d3d" stroked="f" strokecolor="white" strokeweight="0">
              <v:path arrowok="t" o:connecttype="custom" o:connectlocs="65404,23496;50798,27305;42545,24767;39369,24767;35560,25398;33020,25398;33020,25398;33020,24767;33020,27940;39369,29847;48258,31749;60324,34291;65404,36193;71121,40006;77470,50165;78742,52703;77470,65404;69217,78741;56515,86994;69217,76835;75565,63498;75565,51436;69217,40642;53975,33655;36197,31749;24763,27940;24763,24767;34924,20954;48258,25398;60960,25398;73025,18416;62864,6351;48258,1271;33020,1271;18414,3809;5717,12066;0,27940;8253,46357;23495,53339;41909,57152;50166,60960;48258,66040;36197,67946;23495,61596;8889,63498;3808,76835;23495,87629;5717,78741;0,70484;6349,65404;21591,59054;24763,59054;31116,64133;39369,66040;46354,63498;41909,57787;29844,56516;14606,50801;0,29847;6349,10159;29212,1271;54611,1907;73661,14603" o:connectangles="0,0,0,0,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574784" behindDoc="0" locked="0" layoutInCell="0" allowOverlap="1">
              <wp:simplePos x="0" y="0"/>
              <wp:positionH relativeFrom="page">
                <wp:posOffset>8192135</wp:posOffset>
              </wp:positionH>
              <wp:positionV relativeFrom="page">
                <wp:posOffset>6281420</wp:posOffset>
              </wp:positionV>
              <wp:extent cx="80010" cy="88265"/>
              <wp:effectExtent l="19685" t="13970" r="14605" b="31115"/>
              <wp:wrapNone/>
              <wp:docPr id="395" name="Freeform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0010" cy="88265"/>
                      </a:xfrm>
                      <a:custGeom>
                        <a:avLst/>
                        <a:gdLst>
                          <a:gd name="T0" fmla="*/ 16349 w 20000"/>
                          <a:gd name="T1" fmla="*/ 5324 h 20000"/>
                          <a:gd name="T2" fmla="*/ 12698 w 20000"/>
                          <a:gd name="T3" fmla="*/ 6187 h 20000"/>
                          <a:gd name="T4" fmla="*/ 10635 w 20000"/>
                          <a:gd name="T5" fmla="*/ 5612 h 20000"/>
                          <a:gd name="T6" fmla="*/ 9365 w 20000"/>
                          <a:gd name="T7" fmla="*/ 5612 h 20000"/>
                          <a:gd name="T8" fmla="*/ 8413 w 20000"/>
                          <a:gd name="T9" fmla="*/ 5755 h 20000"/>
                          <a:gd name="T10" fmla="*/ 8254 w 20000"/>
                          <a:gd name="T11" fmla="*/ 5755 h 20000"/>
                          <a:gd name="T12" fmla="*/ 8254 w 20000"/>
                          <a:gd name="T13" fmla="*/ 5755 h 20000"/>
                          <a:gd name="T14" fmla="*/ 7937 w 20000"/>
                          <a:gd name="T15" fmla="*/ 5612 h 20000"/>
                          <a:gd name="T16" fmla="*/ 9365 w 20000"/>
                          <a:gd name="T17" fmla="*/ 6763 h 20000"/>
                          <a:gd name="T18" fmla="*/ 11111 w 20000"/>
                          <a:gd name="T19" fmla="*/ 7050 h 20000"/>
                          <a:gd name="T20" fmla="*/ 14127 w 20000"/>
                          <a:gd name="T21" fmla="*/ 7482 h 20000"/>
                          <a:gd name="T22" fmla="*/ 16190 w 20000"/>
                          <a:gd name="T23" fmla="*/ 8201 h 20000"/>
                          <a:gd name="T24" fmla="*/ 16825 w 20000"/>
                          <a:gd name="T25" fmla="*/ 8633 h 20000"/>
                          <a:gd name="T26" fmla="*/ 19365 w 20000"/>
                          <a:gd name="T27" fmla="*/ 11367 h 20000"/>
                          <a:gd name="T28" fmla="*/ 19683 w 20000"/>
                          <a:gd name="T29" fmla="*/ 11942 h 20000"/>
                          <a:gd name="T30" fmla="*/ 19365 w 20000"/>
                          <a:gd name="T31" fmla="*/ 14820 h 20000"/>
                          <a:gd name="T32" fmla="*/ 17302 w 20000"/>
                          <a:gd name="T33" fmla="*/ 17842 h 20000"/>
                          <a:gd name="T34" fmla="*/ 14127 w 20000"/>
                          <a:gd name="T35" fmla="*/ 19712 h 20000"/>
                          <a:gd name="T36" fmla="*/ 18254 w 20000"/>
                          <a:gd name="T37" fmla="*/ 16259 h 20000"/>
                          <a:gd name="T38" fmla="*/ 18889 w 20000"/>
                          <a:gd name="T39" fmla="*/ 13525 h 20000"/>
                          <a:gd name="T40" fmla="*/ 17937 w 20000"/>
                          <a:gd name="T41" fmla="*/ 10072 h 20000"/>
                          <a:gd name="T42" fmla="*/ 14762 w 20000"/>
                          <a:gd name="T43" fmla="*/ 8058 h 20000"/>
                          <a:gd name="T44" fmla="*/ 9048 w 20000"/>
                          <a:gd name="T45" fmla="*/ 7194 h 20000"/>
                          <a:gd name="T46" fmla="*/ 6190 w 20000"/>
                          <a:gd name="T47" fmla="*/ 6331 h 20000"/>
                          <a:gd name="T48" fmla="*/ 6190 w 20000"/>
                          <a:gd name="T49" fmla="*/ 5612 h 20000"/>
                          <a:gd name="T50" fmla="*/ 9524 w 20000"/>
                          <a:gd name="T51" fmla="*/ 4748 h 20000"/>
                          <a:gd name="T52" fmla="*/ 13016 w 20000"/>
                          <a:gd name="T53" fmla="*/ 6187 h 20000"/>
                          <a:gd name="T54" fmla="*/ 16349 w 20000"/>
                          <a:gd name="T55" fmla="*/ 5180 h 20000"/>
                          <a:gd name="T56" fmla="*/ 17619 w 20000"/>
                          <a:gd name="T57" fmla="*/ 3165 h 20000"/>
                          <a:gd name="T58" fmla="*/ 13492 w 20000"/>
                          <a:gd name="T59" fmla="*/ 719 h 20000"/>
                          <a:gd name="T60" fmla="*/ 9524 w 20000"/>
                          <a:gd name="T61" fmla="*/ 288 h 20000"/>
                          <a:gd name="T62" fmla="*/ 4603 w 20000"/>
                          <a:gd name="T63" fmla="*/ 863 h 20000"/>
                          <a:gd name="T64" fmla="*/ 635 w 20000"/>
                          <a:gd name="T65" fmla="*/ 3453 h 20000"/>
                          <a:gd name="T66" fmla="*/ 159 w 20000"/>
                          <a:gd name="T67" fmla="*/ 8058 h 20000"/>
                          <a:gd name="T68" fmla="*/ 3175 w 20000"/>
                          <a:gd name="T69" fmla="*/ 11367 h 20000"/>
                          <a:gd name="T70" fmla="*/ 8889 w 20000"/>
                          <a:gd name="T71" fmla="*/ 12806 h 20000"/>
                          <a:gd name="T72" fmla="*/ 12381 w 20000"/>
                          <a:gd name="T73" fmla="*/ 13381 h 20000"/>
                          <a:gd name="T74" fmla="*/ 12698 w 20000"/>
                          <a:gd name="T75" fmla="*/ 14388 h 20000"/>
                          <a:gd name="T76" fmla="*/ 9048 w 20000"/>
                          <a:gd name="T77" fmla="*/ 15396 h 20000"/>
                          <a:gd name="T78" fmla="*/ 5873 w 20000"/>
                          <a:gd name="T79" fmla="*/ 13957 h 20000"/>
                          <a:gd name="T80" fmla="*/ 2222 w 20000"/>
                          <a:gd name="T81" fmla="*/ 14388 h 20000"/>
                          <a:gd name="T82" fmla="*/ 952 w 20000"/>
                          <a:gd name="T83" fmla="*/ 17410 h 20000"/>
                          <a:gd name="T84" fmla="*/ 5873 w 20000"/>
                          <a:gd name="T85" fmla="*/ 19856 h 20000"/>
                          <a:gd name="T86" fmla="*/ 159 w 20000"/>
                          <a:gd name="T87" fmla="*/ 16403 h 20000"/>
                          <a:gd name="T88" fmla="*/ 0 w 20000"/>
                          <a:gd name="T89" fmla="*/ 15540 h 20000"/>
                          <a:gd name="T90" fmla="*/ 2698 w 20000"/>
                          <a:gd name="T91" fmla="*/ 13957 h 20000"/>
                          <a:gd name="T92" fmla="*/ 5714 w 20000"/>
                          <a:gd name="T93" fmla="*/ 13525 h 20000"/>
                          <a:gd name="T94" fmla="*/ 6349 w 20000"/>
                          <a:gd name="T95" fmla="*/ 13525 h 20000"/>
                          <a:gd name="T96" fmla="*/ 9048 w 20000"/>
                          <a:gd name="T97" fmla="*/ 14964 h 20000"/>
                          <a:gd name="T98" fmla="*/ 10952 w 20000"/>
                          <a:gd name="T99" fmla="*/ 14388 h 20000"/>
                          <a:gd name="T100" fmla="*/ 10952 w 20000"/>
                          <a:gd name="T101" fmla="*/ 13525 h 20000"/>
                          <a:gd name="T102" fmla="*/ 8730 w 20000"/>
                          <a:gd name="T103" fmla="*/ 12950 h 20000"/>
                          <a:gd name="T104" fmla="*/ 5397 w 20000"/>
                          <a:gd name="T105" fmla="*/ 12374 h 20000"/>
                          <a:gd name="T106" fmla="*/ 0 w 20000"/>
                          <a:gd name="T107" fmla="*/ 6763 h 20000"/>
                          <a:gd name="T108" fmla="*/ 1587 w 20000"/>
                          <a:gd name="T109" fmla="*/ 2302 h 20000"/>
                          <a:gd name="T110" fmla="*/ 7302 w 20000"/>
                          <a:gd name="T111" fmla="*/ 288 h 20000"/>
                          <a:gd name="T112" fmla="*/ 15556 w 20000"/>
                          <a:gd name="T113" fmla="*/ 1007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8413" y="3309"/>
                            </a:moveTo>
                            <a:lnTo>
                              <a:pt x="18413" y="3309"/>
                            </a:lnTo>
                            <a:lnTo>
                              <a:pt x="17619" y="4604"/>
                            </a:lnTo>
                            <a:lnTo>
                              <a:pt x="16349" y="5324"/>
                            </a:lnTo>
                            <a:lnTo>
                              <a:pt x="15079" y="6043"/>
                            </a:lnTo>
                            <a:lnTo>
                              <a:pt x="13492" y="6619"/>
                            </a:lnTo>
                            <a:lnTo>
                              <a:pt x="12698" y="6187"/>
                            </a:lnTo>
                            <a:lnTo>
                              <a:pt x="12063" y="6043"/>
                            </a:lnTo>
                            <a:lnTo>
                              <a:pt x="11429" y="5755"/>
                            </a:lnTo>
                            <a:lnTo>
                              <a:pt x="10635" y="5612"/>
                            </a:lnTo>
                            <a:lnTo>
                              <a:pt x="10476" y="5612"/>
                            </a:lnTo>
                            <a:lnTo>
                              <a:pt x="10000" y="5612"/>
                            </a:lnTo>
                            <a:lnTo>
                              <a:pt x="9841" y="5612"/>
                            </a:lnTo>
                            <a:lnTo>
                              <a:pt x="9365" y="5612"/>
                            </a:lnTo>
                            <a:lnTo>
                              <a:pt x="9048" y="5755"/>
                            </a:lnTo>
                            <a:lnTo>
                              <a:pt x="8889" y="5755"/>
                            </a:lnTo>
                            <a:lnTo>
                              <a:pt x="8413" y="5755"/>
                            </a:lnTo>
                            <a:lnTo>
                              <a:pt x="8254" y="5612"/>
                            </a:lnTo>
                            <a:lnTo>
                              <a:pt x="8254" y="5755"/>
                            </a:lnTo>
                            <a:lnTo>
                              <a:pt x="8254" y="5612"/>
                            </a:lnTo>
                            <a:lnTo>
                              <a:pt x="7937" y="5612"/>
                            </a:lnTo>
                            <a:lnTo>
                              <a:pt x="7778" y="6187"/>
                            </a:lnTo>
                            <a:lnTo>
                              <a:pt x="8254" y="6331"/>
                            </a:lnTo>
                            <a:lnTo>
                              <a:pt x="8889" y="6331"/>
                            </a:lnTo>
                            <a:lnTo>
                              <a:pt x="9365" y="6763"/>
                            </a:lnTo>
                            <a:lnTo>
                              <a:pt x="9841" y="6763"/>
                            </a:lnTo>
                            <a:lnTo>
                              <a:pt x="10476" y="7050"/>
                            </a:lnTo>
                            <a:lnTo>
                              <a:pt x="11111" y="7050"/>
                            </a:lnTo>
                            <a:lnTo>
                              <a:pt x="12063" y="7194"/>
                            </a:lnTo>
                            <a:lnTo>
                              <a:pt x="13016" y="7482"/>
                            </a:lnTo>
                            <a:lnTo>
                              <a:pt x="14127" y="7482"/>
                            </a:lnTo>
                            <a:lnTo>
                              <a:pt x="15079" y="7770"/>
                            </a:lnTo>
                            <a:lnTo>
                              <a:pt x="16032" y="8201"/>
                            </a:lnTo>
                            <a:lnTo>
                              <a:pt x="16190" y="8201"/>
                            </a:lnTo>
                            <a:lnTo>
                              <a:pt x="16349" y="8201"/>
                            </a:lnTo>
                            <a:lnTo>
                              <a:pt x="16667" y="8489"/>
                            </a:lnTo>
                            <a:lnTo>
                              <a:pt x="16825" y="8633"/>
                            </a:lnTo>
                            <a:lnTo>
                              <a:pt x="17778" y="9065"/>
                            </a:lnTo>
                            <a:lnTo>
                              <a:pt x="18413" y="9640"/>
                            </a:lnTo>
                            <a:lnTo>
                              <a:pt x="19206" y="10504"/>
                            </a:lnTo>
                            <a:lnTo>
                              <a:pt x="19365" y="11367"/>
                            </a:lnTo>
                            <a:lnTo>
                              <a:pt x="19683" y="11367"/>
                            </a:lnTo>
                            <a:lnTo>
                              <a:pt x="19841" y="11655"/>
                            </a:lnTo>
                            <a:lnTo>
                              <a:pt x="19683" y="11942"/>
                            </a:lnTo>
                            <a:lnTo>
                              <a:pt x="19365" y="12086"/>
                            </a:lnTo>
                            <a:lnTo>
                              <a:pt x="19683" y="13525"/>
                            </a:lnTo>
                            <a:lnTo>
                              <a:pt x="19365" y="14820"/>
                            </a:lnTo>
                            <a:lnTo>
                              <a:pt x="18889" y="15971"/>
                            </a:lnTo>
                            <a:lnTo>
                              <a:pt x="18254" y="17266"/>
                            </a:lnTo>
                            <a:lnTo>
                              <a:pt x="17302" y="17842"/>
                            </a:lnTo>
                            <a:lnTo>
                              <a:pt x="16190" y="18705"/>
                            </a:lnTo>
                            <a:lnTo>
                              <a:pt x="15238" y="19281"/>
                            </a:lnTo>
                            <a:lnTo>
                              <a:pt x="14127" y="19712"/>
                            </a:lnTo>
                            <a:lnTo>
                              <a:pt x="15079" y="19137"/>
                            </a:lnTo>
                            <a:lnTo>
                              <a:pt x="16190" y="18273"/>
                            </a:lnTo>
                            <a:lnTo>
                              <a:pt x="17302" y="17410"/>
                            </a:lnTo>
                            <a:lnTo>
                              <a:pt x="18254" y="16259"/>
                            </a:lnTo>
                            <a:lnTo>
                              <a:pt x="18730" y="15396"/>
                            </a:lnTo>
                            <a:lnTo>
                              <a:pt x="18889" y="14388"/>
                            </a:lnTo>
                            <a:lnTo>
                              <a:pt x="18889" y="13525"/>
                            </a:lnTo>
                            <a:lnTo>
                              <a:pt x="18889" y="12518"/>
                            </a:lnTo>
                            <a:lnTo>
                              <a:pt x="18889" y="11655"/>
                            </a:lnTo>
                            <a:lnTo>
                              <a:pt x="18413" y="10935"/>
                            </a:lnTo>
                            <a:lnTo>
                              <a:pt x="17937" y="10072"/>
                            </a:lnTo>
                            <a:lnTo>
                              <a:pt x="17302" y="9209"/>
                            </a:lnTo>
                            <a:lnTo>
                              <a:pt x="16190" y="8489"/>
                            </a:lnTo>
                            <a:lnTo>
                              <a:pt x="14762" y="8058"/>
                            </a:lnTo>
                            <a:lnTo>
                              <a:pt x="13492" y="7626"/>
                            </a:lnTo>
                            <a:lnTo>
                              <a:pt x="12063" y="7482"/>
                            </a:lnTo>
                            <a:lnTo>
                              <a:pt x="10635" y="7194"/>
                            </a:lnTo>
                            <a:lnTo>
                              <a:pt x="9048" y="7194"/>
                            </a:lnTo>
                            <a:lnTo>
                              <a:pt x="7778" y="7050"/>
                            </a:lnTo>
                            <a:lnTo>
                              <a:pt x="6349" y="6619"/>
                            </a:lnTo>
                            <a:lnTo>
                              <a:pt x="6190" y="6331"/>
                            </a:lnTo>
                            <a:lnTo>
                              <a:pt x="6190" y="6043"/>
                            </a:lnTo>
                            <a:lnTo>
                              <a:pt x="6190" y="5755"/>
                            </a:lnTo>
                            <a:lnTo>
                              <a:pt x="6190" y="5612"/>
                            </a:lnTo>
                            <a:lnTo>
                              <a:pt x="6825" y="5180"/>
                            </a:lnTo>
                            <a:lnTo>
                              <a:pt x="7460" y="4748"/>
                            </a:lnTo>
                            <a:lnTo>
                              <a:pt x="8730" y="4748"/>
                            </a:lnTo>
                            <a:lnTo>
                              <a:pt x="9524" y="4748"/>
                            </a:lnTo>
                            <a:lnTo>
                              <a:pt x="10952" y="5180"/>
                            </a:lnTo>
                            <a:lnTo>
                              <a:pt x="12063" y="5755"/>
                            </a:lnTo>
                            <a:lnTo>
                              <a:pt x="13016" y="6187"/>
                            </a:lnTo>
                            <a:lnTo>
                              <a:pt x="14286" y="6187"/>
                            </a:lnTo>
                            <a:lnTo>
                              <a:pt x="15238" y="5755"/>
                            </a:lnTo>
                            <a:lnTo>
                              <a:pt x="16349" y="5180"/>
                            </a:lnTo>
                            <a:lnTo>
                              <a:pt x="17302" y="4748"/>
                            </a:lnTo>
                            <a:lnTo>
                              <a:pt x="18254" y="4173"/>
                            </a:lnTo>
                            <a:lnTo>
                              <a:pt x="17619" y="3165"/>
                            </a:lnTo>
                            <a:lnTo>
                              <a:pt x="16667" y="2302"/>
                            </a:lnTo>
                            <a:lnTo>
                              <a:pt x="15714" y="1439"/>
                            </a:lnTo>
                            <a:lnTo>
                              <a:pt x="14603" y="863"/>
                            </a:lnTo>
                            <a:lnTo>
                              <a:pt x="13492" y="719"/>
                            </a:lnTo>
                            <a:lnTo>
                              <a:pt x="12063" y="288"/>
                            </a:lnTo>
                            <a:lnTo>
                              <a:pt x="10952" y="288"/>
                            </a:lnTo>
                            <a:lnTo>
                              <a:pt x="9524" y="288"/>
                            </a:lnTo>
                            <a:lnTo>
                              <a:pt x="8254" y="288"/>
                            </a:lnTo>
                            <a:lnTo>
                              <a:pt x="6984" y="432"/>
                            </a:lnTo>
                            <a:lnTo>
                              <a:pt x="5714" y="719"/>
                            </a:lnTo>
                            <a:lnTo>
                              <a:pt x="4603" y="863"/>
                            </a:lnTo>
                            <a:lnTo>
                              <a:pt x="3333" y="1295"/>
                            </a:lnTo>
                            <a:lnTo>
                              <a:pt x="2222" y="1871"/>
                            </a:lnTo>
                            <a:lnTo>
                              <a:pt x="1429" y="2734"/>
                            </a:lnTo>
                            <a:lnTo>
                              <a:pt x="635" y="3453"/>
                            </a:lnTo>
                            <a:lnTo>
                              <a:pt x="159" y="4892"/>
                            </a:lnTo>
                            <a:lnTo>
                              <a:pt x="0" y="6331"/>
                            </a:lnTo>
                            <a:lnTo>
                              <a:pt x="159" y="8058"/>
                            </a:lnTo>
                            <a:lnTo>
                              <a:pt x="952" y="9209"/>
                            </a:lnTo>
                            <a:lnTo>
                              <a:pt x="2063" y="10504"/>
                            </a:lnTo>
                            <a:lnTo>
                              <a:pt x="3175" y="11367"/>
                            </a:lnTo>
                            <a:lnTo>
                              <a:pt x="4603" y="11655"/>
                            </a:lnTo>
                            <a:lnTo>
                              <a:pt x="5873" y="12086"/>
                            </a:lnTo>
                            <a:lnTo>
                              <a:pt x="7302" y="12518"/>
                            </a:lnTo>
                            <a:lnTo>
                              <a:pt x="8889" y="12806"/>
                            </a:lnTo>
                            <a:lnTo>
                              <a:pt x="10476" y="12950"/>
                            </a:lnTo>
                            <a:lnTo>
                              <a:pt x="12063" y="13094"/>
                            </a:lnTo>
                            <a:lnTo>
                              <a:pt x="12381" y="13381"/>
                            </a:lnTo>
                            <a:lnTo>
                              <a:pt x="12540" y="13813"/>
                            </a:lnTo>
                            <a:lnTo>
                              <a:pt x="12698" y="13957"/>
                            </a:lnTo>
                            <a:lnTo>
                              <a:pt x="12698" y="14388"/>
                            </a:lnTo>
                            <a:lnTo>
                              <a:pt x="12063" y="14964"/>
                            </a:lnTo>
                            <a:lnTo>
                              <a:pt x="11111" y="15252"/>
                            </a:lnTo>
                            <a:lnTo>
                              <a:pt x="10000" y="15396"/>
                            </a:lnTo>
                            <a:lnTo>
                              <a:pt x="9048" y="15396"/>
                            </a:lnTo>
                            <a:lnTo>
                              <a:pt x="7937" y="15252"/>
                            </a:lnTo>
                            <a:lnTo>
                              <a:pt x="6825" y="14820"/>
                            </a:lnTo>
                            <a:lnTo>
                              <a:pt x="5873" y="13957"/>
                            </a:lnTo>
                            <a:lnTo>
                              <a:pt x="5079" y="13094"/>
                            </a:lnTo>
                            <a:lnTo>
                              <a:pt x="3651" y="13813"/>
                            </a:lnTo>
                            <a:lnTo>
                              <a:pt x="2222" y="14388"/>
                            </a:lnTo>
                            <a:lnTo>
                              <a:pt x="1111" y="15252"/>
                            </a:lnTo>
                            <a:lnTo>
                              <a:pt x="0" y="15971"/>
                            </a:lnTo>
                            <a:lnTo>
                              <a:pt x="952" y="17410"/>
                            </a:lnTo>
                            <a:lnTo>
                              <a:pt x="2540" y="18417"/>
                            </a:lnTo>
                            <a:lnTo>
                              <a:pt x="4127" y="19281"/>
                            </a:lnTo>
                            <a:lnTo>
                              <a:pt x="5873" y="19856"/>
                            </a:lnTo>
                            <a:lnTo>
                              <a:pt x="4603" y="19568"/>
                            </a:lnTo>
                            <a:lnTo>
                              <a:pt x="3016" y="18849"/>
                            </a:lnTo>
                            <a:lnTo>
                              <a:pt x="1429" y="17842"/>
                            </a:lnTo>
                            <a:lnTo>
                              <a:pt x="159" y="16403"/>
                            </a:lnTo>
                            <a:lnTo>
                              <a:pt x="0" y="16259"/>
                            </a:lnTo>
                            <a:lnTo>
                              <a:pt x="0" y="15971"/>
                            </a:lnTo>
                            <a:lnTo>
                              <a:pt x="0" y="15540"/>
                            </a:lnTo>
                            <a:lnTo>
                              <a:pt x="159" y="15396"/>
                            </a:lnTo>
                            <a:lnTo>
                              <a:pt x="1587" y="14820"/>
                            </a:lnTo>
                            <a:lnTo>
                              <a:pt x="2698" y="13957"/>
                            </a:lnTo>
                            <a:lnTo>
                              <a:pt x="4127" y="13381"/>
                            </a:lnTo>
                            <a:lnTo>
                              <a:pt x="5397" y="13381"/>
                            </a:lnTo>
                            <a:lnTo>
                              <a:pt x="5714" y="13525"/>
                            </a:lnTo>
                            <a:lnTo>
                              <a:pt x="5873" y="13525"/>
                            </a:lnTo>
                            <a:lnTo>
                              <a:pt x="6190" y="13381"/>
                            </a:lnTo>
                            <a:lnTo>
                              <a:pt x="6349" y="13525"/>
                            </a:lnTo>
                            <a:lnTo>
                              <a:pt x="6984" y="14245"/>
                            </a:lnTo>
                            <a:lnTo>
                              <a:pt x="7778" y="14532"/>
                            </a:lnTo>
                            <a:lnTo>
                              <a:pt x="8413" y="14820"/>
                            </a:lnTo>
                            <a:lnTo>
                              <a:pt x="9048" y="14964"/>
                            </a:lnTo>
                            <a:lnTo>
                              <a:pt x="9841" y="14964"/>
                            </a:lnTo>
                            <a:lnTo>
                              <a:pt x="10476" y="14532"/>
                            </a:lnTo>
                            <a:lnTo>
                              <a:pt x="10952" y="14388"/>
                            </a:lnTo>
                            <a:lnTo>
                              <a:pt x="11587" y="14388"/>
                            </a:lnTo>
                            <a:lnTo>
                              <a:pt x="11429" y="13813"/>
                            </a:lnTo>
                            <a:lnTo>
                              <a:pt x="10952" y="13525"/>
                            </a:lnTo>
                            <a:lnTo>
                              <a:pt x="10476" y="13094"/>
                            </a:lnTo>
                            <a:lnTo>
                              <a:pt x="9841" y="12806"/>
                            </a:lnTo>
                            <a:lnTo>
                              <a:pt x="8730" y="12950"/>
                            </a:lnTo>
                            <a:lnTo>
                              <a:pt x="7460" y="12806"/>
                            </a:lnTo>
                            <a:lnTo>
                              <a:pt x="6667" y="12518"/>
                            </a:lnTo>
                            <a:lnTo>
                              <a:pt x="5397" y="12374"/>
                            </a:lnTo>
                            <a:lnTo>
                              <a:pt x="3651" y="11511"/>
                            </a:lnTo>
                            <a:lnTo>
                              <a:pt x="1746" y="10216"/>
                            </a:lnTo>
                            <a:lnTo>
                              <a:pt x="476" y="8921"/>
                            </a:lnTo>
                            <a:lnTo>
                              <a:pt x="0" y="6763"/>
                            </a:lnTo>
                            <a:lnTo>
                              <a:pt x="159" y="5180"/>
                            </a:lnTo>
                            <a:lnTo>
                              <a:pt x="635" y="3453"/>
                            </a:lnTo>
                            <a:lnTo>
                              <a:pt x="1587" y="2302"/>
                            </a:lnTo>
                            <a:lnTo>
                              <a:pt x="3175" y="1295"/>
                            </a:lnTo>
                            <a:lnTo>
                              <a:pt x="5079" y="719"/>
                            </a:lnTo>
                            <a:lnTo>
                              <a:pt x="7302" y="288"/>
                            </a:lnTo>
                            <a:lnTo>
                              <a:pt x="9365" y="0"/>
                            </a:lnTo>
                            <a:lnTo>
                              <a:pt x="11587" y="0"/>
                            </a:lnTo>
                            <a:lnTo>
                              <a:pt x="13651" y="432"/>
                            </a:lnTo>
                            <a:lnTo>
                              <a:pt x="15556" y="1007"/>
                            </a:lnTo>
                            <a:lnTo>
                              <a:pt x="17143" y="1871"/>
                            </a:lnTo>
                            <a:lnTo>
                              <a:pt x="18413" y="3309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3D3D3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37AA63DB" id="Freeform 40" o:spid="_x0000_s1026" style="position:absolute;margin-left:645.05pt;margin-top:494.6pt;width:6.3pt;height:6.95pt;z-index:25157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" o:allowincell="f" path="m18413,3309r,l17619,4604r-1270,720l15079,6043r-1587,576l12698,6187r-635,-144l11429,5755r-794,-143l10476,5612r-476,l9841,5612r-476,l9048,5755r-159,l8413,5755,8254,5612r,143l8254,5612r-317,l7778,6187r476,144l8889,6331r476,432l9841,6763r635,287l11111,7050r952,144l13016,7482r1111,l15079,7770r953,431l16190,8201r159,l16667,8489r158,144l17778,9065r635,575l19206,10504r159,863l19683,11367r158,288l19683,11942r-318,144l19683,13525r-318,1295l18889,15971r-635,1295l17302,17842r-1112,863l15238,19281r-1111,431l15079,19137r1111,-864l17302,17410r952,-1151l18730,15396r159,-1008l18889,13525r,-1007l18889,11655r-476,-720l17937,10072r-635,-863l16190,8489,14762,8058,13492,7626,12063,7482,10635,7194r-1587,l7778,7050,6349,6619,6190,6331r,-288l6190,5755r,-143l6825,5180r635,-432l8730,4748r794,l10952,5180r1111,575l13016,6187r1270,l15238,5755r1111,-575l17302,4748r952,-575l17619,3165r-952,-863l15714,1439,14603,863,13492,719,12063,288r-1111,l9524,288r-1270,l6984,432,5714,719,4603,863,3333,1295,2222,1871r-793,863l635,3453,159,4892,,6331,159,8058,952,9209r1111,1295l3175,11367r1428,288l5873,12086r1429,432l8889,12806r1587,144l12063,13094r318,287l12540,13813r158,144l12698,14388r-635,576l11111,15252r-1111,144l9048,15396,7937,15252,6825,14820r-952,-863l5079,13094r-1428,719l2222,14388r-1111,864l,15971r952,1439l2540,18417r1587,864l5873,19856,4603,19568,3016,18849,1429,17842,159,16403,,16259r,-288l,15540r159,-144l1587,14820r1111,-863l4127,13381r1270,l5714,13525r159,l6190,13381r159,144l6984,14245r794,287l8413,14820r635,144l9841,14964r635,-432l10952,14388r635,l11429,13813r-477,-288l10476,13094r-635,-288l8730,12950,7460,12806r-793,-288l5397,12374,3651,11511,1746,10216,476,8921,,6763,159,5180,635,3453,1587,2302,3175,1295,5079,719,7302,288,9365,r2222,l13651,432r1905,575l17143,1871r1270,1438xe" filled="f" strokecolor="#3d3d3d" strokeweight="0">
              <v:path arrowok="t" o:connecttype="custom" o:connectlocs="65404,23496;50798,27305;42545,24767;37465,24767;33656,25398;33020,25398;33020,25398;31752,24767;37465,29847;44450,31113;56515,33020;64768,36193;67308,38100;77470,50165;78742,52703;77470,65404;69217,78741;56515,86994;73025,71755;75565,59689;71757,44450;59055,35562;36197,31749;24763,27940;24763,24767;38101,20954;52071,27305;65404,22861;70485,13968;53975,3173;38101,1271;18414,3809;2540,15239;636,35562;12702,50165;35560,56516;49530,59054;50798,63498;36197,67946;23495,61596;8889,63498;3808,76835;23495,87629;636,72391;0,68582;10793,61596;22859,59689;25399,59689;36197,66040;43813,63498;43813,59689;34924,57152;21591,54610;0,29847;6349,10159;29212,1271;62232,4444" o:connectangles="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575808" behindDoc="0" locked="0" layoutInCell="0" allowOverlap="1">
              <wp:simplePos x="0" y="0"/>
              <wp:positionH relativeFrom="page">
                <wp:posOffset>8194040</wp:posOffset>
              </wp:positionH>
              <wp:positionV relativeFrom="page">
                <wp:posOffset>6283325</wp:posOffset>
              </wp:positionV>
              <wp:extent cx="73660" cy="87630"/>
              <wp:effectExtent l="2540" t="6350" r="0" b="1270"/>
              <wp:wrapNone/>
              <wp:docPr id="394" name="Freeform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3660" cy="87630"/>
                      </a:xfrm>
                      <a:custGeom>
                        <a:avLst/>
                        <a:gdLst>
                          <a:gd name="T0" fmla="*/ 18793 w 20000"/>
                          <a:gd name="T1" fmla="*/ 3478 h 20000"/>
                          <a:gd name="T2" fmla="*/ 18793 w 20000"/>
                          <a:gd name="T3" fmla="*/ 3768 h 20000"/>
                          <a:gd name="T4" fmla="*/ 17759 w 20000"/>
                          <a:gd name="T5" fmla="*/ 4348 h 20000"/>
                          <a:gd name="T6" fmla="*/ 15517 w 20000"/>
                          <a:gd name="T7" fmla="*/ 5362 h 20000"/>
                          <a:gd name="T8" fmla="*/ 13276 w 20000"/>
                          <a:gd name="T9" fmla="*/ 5362 h 20000"/>
                          <a:gd name="T10" fmla="*/ 11379 w 20000"/>
                          <a:gd name="T11" fmla="*/ 4493 h 20000"/>
                          <a:gd name="T12" fmla="*/ 9138 w 20000"/>
                          <a:gd name="T13" fmla="*/ 4203 h 20000"/>
                          <a:gd name="T14" fmla="*/ 7069 w 20000"/>
                          <a:gd name="T15" fmla="*/ 4348 h 20000"/>
                          <a:gd name="T16" fmla="*/ 5862 w 20000"/>
                          <a:gd name="T17" fmla="*/ 5217 h 20000"/>
                          <a:gd name="T18" fmla="*/ 5862 w 20000"/>
                          <a:gd name="T19" fmla="*/ 5797 h 20000"/>
                          <a:gd name="T20" fmla="*/ 7069 w 20000"/>
                          <a:gd name="T21" fmla="*/ 6667 h 20000"/>
                          <a:gd name="T22" fmla="*/ 9310 w 20000"/>
                          <a:gd name="T23" fmla="*/ 7101 h 20000"/>
                          <a:gd name="T24" fmla="*/ 11552 w 20000"/>
                          <a:gd name="T25" fmla="*/ 7246 h 20000"/>
                          <a:gd name="T26" fmla="*/ 13793 w 20000"/>
                          <a:gd name="T27" fmla="*/ 7681 h 20000"/>
                          <a:gd name="T28" fmla="*/ 16034 w 20000"/>
                          <a:gd name="T29" fmla="*/ 8261 h 20000"/>
                          <a:gd name="T30" fmla="*/ 18621 w 20000"/>
                          <a:gd name="T31" fmla="*/ 9710 h 20000"/>
                          <a:gd name="T32" fmla="*/ 19483 w 20000"/>
                          <a:gd name="T33" fmla="*/ 11594 h 20000"/>
                          <a:gd name="T34" fmla="*/ 19828 w 20000"/>
                          <a:gd name="T35" fmla="*/ 13188 h 20000"/>
                          <a:gd name="T36" fmla="*/ 19483 w 20000"/>
                          <a:gd name="T37" fmla="*/ 14928 h 20000"/>
                          <a:gd name="T38" fmla="*/ 18621 w 20000"/>
                          <a:gd name="T39" fmla="*/ 16522 h 20000"/>
                          <a:gd name="T40" fmla="*/ 17069 w 20000"/>
                          <a:gd name="T41" fmla="*/ 17971 h 20000"/>
                          <a:gd name="T42" fmla="*/ 14310 w 20000"/>
                          <a:gd name="T43" fmla="*/ 19275 h 20000"/>
                          <a:gd name="T44" fmla="*/ 11552 w 20000"/>
                          <a:gd name="T45" fmla="*/ 19855 h 20000"/>
                          <a:gd name="T46" fmla="*/ 8621 w 20000"/>
                          <a:gd name="T47" fmla="*/ 19855 h 20000"/>
                          <a:gd name="T48" fmla="*/ 5000 w 20000"/>
                          <a:gd name="T49" fmla="*/ 18986 h 20000"/>
                          <a:gd name="T50" fmla="*/ 1207 w 20000"/>
                          <a:gd name="T51" fmla="*/ 17101 h 20000"/>
                          <a:gd name="T52" fmla="*/ 1207 w 20000"/>
                          <a:gd name="T53" fmla="*/ 14928 h 20000"/>
                          <a:gd name="T54" fmla="*/ 3966 w 20000"/>
                          <a:gd name="T55" fmla="*/ 13623 h 20000"/>
                          <a:gd name="T56" fmla="*/ 6207 w 20000"/>
                          <a:gd name="T57" fmla="*/ 14203 h 20000"/>
                          <a:gd name="T58" fmla="*/ 8966 w 20000"/>
                          <a:gd name="T59" fmla="*/ 15217 h 20000"/>
                          <a:gd name="T60" fmla="*/ 11379 w 20000"/>
                          <a:gd name="T61" fmla="*/ 15217 h 20000"/>
                          <a:gd name="T62" fmla="*/ 13103 w 20000"/>
                          <a:gd name="T63" fmla="*/ 14638 h 20000"/>
                          <a:gd name="T64" fmla="*/ 13621 w 20000"/>
                          <a:gd name="T65" fmla="*/ 13478 h 20000"/>
                          <a:gd name="T66" fmla="*/ 12931 w 20000"/>
                          <a:gd name="T67" fmla="*/ 12754 h 20000"/>
                          <a:gd name="T68" fmla="*/ 10690 w 20000"/>
                          <a:gd name="T69" fmla="*/ 12174 h 20000"/>
                          <a:gd name="T70" fmla="*/ 7069 w 20000"/>
                          <a:gd name="T71" fmla="*/ 11739 h 20000"/>
                          <a:gd name="T72" fmla="*/ 3966 w 20000"/>
                          <a:gd name="T73" fmla="*/ 11014 h 20000"/>
                          <a:gd name="T74" fmla="*/ 1207 w 20000"/>
                          <a:gd name="T75" fmla="*/ 9275 h 20000"/>
                          <a:gd name="T76" fmla="*/ 0 w 20000"/>
                          <a:gd name="T77" fmla="*/ 6667 h 20000"/>
                          <a:gd name="T78" fmla="*/ 517 w 20000"/>
                          <a:gd name="T79" fmla="*/ 3478 h 20000"/>
                          <a:gd name="T80" fmla="*/ 2931 w 20000"/>
                          <a:gd name="T81" fmla="*/ 1449 h 20000"/>
                          <a:gd name="T82" fmla="*/ 6379 w 20000"/>
                          <a:gd name="T83" fmla="*/ 290 h 20000"/>
                          <a:gd name="T84" fmla="*/ 10345 w 20000"/>
                          <a:gd name="T85" fmla="*/ 0 h 20000"/>
                          <a:gd name="T86" fmla="*/ 14138 w 20000"/>
                          <a:gd name="T87" fmla="*/ 435 h 20000"/>
                          <a:gd name="T88" fmla="*/ 16897 w 20000"/>
                          <a:gd name="T89" fmla="*/ 1449 h 20000"/>
                          <a:gd name="T90" fmla="*/ 18276 w 20000"/>
                          <a:gd name="T91" fmla="*/ 2754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8793" y="3333"/>
                            </a:moveTo>
                            <a:lnTo>
                              <a:pt x="18793" y="3478"/>
                            </a:lnTo>
                            <a:lnTo>
                              <a:pt x="18793" y="3768"/>
                            </a:lnTo>
                            <a:lnTo>
                              <a:pt x="17759" y="4348"/>
                            </a:lnTo>
                            <a:lnTo>
                              <a:pt x="16552" y="4783"/>
                            </a:lnTo>
                            <a:lnTo>
                              <a:pt x="15517" y="5362"/>
                            </a:lnTo>
                            <a:lnTo>
                              <a:pt x="14310" y="5797"/>
                            </a:lnTo>
                            <a:lnTo>
                              <a:pt x="13276" y="5362"/>
                            </a:lnTo>
                            <a:lnTo>
                              <a:pt x="12414" y="4928"/>
                            </a:lnTo>
                            <a:lnTo>
                              <a:pt x="11379" y="4493"/>
                            </a:lnTo>
                            <a:lnTo>
                              <a:pt x="10345" y="4348"/>
                            </a:lnTo>
                            <a:lnTo>
                              <a:pt x="9138" y="4203"/>
                            </a:lnTo>
                            <a:lnTo>
                              <a:pt x="8103" y="4203"/>
                            </a:lnTo>
                            <a:lnTo>
                              <a:pt x="7069" y="4348"/>
                            </a:lnTo>
                            <a:lnTo>
                              <a:pt x="6207" y="4783"/>
                            </a:lnTo>
                            <a:lnTo>
                              <a:pt x="5862" y="5217"/>
                            </a:lnTo>
                            <a:lnTo>
                              <a:pt x="5862" y="5362"/>
                            </a:lnTo>
                            <a:lnTo>
                              <a:pt x="5862" y="5797"/>
                            </a:lnTo>
                            <a:lnTo>
                              <a:pt x="6207" y="6232"/>
                            </a:lnTo>
                            <a:lnTo>
                              <a:pt x="7069" y="6667"/>
                            </a:lnTo>
                            <a:lnTo>
                              <a:pt x="8103" y="6812"/>
                            </a:lnTo>
                            <a:lnTo>
                              <a:pt x="9310" y="7101"/>
                            </a:lnTo>
                            <a:lnTo>
                              <a:pt x="10345" y="7101"/>
                            </a:lnTo>
                            <a:lnTo>
                              <a:pt x="11552" y="7246"/>
                            </a:lnTo>
                            <a:lnTo>
                              <a:pt x="12586" y="7391"/>
                            </a:lnTo>
                            <a:lnTo>
                              <a:pt x="13793" y="7681"/>
                            </a:lnTo>
                            <a:lnTo>
                              <a:pt x="14828" y="7826"/>
                            </a:lnTo>
                            <a:lnTo>
                              <a:pt x="16034" y="8261"/>
                            </a:lnTo>
                            <a:lnTo>
                              <a:pt x="17586" y="8841"/>
                            </a:lnTo>
                            <a:lnTo>
                              <a:pt x="18621" y="9710"/>
                            </a:lnTo>
                            <a:lnTo>
                              <a:pt x="19310" y="10725"/>
                            </a:lnTo>
                            <a:lnTo>
                              <a:pt x="19483" y="11594"/>
                            </a:lnTo>
                            <a:lnTo>
                              <a:pt x="19828" y="12464"/>
                            </a:lnTo>
                            <a:lnTo>
                              <a:pt x="19828" y="13188"/>
                            </a:lnTo>
                            <a:lnTo>
                              <a:pt x="19828" y="14058"/>
                            </a:lnTo>
                            <a:lnTo>
                              <a:pt x="19483" y="14928"/>
                            </a:lnTo>
                            <a:lnTo>
                              <a:pt x="18966" y="15652"/>
                            </a:lnTo>
                            <a:lnTo>
                              <a:pt x="18621" y="16522"/>
                            </a:lnTo>
                            <a:lnTo>
                              <a:pt x="18103" y="17101"/>
                            </a:lnTo>
                            <a:lnTo>
                              <a:pt x="17069" y="17971"/>
                            </a:lnTo>
                            <a:lnTo>
                              <a:pt x="15862" y="18551"/>
                            </a:lnTo>
                            <a:lnTo>
                              <a:pt x="14310" y="19275"/>
                            </a:lnTo>
                            <a:lnTo>
                              <a:pt x="13103" y="19565"/>
                            </a:lnTo>
                            <a:lnTo>
                              <a:pt x="11552" y="19855"/>
                            </a:lnTo>
                            <a:lnTo>
                              <a:pt x="10172" y="19855"/>
                            </a:lnTo>
                            <a:lnTo>
                              <a:pt x="8621" y="19855"/>
                            </a:lnTo>
                            <a:lnTo>
                              <a:pt x="7069" y="19565"/>
                            </a:lnTo>
                            <a:lnTo>
                              <a:pt x="5000" y="18986"/>
                            </a:lnTo>
                            <a:lnTo>
                              <a:pt x="2931" y="18406"/>
                            </a:lnTo>
                            <a:lnTo>
                              <a:pt x="1207" y="17101"/>
                            </a:lnTo>
                            <a:lnTo>
                              <a:pt x="0" y="15507"/>
                            </a:lnTo>
                            <a:lnTo>
                              <a:pt x="1207" y="14928"/>
                            </a:lnTo>
                            <a:lnTo>
                              <a:pt x="2759" y="14203"/>
                            </a:lnTo>
                            <a:lnTo>
                              <a:pt x="3966" y="13623"/>
                            </a:lnTo>
                            <a:lnTo>
                              <a:pt x="5172" y="13188"/>
                            </a:lnTo>
                            <a:lnTo>
                              <a:pt x="6207" y="14203"/>
                            </a:lnTo>
                            <a:lnTo>
                              <a:pt x="7414" y="14928"/>
                            </a:lnTo>
                            <a:lnTo>
                              <a:pt x="8966" y="15217"/>
                            </a:lnTo>
                            <a:lnTo>
                              <a:pt x="10345" y="15507"/>
                            </a:lnTo>
                            <a:lnTo>
                              <a:pt x="11379" y="15217"/>
                            </a:lnTo>
                            <a:lnTo>
                              <a:pt x="12414" y="15072"/>
                            </a:lnTo>
                            <a:lnTo>
                              <a:pt x="13103" y="14638"/>
                            </a:lnTo>
                            <a:lnTo>
                              <a:pt x="13621" y="14058"/>
                            </a:lnTo>
                            <a:lnTo>
                              <a:pt x="13621" y="13478"/>
                            </a:lnTo>
                            <a:lnTo>
                              <a:pt x="13276" y="13043"/>
                            </a:lnTo>
                            <a:lnTo>
                              <a:pt x="12931" y="12754"/>
                            </a:lnTo>
                            <a:lnTo>
                              <a:pt x="12414" y="12609"/>
                            </a:lnTo>
                            <a:lnTo>
                              <a:pt x="10690" y="12174"/>
                            </a:lnTo>
                            <a:lnTo>
                              <a:pt x="8966" y="12029"/>
                            </a:lnTo>
                            <a:lnTo>
                              <a:pt x="7069" y="11739"/>
                            </a:lnTo>
                            <a:lnTo>
                              <a:pt x="5345" y="11594"/>
                            </a:lnTo>
                            <a:lnTo>
                              <a:pt x="3966" y="11014"/>
                            </a:lnTo>
                            <a:lnTo>
                              <a:pt x="2414" y="10290"/>
                            </a:lnTo>
                            <a:lnTo>
                              <a:pt x="1207" y="9275"/>
                            </a:lnTo>
                            <a:lnTo>
                              <a:pt x="172" y="8116"/>
                            </a:lnTo>
                            <a:lnTo>
                              <a:pt x="0" y="6667"/>
                            </a:lnTo>
                            <a:lnTo>
                              <a:pt x="0" y="4928"/>
                            </a:lnTo>
                            <a:lnTo>
                              <a:pt x="517" y="3478"/>
                            </a:lnTo>
                            <a:lnTo>
                              <a:pt x="1379" y="2319"/>
                            </a:lnTo>
                            <a:lnTo>
                              <a:pt x="2931" y="1449"/>
                            </a:lnTo>
                            <a:lnTo>
                              <a:pt x="4655" y="580"/>
                            </a:lnTo>
                            <a:lnTo>
                              <a:pt x="6379" y="290"/>
                            </a:lnTo>
                            <a:lnTo>
                              <a:pt x="8448" y="0"/>
                            </a:lnTo>
                            <a:lnTo>
                              <a:pt x="10345" y="0"/>
                            </a:lnTo>
                            <a:lnTo>
                              <a:pt x="12069" y="290"/>
                            </a:lnTo>
                            <a:lnTo>
                              <a:pt x="14138" y="435"/>
                            </a:lnTo>
                            <a:lnTo>
                              <a:pt x="15862" y="1014"/>
                            </a:lnTo>
                            <a:lnTo>
                              <a:pt x="16897" y="1449"/>
                            </a:lnTo>
                            <a:lnTo>
                              <a:pt x="17586" y="2029"/>
                            </a:lnTo>
                            <a:lnTo>
                              <a:pt x="18276" y="2754"/>
                            </a:lnTo>
                            <a:lnTo>
                              <a:pt x="18793" y="3333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762B2EBF" id="Freeform 41" o:spid="_x0000_s1026" style="position:absolute;margin-left:645.2pt;margin-top:494.75pt;width:5.8pt;height:6.9pt;z-index:25157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" o:allowincell="f" path="m18793,3333r,145l18793,3768r-1034,580l16552,4783r-1035,579l14310,5797,13276,5362r-862,-434l11379,4493,10345,4348,9138,4203r-1035,l7069,4348r-862,435l5862,5217r,145l5862,5797r345,435l7069,6667r1034,145l9310,7101r1035,l11552,7246r1034,145l13793,7681r1035,145l16034,8261r1552,580l18621,9710r689,1015l19483,11594r345,870l19828,13188r,870l19483,14928r-517,724l18621,16522r-518,579l17069,17971r-1207,580l14310,19275r-1207,290l11552,19855r-1380,l8621,19855,7069,19565,5000,18986,2931,18406,1207,17101,,15507r1207,-579l2759,14203r1207,-580l5172,13188r1035,1015l7414,14928r1552,289l10345,15507r1034,-290l12414,15072r689,-434l13621,14058r,-580l13276,13043r-345,-289l12414,12609r-1724,-435l8966,12029,7069,11739,5345,11594,3966,11014,2414,10290,1207,9275,172,8116,,6667,,4928,517,3478,1379,2319,2931,1449,4655,580,6379,290,8448,r1897,l12069,290r2069,145l15862,1014r1035,435l17586,2029r690,725l18793,3333xe" stroked="f" strokecolor="white" strokeweight="0">
              <v:path arrowok="t" o:connecttype="custom" o:connectlocs="69215,15239;69215,16509;65406,19051;57149,23494;48896,23494;41909,19686;33655,18415;26035,19051;21590,22858;21590,25400;26035,29211;34289,31113;42546,31748;50800,33654;59053,36196;68581,42544;71756,50799;73027,57783;71756,65407;68581,72391;62865,78740;52704,84453;42546,86995;31751,86995;18415,83187;4445,74928;4445,65407;14607,59689;22860,62230;33022,66673;41909,66673;48258,64136;50166,59054;47625,55882;39371,53340;26035,51434;14607,48258;4445,40638;0,29211;1904,15239;10795,6349;23494,1271;38101,0;52070,1906;62232,6349;67311,12067" o:connectangles="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576832" behindDoc="0" locked="0" layoutInCell="0" allowOverlap="1">
              <wp:simplePos x="0" y="0"/>
              <wp:positionH relativeFrom="page">
                <wp:posOffset>8194040</wp:posOffset>
              </wp:positionH>
              <wp:positionV relativeFrom="page">
                <wp:posOffset>6283325</wp:posOffset>
              </wp:positionV>
              <wp:extent cx="73660" cy="87630"/>
              <wp:effectExtent l="12065" t="6350" r="9525" b="10795"/>
              <wp:wrapNone/>
              <wp:docPr id="393" name="Freeform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3660" cy="87630"/>
                      </a:xfrm>
                      <a:custGeom>
                        <a:avLst/>
                        <a:gdLst>
                          <a:gd name="T0" fmla="*/ 18793 w 20000"/>
                          <a:gd name="T1" fmla="*/ 3333 h 20000"/>
                          <a:gd name="T2" fmla="*/ 18793 w 20000"/>
                          <a:gd name="T3" fmla="*/ 3478 h 20000"/>
                          <a:gd name="T4" fmla="*/ 18793 w 20000"/>
                          <a:gd name="T5" fmla="*/ 3768 h 20000"/>
                          <a:gd name="T6" fmla="*/ 17759 w 20000"/>
                          <a:gd name="T7" fmla="*/ 4348 h 20000"/>
                          <a:gd name="T8" fmla="*/ 15517 w 20000"/>
                          <a:gd name="T9" fmla="*/ 5362 h 20000"/>
                          <a:gd name="T10" fmla="*/ 14310 w 20000"/>
                          <a:gd name="T11" fmla="*/ 5797 h 20000"/>
                          <a:gd name="T12" fmla="*/ 12414 w 20000"/>
                          <a:gd name="T13" fmla="*/ 4928 h 20000"/>
                          <a:gd name="T14" fmla="*/ 10345 w 20000"/>
                          <a:gd name="T15" fmla="*/ 4348 h 20000"/>
                          <a:gd name="T16" fmla="*/ 8103 w 20000"/>
                          <a:gd name="T17" fmla="*/ 4203 h 20000"/>
                          <a:gd name="T18" fmla="*/ 6207 w 20000"/>
                          <a:gd name="T19" fmla="*/ 4783 h 20000"/>
                          <a:gd name="T20" fmla="*/ 5862 w 20000"/>
                          <a:gd name="T21" fmla="*/ 5217 h 20000"/>
                          <a:gd name="T22" fmla="*/ 5862 w 20000"/>
                          <a:gd name="T23" fmla="*/ 5797 h 20000"/>
                          <a:gd name="T24" fmla="*/ 6207 w 20000"/>
                          <a:gd name="T25" fmla="*/ 6232 h 20000"/>
                          <a:gd name="T26" fmla="*/ 8103 w 20000"/>
                          <a:gd name="T27" fmla="*/ 6812 h 20000"/>
                          <a:gd name="T28" fmla="*/ 10345 w 20000"/>
                          <a:gd name="T29" fmla="*/ 7101 h 20000"/>
                          <a:gd name="T30" fmla="*/ 12586 w 20000"/>
                          <a:gd name="T31" fmla="*/ 7391 h 20000"/>
                          <a:gd name="T32" fmla="*/ 14828 w 20000"/>
                          <a:gd name="T33" fmla="*/ 7826 h 20000"/>
                          <a:gd name="T34" fmla="*/ 16034 w 20000"/>
                          <a:gd name="T35" fmla="*/ 8261 h 20000"/>
                          <a:gd name="T36" fmla="*/ 18621 w 20000"/>
                          <a:gd name="T37" fmla="*/ 9710 h 20000"/>
                          <a:gd name="T38" fmla="*/ 19310 w 20000"/>
                          <a:gd name="T39" fmla="*/ 10725 h 20000"/>
                          <a:gd name="T40" fmla="*/ 19828 w 20000"/>
                          <a:gd name="T41" fmla="*/ 12464 h 20000"/>
                          <a:gd name="T42" fmla="*/ 19828 w 20000"/>
                          <a:gd name="T43" fmla="*/ 14058 h 20000"/>
                          <a:gd name="T44" fmla="*/ 18966 w 20000"/>
                          <a:gd name="T45" fmla="*/ 15652 h 20000"/>
                          <a:gd name="T46" fmla="*/ 18103 w 20000"/>
                          <a:gd name="T47" fmla="*/ 17101 h 20000"/>
                          <a:gd name="T48" fmla="*/ 17069 w 20000"/>
                          <a:gd name="T49" fmla="*/ 17971 h 20000"/>
                          <a:gd name="T50" fmla="*/ 14310 w 20000"/>
                          <a:gd name="T51" fmla="*/ 19275 h 20000"/>
                          <a:gd name="T52" fmla="*/ 11552 w 20000"/>
                          <a:gd name="T53" fmla="*/ 19855 h 20000"/>
                          <a:gd name="T54" fmla="*/ 8621 w 20000"/>
                          <a:gd name="T55" fmla="*/ 19855 h 20000"/>
                          <a:gd name="T56" fmla="*/ 7069 w 20000"/>
                          <a:gd name="T57" fmla="*/ 19565 h 20000"/>
                          <a:gd name="T58" fmla="*/ 2931 w 20000"/>
                          <a:gd name="T59" fmla="*/ 18406 h 20000"/>
                          <a:gd name="T60" fmla="*/ 0 w 20000"/>
                          <a:gd name="T61" fmla="*/ 15507 h 20000"/>
                          <a:gd name="T62" fmla="*/ 1207 w 20000"/>
                          <a:gd name="T63" fmla="*/ 14928 h 20000"/>
                          <a:gd name="T64" fmla="*/ 3966 w 20000"/>
                          <a:gd name="T65" fmla="*/ 13623 h 20000"/>
                          <a:gd name="T66" fmla="*/ 5172 w 20000"/>
                          <a:gd name="T67" fmla="*/ 13188 h 20000"/>
                          <a:gd name="T68" fmla="*/ 7414 w 20000"/>
                          <a:gd name="T69" fmla="*/ 14928 h 20000"/>
                          <a:gd name="T70" fmla="*/ 10345 w 20000"/>
                          <a:gd name="T71" fmla="*/ 15507 h 20000"/>
                          <a:gd name="T72" fmla="*/ 11379 w 20000"/>
                          <a:gd name="T73" fmla="*/ 15217 h 20000"/>
                          <a:gd name="T74" fmla="*/ 13103 w 20000"/>
                          <a:gd name="T75" fmla="*/ 14638 h 20000"/>
                          <a:gd name="T76" fmla="*/ 13621 w 20000"/>
                          <a:gd name="T77" fmla="*/ 14058 h 20000"/>
                          <a:gd name="T78" fmla="*/ 13276 w 20000"/>
                          <a:gd name="T79" fmla="*/ 13043 h 20000"/>
                          <a:gd name="T80" fmla="*/ 12414 w 20000"/>
                          <a:gd name="T81" fmla="*/ 12609 h 20000"/>
                          <a:gd name="T82" fmla="*/ 10690 w 20000"/>
                          <a:gd name="T83" fmla="*/ 12174 h 20000"/>
                          <a:gd name="T84" fmla="*/ 7069 w 20000"/>
                          <a:gd name="T85" fmla="*/ 11739 h 20000"/>
                          <a:gd name="T86" fmla="*/ 3966 w 20000"/>
                          <a:gd name="T87" fmla="*/ 11014 h 20000"/>
                          <a:gd name="T88" fmla="*/ 1207 w 20000"/>
                          <a:gd name="T89" fmla="*/ 9275 h 20000"/>
                          <a:gd name="T90" fmla="*/ 172 w 20000"/>
                          <a:gd name="T91" fmla="*/ 8116 h 20000"/>
                          <a:gd name="T92" fmla="*/ 0 w 20000"/>
                          <a:gd name="T93" fmla="*/ 4928 h 20000"/>
                          <a:gd name="T94" fmla="*/ 1379 w 20000"/>
                          <a:gd name="T95" fmla="*/ 2319 h 20000"/>
                          <a:gd name="T96" fmla="*/ 2931 w 20000"/>
                          <a:gd name="T97" fmla="*/ 1449 h 20000"/>
                          <a:gd name="T98" fmla="*/ 6379 w 20000"/>
                          <a:gd name="T99" fmla="*/ 290 h 20000"/>
                          <a:gd name="T100" fmla="*/ 10345 w 20000"/>
                          <a:gd name="T101" fmla="*/ 0 h 20000"/>
                          <a:gd name="T102" fmla="*/ 14138 w 20000"/>
                          <a:gd name="T103" fmla="*/ 435 h 20000"/>
                          <a:gd name="T104" fmla="*/ 15862 w 20000"/>
                          <a:gd name="T105" fmla="*/ 1014 h 20000"/>
                          <a:gd name="T106" fmla="*/ 17586 w 20000"/>
                          <a:gd name="T107" fmla="*/ 2029 h 20000"/>
                          <a:gd name="T108" fmla="*/ 18793 w 20000"/>
                          <a:gd name="T109" fmla="*/ 3333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8793" y="3333"/>
                            </a:moveTo>
                            <a:lnTo>
                              <a:pt x="18793" y="3333"/>
                            </a:lnTo>
                            <a:lnTo>
                              <a:pt x="18793" y="3478"/>
                            </a:lnTo>
                            <a:lnTo>
                              <a:pt x="18793" y="3768"/>
                            </a:lnTo>
                            <a:lnTo>
                              <a:pt x="17759" y="4348"/>
                            </a:lnTo>
                            <a:lnTo>
                              <a:pt x="16552" y="4783"/>
                            </a:lnTo>
                            <a:lnTo>
                              <a:pt x="15517" y="5362"/>
                            </a:lnTo>
                            <a:lnTo>
                              <a:pt x="14310" y="5797"/>
                            </a:lnTo>
                            <a:lnTo>
                              <a:pt x="13276" y="5362"/>
                            </a:lnTo>
                            <a:lnTo>
                              <a:pt x="12414" y="4928"/>
                            </a:lnTo>
                            <a:lnTo>
                              <a:pt x="11379" y="4493"/>
                            </a:lnTo>
                            <a:lnTo>
                              <a:pt x="10345" y="4348"/>
                            </a:lnTo>
                            <a:lnTo>
                              <a:pt x="9138" y="4203"/>
                            </a:lnTo>
                            <a:lnTo>
                              <a:pt x="8103" y="4203"/>
                            </a:lnTo>
                            <a:lnTo>
                              <a:pt x="7069" y="4348"/>
                            </a:lnTo>
                            <a:lnTo>
                              <a:pt x="6207" y="4783"/>
                            </a:lnTo>
                            <a:lnTo>
                              <a:pt x="5862" y="5217"/>
                            </a:lnTo>
                            <a:lnTo>
                              <a:pt x="5862" y="5362"/>
                            </a:lnTo>
                            <a:lnTo>
                              <a:pt x="5862" y="5797"/>
                            </a:lnTo>
                            <a:lnTo>
                              <a:pt x="6207" y="6232"/>
                            </a:lnTo>
                            <a:lnTo>
                              <a:pt x="7069" y="6667"/>
                            </a:lnTo>
                            <a:lnTo>
                              <a:pt x="8103" y="6812"/>
                            </a:lnTo>
                            <a:lnTo>
                              <a:pt x="9310" y="7101"/>
                            </a:lnTo>
                            <a:lnTo>
                              <a:pt x="10345" y="7101"/>
                            </a:lnTo>
                            <a:lnTo>
                              <a:pt x="11552" y="7246"/>
                            </a:lnTo>
                            <a:lnTo>
                              <a:pt x="12586" y="7391"/>
                            </a:lnTo>
                            <a:lnTo>
                              <a:pt x="13793" y="7681"/>
                            </a:lnTo>
                            <a:lnTo>
                              <a:pt x="14828" y="7826"/>
                            </a:lnTo>
                            <a:lnTo>
                              <a:pt x="16034" y="8261"/>
                            </a:lnTo>
                            <a:lnTo>
                              <a:pt x="17586" y="8841"/>
                            </a:lnTo>
                            <a:lnTo>
                              <a:pt x="18621" y="9710"/>
                            </a:lnTo>
                            <a:lnTo>
                              <a:pt x="19310" y="10725"/>
                            </a:lnTo>
                            <a:lnTo>
                              <a:pt x="19483" y="11594"/>
                            </a:lnTo>
                            <a:lnTo>
                              <a:pt x="19828" y="12464"/>
                            </a:lnTo>
                            <a:lnTo>
                              <a:pt x="19828" y="13188"/>
                            </a:lnTo>
                            <a:lnTo>
                              <a:pt x="19828" y="14058"/>
                            </a:lnTo>
                            <a:lnTo>
                              <a:pt x="19483" y="14928"/>
                            </a:lnTo>
                            <a:lnTo>
                              <a:pt x="18966" y="15652"/>
                            </a:lnTo>
                            <a:lnTo>
                              <a:pt x="18621" y="16522"/>
                            </a:lnTo>
                            <a:lnTo>
                              <a:pt x="18103" y="17101"/>
                            </a:lnTo>
                            <a:lnTo>
                              <a:pt x="17069" y="17971"/>
                            </a:lnTo>
                            <a:lnTo>
                              <a:pt x="15862" y="18551"/>
                            </a:lnTo>
                            <a:lnTo>
                              <a:pt x="14310" y="19275"/>
                            </a:lnTo>
                            <a:lnTo>
                              <a:pt x="13103" y="19565"/>
                            </a:lnTo>
                            <a:lnTo>
                              <a:pt x="11552" y="19855"/>
                            </a:lnTo>
                            <a:lnTo>
                              <a:pt x="10172" y="19855"/>
                            </a:lnTo>
                            <a:lnTo>
                              <a:pt x="8621" y="19855"/>
                            </a:lnTo>
                            <a:lnTo>
                              <a:pt x="7069" y="19565"/>
                            </a:lnTo>
                            <a:lnTo>
                              <a:pt x="5000" y="18986"/>
                            </a:lnTo>
                            <a:lnTo>
                              <a:pt x="2931" y="18406"/>
                            </a:lnTo>
                            <a:lnTo>
                              <a:pt x="1207" y="17101"/>
                            </a:lnTo>
                            <a:lnTo>
                              <a:pt x="0" y="15507"/>
                            </a:lnTo>
                            <a:lnTo>
                              <a:pt x="1207" y="14928"/>
                            </a:lnTo>
                            <a:lnTo>
                              <a:pt x="2759" y="14203"/>
                            </a:lnTo>
                            <a:lnTo>
                              <a:pt x="3966" y="13623"/>
                            </a:lnTo>
                            <a:lnTo>
                              <a:pt x="5172" y="13188"/>
                            </a:lnTo>
                            <a:lnTo>
                              <a:pt x="6207" y="14203"/>
                            </a:lnTo>
                            <a:lnTo>
                              <a:pt x="7414" y="14928"/>
                            </a:lnTo>
                            <a:lnTo>
                              <a:pt x="8966" y="15217"/>
                            </a:lnTo>
                            <a:lnTo>
                              <a:pt x="10345" y="15507"/>
                            </a:lnTo>
                            <a:lnTo>
                              <a:pt x="11379" y="15217"/>
                            </a:lnTo>
                            <a:lnTo>
                              <a:pt x="12414" y="15072"/>
                            </a:lnTo>
                            <a:lnTo>
                              <a:pt x="13103" y="14638"/>
                            </a:lnTo>
                            <a:lnTo>
                              <a:pt x="13621" y="14058"/>
                            </a:lnTo>
                            <a:lnTo>
                              <a:pt x="13621" y="13478"/>
                            </a:lnTo>
                            <a:lnTo>
                              <a:pt x="13276" y="13043"/>
                            </a:lnTo>
                            <a:lnTo>
                              <a:pt x="12931" y="12754"/>
                            </a:lnTo>
                            <a:lnTo>
                              <a:pt x="12414" y="12609"/>
                            </a:lnTo>
                            <a:lnTo>
                              <a:pt x="10690" y="12174"/>
                            </a:lnTo>
                            <a:lnTo>
                              <a:pt x="8966" y="12029"/>
                            </a:lnTo>
                            <a:lnTo>
                              <a:pt x="7069" y="11739"/>
                            </a:lnTo>
                            <a:lnTo>
                              <a:pt x="5345" y="11594"/>
                            </a:lnTo>
                            <a:lnTo>
                              <a:pt x="3966" y="11014"/>
                            </a:lnTo>
                            <a:lnTo>
                              <a:pt x="2414" y="10290"/>
                            </a:lnTo>
                            <a:lnTo>
                              <a:pt x="1207" y="9275"/>
                            </a:lnTo>
                            <a:lnTo>
                              <a:pt x="172" y="8116"/>
                            </a:lnTo>
                            <a:lnTo>
                              <a:pt x="0" y="6667"/>
                            </a:lnTo>
                            <a:lnTo>
                              <a:pt x="0" y="4928"/>
                            </a:lnTo>
                            <a:lnTo>
                              <a:pt x="517" y="3478"/>
                            </a:lnTo>
                            <a:lnTo>
                              <a:pt x="1379" y="2319"/>
                            </a:lnTo>
                            <a:lnTo>
                              <a:pt x="2931" y="1449"/>
                            </a:lnTo>
                            <a:lnTo>
                              <a:pt x="4655" y="580"/>
                            </a:lnTo>
                            <a:lnTo>
                              <a:pt x="6379" y="290"/>
                            </a:lnTo>
                            <a:lnTo>
                              <a:pt x="8448" y="0"/>
                            </a:lnTo>
                            <a:lnTo>
                              <a:pt x="10345" y="0"/>
                            </a:lnTo>
                            <a:lnTo>
                              <a:pt x="12069" y="290"/>
                            </a:lnTo>
                            <a:lnTo>
                              <a:pt x="14138" y="435"/>
                            </a:lnTo>
                            <a:lnTo>
                              <a:pt x="15862" y="1014"/>
                            </a:lnTo>
                            <a:lnTo>
                              <a:pt x="16897" y="1449"/>
                            </a:lnTo>
                            <a:lnTo>
                              <a:pt x="17586" y="2029"/>
                            </a:lnTo>
                            <a:lnTo>
                              <a:pt x="18276" y="2754"/>
                            </a:lnTo>
                            <a:lnTo>
                              <a:pt x="18793" y="3333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52F47D98" id="Freeform 42" o:spid="_x0000_s1026" style="position:absolute;margin-left:645.2pt;margin-top:494.75pt;width:5.8pt;height:6.9pt;z-index:25157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" o:allowincell="f" path="m18793,3333r,l18793,3478r,290l17759,4348r-1207,435l15517,5362r-1207,435l13276,5362r-862,-434l11379,4493,10345,4348,9138,4203r-1035,l7069,4348r-862,435l5862,5217r,145l5862,5797r345,435l7069,6667r1034,145l9310,7101r1035,l11552,7246r1034,145l13793,7681r1035,145l16034,8261r1552,580l18621,9710r689,1015l19483,11594r345,870l19828,13188r,870l19483,14928r-517,724l18621,16522r-518,579l17069,17971r-1207,580l14310,19275r-1207,290l11552,19855r-1380,l8621,19855,7069,19565,5000,18986,2931,18406,1207,17101,,15507r1207,-579l2759,14203r1207,-580l5172,13188r1035,1015l7414,14928r1552,289l10345,15507r1034,-290l12414,15072r689,-434l13621,14058r,-580l13276,13043r-345,-289l12414,12609r-1724,-435l8966,12029,7069,11739,5345,11594,3966,11014,2414,10290,1207,9275,172,8116,,6667,,4928,517,3478,1379,2319,2931,1449,4655,580,6379,290,8448,r1897,l12069,290r2069,145l15862,1014r1035,435l17586,2029r690,725l18793,3333xe" filled="f" strokecolor="white" strokeweight="0">
              <v:path arrowok="t" o:connecttype="custom" o:connectlocs="69215,14604;69215,15239;69215,16509;65406,19051;57149,23494;52704,25400;45721,21592;38101,19051;29843,18415;22860,20957;21590,22858;21590,25400;22860,27306;29843,29847;38101,31113;46354,32384;54612,34290;59053,36196;68581,42544;71119,46992;73027,54611;73027,61595;69852,68579;66673,74928;62865,78740;52704,84453;42546,86995;31751,86995;26035,85724;10795,80646;0,67944;4445,65407;14607,59689;19048,57783;27306,65407;38101,67944;41909,66673;48258,64136;50166,61595;48896,57148;45721,55246;39371,53340;26035,51434;14607,48258;4445,40638;633,35560;0,21592;5079,10161;10795,6349;23494,1271;38101,0;52070,1906;58420,4443;64769,8890;69215,14604" o:connectangles="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577856" behindDoc="0" locked="0" layoutInCell="0" allowOverlap="1">
              <wp:simplePos x="0" y="0"/>
              <wp:positionH relativeFrom="page">
                <wp:posOffset>8107045</wp:posOffset>
              </wp:positionH>
              <wp:positionV relativeFrom="page">
                <wp:posOffset>6284595</wp:posOffset>
              </wp:positionV>
              <wp:extent cx="33020" cy="20320"/>
              <wp:effectExtent l="1270" t="7620" r="3810" b="635"/>
              <wp:wrapNone/>
              <wp:docPr id="392" name="Freeform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020" cy="20320"/>
                      </a:xfrm>
                      <a:custGeom>
                        <a:avLst/>
                        <a:gdLst>
                          <a:gd name="T0" fmla="*/ 19615 w 20000"/>
                          <a:gd name="T1" fmla="*/ 9375 h 20000"/>
                          <a:gd name="T2" fmla="*/ 17308 w 20000"/>
                          <a:gd name="T3" fmla="*/ 13750 h 20000"/>
                          <a:gd name="T4" fmla="*/ 13846 w 20000"/>
                          <a:gd name="T5" fmla="*/ 17500 h 20000"/>
                          <a:gd name="T6" fmla="*/ 10000 w 20000"/>
                          <a:gd name="T7" fmla="*/ 18125 h 20000"/>
                          <a:gd name="T8" fmla="*/ 6154 w 20000"/>
                          <a:gd name="T9" fmla="*/ 18125 h 20000"/>
                          <a:gd name="T10" fmla="*/ 3846 w 20000"/>
                          <a:gd name="T11" fmla="*/ 15625 h 20000"/>
                          <a:gd name="T12" fmla="*/ 1923 w 20000"/>
                          <a:gd name="T13" fmla="*/ 11250 h 20000"/>
                          <a:gd name="T14" fmla="*/ 769 w 20000"/>
                          <a:gd name="T15" fmla="*/ 7500 h 20000"/>
                          <a:gd name="T16" fmla="*/ 0 w 20000"/>
                          <a:gd name="T17" fmla="*/ 2500 h 20000"/>
                          <a:gd name="T18" fmla="*/ 1923 w 20000"/>
                          <a:gd name="T19" fmla="*/ 3125 h 20000"/>
                          <a:gd name="T20" fmla="*/ 3462 w 20000"/>
                          <a:gd name="T21" fmla="*/ 3125 h 20000"/>
                          <a:gd name="T22" fmla="*/ 5000 w 20000"/>
                          <a:gd name="T23" fmla="*/ 2500 h 20000"/>
                          <a:gd name="T24" fmla="*/ 6154 w 20000"/>
                          <a:gd name="T25" fmla="*/ 1250 h 20000"/>
                          <a:gd name="T26" fmla="*/ 4615 w 20000"/>
                          <a:gd name="T27" fmla="*/ 3125 h 20000"/>
                          <a:gd name="T28" fmla="*/ 1923 w 20000"/>
                          <a:gd name="T29" fmla="*/ 3125 h 20000"/>
                          <a:gd name="T30" fmla="*/ 0 w 20000"/>
                          <a:gd name="T31" fmla="*/ 3125 h 20000"/>
                          <a:gd name="T32" fmla="*/ 769 w 20000"/>
                          <a:gd name="T33" fmla="*/ 7500 h 20000"/>
                          <a:gd name="T34" fmla="*/ 1923 w 20000"/>
                          <a:gd name="T35" fmla="*/ 11250 h 20000"/>
                          <a:gd name="T36" fmla="*/ 3462 w 20000"/>
                          <a:gd name="T37" fmla="*/ 15000 h 20000"/>
                          <a:gd name="T38" fmla="*/ 5769 w 20000"/>
                          <a:gd name="T39" fmla="*/ 17500 h 20000"/>
                          <a:gd name="T40" fmla="*/ 7692 w 20000"/>
                          <a:gd name="T41" fmla="*/ 19375 h 20000"/>
                          <a:gd name="T42" fmla="*/ 11154 w 20000"/>
                          <a:gd name="T43" fmla="*/ 18125 h 20000"/>
                          <a:gd name="T44" fmla="*/ 14615 w 20000"/>
                          <a:gd name="T45" fmla="*/ 16875 h 20000"/>
                          <a:gd name="T46" fmla="*/ 17308 w 20000"/>
                          <a:gd name="T47" fmla="*/ 13125 h 20000"/>
                          <a:gd name="T48" fmla="*/ 19615 w 20000"/>
                          <a:gd name="T49" fmla="*/ 8750 h 20000"/>
                          <a:gd name="T50" fmla="*/ 18462 w 20000"/>
                          <a:gd name="T51" fmla="*/ 6250 h 20000"/>
                          <a:gd name="T52" fmla="*/ 16154 w 20000"/>
                          <a:gd name="T53" fmla="*/ 4375 h 20000"/>
                          <a:gd name="T54" fmla="*/ 13846 w 20000"/>
                          <a:gd name="T55" fmla="*/ 2500 h 20000"/>
                          <a:gd name="T56" fmla="*/ 12692 w 20000"/>
                          <a:gd name="T57" fmla="*/ 0 h 20000"/>
                          <a:gd name="T58" fmla="*/ 14615 w 20000"/>
                          <a:gd name="T59" fmla="*/ 2500 h 20000"/>
                          <a:gd name="T60" fmla="*/ 16538 w 20000"/>
                          <a:gd name="T61" fmla="*/ 4375 h 20000"/>
                          <a:gd name="T62" fmla="*/ 18846 w 20000"/>
                          <a:gd name="T63" fmla="*/ 6250 h 20000"/>
                          <a:gd name="T64" fmla="*/ 19615 w 20000"/>
                          <a:gd name="T65" fmla="*/ 9375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615" y="9375"/>
                            </a:moveTo>
                            <a:lnTo>
                              <a:pt x="17308" y="13750"/>
                            </a:lnTo>
                            <a:lnTo>
                              <a:pt x="13846" y="17500"/>
                            </a:lnTo>
                            <a:lnTo>
                              <a:pt x="10000" y="18125"/>
                            </a:lnTo>
                            <a:lnTo>
                              <a:pt x="6154" y="18125"/>
                            </a:lnTo>
                            <a:lnTo>
                              <a:pt x="3846" y="15625"/>
                            </a:lnTo>
                            <a:lnTo>
                              <a:pt x="1923" y="11250"/>
                            </a:lnTo>
                            <a:lnTo>
                              <a:pt x="769" y="7500"/>
                            </a:lnTo>
                            <a:lnTo>
                              <a:pt x="0" y="2500"/>
                            </a:lnTo>
                            <a:lnTo>
                              <a:pt x="1923" y="3125"/>
                            </a:lnTo>
                            <a:lnTo>
                              <a:pt x="3462" y="3125"/>
                            </a:lnTo>
                            <a:lnTo>
                              <a:pt x="5000" y="2500"/>
                            </a:lnTo>
                            <a:lnTo>
                              <a:pt x="6154" y="1250"/>
                            </a:lnTo>
                            <a:lnTo>
                              <a:pt x="4615" y="3125"/>
                            </a:lnTo>
                            <a:lnTo>
                              <a:pt x="1923" y="3125"/>
                            </a:lnTo>
                            <a:lnTo>
                              <a:pt x="0" y="3125"/>
                            </a:lnTo>
                            <a:lnTo>
                              <a:pt x="769" y="7500"/>
                            </a:lnTo>
                            <a:lnTo>
                              <a:pt x="1923" y="11250"/>
                            </a:lnTo>
                            <a:lnTo>
                              <a:pt x="3462" y="15000"/>
                            </a:lnTo>
                            <a:lnTo>
                              <a:pt x="5769" y="17500"/>
                            </a:lnTo>
                            <a:lnTo>
                              <a:pt x="7692" y="19375"/>
                            </a:lnTo>
                            <a:lnTo>
                              <a:pt x="11154" y="18125"/>
                            </a:lnTo>
                            <a:lnTo>
                              <a:pt x="14615" y="16875"/>
                            </a:lnTo>
                            <a:lnTo>
                              <a:pt x="17308" y="13125"/>
                            </a:lnTo>
                            <a:lnTo>
                              <a:pt x="19615" y="8750"/>
                            </a:lnTo>
                            <a:lnTo>
                              <a:pt x="18462" y="6250"/>
                            </a:lnTo>
                            <a:lnTo>
                              <a:pt x="16154" y="4375"/>
                            </a:lnTo>
                            <a:lnTo>
                              <a:pt x="13846" y="2500"/>
                            </a:lnTo>
                            <a:lnTo>
                              <a:pt x="12692" y="0"/>
                            </a:lnTo>
                            <a:lnTo>
                              <a:pt x="14615" y="2500"/>
                            </a:lnTo>
                            <a:lnTo>
                              <a:pt x="16538" y="4375"/>
                            </a:lnTo>
                            <a:lnTo>
                              <a:pt x="18846" y="6250"/>
                            </a:lnTo>
                            <a:lnTo>
                              <a:pt x="19615" y="9375"/>
                            </a:lnTo>
                            <a:close/>
                          </a:path>
                        </a:pathLst>
                      </a:custGeom>
                      <a:solidFill>
                        <a:srgbClr val="33333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239C15DA" id="Freeform 43" o:spid="_x0000_s1026" style="position:absolute;margin-left:638.35pt;margin-top:494.85pt;width:2.6pt;height:1.6pt;z-index:25157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" o:allowincell="f" path="m19615,9375r-2307,4375l13846,17500r-3846,625l6154,18125,3846,15625,1923,11250,769,7500,,2500r1923,625l3462,3125,5000,2500,6154,1250,4615,3125r-2692,l,3125,769,7500r1154,3750l3462,15000r2307,2500l7692,19375r3462,-1250l14615,16875r2693,-3750l19615,8750,18462,6250,16154,4375,13846,2500,12692,r1923,2500l16538,4375r2308,1875l19615,9375xe" fillcolor="#333" stroked="f" strokecolor="white" strokeweight="0">
              <v:path arrowok="t" o:connecttype="custom" o:connectlocs="32384,9525;28576,13970;22860,17780;16510,18415;10160,18415;6350,15875;3175,11430;1270,7620;0,2540;3175,3175;5716,3175;8255,2540;10160,1270;7619,3175;3175,3175;0,3175;1270,7620;3175,11430;5716,15240;9525,17780;12699,19685;18415,18415;24129,17145;28576,13335;32384,8890;30481,6350;26670,4445;22860,2540;20954,0;24129,2540;27304,4445;31115,6350;32384,9525" o:connectangles="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578880" behindDoc="0" locked="0" layoutInCell="0" allowOverlap="1">
              <wp:simplePos x="0" y="0"/>
              <wp:positionH relativeFrom="page">
                <wp:posOffset>8107045</wp:posOffset>
              </wp:positionH>
              <wp:positionV relativeFrom="page">
                <wp:posOffset>6284595</wp:posOffset>
              </wp:positionV>
              <wp:extent cx="33020" cy="20320"/>
              <wp:effectExtent l="20320" t="36195" r="13335" b="10160"/>
              <wp:wrapNone/>
              <wp:docPr id="391" name="Freeform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020" cy="20320"/>
                      </a:xfrm>
                      <a:custGeom>
                        <a:avLst/>
                        <a:gdLst>
                          <a:gd name="T0" fmla="*/ 19615 w 20000"/>
                          <a:gd name="T1" fmla="*/ 9375 h 20000"/>
                          <a:gd name="T2" fmla="*/ 19615 w 20000"/>
                          <a:gd name="T3" fmla="*/ 9375 h 20000"/>
                          <a:gd name="T4" fmla="*/ 17308 w 20000"/>
                          <a:gd name="T5" fmla="*/ 13750 h 20000"/>
                          <a:gd name="T6" fmla="*/ 13846 w 20000"/>
                          <a:gd name="T7" fmla="*/ 17500 h 20000"/>
                          <a:gd name="T8" fmla="*/ 10000 w 20000"/>
                          <a:gd name="T9" fmla="*/ 18125 h 20000"/>
                          <a:gd name="T10" fmla="*/ 6154 w 20000"/>
                          <a:gd name="T11" fmla="*/ 18125 h 20000"/>
                          <a:gd name="T12" fmla="*/ 6154 w 20000"/>
                          <a:gd name="T13" fmla="*/ 18125 h 20000"/>
                          <a:gd name="T14" fmla="*/ 3846 w 20000"/>
                          <a:gd name="T15" fmla="*/ 15625 h 20000"/>
                          <a:gd name="T16" fmla="*/ 1923 w 20000"/>
                          <a:gd name="T17" fmla="*/ 11250 h 20000"/>
                          <a:gd name="T18" fmla="*/ 769 w 20000"/>
                          <a:gd name="T19" fmla="*/ 7500 h 20000"/>
                          <a:gd name="T20" fmla="*/ 0 w 20000"/>
                          <a:gd name="T21" fmla="*/ 2500 h 20000"/>
                          <a:gd name="T22" fmla="*/ 0 w 20000"/>
                          <a:gd name="T23" fmla="*/ 2500 h 20000"/>
                          <a:gd name="T24" fmla="*/ 1923 w 20000"/>
                          <a:gd name="T25" fmla="*/ 3125 h 20000"/>
                          <a:gd name="T26" fmla="*/ 3462 w 20000"/>
                          <a:gd name="T27" fmla="*/ 3125 h 20000"/>
                          <a:gd name="T28" fmla="*/ 5000 w 20000"/>
                          <a:gd name="T29" fmla="*/ 2500 h 20000"/>
                          <a:gd name="T30" fmla="*/ 6154 w 20000"/>
                          <a:gd name="T31" fmla="*/ 1250 h 20000"/>
                          <a:gd name="T32" fmla="*/ 6154 w 20000"/>
                          <a:gd name="T33" fmla="*/ 1250 h 20000"/>
                          <a:gd name="T34" fmla="*/ 4615 w 20000"/>
                          <a:gd name="T35" fmla="*/ 3125 h 20000"/>
                          <a:gd name="T36" fmla="*/ 1923 w 20000"/>
                          <a:gd name="T37" fmla="*/ 3125 h 20000"/>
                          <a:gd name="T38" fmla="*/ 0 w 20000"/>
                          <a:gd name="T39" fmla="*/ 3125 h 20000"/>
                          <a:gd name="T40" fmla="*/ 769 w 20000"/>
                          <a:gd name="T41" fmla="*/ 7500 h 20000"/>
                          <a:gd name="T42" fmla="*/ 769 w 20000"/>
                          <a:gd name="T43" fmla="*/ 7500 h 20000"/>
                          <a:gd name="T44" fmla="*/ 1923 w 20000"/>
                          <a:gd name="T45" fmla="*/ 11250 h 20000"/>
                          <a:gd name="T46" fmla="*/ 3462 w 20000"/>
                          <a:gd name="T47" fmla="*/ 15000 h 20000"/>
                          <a:gd name="T48" fmla="*/ 5769 w 20000"/>
                          <a:gd name="T49" fmla="*/ 17500 h 20000"/>
                          <a:gd name="T50" fmla="*/ 7692 w 20000"/>
                          <a:gd name="T51" fmla="*/ 19375 h 20000"/>
                          <a:gd name="T52" fmla="*/ 7692 w 20000"/>
                          <a:gd name="T53" fmla="*/ 19375 h 20000"/>
                          <a:gd name="T54" fmla="*/ 11154 w 20000"/>
                          <a:gd name="T55" fmla="*/ 18125 h 20000"/>
                          <a:gd name="T56" fmla="*/ 14615 w 20000"/>
                          <a:gd name="T57" fmla="*/ 16875 h 20000"/>
                          <a:gd name="T58" fmla="*/ 17308 w 20000"/>
                          <a:gd name="T59" fmla="*/ 13125 h 20000"/>
                          <a:gd name="T60" fmla="*/ 19615 w 20000"/>
                          <a:gd name="T61" fmla="*/ 8750 h 20000"/>
                          <a:gd name="T62" fmla="*/ 19615 w 20000"/>
                          <a:gd name="T63" fmla="*/ 8750 h 20000"/>
                          <a:gd name="T64" fmla="*/ 18462 w 20000"/>
                          <a:gd name="T65" fmla="*/ 6250 h 20000"/>
                          <a:gd name="T66" fmla="*/ 16154 w 20000"/>
                          <a:gd name="T67" fmla="*/ 4375 h 20000"/>
                          <a:gd name="T68" fmla="*/ 13846 w 20000"/>
                          <a:gd name="T69" fmla="*/ 2500 h 20000"/>
                          <a:gd name="T70" fmla="*/ 12692 w 20000"/>
                          <a:gd name="T71" fmla="*/ 0 h 20000"/>
                          <a:gd name="T72" fmla="*/ 12692 w 20000"/>
                          <a:gd name="T73" fmla="*/ 0 h 20000"/>
                          <a:gd name="T74" fmla="*/ 14615 w 20000"/>
                          <a:gd name="T75" fmla="*/ 2500 h 20000"/>
                          <a:gd name="T76" fmla="*/ 16538 w 20000"/>
                          <a:gd name="T77" fmla="*/ 4375 h 20000"/>
                          <a:gd name="T78" fmla="*/ 18846 w 20000"/>
                          <a:gd name="T79" fmla="*/ 6250 h 20000"/>
                          <a:gd name="T80" fmla="*/ 19615 w 20000"/>
                          <a:gd name="T81" fmla="*/ 9375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615" y="9375"/>
                            </a:moveTo>
                            <a:lnTo>
                              <a:pt x="19615" y="9375"/>
                            </a:lnTo>
                            <a:lnTo>
                              <a:pt x="17308" y="13750"/>
                            </a:lnTo>
                            <a:lnTo>
                              <a:pt x="13846" y="17500"/>
                            </a:lnTo>
                            <a:lnTo>
                              <a:pt x="10000" y="18125"/>
                            </a:lnTo>
                            <a:lnTo>
                              <a:pt x="6154" y="18125"/>
                            </a:lnTo>
                            <a:lnTo>
                              <a:pt x="3846" y="15625"/>
                            </a:lnTo>
                            <a:lnTo>
                              <a:pt x="1923" y="11250"/>
                            </a:lnTo>
                            <a:lnTo>
                              <a:pt x="769" y="7500"/>
                            </a:lnTo>
                            <a:lnTo>
                              <a:pt x="0" y="2500"/>
                            </a:lnTo>
                            <a:lnTo>
                              <a:pt x="1923" y="3125"/>
                            </a:lnTo>
                            <a:lnTo>
                              <a:pt x="3462" y="3125"/>
                            </a:lnTo>
                            <a:lnTo>
                              <a:pt x="5000" y="2500"/>
                            </a:lnTo>
                            <a:lnTo>
                              <a:pt x="6154" y="1250"/>
                            </a:lnTo>
                            <a:lnTo>
                              <a:pt x="4615" y="3125"/>
                            </a:lnTo>
                            <a:lnTo>
                              <a:pt x="1923" y="3125"/>
                            </a:lnTo>
                            <a:lnTo>
                              <a:pt x="0" y="3125"/>
                            </a:lnTo>
                            <a:lnTo>
                              <a:pt x="769" y="7500"/>
                            </a:lnTo>
                            <a:lnTo>
                              <a:pt x="1923" y="11250"/>
                            </a:lnTo>
                            <a:lnTo>
                              <a:pt x="3462" y="15000"/>
                            </a:lnTo>
                            <a:lnTo>
                              <a:pt x="5769" y="17500"/>
                            </a:lnTo>
                            <a:lnTo>
                              <a:pt x="7692" y="19375"/>
                            </a:lnTo>
                            <a:lnTo>
                              <a:pt x="11154" y="18125"/>
                            </a:lnTo>
                            <a:lnTo>
                              <a:pt x="14615" y="16875"/>
                            </a:lnTo>
                            <a:lnTo>
                              <a:pt x="17308" y="13125"/>
                            </a:lnTo>
                            <a:lnTo>
                              <a:pt x="19615" y="8750"/>
                            </a:lnTo>
                            <a:lnTo>
                              <a:pt x="18462" y="6250"/>
                            </a:lnTo>
                            <a:lnTo>
                              <a:pt x="16154" y="4375"/>
                            </a:lnTo>
                            <a:lnTo>
                              <a:pt x="13846" y="2500"/>
                            </a:lnTo>
                            <a:lnTo>
                              <a:pt x="12692" y="0"/>
                            </a:lnTo>
                            <a:lnTo>
                              <a:pt x="14615" y="2500"/>
                            </a:lnTo>
                            <a:lnTo>
                              <a:pt x="16538" y="4375"/>
                            </a:lnTo>
                            <a:lnTo>
                              <a:pt x="18846" y="6250"/>
                            </a:lnTo>
                            <a:lnTo>
                              <a:pt x="19615" y="9375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4BC1A7C4" id="Freeform 44" o:spid="_x0000_s1026" style="position:absolute;margin-left:638.35pt;margin-top:494.85pt;width:2.6pt;height:1.6pt;z-index:25157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" o:allowincell="f" path="m19615,9375r,l17308,13750r-3462,3750l10000,18125r-3846,l3846,15625,1923,11250,769,7500,,2500r1923,625l3462,3125,5000,2500,6154,1250,4615,3125r-2692,l,3125,769,7500r1154,3750l3462,15000r2307,2500l7692,19375r3462,-1250l14615,16875r2693,-3750l19615,8750,18462,6250,16154,4375,13846,2500,12692,r1923,2500l16538,4375r2308,1875l19615,9375xe" filled="f" strokecolor="#333" strokeweight="0">
              <v:path arrowok="t" o:connecttype="custom" o:connectlocs="32384,9525;32384,9525;28576,13970;22860,17780;16510,18415;10160,18415;10160,18415;6350,15875;3175,11430;1270,7620;0,2540;0,2540;3175,3175;5716,3175;8255,2540;10160,1270;10160,1270;7619,3175;3175,3175;0,3175;1270,7620;1270,7620;3175,11430;5716,15240;9525,17780;12699,19685;12699,19685;18415,18415;24129,17145;28576,13335;32384,8890;32384,8890;30481,6350;26670,4445;22860,2540;20954,0;20954,0;24129,2540;27304,4445;31115,6350;32384,9525" o:connectangles="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579904" behindDoc="0" locked="0" layoutInCell="0" allowOverlap="1">
              <wp:simplePos x="0" y="0"/>
              <wp:positionH relativeFrom="page">
                <wp:posOffset>7948930</wp:posOffset>
              </wp:positionH>
              <wp:positionV relativeFrom="page">
                <wp:posOffset>6285230</wp:posOffset>
              </wp:positionV>
              <wp:extent cx="75565" cy="89535"/>
              <wp:effectExtent l="5080" t="8255" r="5080" b="6985"/>
              <wp:wrapNone/>
              <wp:docPr id="390" name="Freeform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5565" cy="89535"/>
                      </a:xfrm>
                      <a:custGeom>
                        <a:avLst/>
                        <a:gdLst>
                          <a:gd name="T0" fmla="*/ 17311 w 20000"/>
                          <a:gd name="T1" fmla="*/ 1986 h 20000"/>
                          <a:gd name="T2" fmla="*/ 15630 w 20000"/>
                          <a:gd name="T3" fmla="*/ 3830 h 20000"/>
                          <a:gd name="T4" fmla="*/ 13782 w 20000"/>
                          <a:gd name="T5" fmla="*/ 5674 h 20000"/>
                          <a:gd name="T6" fmla="*/ 12101 w 20000"/>
                          <a:gd name="T7" fmla="*/ 7518 h 20000"/>
                          <a:gd name="T8" fmla="*/ 12437 w 20000"/>
                          <a:gd name="T9" fmla="*/ 9645 h 20000"/>
                          <a:gd name="T10" fmla="*/ 14286 w 20000"/>
                          <a:gd name="T11" fmla="*/ 12057 h 20000"/>
                          <a:gd name="T12" fmla="*/ 16471 w 20000"/>
                          <a:gd name="T13" fmla="*/ 14752 h 20000"/>
                          <a:gd name="T14" fmla="*/ 18992 w 20000"/>
                          <a:gd name="T15" fmla="*/ 17730 h 20000"/>
                          <a:gd name="T16" fmla="*/ 19832 w 20000"/>
                          <a:gd name="T17" fmla="*/ 19149 h 20000"/>
                          <a:gd name="T18" fmla="*/ 19664 w 20000"/>
                          <a:gd name="T19" fmla="*/ 19433 h 20000"/>
                          <a:gd name="T20" fmla="*/ 17983 w 20000"/>
                          <a:gd name="T21" fmla="*/ 19574 h 20000"/>
                          <a:gd name="T22" fmla="*/ 14622 w 20000"/>
                          <a:gd name="T23" fmla="*/ 19574 h 20000"/>
                          <a:gd name="T24" fmla="*/ 12437 w 20000"/>
                          <a:gd name="T25" fmla="*/ 18582 h 20000"/>
                          <a:gd name="T26" fmla="*/ 10924 w 20000"/>
                          <a:gd name="T27" fmla="*/ 17163 h 20000"/>
                          <a:gd name="T28" fmla="*/ 9748 w 20000"/>
                          <a:gd name="T29" fmla="*/ 15603 h 20000"/>
                          <a:gd name="T30" fmla="*/ 8235 w 20000"/>
                          <a:gd name="T31" fmla="*/ 13901 h 20000"/>
                          <a:gd name="T32" fmla="*/ 6891 w 20000"/>
                          <a:gd name="T33" fmla="*/ 13759 h 20000"/>
                          <a:gd name="T34" fmla="*/ 6387 w 20000"/>
                          <a:gd name="T35" fmla="*/ 15177 h 20000"/>
                          <a:gd name="T36" fmla="*/ 6387 w 20000"/>
                          <a:gd name="T37" fmla="*/ 16738 h 20000"/>
                          <a:gd name="T38" fmla="*/ 6555 w 20000"/>
                          <a:gd name="T39" fmla="*/ 18440 h 20000"/>
                          <a:gd name="T40" fmla="*/ 5378 w 20000"/>
                          <a:gd name="T41" fmla="*/ 19574 h 20000"/>
                          <a:gd name="T42" fmla="*/ 2521 w 20000"/>
                          <a:gd name="T43" fmla="*/ 19858 h 20000"/>
                          <a:gd name="T44" fmla="*/ 1008 w 20000"/>
                          <a:gd name="T45" fmla="*/ 19574 h 20000"/>
                          <a:gd name="T46" fmla="*/ 840 w 20000"/>
                          <a:gd name="T47" fmla="*/ 19433 h 20000"/>
                          <a:gd name="T48" fmla="*/ 504 w 20000"/>
                          <a:gd name="T49" fmla="*/ 17163 h 20000"/>
                          <a:gd name="T50" fmla="*/ 336 w 20000"/>
                          <a:gd name="T51" fmla="*/ 12482 h 20000"/>
                          <a:gd name="T52" fmla="*/ 336 w 20000"/>
                          <a:gd name="T53" fmla="*/ 7660 h 20000"/>
                          <a:gd name="T54" fmla="*/ 0 w 20000"/>
                          <a:gd name="T55" fmla="*/ 2979 h 20000"/>
                          <a:gd name="T56" fmla="*/ 0 w 20000"/>
                          <a:gd name="T57" fmla="*/ 567 h 20000"/>
                          <a:gd name="T58" fmla="*/ 336 w 20000"/>
                          <a:gd name="T59" fmla="*/ 426 h 20000"/>
                          <a:gd name="T60" fmla="*/ 1849 w 20000"/>
                          <a:gd name="T61" fmla="*/ 142 h 20000"/>
                          <a:gd name="T62" fmla="*/ 4370 w 20000"/>
                          <a:gd name="T63" fmla="*/ 142 h 20000"/>
                          <a:gd name="T64" fmla="*/ 5882 w 20000"/>
                          <a:gd name="T65" fmla="*/ 1844 h 20000"/>
                          <a:gd name="T66" fmla="*/ 6050 w 20000"/>
                          <a:gd name="T67" fmla="*/ 4255 h 20000"/>
                          <a:gd name="T68" fmla="*/ 7563 w 20000"/>
                          <a:gd name="T69" fmla="*/ 4397 h 20000"/>
                          <a:gd name="T70" fmla="*/ 9748 w 20000"/>
                          <a:gd name="T71" fmla="*/ 1844 h 20000"/>
                          <a:gd name="T72" fmla="*/ 12605 w 20000"/>
                          <a:gd name="T73" fmla="*/ 142 h 20000"/>
                          <a:gd name="T74" fmla="*/ 16303 w 20000"/>
                          <a:gd name="T75" fmla="*/ 0 h 20000"/>
                          <a:gd name="T76" fmla="*/ 17983 w 20000"/>
                          <a:gd name="T77" fmla="*/ 142 h 20000"/>
                          <a:gd name="T78" fmla="*/ 18151 w 20000"/>
                          <a:gd name="T79" fmla="*/ 426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7983" y="993"/>
                            </a:moveTo>
                            <a:lnTo>
                              <a:pt x="17311" y="1986"/>
                            </a:lnTo>
                            <a:lnTo>
                              <a:pt x="16303" y="2837"/>
                            </a:lnTo>
                            <a:lnTo>
                              <a:pt x="15630" y="3830"/>
                            </a:lnTo>
                            <a:lnTo>
                              <a:pt x="14790" y="4681"/>
                            </a:lnTo>
                            <a:lnTo>
                              <a:pt x="13782" y="5674"/>
                            </a:lnTo>
                            <a:lnTo>
                              <a:pt x="13109" y="6667"/>
                            </a:lnTo>
                            <a:lnTo>
                              <a:pt x="12101" y="7518"/>
                            </a:lnTo>
                            <a:lnTo>
                              <a:pt x="11429" y="8511"/>
                            </a:lnTo>
                            <a:lnTo>
                              <a:pt x="12437" y="9645"/>
                            </a:lnTo>
                            <a:lnTo>
                              <a:pt x="13445" y="10922"/>
                            </a:lnTo>
                            <a:lnTo>
                              <a:pt x="14286" y="12057"/>
                            </a:lnTo>
                            <a:lnTo>
                              <a:pt x="15294" y="13333"/>
                            </a:lnTo>
                            <a:lnTo>
                              <a:pt x="16471" y="14752"/>
                            </a:lnTo>
                            <a:lnTo>
                              <a:pt x="17647" y="16170"/>
                            </a:lnTo>
                            <a:lnTo>
                              <a:pt x="18992" y="17730"/>
                            </a:lnTo>
                            <a:lnTo>
                              <a:pt x="19832" y="19149"/>
                            </a:lnTo>
                            <a:lnTo>
                              <a:pt x="19664" y="19433"/>
                            </a:lnTo>
                            <a:lnTo>
                              <a:pt x="17983" y="19574"/>
                            </a:lnTo>
                            <a:lnTo>
                              <a:pt x="16303" y="19574"/>
                            </a:lnTo>
                            <a:lnTo>
                              <a:pt x="14622" y="19574"/>
                            </a:lnTo>
                            <a:lnTo>
                              <a:pt x="13109" y="19433"/>
                            </a:lnTo>
                            <a:lnTo>
                              <a:pt x="12437" y="18582"/>
                            </a:lnTo>
                            <a:lnTo>
                              <a:pt x="11765" y="18014"/>
                            </a:lnTo>
                            <a:lnTo>
                              <a:pt x="10924" y="17163"/>
                            </a:lnTo>
                            <a:lnTo>
                              <a:pt x="10420" y="16312"/>
                            </a:lnTo>
                            <a:lnTo>
                              <a:pt x="9748" y="15603"/>
                            </a:lnTo>
                            <a:lnTo>
                              <a:pt x="9076" y="14752"/>
                            </a:lnTo>
                            <a:lnTo>
                              <a:pt x="8235" y="13901"/>
                            </a:lnTo>
                            <a:lnTo>
                              <a:pt x="7563" y="13191"/>
                            </a:lnTo>
                            <a:lnTo>
                              <a:pt x="6891" y="13759"/>
                            </a:lnTo>
                            <a:lnTo>
                              <a:pt x="6555" y="14326"/>
                            </a:lnTo>
                            <a:lnTo>
                              <a:pt x="6387" y="15177"/>
                            </a:lnTo>
                            <a:lnTo>
                              <a:pt x="6387" y="15887"/>
                            </a:lnTo>
                            <a:lnTo>
                              <a:pt x="6387" y="16738"/>
                            </a:lnTo>
                            <a:lnTo>
                              <a:pt x="6555" y="17589"/>
                            </a:lnTo>
                            <a:lnTo>
                              <a:pt x="6555" y="18440"/>
                            </a:lnTo>
                            <a:lnTo>
                              <a:pt x="6555" y="19149"/>
                            </a:lnTo>
                            <a:lnTo>
                              <a:pt x="5378" y="19574"/>
                            </a:lnTo>
                            <a:lnTo>
                              <a:pt x="4202" y="19858"/>
                            </a:lnTo>
                            <a:lnTo>
                              <a:pt x="2521" y="19858"/>
                            </a:lnTo>
                            <a:lnTo>
                              <a:pt x="1008" y="19858"/>
                            </a:lnTo>
                            <a:lnTo>
                              <a:pt x="1008" y="19574"/>
                            </a:lnTo>
                            <a:lnTo>
                              <a:pt x="840" y="19574"/>
                            </a:lnTo>
                            <a:lnTo>
                              <a:pt x="840" y="19433"/>
                            </a:lnTo>
                            <a:lnTo>
                              <a:pt x="504" y="19433"/>
                            </a:lnTo>
                            <a:lnTo>
                              <a:pt x="504" y="17163"/>
                            </a:lnTo>
                            <a:lnTo>
                              <a:pt x="336" y="14752"/>
                            </a:lnTo>
                            <a:lnTo>
                              <a:pt x="336" y="12482"/>
                            </a:lnTo>
                            <a:lnTo>
                              <a:pt x="336" y="10071"/>
                            </a:lnTo>
                            <a:lnTo>
                              <a:pt x="336" y="7660"/>
                            </a:lnTo>
                            <a:lnTo>
                              <a:pt x="336" y="5390"/>
                            </a:lnTo>
                            <a:lnTo>
                              <a:pt x="0" y="2979"/>
                            </a:lnTo>
                            <a:lnTo>
                              <a:pt x="0" y="851"/>
                            </a:lnTo>
                            <a:lnTo>
                              <a:pt x="0" y="567"/>
                            </a:lnTo>
                            <a:lnTo>
                              <a:pt x="336" y="567"/>
                            </a:lnTo>
                            <a:lnTo>
                              <a:pt x="336" y="426"/>
                            </a:lnTo>
                            <a:lnTo>
                              <a:pt x="504" y="426"/>
                            </a:lnTo>
                            <a:lnTo>
                              <a:pt x="1849" y="142"/>
                            </a:lnTo>
                            <a:lnTo>
                              <a:pt x="3193" y="142"/>
                            </a:lnTo>
                            <a:lnTo>
                              <a:pt x="4370" y="142"/>
                            </a:lnTo>
                            <a:lnTo>
                              <a:pt x="5714" y="426"/>
                            </a:lnTo>
                            <a:lnTo>
                              <a:pt x="5882" y="1844"/>
                            </a:lnTo>
                            <a:lnTo>
                              <a:pt x="6050" y="2979"/>
                            </a:lnTo>
                            <a:lnTo>
                              <a:pt x="6050" y="4255"/>
                            </a:lnTo>
                            <a:lnTo>
                              <a:pt x="6387" y="5674"/>
                            </a:lnTo>
                            <a:lnTo>
                              <a:pt x="7563" y="4397"/>
                            </a:lnTo>
                            <a:lnTo>
                              <a:pt x="8739" y="2979"/>
                            </a:lnTo>
                            <a:lnTo>
                              <a:pt x="9748" y="1844"/>
                            </a:lnTo>
                            <a:lnTo>
                              <a:pt x="10924" y="426"/>
                            </a:lnTo>
                            <a:lnTo>
                              <a:pt x="12605" y="142"/>
                            </a:lnTo>
                            <a:lnTo>
                              <a:pt x="14286" y="0"/>
                            </a:lnTo>
                            <a:lnTo>
                              <a:pt x="16303" y="0"/>
                            </a:lnTo>
                            <a:lnTo>
                              <a:pt x="17983" y="142"/>
                            </a:lnTo>
                            <a:lnTo>
                              <a:pt x="18151" y="142"/>
                            </a:lnTo>
                            <a:lnTo>
                              <a:pt x="18151" y="426"/>
                            </a:lnTo>
                            <a:lnTo>
                              <a:pt x="17983" y="993"/>
                            </a:lnTo>
                            <a:close/>
                          </a:path>
                        </a:pathLst>
                      </a:custGeom>
                      <a:solidFill>
                        <a:srgbClr val="33333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1C3DCBE5" id="Freeform 45" o:spid="_x0000_s1026" style="position:absolute;margin-left:625.9pt;margin-top:494.9pt;width:5.95pt;height:7.05pt;z-index:25157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" o:allowincell="f" path="m17983,993r-672,993l16303,2837r-673,993l14790,4681r-1008,993l13109,6667r-1008,851l11429,8511r1008,1134l13445,10922r841,1135l15294,13333r1177,1419l17647,16170r1345,1560l19832,19149r-168,284l17983,19574r-1680,l14622,19574r-1513,-141l12437,18582r-672,-568l10924,17163r-504,-851l9748,15603r-672,-851l8235,13901r-672,-710l6891,13759r-336,567l6387,15177r,710l6387,16738r168,851l6555,18440r,709l5378,19574r-1176,284l2521,19858r-1513,l1008,19574r-168,l840,19433r-336,l504,17163,336,14752r,-2270l336,10071r,-2411l336,5390,,2979,,851,,567r336,l336,426r168,l1849,142r1344,l4370,142,5714,426r168,1418l6050,2979r,1276l6387,5674,7563,4397,8739,2979,9748,1844,10924,426,12605,142,14286,r2017,l17983,142r168,l18151,426r-168,567xe" fillcolor="#333" stroked="f" strokecolor="white" strokeweight="0">
              <v:path arrowok="t" o:connecttype="custom" o:connectlocs="65405,8891;59054,17146;52072,25401;45721,33656;46990,43178;53976,53976;62232,66041;71757,79373;74930,85725;74296,86997;67944,87628;55246,87628;46990,83187;41274,76834;36830,69851;31114,62231;26036,61596;24132,67944;24132,74932;24766,82551;20319,87628;9525,88899;3808,87628;3174,86997;1904,76834;1269,55879;1269,34292;0,13336;0,2538;1269,1907;6986,636;16511,636;22224,8255;22858,19049;28575,19684;36830,8255;47625,636;61597,0;67944,636;68579,1907" o:connectangles="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580928" behindDoc="0" locked="0" layoutInCell="0" allowOverlap="1">
              <wp:simplePos x="0" y="0"/>
              <wp:positionH relativeFrom="page">
                <wp:posOffset>7948930</wp:posOffset>
              </wp:positionH>
              <wp:positionV relativeFrom="page">
                <wp:posOffset>6285230</wp:posOffset>
              </wp:positionV>
              <wp:extent cx="75565" cy="89535"/>
              <wp:effectExtent l="5080" t="8255" r="14605" b="6985"/>
              <wp:wrapNone/>
              <wp:docPr id="389" name="Freeform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5565" cy="89535"/>
                      </a:xfrm>
                      <a:custGeom>
                        <a:avLst/>
                        <a:gdLst>
                          <a:gd name="T0" fmla="*/ 17983 w 20000"/>
                          <a:gd name="T1" fmla="*/ 993 h 20000"/>
                          <a:gd name="T2" fmla="*/ 16303 w 20000"/>
                          <a:gd name="T3" fmla="*/ 2837 h 20000"/>
                          <a:gd name="T4" fmla="*/ 14790 w 20000"/>
                          <a:gd name="T5" fmla="*/ 4681 h 20000"/>
                          <a:gd name="T6" fmla="*/ 13109 w 20000"/>
                          <a:gd name="T7" fmla="*/ 6667 h 20000"/>
                          <a:gd name="T8" fmla="*/ 11429 w 20000"/>
                          <a:gd name="T9" fmla="*/ 8511 h 20000"/>
                          <a:gd name="T10" fmla="*/ 12437 w 20000"/>
                          <a:gd name="T11" fmla="*/ 9645 h 20000"/>
                          <a:gd name="T12" fmla="*/ 14286 w 20000"/>
                          <a:gd name="T13" fmla="*/ 12057 h 20000"/>
                          <a:gd name="T14" fmla="*/ 15294 w 20000"/>
                          <a:gd name="T15" fmla="*/ 13333 h 20000"/>
                          <a:gd name="T16" fmla="*/ 17647 w 20000"/>
                          <a:gd name="T17" fmla="*/ 16170 h 20000"/>
                          <a:gd name="T18" fmla="*/ 19832 w 20000"/>
                          <a:gd name="T19" fmla="*/ 19149 h 20000"/>
                          <a:gd name="T20" fmla="*/ 19832 w 20000"/>
                          <a:gd name="T21" fmla="*/ 19149 h 20000"/>
                          <a:gd name="T22" fmla="*/ 19664 w 20000"/>
                          <a:gd name="T23" fmla="*/ 19433 h 20000"/>
                          <a:gd name="T24" fmla="*/ 19664 w 20000"/>
                          <a:gd name="T25" fmla="*/ 19433 h 20000"/>
                          <a:gd name="T26" fmla="*/ 16303 w 20000"/>
                          <a:gd name="T27" fmla="*/ 19574 h 20000"/>
                          <a:gd name="T28" fmla="*/ 13109 w 20000"/>
                          <a:gd name="T29" fmla="*/ 19433 h 20000"/>
                          <a:gd name="T30" fmla="*/ 12437 w 20000"/>
                          <a:gd name="T31" fmla="*/ 18582 h 20000"/>
                          <a:gd name="T32" fmla="*/ 10924 w 20000"/>
                          <a:gd name="T33" fmla="*/ 17163 h 20000"/>
                          <a:gd name="T34" fmla="*/ 9748 w 20000"/>
                          <a:gd name="T35" fmla="*/ 15603 h 20000"/>
                          <a:gd name="T36" fmla="*/ 8235 w 20000"/>
                          <a:gd name="T37" fmla="*/ 13901 h 20000"/>
                          <a:gd name="T38" fmla="*/ 7563 w 20000"/>
                          <a:gd name="T39" fmla="*/ 13191 h 20000"/>
                          <a:gd name="T40" fmla="*/ 6555 w 20000"/>
                          <a:gd name="T41" fmla="*/ 14326 h 20000"/>
                          <a:gd name="T42" fmla="*/ 6387 w 20000"/>
                          <a:gd name="T43" fmla="*/ 15887 h 20000"/>
                          <a:gd name="T44" fmla="*/ 6555 w 20000"/>
                          <a:gd name="T45" fmla="*/ 17589 h 20000"/>
                          <a:gd name="T46" fmla="*/ 6555 w 20000"/>
                          <a:gd name="T47" fmla="*/ 19149 h 20000"/>
                          <a:gd name="T48" fmla="*/ 5378 w 20000"/>
                          <a:gd name="T49" fmla="*/ 19574 h 20000"/>
                          <a:gd name="T50" fmla="*/ 2521 w 20000"/>
                          <a:gd name="T51" fmla="*/ 19858 h 20000"/>
                          <a:gd name="T52" fmla="*/ 1008 w 20000"/>
                          <a:gd name="T53" fmla="*/ 19858 h 20000"/>
                          <a:gd name="T54" fmla="*/ 840 w 20000"/>
                          <a:gd name="T55" fmla="*/ 19574 h 20000"/>
                          <a:gd name="T56" fmla="*/ 504 w 20000"/>
                          <a:gd name="T57" fmla="*/ 19433 h 20000"/>
                          <a:gd name="T58" fmla="*/ 504 w 20000"/>
                          <a:gd name="T59" fmla="*/ 17163 h 20000"/>
                          <a:gd name="T60" fmla="*/ 336 w 20000"/>
                          <a:gd name="T61" fmla="*/ 12482 h 20000"/>
                          <a:gd name="T62" fmla="*/ 336 w 20000"/>
                          <a:gd name="T63" fmla="*/ 7660 h 20000"/>
                          <a:gd name="T64" fmla="*/ 0 w 20000"/>
                          <a:gd name="T65" fmla="*/ 2979 h 20000"/>
                          <a:gd name="T66" fmla="*/ 0 w 20000"/>
                          <a:gd name="T67" fmla="*/ 851 h 20000"/>
                          <a:gd name="T68" fmla="*/ 336 w 20000"/>
                          <a:gd name="T69" fmla="*/ 567 h 20000"/>
                          <a:gd name="T70" fmla="*/ 504 w 20000"/>
                          <a:gd name="T71" fmla="*/ 426 h 20000"/>
                          <a:gd name="T72" fmla="*/ 1849 w 20000"/>
                          <a:gd name="T73" fmla="*/ 142 h 20000"/>
                          <a:gd name="T74" fmla="*/ 4370 w 20000"/>
                          <a:gd name="T75" fmla="*/ 142 h 20000"/>
                          <a:gd name="T76" fmla="*/ 5714 w 20000"/>
                          <a:gd name="T77" fmla="*/ 426 h 20000"/>
                          <a:gd name="T78" fmla="*/ 6050 w 20000"/>
                          <a:gd name="T79" fmla="*/ 2979 h 20000"/>
                          <a:gd name="T80" fmla="*/ 6387 w 20000"/>
                          <a:gd name="T81" fmla="*/ 5674 h 20000"/>
                          <a:gd name="T82" fmla="*/ 7563 w 20000"/>
                          <a:gd name="T83" fmla="*/ 4397 h 20000"/>
                          <a:gd name="T84" fmla="*/ 9748 w 20000"/>
                          <a:gd name="T85" fmla="*/ 1844 h 20000"/>
                          <a:gd name="T86" fmla="*/ 10924 w 20000"/>
                          <a:gd name="T87" fmla="*/ 426 h 20000"/>
                          <a:gd name="T88" fmla="*/ 14286 w 20000"/>
                          <a:gd name="T89" fmla="*/ 0 h 20000"/>
                          <a:gd name="T90" fmla="*/ 17983 w 20000"/>
                          <a:gd name="T91" fmla="*/ 142 h 20000"/>
                          <a:gd name="T92" fmla="*/ 17983 w 20000"/>
                          <a:gd name="T93" fmla="*/ 142 h 20000"/>
                          <a:gd name="T94" fmla="*/ 18151 w 20000"/>
                          <a:gd name="T95" fmla="*/ 426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7983" y="993"/>
                            </a:moveTo>
                            <a:lnTo>
                              <a:pt x="17983" y="993"/>
                            </a:lnTo>
                            <a:lnTo>
                              <a:pt x="17311" y="1986"/>
                            </a:lnTo>
                            <a:lnTo>
                              <a:pt x="16303" y="2837"/>
                            </a:lnTo>
                            <a:lnTo>
                              <a:pt x="15630" y="3830"/>
                            </a:lnTo>
                            <a:lnTo>
                              <a:pt x="14790" y="4681"/>
                            </a:lnTo>
                            <a:lnTo>
                              <a:pt x="13782" y="5674"/>
                            </a:lnTo>
                            <a:lnTo>
                              <a:pt x="13109" y="6667"/>
                            </a:lnTo>
                            <a:lnTo>
                              <a:pt x="12101" y="7518"/>
                            </a:lnTo>
                            <a:lnTo>
                              <a:pt x="11429" y="8511"/>
                            </a:lnTo>
                            <a:lnTo>
                              <a:pt x="12437" y="9645"/>
                            </a:lnTo>
                            <a:lnTo>
                              <a:pt x="13445" y="10922"/>
                            </a:lnTo>
                            <a:lnTo>
                              <a:pt x="14286" y="12057"/>
                            </a:lnTo>
                            <a:lnTo>
                              <a:pt x="15294" y="13333"/>
                            </a:lnTo>
                            <a:lnTo>
                              <a:pt x="16471" y="14752"/>
                            </a:lnTo>
                            <a:lnTo>
                              <a:pt x="17647" y="16170"/>
                            </a:lnTo>
                            <a:lnTo>
                              <a:pt x="18992" y="17730"/>
                            </a:lnTo>
                            <a:lnTo>
                              <a:pt x="19832" y="19149"/>
                            </a:lnTo>
                            <a:lnTo>
                              <a:pt x="19664" y="19433"/>
                            </a:lnTo>
                            <a:lnTo>
                              <a:pt x="17983" y="19574"/>
                            </a:lnTo>
                            <a:lnTo>
                              <a:pt x="16303" y="19574"/>
                            </a:lnTo>
                            <a:lnTo>
                              <a:pt x="14622" y="19574"/>
                            </a:lnTo>
                            <a:lnTo>
                              <a:pt x="13109" y="19433"/>
                            </a:lnTo>
                            <a:lnTo>
                              <a:pt x="12437" y="18582"/>
                            </a:lnTo>
                            <a:lnTo>
                              <a:pt x="11765" y="18014"/>
                            </a:lnTo>
                            <a:lnTo>
                              <a:pt x="10924" y="17163"/>
                            </a:lnTo>
                            <a:lnTo>
                              <a:pt x="10420" y="16312"/>
                            </a:lnTo>
                            <a:lnTo>
                              <a:pt x="9748" y="15603"/>
                            </a:lnTo>
                            <a:lnTo>
                              <a:pt x="9076" y="14752"/>
                            </a:lnTo>
                            <a:lnTo>
                              <a:pt x="8235" y="13901"/>
                            </a:lnTo>
                            <a:lnTo>
                              <a:pt x="7563" y="13191"/>
                            </a:lnTo>
                            <a:lnTo>
                              <a:pt x="6891" y="13759"/>
                            </a:lnTo>
                            <a:lnTo>
                              <a:pt x="6555" y="14326"/>
                            </a:lnTo>
                            <a:lnTo>
                              <a:pt x="6387" y="15177"/>
                            </a:lnTo>
                            <a:lnTo>
                              <a:pt x="6387" y="15887"/>
                            </a:lnTo>
                            <a:lnTo>
                              <a:pt x="6387" y="16738"/>
                            </a:lnTo>
                            <a:lnTo>
                              <a:pt x="6555" y="17589"/>
                            </a:lnTo>
                            <a:lnTo>
                              <a:pt x="6555" y="18440"/>
                            </a:lnTo>
                            <a:lnTo>
                              <a:pt x="6555" y="19149"/>
                            </a:lnTo>
                            <a:lnTo>
                              <a:pt x="5378" y="19574"/>
                            </a:lnTo>
                            <a:lnTo>
                              <a:pt x="4202" y="19858"/>
                            </a:lnTo>
                            <a:lnTo>
                              <a:pt x="2521" y="19858"/>
                            </a:lnTo>
                            <a:lnTo>
                              <a:pt x="1008" y="19858"/>
                            </a:lnTo>
                            <a:lnTo>
                              <a:pt x="1008" y="19574"/>
                            </a:lnTo>
                            <a:lnTo>
                              <a:pt x="840" y="19574"/>
                            </a:lnTo>
                            <a:lnTo>
                              <a:pt x="840" y="19433"/>
                            </a:lnTo>
                            <a:lnTo>
                              <a:pt x="504" y="19433"/>
                            </a:lnTo>
                            <a:lnTo>
                              <a:pt x="504" y="17163"/>
                            </a:lnTo>
                            <a:lnTo>
                              <a:pt x="336" y="14752"/>
                            </a:lnTo>
                            <a:lnTo>
                              <a:pt x="336" y="12482"/>
                            </a:lnTo>
                            <a:lnTo>
                              <a:pt x="336" y="10071"/>
                            </a:lnTo>
                            <a:lnTo>
                              <a:pt x="336" y="7660"/>
                            </a:lnTo>
                            <a:lnTo>
                              <a:pt x="336" y="5390"/>
                            </a:lnTo>
                            <a:lnTo>
                              <a:pt x="0" y="2979"/>
                            </a:lnTo>
                            <a:lnTo>
                              <a:pt x="0" y="851"/>
                            </a:lnTo>
                            <a:lnTo>
                              <a:pt x="0" y="567"/>
                            </a:lnTo>
                            <a:lnTo>
                              <a:pt x="336" y="567"/>
                            </a:lnTo>
                            <a:lnTo>
                              <a:pt x="336" y="426"/>
                            </a:lnTo>
                            <a:lnTo>
                              <a:pt x="504" y="426"/>
                            </a:lnTo>
                            <a:lnTo>
                              <a:pt x="1849" y="142"/>
                            </a:lnTo>
                            <a:lnTo>
                              <a:pt x="3193" y="142"/>
                            </a:lnTo>
                            <a:lnTo>
                              <a:pt x="4370" y="142"/>
                            </a:lnTo>
                            <a:lnTo>
                              <a:pt x="5714" y="426"/>
                            </a:lnTo>
                            <a:lnTo>
                              <a:pt x="5882" y="1844"/>
                            </a:lnTo>
                            <a:lnTo>
                              <a:pt x="6050" y="2979"/>
                            </a:lnTo>
                            <a:lnTo>
                              <a:pt x="6050" y="4255"/>
                            </a:lnTo>
                            <a:lnTo>
                              <a:pt x="6387" y="5674"/>
                            </a:lnTo>
                            <a:lnTo>
                              <a:pt x="7563" y="4397"/>
                            </a:lnTo>
                            <a:lnTo>
                              <a:pt x="8739" y="2979"/>
                            </a:lnTo>
                            <a:lnTo>
                              <a:pt x="9748" y="1844"/>
                            </a:lnTo>
                            <a:lnTo>
                              <a:pt x="10924" y="426"/>
                            </a:lnTo>
                            <a:lnTo>
                              <a:pt x="12605" y="142"/>
                            </a:lnTo>
                            <a:lnTo>
                              <a:pt x="14286" y="0"/>
                            </a:lnTo>
                            <a:lnTo>
                              <a:pt x="16303" y="0"/>
                            </a:lnTo>
                            <a:lnTo>
                              <a:pt x="17983" y="142"/>
                            </a:lnTo>
                            <a:lnTo>
                              <a:pt x="18151" y="142"/>
                            </a:lnTo>
                            <a:lnTo>
                              <a:pt x="18151" y="426"/>
                            </a:lnTo>
                            <a:lnTo>
                              <a:pt x="17983" y="993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025E59CC" id="Freeform 46" o:spid="_x0000_s1026" style="position:absolute;margin-left:625.9pt;margin-top:494.9pt;width:5.95pt;height:7.05pt;z-index:25158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" o:allowincell="f" path="m17983,993r,l17311,1986r-1008,851l15630,3830r-840,851l13782,5674r-673,993l12101,7518r-672,993l12437,9645r1008,1277l14286,12057r1008,1276l16471,14752r1176,1418l18992,17730r840,1419l19664,19433r-1681,141l16303,19574r-1681,l13109,19433r-672,-851l11765,18014r-841,-851l10420,16312r-672,-709l9076,14752r-841,-851l7563,13191r-672,568l6555,14326r-168,851l6387,15887r,851l6555,17589r,851l6555,19149r-1177,425l4202,19858r-1681,l1008,19858r,-284l840,19574r,-141l504,19433r,-2270l336,14752r,-2270l336,10071r,-2411l336,5390,,2979,,851,,567r336,l336,426r168,l1849,142r1344,l4370,142,5714,426r168,1418l6050,2979r,1276l6387,5674,7563,4397,8739,2979,9748,1844,10924,426,12605,142,14286,r2017,l17983,142r168,l18151,426r-168,567xe" filled="f" strokecolor="#333" strokeweight="0">
              <v:path arrowok="t" o:connecttype="custom" o:connectlocs="67944,4445;61597,12701;55880,20956;49529,29846;43182,38102;46990,43178;53976,53976;57785,59689;66675,72389;74930,85725;74930,85725;74296,86997;74296,86997;61597,87628;49529,86997;46990,83187;41274,76834;36830,69851;31114,62231;28575,59053;24766,64134;24132,71122;24766,78742;24766,85725;20319,87628;9525,88899;3808,88899;3174,87628;1904,86997;1904,76834;1269,55879;1269,34292;0,13336;0,3810;1269,2538;1904,1907;6986,636;16511,636;21589,1907;22858,13336;24132,25401;28575,19684;36830,8255;41274,1907;53976,0;67944,636;67944,636;68579,1907" o:connectangles="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581952" behindDoc="0" locked="0" layoutInCell="0" allowOverlap="1">
              <wp:simplePos x="0" y="0"/>
              <wp:positionH relativeFrom="page">
                <wp:posOffset>7950200</wp:posOffset>
              </wp:positionH>
              <wp:positionV relativeFrom="page">
                <wp:posOffset>6285865</wp:posOffset>
              </wp:positionV>
              <wp:extent cx="73660" cy="88900"/>
              <wp:effectExtent l="6350" t="8890" r="5715" b="6985"/>
              <wp:wrapNone/>
              <wp:docPr id="388" name="Freeform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3660" cy="88900"/>
                      </a:xfrm>
                      <a:custGeom>
                        <a:avLst/>
                        <a:gdLst>
                          <a:gd name="T0" fmla="*/ 16897 w 20000"/>
                          <a:gd name="T1" fmla="*/ 1714 h 20000"/>
                          <a:gd name="T2" fmla="*/ 15345 w 20000"/>
                          <a:gd name="T3" fmla="*/ 3571 h 20000"/>
                          <a:gd name="T4" fmla="*/ 13793 w 20000"/>
                          <a:gd name="T5" fmla="*/ 5286 h 20000"/>
                          <a:gd name="T6" fmla="*/ 12069 w 20000"/>
                          <a:gd name="T7" fmla="*/ 7143 h 20000"/>
                          <a:gd name="T8" fmla="*/ 12069 w 20000"/>
                          <a:gd name="T9" fmla="*/ 9571 h 20000"/>
                          <a:gd name="T10" fmla="*/ 14310 w 20000"/>
                          <a:gd name="T11" fmla="*/ 12429 h 20000"/>
                          <a:gd name="T12" fmla="*/ 16552 w 20000"/>
                          <a:gd name="T13" fmla="*/ 15143 h 20000"/>
                          <a:gd name="T14" fmla="*/ 18793 w 20000"/>
                          <a:gd name="T15" fmla="*/ 17714 h 20000"/>
                          <a:gd name="T16" fmla="*/ 18103 w 20000"/>
                          <a:gd name="T17" fmla="*/ 19429 h 20000"/>
                          <a:gd name="T18" fmla="*/ 14828 w 20000"/>
                          <a:gd name="T19" fmla="*/ 19429 h 20000"/>
                          <a:gd name="T20" fmla="*/ 12414 w 20000"/>
                          <a:gd name="T21" fmla="*/ 18571 h 20000"/>
                          <a:gd name="T22" fmla="*/ 10862 w 20000"/>
                          <a:gd name="T23" fmla="*/ 17000 h 20000"/>
                          <a:gd name="T24" fmla="*/ 9655 w 20000"/>
                          <a:gd name="T25" fmla="*/ 15286 h 20000"/>
                          <a:gd name="T26" fmla="*/ 8103 w 20000"/>
                          <a:gd name="T27" fmla="*/ 13429 h 20000"/>
                          <a:gd name="T28" fmla="*/ 6724 w 20000"/>
                          <a:gd name="T29" fmla="*/ 13286 h 20000"/>
                          <a:gd name="T30" fmla="*/ 5862 w 20000"/>
                          <a:gd name="T31" fmla="*/ 14857 h 20000"/>
                          <a:gd name="T32" fmla="*/ 5862 w 20000"/>
                          <a:gd name="T33" fmla="*/ 16714 h 20000"/>
                          <a:gd name="T34" fmla="*/ 6207 w 20000"/>
                          <a:gd name="T35" fmla="*/ 18571 h 20000"/>
                          <a:gd name="T36" fmla="*/ 4655 w 20000"/>
                          <a:gd name="T37" fmla="*/ 19571 h 20000"/>
                          <a:gd name="T38" fmla="*/ 1897 w 20000"/>
                          <a:gd name="T39" fmla="*/ 19857 h 20000"/>
                          <a:gd name="T40" fmla="*/ 517 w 20000"/>
                          <a:gd name="T41" fmla="*/ 17143 h 20000"/>
                          <a:gd name="T42" fmla="*/ 172 w 20000"/>
                          <a:gd name="T43" fmla="*/ 12429 h 20000"/>
                          <a:gd name="T44" fmla="*/ 0 w 20000"/>
                          <a:gd name="T45" fmla="*/ 7857 h 20000"/>
                          <a:gd name="T46" fmla="*/ 0 w 20000"/>
                          <a:gd name="T47" fmla="*/ 3143 h 20000"/>
                          <a:gd name="T48" fmla="*/ 0 w 20000"/>
                          <a:gd name="T49" fmla="*/ 429 h 20000"/>
                          <a:gd name="T50" fmla="*/ 172 w 20000"/>
                          <a:gd name="T51" fmla="*/ 429 h 20000"/>
                          <a:gd name="T52" fmla="*/ 1724 w 20000"/>
                          <a:gd name="T53" fmla="*/ 286 h 20000"/>
                          <a:gd name="T54" fmla="*/ 3966 w 20000"/>
                          <a:gd name="T55" fmla="*/ 286 h 20000"/>
                          <a:gd name="T56" fmla="*/ 5517 w 20000"/>
                          <a:gd name="T57" fmla="*/ 1714 h 20000"/>
                          <a:gd name="T58" fmla="*/ 5690 w 20000"/>
                          <a:gd name="T59" fmla="*/ 4714 h 20000"/>
                          <a:gd name="T60" fmla="*/ 7241 w 20000"/>
                          <a:gd name="T61" fmla="*/ 4714 h 20000"/>
                          <a:gd name="T62" fmla="*/ 9828 w 20000"/>
                          <a:gd name="T63" fmla="*/ 1714 h 20000"/>
                          <a:gd name="T64" fmla="*/ 13103 w 20000"/>
                          <a:gd name="T65" fmla="*/ 286 h 20000"/>
                          <a:gd name="T66" fmla="*/ 16379 w 20000"/>
                          <a:gd name="T67" fmla="*/ 0 h 20000"/>
                          <a:gd name="T68" fmla="*/ 17759 w 20000"/>
                          <a:gd name="T69" fmla="*/ 286 h 20000"/>
                          <a:gd name="T70" fmla="*/ 17759 w 20000"/>
                          <a:gd name="T71" fmla="*/ 714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7586" y="857"/>
                            </a:moveTo>
                            <a:lnTo>
                              <a:pt x="16897" y="1714"/>
                            </a:lnTo>
                            <a:lnTo>
                              <a:pt x="16034" y="2714"/>
                            </a:lnTo>
                            <a:lnTo>
                              <a:pt x="15345" y="3571"/>
                            </a:lnTo>
                            <a:lnTo>
                              <a:pt x="14655" y="4571"/>
                            </a:lnTo>
                            <a:lnTo>
                              <a:pt x="13793" y="5286"/>
                            </a:lnTo>
                            <a:lnTo>
                              <a:pt x="12931" y="6429"/>
                            </a:lnTo>
                            <a:lnTo>
                              <a:pt x="12069" y="7143"/>
                            </a:lnTo>
                            <a:lnTo>
                              <a:pt x="11207" y="8143"/>
                            </a:lnTo>
                            <a:lnTo>
                              <a:pt x="12069" y="9571"/>
                            </a:lnTo>
                            <a:lnTo>
                              <a:pt x="13448" y="11000"/>
                            </a:lnTo>
                            <a:lnTo>
                              <a:pt x="14310" y="12429"/>
                            </a:lnTo>
                            <a:lnTo>
                              <a:pt x="15690" y="13714"/>
                            </a:lnTo>
                            <a:lnTo>
                              <a:pt x="16552" y="15143"/>
                            </a:lnTo>
                            <a:lnTo>
                              <a:pt x="17586" y="16571"/>
                            </a:lnTo>
                            <a:lnTo>
                              <a:pt x="18793" y="17714"/>
                            </a:lnTo>
                            <a:lnTo>
                              <a:pt x="19828" y="19143"/>
                            </a:lnTo>
                            <a:lnTo>
                              <a:pt x="18103" y="19429"/>
                            </a:lnTo>
                            <a:lnTo>
                              <a:pt x="16552" y="19429"/>
                            </a:lnTo>
                            <a:lnTo>
                              <a:pt x="14828" y="19429"/>
                            </a:lnTo>
                            <a:lnTo>
                              <a:pt x="13103" y="19429"/>
                            </a:lnTo>
                            <a:lnTo>
                              <a:pt x="12414" y="18571"/>
                            </a:lnTo>
                            <a:lnTo>
                              <a:pt x="11724" y="17714"/>
                            </a:lnTo>
                            <a:lnTo>
                              <a:pt x="10862" y="17000"/>
                            </a:lnTo>
                            <a:lnTo>
                              <a:pt x="10345" y="16143"/>
                            </a:lnTo>
                            <a:lnTo>
                              <a:pt x="9655" y="15286"/>
                            </a:lnTo>
                            <a:lnTo>
                              <a:pt x="8966" y="14286"/>
                            </a:lnTo>
                            <a:lnTo>
                              <a:pt x="8103" y="13429"/>
                            </a:lnTo>
                            <a:lnTo>
                              <a:pt x="7414" y="12714"/>
                            </a:lnTo>
                            <a:lnTo>
                              <a:pt x="6724" y="13286"/>
                            </a:lnTo>
                            <a:lnTo>
                              <a:pt x="6207" y="14143"/>
                            </a:lnTo>
                            <a:lnTo>
                              <a:pt x="5862" y="14857"/>
                            </a:lnTo>
                            <a:lnTo>
                              <a:pt x="5862" y="15857"/>
                            </a:lnTo>
                            <a:lnTo>
                              <a:pt x="5862" y="16714"/>
                            </a:lnTo>
                            <a:lnTo>
                              <a:pt x="6207" y="17714"/>
                            </a:lnTo>
                            <a:lnTo>
                              <a:pt x="6207" y="18571"/>
                            </a:lnTo>
                            <a:lnTo>
                              <a:pt x="5862" y="19429"/>
                            </a:lnTo>
                            <a:lnTo>
                              <a:pt x="4655" y="19571"/>
                            </a:lnTo>
                            <a:lnTo>
                              <a:pt x="3448" y="19857"/>
                            </a:lnTo>
                            <a:lnTo>
                              <a:pt x="1897" y="19857"/>
                            </a:lnTo>
                            <a:lnTo>
                              <a:pt x="690" y="19571"/>
                            </a:lnTo>
                            <a:lnTo>
                              <a:pt x="517" y="17143"/>
                            </a:lnTo>
                            <a:lnTo>
                              <a:pt x="172" y="14857"/>
                            </a:lnTo>
                            <a:lnTo>
                              <a:pt x="172" y="12429"/>
                            </a:lnTo>
                            <a:lnTo>
                              <a:pt x="0" y="10000"/>
                            </a:lnTo>
                            <a:lnTo>
                              <a:pt x="0" y="7857"/>
                            </a:lnTo>
                            <a:lnTo>
                              <a:pt x="0" y="5286"/>
                            </a:lnTo>
                            <a:lnTo>
                              <a:pt x="0" y="3143"/>
                            </a:lnTo>
                            <a:lnTo>
                              <a:pt x="0" y="714"/>
                            </a:lnTo>
                            <a:lnTo>
                              <a:pt x="0" y="429"/>
                            </a:lnTo>
                            <a:lnTo>
                              <a:pt x="172" y="429"/>
                            </a:lnTo>
                            <a:lnTo>
                              <a:pt x="517" y="286"/>
                            </a:lnTo>
                            <a:lnTo>
                              <a:pt x="1724" y="286"/>
                            </a:lnTo>
                            <a:lnTo>
                              <a:pt x="2931" y="286"/>
                            </a:lnTo>
                            <a:lnTo>
                              <a:pt x="3966" y="286"/>
                            </a:lnTo>
                            <a:lnTo>
                              <a:pt x="5172" y="286"/>
                            </a:lnTo>
                            <a:lnTo>
                              <a:pt x="5517" y="1714"/>
                            </a:lnTo>
                            <a:lnTo>
                              <a:pt x="5690" y="3143"/>
                            </a:lnTo>
                            <a:lnTo>
                              <a:pt x="5690" y="4714"/>
                            </a:lnTo>
                            <a:lnTo>
                              <a:pt x="5690" y="6143"/>
                            </a:lnTo>
                            <a:lnTo>
                              <a:pt x="7241" y="4714"/>
                            </a:lnTo>
                            <a:lnTo>
                              <a:pt x="8621" y="3143"/>
                            </a:lnTo>
                            <a:lnTo>
                              <a:pt x="9828" y="1714"/>
                            </a:lnTo>
                            <a:lnTo>
                              <a:pt x="11379" y="286"/>
                            </a:lnTo>
                            <a:lnTo>
                              <a:pt x="13103" y="286"/>
                            </a:lnTo>
                            <a:lnTo>
                              <a:pt x="14655" y="0"/>
                            </a:lnTo>
                            <a:lnTo>
                              <a:pt x="16379" y="0"/>
                            </a:lnTo>
                            <a:lnTo>
                              <a:pt x="17759" y="0"/>
                            </a:lnTo>
                            <a:lnTo>
                              <a:pt x="17759" y="286"/>
                            </a:lnTo>
                            <a:lnTo>
                              <a:pt x="17759" y="429"/>
                            </a:lnTo>
                            <a:lnTo>
                              <a:pt x="17759" y="714"/>
                            </a:lnTo>
                            <a:lnTo>
                              <a:pt x="17586" y="857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6D48C777" id="Freeform 47" o:spid="_x0000_s1026" style="position:absolute;margin-left:626pt;margin-top:494.95pt;width:5.8pt;height:7pt;z-index:25158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" o:allowincell="f" path="m17586,857r-689,857l16034,2714r-689,857l14655,4571r-862,715l12931,6429r-862,714l11207,8143r862,1428l13448,11000r862,1429l15690,13714r862,1429l17586,16571r1207,1143l19828,19143r-1725,286l16552,19429r-1724,l13103,19429r-689,-858l11724,17714r-862,-714l10345,16143r-690,-857l8966,14286r-863,-857l7414,12714r-690,572l6207,14143r-345,714l5862,15857r,857l6207,17714r,857l5862,19429r-1207,142l3448,19857r-1551,l690,19571,517,17143,172,14857r,-2428l,10000,,7857,,5286,,3143,,714,,429r172,l517,286r1207,l2931,286r1035,l5172,286r345,1428l5690,3143r,1571l5690,6143,7241,4714,8621,3143,9828,1714,11379,286r1724,l14655,r1724,l17759,r,286l17759,429r,285l17586,857xe" stroked="f" strokecolor="white" strokeweight="0">
              <v:path arrowok="t" o:connecttype="custom" o:connectlocs="62232,7619;56516,15873;50800,23496;44450,31751;44450,42543;52704,55247;60961,67311;69215,78739;66673,86362;54612,86362;45721,82548;40005,75565;35559,67946;29843,59692;24764,59056;21590,66039;21590,74294;22860,82548;17144,86993;6987,88264;1904,76201;633,55247;0,34924;0,13971;0,1907;633,1907;6349,1271;14607,1271;20319,7619;20956,20954;26669,20954;36197,7619;48258,1271;60324,0;65406,1271;65406,3174" o:connectangles="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582976" behindDoc="0" locked="0" layoutInCell="0" allowOverlap="1">
              <wp:simplePos x="0" y="0"/>
              <wp:positionH relativeFrom="page">
                <wp:posOffset>7950200</wp:posOffset>
              </wp:positionH>
              <wp:positionV relativeFrom="page">
                <wp:posOffset>6285865</wp:posOffset>
              </wp:positionV>
              <wp:extent cx="73660" cy="88900"/>
              <wp:effectExtent l="6350" t="8890" r="15240" b="6985"/>
              <wp:wrapNone/>
              <wp:docPr id="387" name="Freeform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3660" cy="88900"/>
                      </a:xfrm>
                      <a:custGeom>
                        <a:avLst/>
                        <a:gdLst>
                          <a:gd name="T0" fmla="*/ 17586 w 20000"/>
                          <a:gd name="T1" fmla="*/ 857 h 20000"/>
                          <a:gd name="T2" fmla="*/ 16034 w 20000"/>
                          <a:gd name="T3" fmla="*/ 2714 h 20000"/>
                          <a:gd name="T4" fmla="*/ 14655 w 20000"/>
                          <a:gd name="T5" fmla="*/ 4571 h 20000"/>
                          <a:gd name="T6" fmla="*/ 12931 w 20000"/>
                          <a:gd name="T7" fmla="*/ 6429 h 20000"/>
                          <a:gd name="T8" fmla="*/ 11207 w 20000"/>
                          <a:gd name="T9" fmla="*/ 8143 h 20000"/>
                          <a:gd name="T10" fmla="*/ 12069 w 20000"/>
                          <a:gd name="T11" fmla="*/ 9571 h 20000"/>
                          <a:gd name="T12" fmla="*/ 14310 w 20000"/>
                          <a:gd name="T13" fmla="*/ 12429 h 20000"/>
                          <a:gd name="T14" fmla="*/ 16552 w 20000"/>
                          <a:gd name="T15" fmla="*/ 15143 h 20000"/>
                          <a:gd name="T16" fmla="*/ 18793 w 20000"/>
                          <a:gd name="T17" fmla="*/ 17714 h 20000"/>
                          <a:gd name="T18" fmla="*/ 19828 w 20000"/>
                          <a:gd name="T19" fmla="*/ 19143 h 20000"/>
                          <a:gd name="T20" fmla="*/ 16552 w 20000"/>
                          <a:gd name="T21" fmla="*/ 19429 h 20000"/>
                          <a:gd name="T22" fmla="*/ 13103 w 20000"/>
                          <a:gd name="T23" fmla="*/ 19429 h 20000"/>
                          <a:gd name="T24" fmla="*/ 12414 w 20000"/>
                          <a:gd name="T25" fmla="*/ 18571 h 20000"/>
                          <a:gd name="T26" fmla="*/ 10862 w 20000"/>
                          <a:gd name="T27" fmla="*/ 17000 h 20000"/>
                          <a:gd name="T28" fmla="*/ 9655 w 20000"/>
                          <a:gd name="T29" fmla="*/ 15286 h 20000"/>
                          <a:gd name="T30" fmla="*/ 8103 w 20000"/>
                          <a:gd name="T31" fmla="*/ 13429 h 20000"/>
                          <a:gd name="T32" fmla="*/ 7414 w 20000"/>
                          <a:gd name="T33" fmla="*/ 12714 h 20000"/>
                          <a:gd name="T34" fmla="*/ 6207 w 20000"/>
                          <a:gd name="T35" fmla="*/ 14143 h 20000"/>
                          <a:gd name="T36" fmla="*/ 5862 w 20000"/>
                          <a:gd name="T37" fmla="*/ 15857 h 20000"/>
                          <a:gd name="T38" fmla="*/ 6207 w 20000"/>
                          <a:gd name="T39" fmla="*/ 17714 h 20000"/>
                          <a:gd name="T40" fmla="*/ 5862 w 20000"/>
                          <a:gd name="T41" fmla="*/ 19429 h 20000"/>
                          <a:gd name="T42" fmla="*/ 4655 w 20000"/>
                          <a:gd name="T43" fmla="*/ 19571 h 20000"/>
                          <a:gd name="T44" fmla="*/ 1897 w 20000"/>
                          <a:gd name="T45" fmla="*/ 19857 h 20000"/>
                          <a:gd name="T46" fmla="*/ 690 w 20000"/>
                          <a:gd name="T47" fmla="*/ 19571 h 20000"/>
                          <a:gd name="T48" fmla="*/ 172 w 20000"/>
                          <a:gd name="T49" fmla="*/ 14857 h 20000"/>
                          <a:gd name="T50" fmla="*/ 0 w 20000"/>
                          <a:gd name="T51" fmla="*/ 10000 h 20000"/>
                          <a:gd name="T52" fmla="*/ 0 w 20000"/>
                          <a:gd name="T53" fmla="*/ 5286 h 20000"/>
                          <a:gd name="T54" fmla="*/ 0 w 20000"/>
                          <a:gd name="T55" fmla="*/ 714 h 20000"/>
                          <a:gd name="T56" fmla="*/ 0 w 20000"/>
                          <a:gd name="T57" fmla="*/ 429 h 20000"/>
                          <a:gd name="T58" fmla="*/ 172 w 20000"/>
                          <a:gd name="T59" fmla="*/ 429 h 20000"/>
                          <a:gd name="T60" fmla="*/ 517 w 20000"/>
                          <a:gd name="T61" fmla="*/ 286 h 20000"/>
                          <a:gd name="T62" fmla="*/ 2931 w 20000"/>
                          <a:gd name="T63" fmla="*/ 286 h 20000"/>
                          <a:gd name="T64" fmla="*/ 5172 w 20000"/>
                          <a:gd name="T65" fmla="*/ 286 h 20000"/>
                          <a:gd name="T66" fmla="*/ 5517 w 20000"/>
                          <a:gd name="T67" fmla="*/ 1714 h 20000"/>
                          <a:gd name="T68" fmla="*/ 5690 w 20000"/>
                          <a:gd name="T69" fmla="*/ 4714 h 20000"/>
                          <a:gd name="T70" fmla="*/ 5690 w 20000"/>
                          <a:gd name="T71" fmla="*/ 6143 h 20000"/>
                          <a:gd name="T72" fmla="*/ 8621 w 20000"/>
                          <a:gd name="T73" fmla="*/ 3143 h 20000"/>
                          <a:gd name="T74" fmla="*/ 11379 w 20000"/>
                          <a:gd name="T75" fmla="*/ 286 h 20000"/>
                          <a:gd name="T76" fmla="*/ 13103 w 20000"/>
                          <a:gd name="T77" fmla="*/ 286 h 20000"/>
                          <a:gd name="T78" fmla="*/ 16379 w 20000"/>
                          <a:gd name="T79" fmla="*/ 0 h 20000"/>
                          <a:gd name="T80" fmla="*/ 17759 w 20000"/>
                          <a:gd name="T81" fmla="*/ 0 h 20000"/>
                          <a:gd name="T82" fmla="*/ 17759 w 20000"/>
                          <a:gd name="T83" fmla="*/ 429 h 20000"/>
                          <a:gd name="T84" fmla="*/ 17586 w 20000"/>
                          <a:gd name="T85" fmla="*/ 857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7586" y="857"/>
                            </a:moveTo>
                            <a:lnTo>
                              <a:pt x="17586" y="857"/>
                            </a:lnTo>
                            <a:lnTo>
                              <a:pt x="16897" y="1714"/>
                            </a:lnTo>
                            <a:lnTo>
                              <a:pt x="16034" y="2714"/>
                            </a:lnTo>
                            <a:lnTo>
                              <a:pt x="15345" y="3571"/>
                            </a:lnTo>
                            <a:lnTo>
                              <a:pt x="14655" y="4571"/>
                            </a:lnTo>
                            <a:lnTo>
                              <a:pt x="13793" y="5286"/>
                            </a:lnTo>
                            <a:lnTo>
                              <a:pt x="12931" y="6429"/>
                            </a:lnTo>
                            <a:lnTo>
                              <a:pt x="12069" y="7143"/>
                            </a:lnTo>
                            <a:lnTo>
                              <a:pt x="11207" y="8143"/>
                            </a:lnTo>
                            <a:lnTo>
                              <a:pt x="12069" y="9571"/>
                            </a:lnTo>
                            <a:lnTo>
                              <a:pt x="13448" y="11000"/>
                            </a:lnTo>
                            <a:lnTo>
                              <a:pt x="14310" y="12429"/>
                            </a:lnTo>
                            <a:lnTo>
                              <a:pt x="15690" y="13714"/>
                            </a:lnTo>
                            <a:lnTo>
                              <a:pt x="16552" y="15143"/>
                            </a:lnTo>
                            <a:lnTo>
                              <a:pt x="17586" y="16571"/>
                            </a:lnTo>
                            <a:lnTo>
                              <a:pt x="18793" y="17714"/>
                            </a:lnTo>
                            <a:lnTo>
                              <a:pt x="19828" y="19143"/>
                            </a:lnTo>
                            <a:lnTo>
                              <a:pt x="18103" y="19429"/>
                            </a:lnTo>
                            <a:lnTo>
                              <a:pt x="16552" y="19429"/>
                            </a:lnTo>
                            <a:lnTo>
                              <a:pt x="14828" y="19429"/>
                            </a:lnTo>
                            <a:lnTo>
                              <a:pt x="13103" y="19429"/>
                            </a:lnTo>
                            <a:lnTo>
                              <a:pt x="12414" y="18571"/>
                            </a:lnTo>
                            <a:lnTo>
                              <a:pt x="11724" y="17714"/>
                            </a:lnTo>
                            <a:lnTo>
                              <a:pt x="10862" y="17000"/>
                            </a:lnTo>
                            <a:lnTo>
                              <a:pt x="10345" y="16143"/>
                            </a:lnTo>
                            <a:lnTo>
                              <a:pt x="9655" y="15286"/>
                            </a:lnTo>
                            <a:lnTo>
                              <a:pt x="8966" y="14286"/>
                            </a:lnTo>
                            <a:lnTo>
                              <a:pt x="8103" y="13429"/>
                            </a:lnTo>
                            <a:lnTo>
                              <a:pt x="7414" y="12714"/>
                            </a:lnTo>
                            <a:lnTo>
                              <a:pt x="6724" y="13286"/>
                            </a:lnTo>
                            <a:lnTo>
                              <a:pt x="6207" y="14143"/>
                            </a:lnTo>
                            <a:lnTo>
                              <a:pt x="5862" y="14857"/>
                            </a:lnTo>
                            <a:lnTo>
                              <a:pt x="5862" y="15857"/>
                            </a:lnTo>
                            <a:lnTo>
                              <a:pt x="5862" y="16714"/>
                            </a:lnTo>
                            <a:lnTo>
                              <a:pt x="6207" y="17714"/>
                            </a:lnTo>
                            <a:lnTo>
                              <a:pt x="6207" y="18571"/>
                            </a:lnTo>
                            <a:lnTo>
                              <a:pt x="5862" y="19429"/>
                            </a:lnTo>
                            <a:lnTo>
                              <a:pt x="4655" y="19571"/>
                            </a:lnTo>
                            <a:lnTo>
                              <a:pt x="3448" y="19857"/>
                            </a:lnTo>
                            <a:lnTo>
                              <a:pt x="1897" y="19857"/>
                            </a:lnTo>
                            <a:lnTo>
                              <a:pt x="690" y="19571"/>
                            </a:lnTo>
                            <a:lnTo>
                              <a:pt x="517" y="17143"/>
                            </a:lnTo>
                            <a:lnTo>
                              <a:pt x="172" y="14857"/>
                            </a:lnTo>
                            <a:lnTo>
                              <a:pt x="172" y="12429"/>
                            </a:lnTo>
                            <a:lnTo>
                              <a:pt x="0" y="10000"/>
                            </a:lnTo>
                            <a:lnTo>
                              <a:pt x="0" y="7857"/>
                            </a:lnTo>
                            <a:lnTo>
                              <a:pt x="0" y="5286"/>
                            </a:lnTo>
                            <a:lnTo>
                              <a:pt x="0" y="3143"/>
                            </a:lnTo>
                            <a:lnTo>
                              <a:pt x="0" y="714"/>
                            </a:lnTo>
                            <a:lnTo>
                              <a:pt x="0" y="429"/>
                            </a:lnTo>
                            <a:lnTo>
                              <a:pt x="172" y="429"/>
                            </a:lnTo>
                            <a:lnTo>
                              <a:pt x="517" y="286"/>
                            </a:lnTo>
                            <a:lnTo>
                              <a:pt x="1724" y="286"/>
                            </a:lnTo>
                            <a:lnTo>
                              <a:pt x="2931" y="286"/>
                            </a:lnTo>
                            <a:lnTo>
                              <a:pt x="3966" y="286"/>
                            </a:lnTo>
                            <a:lnTo>
                              <a:pt x="5172" y="286"/>
                            </a:lnTo>
                            <a:lnTo>
                              <a:pt x="5517" y="1714"/>
                            </a:lnTo>
                            <a:lnTo>
                              <a:pt x="5690" y="3143"/>
                            </a:lnTo>
                            <a:lnTo>
                              <a:pt x="5690" y="4714"/>
                            </a:lnTo>
                            <a:lnTo>
                              <a:pt x="5690" y="6143"/>
                            </a:lnTo>
                            <a:lnTo>
                              <a:pt x="7241" y="4714"/>
                            </a:lnTo>
                            <a:lnTo>
                              <a:pt x="8621" y="3143"/>
                            </a:lnTo>
                            <a:lnTo>
                              <a:pt x="9828" y="1714"/>
                            </a:lnTo>
                            <a:lnTo>
                              <a:pt x="11379" y="286"/>
                            </a:lnTo>
                            <a:lnTo>
                              <a:pt x="13103" y="286"/>
                            </a:lnTo>
                            <a:lnTo>
                              <a:pt x="14655" y="0"/>
                            </a:lnTo>
                            <a:lnTo>
                              <a:pt x="16379" y="0"/>
                            </a:lnTo>
                            <a:lnTo>
                              <a:pt x="17759" y="0"/>
                            </a:lnTo>
                            <a:lnTo>
                              <a:pt x="17759" y="286"/>
                            </a:lnTo>
                            <a:lnTo>
                              <a:pt x="17759" y="429"/>
                            </a:lnTo>
                            <a:lnTo>
                              <a:pt x="17759" y="714"/>
                            </a:lnTo>
                            <a:lnTo>
                              <a:pt x="17586" y="857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021F68AB" id="Freeform 48" o:spid="_x0000_s1026" style="position:absolute;margin-left:626pt;margin-top:494.95pt;width:5.8pt;height:7pt;z-index:25158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" o:allowincell="f" path="m17586,857r,l16897,1714r-863,1000l15345,3571r-690,1000l13793,5286r-862,1143l12069,7143r-862,1000l12069,9571r1379,1429l14310,12429r1380,1285l16552,15143r1034,1428l18793,17714r1035,1429l18103,19429r-1551,l14828,19429r-1725,l12414,18571r-690,-857l10862,17000r-517,-857l9655,15286,8966,14286r-863,-857l7414,12714r-690,572l6207,14143r-345,714l5862,15857r,857l6207,17714r,857l5862,19429r-1207,142l3448,19857r-1551,l690,19571,517,17143,172,14857r,-2428l,10000,,7857,,5286,,3143,,714,,429r172,l517,286r1207,l2931,286r1035,l5172,286r345,1428l5690,3143r,1571l5690,6143,7241,4714,8621,3143,9828,1714,11379,286r1724,l14655,r1724,l17759,r,286l17759,429r,285l17586,857xe" filled="f" strokecolor="white" strokeweight="0">
              <v:path arrowok="t" o:connecttype="custom" o:connectlocs="64769,3809;59053,12064;53974,20318;47625,28577;41275,36196;44450,42543;52704,55247;60961,67311;69215,78739;73027,85091;60961,86362;48258,86362;45721,82548;40005,75565;35559,67946;29843,59692;27306,56514;22860,62866;21590,70484;22860,78739;21590,86362;17144,86993;6987,88264;2541,86993;633,66039;0,44450;0,23496;0,3174;0,1907;633,1907;1904,1271;10795,1271;19048,1271;20319,7619;20956,20954;20956,27306;31751,13971;41909,1271;48258,1271;60324,0;65406,0;65406,1907;64769,3809" o:connectangles="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584000" behindDoc="0" locked="0" layoutInCell="0" allowOverlap="1">
              <wp:simplePos x="0" y="0"/>
              <wp:positionH relativeFrom="page">
                <wp:posOffset>8106410</wp:posOffset>
              </wp:positionH>
              <wp:positionV relativeFrom="page">
                <wp:posOffset>6329680</wp:posOffset>
              </wp:positionV>
              <wp:extent cx="73660" cy="73660"/>
              <wp:effectExtent l="635" t="5080" r="1905" b="6985"/>
              <wp:wrapNone/>
              <wp:docPr id="386" name="Freeform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3660" cy="73660"/>
                      </a:xfrm>
                      <a:custGeom>
                        <a:avLst/>
                        <a:gdLst>
                          <a:gd name="T0" fmla="*/ 19828 w 20000"/>
                          <a:gd name="T1" fmla="*/ 862 h 20000"/>
                          <a:gd name="T2" fmla="*/ 19483 w 20000"/>
                          <a:gd name="T3" fmla="*/ 1379 h 20000"/>
                          <a:gd name="T4" fmla="*/ 18793 w 20000"/>
                          <a:gd name="T5" fmla="*/ 1724 h 20000"/>
                          <a:gd name="T6" fmla="*/ 18276 w 20000"/>
                          <a:gd name="T7" fmla="*/ 1897 h 20000"/>
                          <a:gd name="T8" fmla="*/ 17759 w 20000"/>
                          <a:gd name="T9" fmla="*/ 2414 h 20000"/>
                          <a:gd name="T10" fmla="*/ 16897 w 20000"/>
                          <a:gd name="T11" fmla="*/ 3448 h 20000"/>
                          <a:gd name="T12" fmla="*/ 16379 w 20000"/>
                          <a:gd name="T13" fmla="*/ 4655 h 20000"/>
                          <a:gd name="T14" fmla="*/ 15862 w 20000"/>
                          <a:gd name="T15" fmla="*/ 6034 h 20000"/>
                          <a:gd name="T16" fmla="*/ 15862 w 20000"/>
                          <a:gd name="T17" fmla="*/ 7586 h 20000"/>
                          <a:gd name="T18" fmla="*/ 15862 w 20000"/>
                          <a:gd name="T19" fmla="*/ 8966 h 20000"/>
                          <a:gd name="T20" fmla="*/ 15862 w 20000"/>
                          <a:gd name="T21" fmla="*/ 10517 h 20000"/>
                          <a:gd name="T22" fmla="*/ 16034 w 20000"/>
                          <a:gd name="T23" fmla="*/ 12069 h 20000"/>
                          <a:gd name="T24" fmla="*/ 16034 w 20000"/>
                          <a:gd name="T25" fmla="*/ 13448 h 20000"/>
                          <a:gd name="T26" fmla="*/ 16552 w 20000"/>
                          <a:gd name="T27" fmla="*/ 15172 h 20000"/>
                          <a:gd name="T28" fmla="*/ 17241 w 20000"/>
                          <a:gd name="T29" fmla="*/ 16724 h 20000"/>
                          <a:gd name="T30" fmla="*/ 18621 w 20000"/>
                          <a:gd name="T31" fmla="*/ 18103 h 20000"/>
                          <a:gd name="T32" fmla="*/ 19828 w 20000"/>
                          <a:gd name="T33" fmla="*/ 19655 h 20000"/>
                          <a:gd name="T34" fmla="*/ 18793 w 20000"/>
                          <a:gd name="T35" fmla="*/ 19828 h 20000"/>
                          <a:gd name="T36" fmla="*/ 17759 w 20000"/>
                          <a:gd name="T37" fmla="*/ 19655 h 20000"/>
                          <a:gd name="T38" fmla="*/ 16897 w 20000"/>
                          <a:gd name="T39" fmla="*/ 19310 h 20000"/>
                          <a:gd name="T40" fmla="*/ 15862 w 20000"/>
                          <a:gd name="T41" fmla="*/ 18793 h 20000"/>
                          <a:gd name="T42" fmla="*/ 14655 w 20000"/>
                          <a:gd name="T43" fmla="*/ 18103 h 20000"/>
                          <a:gd name="T44" fmla="*/ 13793 w 20000"/>
                          <a:gd name="T45" fmla="*/ 17414 h 20000"/>
                          <a:gd name="T46" fmla="*/ 12931 w 20000"/>
                          <a:gd name="T47" fmla="*/ 16724 h 20000"/>
                          <a:gd name="T48" fmla="*/ 12069 w 20000"/>
                          <a:gd name="T49" fmla="*/ 15690 h 20000"/>
                          <a:gd name="T50" fmla="*/ 11552 w 20000"/>
                          <a:gd name="T51" fmla="*/ 14483 h 20000"/>
                          <a:gd name="T52" fmla="*/ 11034 w 20000"/>
                          <a:gd name="T53" fmla="*/ 13448 h 20000"/>
                          <a:gd name="T54" fmla="*/ 10690 w 20000"/>
                          <a:gd name="T55" fmla="*/ 12241 h 20000"/>
                          <a:gd name="T56" fmla="*/ 10345 w 20000"/>
                          <a:gd name="T57" fmla="*/ 11034 h 20000"/>
                          <a:gd name="T58" fmla="*/ 9310 w 20000"/>
                          <a:gd name="T59" fmla="*/ 10690 h 20000"/>
                          <a:gd name="T60" fmla="*/ 8448 w 20000"/>
                          <a:gd name="T61" fmla="*/ 10690 h 20000"/>
                          <a:gd name="T62" fmla="*/ 7414 w 20000"/>
                          <a:gd name="T63" fmla="*/ 10517 h 20000"/>
                          <a:gd name="T64" fmla="*/ 6379 w 20000"/>
                          <a:gd name="T65" fmla="*/ 10517 h 20000"/>
                          <a:gd name="T66" fmla="*/ 5000 w 20000"/>
                          <a:gd name="T67" fmla="*/ 9483 h 20000"/>
                          <a:gd name="T68" fmla="*/ 3448 w 20000"/>
                          <a:gd name="T69" fmla="*/ 8276 h 20000"/>
                          <a:gd name="T70" fmla="*/ 1724 w 20000"/>
                          <a:gd name="T71" fmla="*/ 7586 h 20000"/>
                          <a:gd name="T72" fmla="*/ 0 w 20000"/>
                          <a:gd name="T73" fmla="*/ 6897 h 20000"/>
                          <a:gd name="T74" fmla="*/ 1207 w 20000"/>
                          <a:gd name="T75" fmla="*/ 6552 h 20000"/>
                          <a:gd name="T76" fmla="*/ 2241 w 20000"/>
                          <a:gd name="T77" fmla="*/ 6034 h 20000"/>
                          <a:gd name="T78" fmla="*/ 3448 w 20000"/>
                          <a:gd name="T79" fmla="*/ 6034 h 20000"/>
                          <a:gd name="T80" fmla="*/ 4655 w 20000"/>
                          <a:gd name="T81" fmla="*/ 5862 h 20000"/>
                          <a:gd name="T82" fmla="*/ 5862 w 20000"/>
                          <a:gd name="T83" fmla="*/ 5862 h 20000"/>
                          <a:gd name="T84" fmla="*/ 7069 w 20000"/>
                          <a:gd name="T85" fmla="*/ 5862 h 20000"/>
                          <a:gd name="T86" fmla="*/ 8448 w 20000"/>
                          <a:gd name="T87" fmla="*/ 5862 h 20000"/>
                          <a:gd name="T88" fmla="*/ 9655 w 20000"/>
                          <a:gd name="T89" fmla="*/ 6034 h 20000"/>
                          <a:gd name="T90" fmla="*/ 10690 w 20000"/>
                          <a:gd name="T91" fmla="*/ 4138 h 20000"/>
                          <a:gd name="T92" fmla="*/ 12069 w 20000"/>
                          <a:gd name="T93" fmla="*/ 2241 h 20000"/>
                          <a:gd name="T94" fmla="*/ 14138 w 20000"/>
                          <a:gd name="T95" fmla="*/ 690 h 20000"/>
                          <a:gd name="T96" fmla="*/ 16034 w 20000"/>
                          <a:gd name="T97" fmla="*/ 0 h 20000"/>
                          <a:gd name="T98" fmla="*/ 17069 w 20000"/>
                          <a:gd name="T99" fmla="*/ 0 h 20000"/>
                          <a:gd name="T100" fmla="*/ 18103 w 20000"/>
                          <a:gd name="T101" fmla="*/ 172 h 20000"/>
                          <a:gd name="T102" fmla="*/ 18966 w 20000"/>
                          <a:gd name="T103" fmla="*/ 517 h 20000"/>
                          <a:gd name="T104" fmla="*/ 19828 w 20000"/>
                          <a:gd name="T105" fmla="*/ 862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828" y="862"/>
                            </a:moveTo>
                            <a:lnTo>
                              <a:pt x="19483" y="1379"/>
                            </a:lnTo>
                            <a:lnTo>
                              <a:pt x="18793" y="1724"/>
                            </a:lnTo>
                            <a:lnTo>
                              <a:pt x="18276" y="1897"/>
                            </a:lnTo>
                            <a:lnTo>
                              <a:pt x="17759" y="2414"/>
                            </a:lnTo>
                            <a:lnTo>
                              <a:pt x="16897" y="3448"/>
                            </a:lnTo>
                            <a:lnTo>
                              <a:pt x="16379" y="4655"/>
                            </a:lnTo>
                            <a:lnTo>
                              <a:pt x="15862" y="6034"/>
                            </a:lnTo>
                            <a:lnTo>
                              <a:pt x="15862" y="7586"/>
                            </a:lnTo>
                            <a:lnTo>
                              <a:pt x="15862" y="8966"/>
                            </a:lnTo>
                            <a:lnTo>
                              <a:pt x="15862" y="10517"/>
                            </a:lnTo>
                            <a:lnTo>
                              <a:pt x="16034" y="12069"/>
                            </a:lnTo>
                            <a:lnTo>
                              <a:pt x="16034" y="13448"/>
                            </a:lnTo>
                            <a:lnTo>
                              <a:pt x="16552" y="15172"/>
                            </a:lnTo>
                            <a:lnTo>
                              <a:pt x="17241" y="16724"/>
                            </a:lnTo>
                            <a:lnTo>
                              <a:pt x="18621" y="18103"/>
                            </a:lnTo>
                            <a:lnTo>
                              <a:pt x="19828" y="19655"/>
                            </a:lnTo>
                            <a:lnTo>
                              <a:pt x="18793" y="19828"/>
                            </a:lnTo>
                            <a:lnTo>
                              <a:pt x="17759" y="19655"/>
                            </a:lnTo>
                            <a:lnTo>
                              <a:pt x="16897" y="19310"/>
                            </a:lnTo>
                            <a:lnTo>
                              <a:pt x="15862" y="18793"/>
                            </a:lnTo>
                            <a:lnTo>
                              <a:pt x="14655" y="18103"/>
                            </a:lnTo>
                            <a:lnTo>
                              <a:pt x="13793" y="17414"/>
                            </a:lnTo>
                            <a:lnTo>
                              <a:pt x="12931" y="16724"/>
                            </a:lnTo>
                            <a:lnTo>
                              <a:pt x="12069" y="15690"/>
                            </a:lnTo>
                            <a:lnTo>
                              <a:pt x="11552" y="14483"/>
                            </a:lnTo>
                            <a:lnTo>
                              <a:pt x="11034" y="13448"/>
                            </a:lnTo>
                            <a:lnTo>
                              <a:pt x="10690" y="12241"/>
                            </a:lnTo>
                            <a:lnTo>
                              <a:pt x="10345" y="11034"/>
                            </a:lnTo>
                            <a:lnTo>
                              <a:pt x="9310" y="10690"/>
                            </a:lnTo>
                            <a:lnTo>
                              <a:pt x="8448" y="10690"/>
                            </a:lnTo>
                            <a:lnTo>
                              <a:pt x="7414" y="10517"/>
                            </a:lnTo>
                            <a:lnTo>
                              <a:pt x="6379" y="10517"/>
                            </a:lnTo>
                            <a:lnTo>
                              <a:pt x="5000" y="9483"/>
                            </a:lnTo>
                            <a:lnTo>
                              <a:pt x="3448" y="8276"/>
                            </a:lnTo>
                            <a:lnTo>
                              <a:pt x="1724" y="7586"/>
                            </a:lnTo>
                            <a:lnTo>
                              <a:pt x="0" y="6897"/>
                            </a:lnTo>
                            <a:lnTo>
                              <a:pt x="1207" y="6552"/>
                            </a:lnTo>
                            <a:lnTo>
                              <a:pt x="2241" y="6034"/>
                            </a:lnTo>
                            <a:lnTo>
                              <a:pt x="3448" y="6034"/>
                            </a:lnTo>
                            <a:lnTo>
                              <a:pt x="4655" y="5862"/>
                            </a:lnTo>
                            <a:lnTo>
                              <a:pt x="5862" y="5862"/>
                            </a:lnTo>
                            <a:lnTo>
                              <a:pt x="7069" y="5862"/>
                            </a:lnTo>
                            <a:lnTo>
                              <a:pt x="8448" y="5862"/>
                            </a:lnTo>
                            <a:lnTo>
                              <a:pt x="9655" y="6034"/>
                            </a:lnTo>
                            <a:lnTo>
                              <a:pt x="10690" y="4138"/>
                            </a:lnTo>
                            <a:lnTo>
                              <a:pt x="12069" y="2241"/>
                            </a:lnTo>
                            <a:lnTo>
                              <a:pt x="14138" y="690"/>
                            </a:lnTo>
                            <a:lnTo>
                              <a:pt x="16034" y="0"/>
                            </a:lnTo>
                            <a:lnTo>
                              <a:pt x="17069" y="0"/>
                            </a:lnTo>
                            <a:lnTo>
                              <a:pt x="18103" y="172"/>
                            </a:lnTo>
                            <a:lnTo>
                              <a:pt x="18966" y="517"/>
                            </a:lnTo>
                            <a:lnTo>
                              <a:pt x="19828" y="862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2D1BCF62" id="Freeform 49" o:spid="_x0000_s1026" style="position:absolute;margin-left:638.3pt;margin-top:498.4pt;width:5.8pt;height:5.8pt;z-index:25158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" o:allowincell="f" path="m19828,862r-345,517l18793,1724r-517,173l17759,2414r-862,1034l16379,4655r-517,1379l15862,7586r,1380l15862,10517r172,1552l16034,13448r518,1724l17241,16724r1380,1379l19828,19655r-1035,173l17759,19655r-862,-345l15862,18793r-1207,-690l13793,17414r-862,-690l12069,15690r-517,-1207l11034,13448r-344,-1207l10345,11034,9310,10690r-862,l7414,10517r-1035,l5000,9483,3448,8276,1724,7586,,6897,1207,6552,2241,6034r1207,l4655,5862r1207,l7069,5862r1379,l9655,6034,10690,4138,12069,2241,14138,690,16034,r1035,l18103,172r863,345l19828,862xe" fillcolor="#6d6d6d" stroked="f" strokecolor="white" strokeweight="0">
              <v:path arrowok="t" o:connecttype="custom" o:connectlocs="73027,3175;71756,5079;69215,6349;67311,6987;65406,8891;62232,12699;60324,17144;58420,22223;58420,27939;58420,33022;58420,38734;59053,44450;59053,49529;60961,55878;63499,61594;68581,66673;73027,72389;69215,73027;65406,72389;62232,71119;58420,69215;53974,66673;50800,64136;47625,61594;44450,57786;42546,53341;40638,49529;39371,45084;38101,40638;34289,39371;31114,39371;27306,38734;23494,38734;18415,34926;12699,30481;6349,27939;0,25402;4445,24131;8254,22223;12699,22223;17144,21590;21590,21590;26035,21590;31114,21590;35559,22223;39371,15240;44450,8254;52070,2541;59053,0;62865,0;66673,633;69852,1904;73027,3175" o:connectangles="0,0,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585024" behindDoc="0" locked="0" layoutInCell="0" allowOverlap="1">
              <wp:simplePos x="0" y="0"/>
              <wp:positionH relativeFrom="page">
                <wp:posOffset>8106410</wp:posOffset>
              </wp:positionH>
              <wp:positionV relativeFrom="page">
                <wp:posOffset>6329680</wp:posOffset>
              </wp:positionV>
              <wp:extent cx="73660" cy="73660"/>
              <wp:effectExtent l="19685" t="5080" r="20955" b="16510"/>
              <wp:wrapNone/>
              <wp:docPr id="385" name="Freeform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3660" cy="73660"/>
                      </a:xfrm>
                      <a:custGeom>
                        <a:avLst/>
                        <a:gdLst>
                          <a:gd name="T0" fmla="*/ 19828 w 20000"/>
                          <a:gd name="T1" fmla="*/ 862 h 20000"/>
                          <a:gd name="T2" fmla="*/ 19828 w 20000"/>
                          <a:gd name="T3" fmla="*/ 862 h 20000"/>
                          <a:gd name="T4" fmla="*/ 19483 w 20000"/>
                          <a:gd name="T5" fmla="*/ 1379 h 20000"/>
                          <a:gd name="T6" fmla="*/ 18793 w 20000"/>
                          <a:gd name="T7" fmla="*/ 1724 h 20000"/>
                          <a:gd name="T8" fmla="*/ 18276 w 20000"/>
                          <a:gd name="T9" fmla="*/ 1897 h 20000"/>
                          <a:gd name="T10" fmla="*/ 17759 w 20000"/>
                          <a:gd name="T11" fmla="*/ 2414 h 20000"/>
                          <a:gd name="T12" fmla="*/ 17759 w 20000"/>
                          <a:gd name="T13" fmla="*/ 2414 h 20000"/>
                          <a:gd name="T14" fmla="*/ 16897 w 20000"/>
                          <a:gd name="T15" fmla="*/ 3448 h 20000"/>
                          <a:gd name="T16" fmla="*/ 16379 w 20000"/>
                          <a:gd name="T17" fmla="*/ 4655 h 20000"/>
                          <a:gd name="T18" fmla="*/ 15862 w 20000"/>
                          <a:gd name="T19" fmla="*/ 6034 h 20000"/>
                          <a:gd name="T20" fmla="*/ 15862 w 20000"/>
                          <a:gd name="T21" fmla="*/ 7586 h 20000"/>
                          <a:gd name="T22" fmla="*/ 15862 w 20000"/>
                          <a:gd name="T23" fmla="*/ 8966 h 20000"/>
                          <a:gd name="T24" fmla="*/ 15862 w 20000"/>
                          <a:gd name="T25" fmla="*/ 10517 h 20000"/>
                          <a:gd name="T26" fmla="*/ 16034 w 20000"/>
                          <a:gd name="T27" fmla="*/ 12069 h 20000"/>
                          <a:gd name="T28" fmla="*/ 16034 w 20000"/>
                          <a:gd name="T29" fmla="*/ 13448 h 20000"/>
                          <a:gd name="T30" fmla="*/ 16034 w 20000"/>
                          <a:gd name="T31" fmla="*/ 13448 h 20000"/>
                          <a:gd name="T32" fmla="*/ 16552 w 20000"/>
                          <a:gd name="T33" fmla="*/ 15172 h 20000"/>
                          <a:gd name="T34" fmla="*/ 17241 w 20000"/>
                          <a:gd name="T35" fmla="*/ 16724 h 20000"/>
                          <a:gd name="T36" fmla="*/ 18621 w 20000"/>
                          <a:gd name="T37" fmla="*/ 18103 h 20000"/>
                          <a:gd name="T38" fmla="*/ 19828 w 20000"/>
                          <a:gd name="T39" fmla="*/ 19655 h 20000"/>
                          <a:gd name="T40" fmla="*/ 19828 w 20000"/>
                          <a:gd name="T41" fmla="*/ 19655 h 20000"/>
                          <a:gd name="T42" fmla="*/ 18793 w 20000"/>
                          <a:gd name="T43" fmla="*/ 19828 h 20000"/>
                          <a:gd name="T44" fmla="*/ 17759 w 20000"/>
                          <a:gd name="T45" fmla="*/ 19655 h 20000"/>
                          <a:gd name="T46" fmla="*/ 16897 w 20000"/>
                          <a:gd name="T47" fmla="*/ 19310 h 20000"/>
                          <a:gd name="T48" fmla="*/ 15862 w 20000"/>
                          <a:gd name="T49" fmla="*/ 18793 h 20000"/>
                          <a:gd name="T50" fmla="*/ 15862 w 20000"/>
                          <a:gd name="T51" fmla="*/ 18793 h 20000"/>
                          <a:gd name="T52" fmla="*/ 14655 w 20000"/>
                          <a:gd name="T53" fmla="*/ 18103 h 20000"/>
                          <a:gd name="T54" fmla="*/ 13793 w 20000"/>
                          <a:gd name="T55" fmla="*/ 17414 h 20000"/>
                          <a:gd name="T56" fmla="*/ 12931 w 20000"/>
                          <a:gd name="T57" fmla="*/ 16724 h 20000"/>
                          <a:gd name="T58" fmla="*/ 12069 w 20000"/>
                          <a:gd name="T59" fmla="*/ 15690 h 20000"/>
                          <a:gd name="T60" fmla="*/ 11552 w 20000"/>
                          <a:gd name="T61" fmla="*/ 14483 h 20000"/>
                          <a:gd name="T62" fmla="*/ 11034 w 20000"/>
                          <a:gd name="T63" fmla="*/ 13448 h 20000"/>
                          <a:gd name="T64" fmla="*/ 10690 w 20000"/>
                          <a:gd name="T65" fmla="*/ 12241 h 20000"/>
                          <a:gd name="T66" fmla="*/ 10345 w 20000"/>
                          <a:gd name="T67" fmla="*/ 11034 h 20000"/>
                          <a:gd name="T68" fmla="*/ 10345 w 20000"/>
                          <a:gd name="T69" fmla="*/ 11034 h 20000"/>
                          <a:gd name="T70" fmla="*/ 9310 w 20000"/>
                          <a:gd name="T71" fmla="*/ 10690 h 20000"/>
                          <a:gd name="T72" fmla="*/ 8448 w 20000"/>
                          <a:gd name="T73" fmla="*/ 10690 h 20000"/>
                          <a:gd name="T74" fmla="*/ 7414 w 20000"/>
                          <a:gd name="T75" fmla="*/ 10517 h 20000"/>
                          <a:gd name="T76" fmla="*/ 6379 w 20000"/>
                          <a:gd name="T77" fmla="*/ 10517 h 20000"/>
                          <a:gd name="T78" fmla="*/ 6379 w 20000"/>
                          <a:gd name="T79" fmla="*/ 10517 h 20000"/>
                          <a:gd name="T80" fmla="*/ 5000 w 20000"/>
                          <a:gd name="T81" fmla="*/ 9483 h 20000"/>
                          <a:gd name="T82" fmla="*/ 3448 w 20000"/>
                          <a:gd name="T83" fmla="*/ 8276 h 20000"/>
                          <a:gd name="T84" fmla="*/ 1724 w 20000"/>
                          <a:gd name="T85" fmla="*/ 7586 h 20000"/>
                          <a:gd name="T86" fmla="*/ 0 w 20000"/>
                          <a:gd name="T87" fmla="*/ 6897 h 20000"/>
                          <a:gd name="T88" fmla="*/ 0 w 20000"/>
                          <a:gd name="T89" fmla="*/ 6897 h 20000"/>
                          <a:gd name="T90" fmla="*/ 1207 w 20000"/>
                          <a:gd name="T91" fmla="*/ 6552 h 20000"/>
                          <a:gd name="T92" fmla="*/ 2241 w 20000"/>
                          <a:gd name="T93" fmla="*/ 6034 h 20000"/>
                          <a:gd name="T94" fmla="*/ 3448 w 20000"/>
                          <a:gd name="T95" fmla="*/ 6034 h 20000"/>
                          <a:gd name="T96" fmla="*/ 4655 w 20000"/>
                          <a:gd name="T97" fmla="*/ 5862 h 20000"/>
                          <a:gd name="T98" fmla="*/ 5862 w 20000"/>
                          <a:gd name="T99" fmla="*/ 5862 h 20000"/>
                          <a:gd name="T100" fmla="*/ 7069 w 20000"/>
                          <a:gd name="T101" fmla="*/ 5862 h 20000"/>
                          <a:gd name="T102" fmla="*/ 8448 w 20000"/>
                          <a:gd name="T103" fmla="*/ 5862 h 20000"/>
                          <a:gd name="T104" fmla="*/ 9655 w 20000"/>
                          <a:gd name="T105" fmla="*/ 6034 h 20000"/>
                          <a:gd name="T106" fmla="*/ 9655 w 20000"/>
                          <a:gd name="T107" fmla="*/ 6034 h 20000"/>
                          <a:gd name="T108" fmla="*/ 10690 w 20000"/>
                          <a:gd name="T109" fmla="*/ 4138 h 20000"/>
                          <a:gd name="T110" fmla="*/ 12069 w 20000"/>
                          <a:gd name="T111" fmla="*/ 2241 h 20000"/>
                          <a:gd name="T112" fmla="*/ 14138 w 20000"/>
                          <a:gd name="T113" fmla="*/ 690 h 20000"/>
                          <a:gd name="T114" fmla="*/ 16034 w 20000"/>
                          <a:gd name="T115" fmla="*/ 0 h 20000"/>
                          <a:gd name="T116" fmla="*/ 16034 w 20000"/>
                          <a:gd name="T117" fmla="*/ 0 h 20000"/>
                          <a:gd name="T118" fmla="*/ 17069 w 20000"/>
                          <a:gd name="T119" fmla="*/ 0 h 20000"/>
                          <a:gd name="T120" fmla="*/ 18103 w 20000"/>
                          <a:gd name="T121" fmla="*/ 172 h 20000"/>
                          <a:gd name="T122" fmla="*/ 18966 w 20000"/>
                          <a:gd name="T123" fmla="*/ 517 h 20000"/>
                          <a:gd name="T124" fmla="*/ 19828 w 20000"/>
                          <a:gd name="T125" fmla="*/ 862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828" y="862"/>
                            </a:moveTo>
                            <a:lnTo>
                              <a:pt x="19828" y="862"/>
                            </a:lnTo>
                            <a:lnTo>
                              <a:pt x="19483" y="1379"/>
                            </a:lnTo>
                            <a:lnTo>
                              <a:pt x="18793" y="1724"/>
                            </a:lnTo>
                            <a:lnTo>
                              <a:pt x="18276" y="1897"/>
                            </a:lnTo>
                            <a:lnTo>
                              <a:pt x="17759" y="2414"/>
                            </a:lnTo>
                            <a:lnTo>
                              <a:pt x="16897" y="3448"/>
                            </a:lnTo>
                            <a:lnTo>
                              <a:pt x="16379" y="4655"/>
                            </a:lnTo>
                            <a:lnTo>
                              <a:pt x="15862" y="6034"/>
                            </a:lnTo>
                            <a:lnTo>
                              <a:pt x="15862" y="7586"/>
                            </a:lnTo>
                            <a:lnTo>
                              <a:pt x="15862" y="8966"/>
                            </a:lnTo>
                            <a:lnTo>
                              <a:pt x="15862" y="10517"/>
                            </a:lnTo>
                            <a:lnTo>
                              <a:pt x="16034" y="12069"/>
                            </a:lnTo>
                            <a:lnTo>
                              <a:pt x="16034" y="13448"/>
                            </a:lnTo>
                            <a:lnTo>
                              <a:pt x="16552" y="15172"/>
                            </a:lnTo>
                            <a:lnTo>
                              <a:pt x="17241" y="16724"/>
                            </a:lnTo>
                            <a:lnTo>
                              <a:pt x="18621" y="18103"/>
                            </a:lnTo>
                            <a:lnTo>
                              <a:pt x="19828" y="19655"/>
                            </a:lnTo>
                            <a:lnTo>
                              <a:pt x="18793" y="19828"/>
                            </a:lnTo>
                            <a:lnTo>
                              <a:pt x="17759" y="19655"/>
                            </a:lnTo>
                            <a:lnTo>
                              <a:pt x="16897" y="19310"/>
                            </a:lnTo>
                            <a:lnTo>
                              <a:pt x="15862" y="18793"/>
                            </a:lnTo>
                            <a:lnTo>
                              <a:pt x="14655" y="18103"/>
                            </a:lnTo>
                            <a:lnTo>
                              <a:pt x="13793" y="17414"/>
                            </a:lnTo>
                            <a:lnTo>
                              <a:pt x="12931" y="16724"/>
                            </a:lnTo>
                            <a:lnTo>
                              <a:pt x="12069" y="15690"/>
                            </a:lnTo>
                            <a:lnTo>
                              <a:pt x="11552" y="14483"/>
                            </a:lnTo>
                            <a:lnTo>
                              <a:pt x="11034" y="13448"/>
                            </a:lnTo>
                            <a:lnTo>
                              <a:pt x="10690" y="12241"/>
                            </a:lnTo>
                            <a:lnTo>
                              <a:pt x="10345" y="11034"/>
                            </a:lnTo>
                            <a:lnTo>
                              <a:pt x="9310" y="10690"/>
                            </a:lnTo>
                            <a:lnTo>
                              <a:pt x="8448" y="10690"/>
                            </a:lnTo>
                            <a:lnTo>
                              <a:pt x="7414" y="10517"/>
                            </a:lnTo>
                            <a:lnTo>
                              <a:pt x="6379" y="10517"/>
                            </a:lnTo>
                            <a:lnTo>
                              <a:pt x="5000" y="9483"/>
                            </a:lnTo>
                            <a:lnTo>
                              <a:pt x="3448" y="8276"/>
                            </a:lnTo>
                            <a:lnTo>
                              <a:pt x="1724" y="7586"/>
                            </a:lnTo>
                            <a:lnTo>
                              <a:pt x="0" y="6897"/>
                            </a:lnTo>
                            <a:lnTo>
                              <a:pt x="1207" y="6552"/>
                            </a:lnTo>
                            <a:lnTo>
                              <a:pt x="2241" y="6034"/>
                            </a:lnTo>
                            <a:lnTo>
                              <a:pt x="3448" y="6034"/>
                            </a:lnTo>
                            <a:lnTo>
                              <a:pt x="4655" y="5862"/>
                            </a:lnTo>
                            <a:lnTo>
                              <a:pt x="5862" y="5862"/>
                            </a:lnTo>
                            <a:lnTo>
                              <a:pt x="7069" y="5862"/>
                            </a:lnTo>
                            <a:lnTo>
                              <a:pt x="8448" y="5862"/>
                            </a:lnTo>
                            <a:lnTo>
                              <a:pt x="9655" y="6034"/>
                            </a:lnTo>
                            <a:lnTo>
                              <a:pt x="10690" y="4138"/>
                            </a:lnTo>
                            <a:lnTo>
                              <a:pt x="12069" y="2241"/>
                            </a:lnTo>
                            <a:lnTo>
                              <a:pt x="14138" y="690"/>
                            </a:lnTo>
                            <a:lnTo>
                              <a:pt x="16034" y="0"/>
                            </a:lnTo>
                            <a:lnTo>
                              <a:pt x="17069" y="0"/>
                            </a:lnTo>
                            <a:lnTo>
                              <a:pt x="18103" y="172"/>
                            </a:lnTo>
                            <a:lnTo>
                              <a:pt x="18966" y="517"/>
                            </a:lnTo>
                            <a:lnTo>
                              <a:pt x="19828" y="862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46BDC855" id="Freeform 50" o:spid="_x0000_s1026" style="position:absolute;margin-left:638.3pt;margin-top:498.4pt;width:5.8pt;height:5.8pt;z-index:25158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" o:allowincell="f" path="m19828,862r,l19483,1379r-690,345l18276,1897r-517,517l16897,3448r-518,1207l15862,6034r,1552l15862,8966r,1551l16034,12069r,1379l16552,15172r689,1552l18621,18103r1207,1552l18793,19828r-1034,-173l16897,19310r-1035,-517l14655,18103r-862,-689l12931,16724r-862,-1034l11552,14483r-518,-1035l10690,12241r-345,-1207l9310,10690r-862,l7414,10517r-1035,l5000,9483,3448,8276,1724,7586,,6897,1207,6552,2241,6034r1207,l4655,5862r1207,l7069,5862r1379,l9655,6034,10690,4138,12069,2241,14138,690,16034,r1035,l18103,172r863,345l19828,862xe" filled="f" strokecolor="#6d6d6d" strokeweight="0">
              <v:path arrowok="t" o:connecttype="custom" o:connectlocs="73027,3175;73027,3175;71756,5079;69215,6349;67311,6987;65406,8891;65406,8891;62232,12699;60324,17144;58420,22223;58420,27939;58420,33022;58420,38734;59053,44450;59053,49529;59053,49529;60961,55878;63499,61594;68581,66673;73027,72389;73027,72389;69215,73027;65406,72389;62232,71119;58420,69215;58420,69215;53974,66673;50800,64136;47625,61594;44450,57786;42546,53341;40638,49529;39371,45084;38101,40638;38101,40638;34289,39371;31114,39371;27306,38734;23494,38734;23494,38734;18415,34926;12699,30481;6349,27939;0,25402;0,25402;4445,24131;8254,22223;12699,22223;17144,21590;21590,21590;26035,21590;31114,21590;35559,22223;35559,22223;39371,15240;44450,8254;52070,2541;59053,0;59053,0;62865,0;66673,633;69852,1904;73027,3175" o:connectangles="0,0,0,0,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586048" behindDoc="0" locked="0" layoutInCell="0" allowOverlap="1">
              <wp:simplePos x="0" y="0"/>
              <wp:positionH relativeFrom="page">
                <wp:posOffset>8029575</wp:posOffset>
              </wp:positionH>
              <wp:positionV relativeFrom="page">
                <wp:posOffset>6332855</wp:posOffset>
              </wp:positionV>
              <wp:extent cx="125730" cy="114935"/>
              <wp:effectExtent l="0" t="8255" r="7620" b="635"/>
              <wp:wrapNone/>
              <wp:docPr id="384" name="Freeform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5730" cy="114935"/>
                      </a:xfrm>
                      <a:custGeom>
                        <a:avLst/>
                        <a:gdLst>
                          <a:gd name="T0" fmla="*/ 5556 w 20000"/>
                          <a:gd name="T1" fmla="*/ 3315 h 20000"/>
                          <a:gd name="T2" fmla="*/ 5657 w 20000"/>
                          <a:gd name="T3" fmla="*/ 3536 h 20000"/>
                          <a:gd name="T4" fmla="*/ 7677 w 20000"/>
                          <a:gd name="T5" fmla="*/ 3315 h 20000"/>
                          <a:gd name="T6" fmla="*/ 11212 w 20000"/>
                          <a:gd name="T7" fmla="*/ 3867 h 20000"/>
                          <a:gd name="T8" fmla="*/ 14242 w 20000"/>
                          <a:gd name="T9" fmla="*/ 5414 h 20000"/>
                          <a:gd name="T10" fmla="*/ 16970 w 20000"/>
                          <a:gd name="T11" fmla="*/ 7735 h 20000"/>
                          <a:gd name="T12" fmla="*/ 18687 w 20000"/>
                          <a:gd name="T13" fmla="*/ 10387 h 20000"/>
                          <a:gd name="T14" fmla="*/ 19596 w 20000"/>
                          <a:gd name="T15" fmla="*/ 12818 h 20000"/>
                          <a:gd name="T16" fmla="*/ 19899 w 20000"/>
                          <a:gd name="T17" fmla="*/ 15359 h 20000"/>
                          <a:gd name="T18" fmla="*/ 19596 w 20000"/>
                          <a:gd name="T19" fmla="*/ 17790 h 20000"/>
                          <a:gd name="T20" fmla="*/ 18485 w 20000"/>
                          <a:gd name="T21" fmla="*/ 19448 h 20000"/>
                          <a:gd name="T22" fmla="*/ 16869 w 20000"/>
                          <a:gd name="T23" fmla="*/ 19890 h 20000"/>
                          <a:gd name="T24" fmla="*/ 15152 w 20000"/>
                          <a:gd name="T25" fmla="*/ 19890 h 20000"/>
                          <a:gd name="T26" fmla="*/ 13535 w 20000"/>
                          <a:gd name="T27" fmla="*/ 19558 h 20000"/>
                          <a:gd name="T28" fmla="*/ 13030 w 20000"/>
                          <a:gd name="T29" fmla="*/ 18453 h 20000"/>
                          <a:gd name="T30" fmla="*/ 13838 w 20000"/>
                          <a:gd name="T31" fmla="*/ 17348 h 20000"/>
                          <a:gd name="T32" fmla="*/ 14242 w 20000"/>
                          <a:gd name="T33" fmla="*/ 15801 h 20000"/>
                          <a:gd name="T34" fmla="*/ 14343 w 20000"/>
                          <a:gd name="T35" fmla="*/ 13923 h 20000"/>
                          <a:gd name="T36" fmla="*/ 14242 w 20000"/>
                          <a:gd name="T37" fmla="*/ 12044 h 20000"/>
                          <a:gd name="T38" fmla="*/ 13636 w 20000"/>
                          <a:gd name="T39" fmla="*/ 10276 h 20000"/>
                          <a:gd name="T40" fmla="*/ 12525 w 20000"/>
                          <a:gd name="T41" fmla="*/ 8729 h 20000"/>
                          <a:gd name="T42" fmla="*/ 10707 w 20000"/>
                          <a:gd name="T43" fmla="*/ 7403 h 20000"/>
                          <a:gd name="T44" fmla="*/ 8889 w 20000"/>
                          <a:gd name="T45" fmla="*/ 6630 h 20000"/>
                          <a:gd name="T46" fmla="*/ 6667 w 20000"/>
                          <a:gd name="T47" fmla="*/ 6519 h 20000"/>
                          <a:gd name="T48" fmla="*/ 5354 w 20000"/>
                          <a:gd name="T49" fmla="*/ 7182 h 20000"/>
                          <a:gd name="T50" fmla="*/ 5051 w 20000"/>
                          <a:gd name="T51" fmla="*/ 8398 h 20000"/>
                          <a:gd name="T52" fmla="*/ 4646 w 20000"/>
                          <a:gd name="T53" fmla="*/ 9613 h 20000"/>
                          <a:gd name="T54" fmla="*/ 3737 w 20000"/>
                          <a:gd name="T55" fmla="*/ 10939 h 20000"/>
                          <a:gd name="T56" fmla="*/ 2424 w 20000"/>
                          <a:gd name="T57" fmla="*/ 12044 h 20000"/>
                          <a:gd name="T58" fmla="*/ 1010 w 20000"/>
                          <a:gd name="T59" fmla="*/ 12486 h 20000"/>
                          <a:gd name="T60" fmla="*/ 101 w 20000"/>
                          <a:gd name="T61" fmla="*/ 12597 h 20000"/>
                          <a:gd name="T62" fmla="*/ 101 w 20000"/>
                          <a:gd name="T63" fmla="*/ 12486 h 20000"/>
                          <a:gd name="T64" fmla="*/ 1010 w 20000"/>
                          <a:gd name="T65" fmla="*/ 11492 h 20000"/>
                          <a:gd name="T66" fmla="*/ 2020 w 20000"/>
                          <a:gd name="T67" fmla="*/ 9282 h 20000"/>
                          <a:gd name="T68" fmla="*/ 2323 w 20000"/>
                          <a:gd name="T69" fmla="*/ 6851 h 20000"/>
                          <a:gd name="T70" fmla="*/ 2222 w 20000"/>
                          <a:gd name="T71" fmla="*/ 4088 h 20000"/>
                          <a:gd name="T72" fmla="*/ 1616 w 20000"/>
                          <a:gd name="T73" fmla="*/ 2210 h 20000"/>
                          <a:gd name="T74" fmla="*/ 606 w 20000"/>
                          <a:gd name="T75" fmla="*/ 1105 h 20000"/>
                          <a:gd name="T76" fmla="*/ 0 w 20000"/>
                          <a:gd name="T77" fmla="*/ 552 h 20000"/>
                          <a:gd name="T78" fmla="*/ 606 w 20000"/>
                          <a:gd name="T79" fmla="*/ 221 h 20000"/>
                          <a:gd name="T80" fmla="*/ 1616 w 20000"/>
                          <a:gd name="T81" fmla="*/ 0 h 20000"/>
                          <a:gd name="T82" fmla="*/ 3030 w 20000"/>
                          <a:gd name="T83" fmla="*/ 552 h 20000"/>
                          <a:gd name="T84" fmla="*/ 4242 w 20000"/>
                          <a:gd name="T85" fmla="*/ 1326 h 20000"/>
                          <a:gd name="T86" fmla="*/ 5051 w 20000"/>
                          <a:gd name="T87" fmla="*/ 2541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5354" y="3204"/>
                            </a:moveTo>
                            <a:lnTo>
                              <a:pt x="5556" y="3315"/>
                            </a:lnTo>
                            <a:lnTo>
                              <a:pt x="5657" y="3536"/>
                            </a:lnTo>
                            <a:lnTo>
                              <a:pt x="5859" y="3536"/>
                            </a:lnTo>
                            <a:lnTo>
                              <a:pt x="7677" y="3315"/>
                            </a:lnTo>
                            <a:lnTo>
                              <a:pt x="9394" y="3536"/>
                            </a:lnTo>
                            <a:lnTo>
                              <a:pt x="11212" y="3867"/>
                            </a:lnTo>
                            <a:lnTo>
                              <a:pt x="12828" y="4420"/>
                            </a:lnTo>
                            <a:lnTo>
                              <a:pt x="14242" y="5414"/>
                            </a:lnTo>
                            <a:lnTo>
                              <a:pt x="15657" y="6519"/>
                            </a:lnTo>
                            <a:lnTo>
                              <a:pt x="16970" y="7735"/>
                            </a:lnTo>
                            <a:lnTo>
                              <a:pt x="18182" y="9282"/>
                            </a:lnTo>
                            <a:lnTo>
                              <a:pt x="18687" y="10387"/>
                            </a:lnTo>
                            <a:lnTo>
                              <a:pt x="19192" y="11492"/>
                            </a:lnTo>
                            <a:lnTo>
                              <a:pt x="19596" y="12818"/>
                            </a:lnTo>
                            <a:lnTo>
                              <a:pt x="19798" y="14033"/>
                            </a:lnTo>
                            <a:lnTo>
                              <a:pt x="19899" y="15359"/>
                            </a:lnTo>
                            <a:lnTo>
                              <a:pt x="19798" y="16575"/>
                            </a:lnTo>
                            <a:lnTo>
                              <a:pt x="19596" y="17790"/>
                            </a:lnTo>
                            <a:lnTo>
                              <a:pt x="19192" y="19116"/>
                            </a:lnTo>
                            <a:lnTo>
                              <a:pt x="18485" y="19448"/>
                            </a:lnTo>
                            <a:lnTo>
                              <a:pt x="17576" y="19558"/>
                            </a:lnTo>
                            <a:lnTo>
                              <a:pt x="16869" y="19890"/>
                            </a:lnTo>
                            <a:lnTo>
                              <a:pt x="15960" y="19890"/>
                            </a:lnTo>
                            <a:lnTo>
                              <a:pt x="15152" y="19890"/>
                            </a:lnTo>
                            <a:lnTo>
                              <a:pt x="14242" y="19669"/>
                            </a:lnTo>
                            <a:lnTo>
                              <a:pt x="13535" y="19558"/>
                            </a:lnTo>
                            <a:lnTo>
                              <a:pt x="12828" y="19116"/>
                            </a:lnTo>
                            <a:lnTo>
                              <a:pt x="13030" y="18453"/>
                            </a:lnTo>
                            <a:lnTo>
                              <a:pt x="13333" y="18011"/>
                            </a:lnTo>
                            <a:lnTo>
                              <a:pt x="13838" y="17348"/>
                            </a:lnTo>
                            <a:lnTo>
                              <a:pt x="13939" y="16685"/>
                            </a:lnTo>
                            <a:lnTo>
                              <a:pt x="14242" y="15801"/>
                            </a:lnTo>
                            <a:lnTo>
                              <a:pt x="14343" y="15028"/>
                            </a:lnTo>
                            <a:lnTo>
                              <a:pt x="14343" y="13923"/>
                            </a:lnTo>
                            <a:lnTo>
                              <a:pt x="14343" y="12928"/>
                            </a:lnTo>
                            <a:lnTo>
                              <a:pt x="14242" y="12044"/>
                            </a:lnTo>
                            <a:lnTo>
                              <a:pt x="14040" y="11050"/>
                            </a:lnTo>
                            <a:lnTo>
                              <a:pt x="13636" y="10276"/>
                            </a:lnTo>
                            <a:lnTo>
                              <a:pt x="13232" y="9503"/>
                            </a:lnTo>
                            <a:lnTo>
                              <a:pt x="12525" y="8729"/>
                            </a:lnTo>
                            <a:lnTo>
                              <a:pt x="11616" y="7956"/>
                            </a:lnTo>
                            <a:lnTo>
                              <a:pt x="10707" y="7403"/>
                            </a:lnTo>
                            <a:lnTo>
                              <a:pt x="9899" y="6961"/>
                            </a:lnTo>
                            <a:lnTo>
                              <a:pt x="8889" y="6630"/>
                            </a:lnTo>
                            <a:lnTo>
                              <a:pt x="7879" y="6519"/>
                            </a:lnTo>
                            <a:lnTo>
                              <a:pt x="6667" y="6519"/>
                            </a:lnTo>
                            <a:lnTo>
                              <a:pt x="5657" y="6519"/>
                            </a:lnTo>
                            <a:lnTo>
                              <a:pt x="5354" y="7182"/>
                            </a:lnTo>
                            <a:lnTo>
                              <a:pt x="5253" y="7735"/>
                            </a:lnTo>
                            <a:lnTo>
                              <a:pt x="5051" y="8398"/>
                            </a:lnTo>
                            <a:lnTo>
                              <a:pt x="4949" y="8840"/>
                            </a:lnTo>
                            <a:lnTo>
                              <a:pt x="4646" y="9613"/>
                            </a:lnTo>
                            <a:lnTo>
                              <a:pt x="4242" y="10387"/>
                            </a:lnTo>
                            <a:lnTo>
                              <a:pt x="3737" y="10939"/>
                            </a:lnTo>
                            <a:lnTo>
                              <a:pt x="3232" y="11492"/>
                            </a:lnTo>
                            <a:lnTo>
                              <a:pt x="2424" y="12044"/>
                            </a:lnTo>
                            <a:lnTo>
                              <a:pt x="1717" y="12265"/>
                            </a:lnTo>
                            <a:lnTo>
                              <a:pt x="1010" y="12486"/>
                            </a:lnTo>
                            <a:lnTo>
                              <a:pt x="303" y="12597"/>
                            </a:lnTo>
                            <a:lnTo>
                              <a:pt x="101" y="12597"/>
                            </a:lnTo>
                            <a:lnTo>
                              <a:pt x="101" y="12486"/>
                            </a:lnTo>
                            <a:lnTo>
                              <a:pt x="0" y="12486"/>
                            </a:lnTo>
                            <a:lnTo>
                              <a:pt x="1010" y="11492"/>
                            </a:lnTo>
                            <a:lnTo>
                              <a:pt x="1616" y="10608"/>
                            </a:lnTo>
                            <a:lnTo>
                              <a:pt x="2020" y="9282"/>
                            </a:lnTo>
                            <a:lnTo>
                              <a:pt x="2323" y="8066"/>
                            </a:lnTo>
                            <a:lnTo>
                              <a:pt x="2323" y="6851"/>
                            </a:lnTo>
                            <a:lnTo>
                              <a:pt x="2323" y="5414"/>
                            </a:lnTo>
                            <a:lnTo>
                              <a:pt x="2222" y="4088"/>
                            </a:lnTo>
                            <a:lnTo>
                              <a:pt x="1919" y="2873"/>
                            </a:lnTo>
                            <a:lnTo>
                              <a:pt x="1616" y="2210"/>
                            </a:lnTo>
                            <a:lnTo>
                              <a:pt x="1212" y="1657"/>
                            </a:lnTo>
                            <a:lnTo>
                              <a:pt x="606" y="1105"/>
                            </a:lnTo>
                            <a:lnTo>
                              <a:pt x="0" y="884"/>
                            </a:lnTo>
                            <a:lnTo>
                              <a:pt x="0" y="552"/>
                            </a:lnTo>
                            <a:lnTo>
                              <a:pt x="303" y="331"/>
                            </a:lnTo>
                            <a:lnTo>
                              <a:pt x="606" y="221"/>
                            </a:lnTo>
                            <a:lnTo>
                              <a:pt x="909" y="0"/>
                            </a:lnTo>
                            <a:lnTo>
                              <a:pt x="1616" y="0"/>
                            </a:lnTo>
                            <a:lnTo>
                              <a:pt x="2323" y="221"/>
                            </a:lnTo>
                            <a:lnTo>
                              <a:pt x="3030" y="552"/>
                            </a:lnTo>
                            <a:lnTo>
                              <a:pt x="3636" y="884"/>
                            </a:lnTo>
                            <a:lnTo>
                              <a:pt x="4242" y="1326"/>
                            </a:lnTo>
                            <a:lnTo>
                              <a:pt x="4646" y="1989"/>
                            </a:lnTo>
                            <a:lnTo>
                              <a:pt x="5051" y="2541"/>
                            </a:lnTo>
                            <a:lnTo>
                              <a:pt x="5354" y="3204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781F3FCA" id="Freeform 51" o:spid="_x0000_s1026" style="position:absolute;margin-left:632.25pt;margin-top:498.65pt;width:9.9pt;height:9.05pt;z-index:25158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" o:allowincell="f" path="m5354,3204r202,111l5657,3536r202,l7677,3315r1717,221l11212,3867r1616,553l14242,5414r1415,1105l16970,7735r1212,1547l18687,10387r505,1105l19596,12818r202,1215l19899,15359r-101,1216l19596,17790r-404,1326l18485,19448r-909,110l16869,19890r-909,l15152,19890r-910,-221l13535,19558r-707,-442l13030,18453r303,-442l13838,17348r101,-663l14242,15801r101,-773l14343,13923r,-995l14242,12044r-202,-994l13636,10276r-404,-773l12525,8729r-909,-773l10707,7403,9899,6961,8889,6630,7879,6519r-1212,l5657,6519r-303,663l5253,7735r-202,663l4949,8840r-303,773l4242,10387r-505,552l3232,11492r-808,552l1717,12265r-707,221l303,12597r-202,l101,12486r-101,l1010,11492r606,-884l2020,9282,2323,8066r,-1215l2323,5414,2222,4088,1919,2873,1616,2210,1212,1657,606,1105,,884,,552,303,331,606,221,909,r707,l2323,221r707,331l3636,884r606,442l4646,1989r405,552l5354,3204xe" fillcolor="#6d6d6d" stroked="f" strokecolor="white" strokeweight="0">
              <v:path arrowok="t" o:connecttype="custom" o:connectlocs="34928,19050;35563,20321;48261,19050;70484,22223;89532,31113;106682,44451;117476,59691;123190,73662;125095,88264;123190,102235;116206,111763;106047,114303;95253,114303;85088,112395;81913,106045;86993,99695;89532,90804;90167,80012;89532,69214;85723,59054;78738,50163;67310,42543;55881,38101;41912,37463;33658,41273;31753,48261;29207,55244;23493,62864;15238,69214;6349,71754;635,72392;635,71754;6349,66042;12699,53341;14604,39371;13969,23493;10159,12700;3810,6350;0,3172;3810,1270;10159,0;19048,3172;26667,7620;31753,14602" o:connectangles="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587072" behindDoc="0" locked="0" layoutInCell="0" allowOverlap="1">
              <wp:simplePos x="0" y="0"/>
              <wp:positionH relativeFrom="page">
                <wp:posOffset>8029575</wp:posOffset>
              </wp:positionH>
              <wp:positionV relativeFrom="page">
                <wp:posOffset>6332855</wp:posOffset>
              </wp:positionV>
              <wp:extent cx="125730" cy="114935"/>
              <wp:effectExtent l="19050" t="8255" r="17145" b="10160"/>
              <wp:wrapNone/>
              <wp:docPr id="383" name="Freeform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5730" cy="114935"/>
                      </a:xfrm>
                      <a:custGeom>
                        <a:avLst/>
                        <a:gdLst>
                          <a:gd name="T0" fmla="*/ 5354 w 20000"/>
                          <a:gd name="T1" fmla="*/ 3204 h 20000"/>
                          <a:gd name="T2" fmla="*/ 5556 w 20000"/>
                          <a:gd name="T3" fmla="*/ 3315 h 20000"/>
                          <a:gd name="T4" fmla="*/ 5859 w 20000"/>
                          <a:gd name="T5" fmla="*/ 3536 h 20000"/>
                          <a:gd name="T6" fmla="*/ 7677 w 20000"/>
                          <a:gd name="T7" fmla="*/ 3315 h 20000"/>
                          <a:gd name="T8" fmla="*/ 11212 w 20000"/>
                          <a:gd name="T9" fmla="*/ 3867 h 20000"/>
                          <a:gd name="T10" fmla="*/ 14242 w 20000"/>
                          <a:gd name="T11" fmla="*/ 5414 h 20000"/>
                          <a:gd name="T12" fmla="*/ 16970 w 20000"/>
                          <a:gd name="T13" fmla="*/ 7735 h 20000"/>
                          <a:gd name="T14" fmla="*/ 18182 w 20000"/>
                          <a:gd name="T15" fmla="*/ 9282 h 20000"/>
                          <a:gd name="T16" fmla="*/ 19192 w 20000"/>
                          <a:gd name="T17" fmla="*/ 11492 h 20000"/>
                          <a:gd name="T18" fmla="*/ 19798 w 20000"/>
                          <a:gd name="T19" fmla="*/ 14033 h 20000"/>
                          <a:gd name="T20" fmla="*/ 19798 w 20000"/>
                          <a:gd name="T21" fmla="*/ 16575 h 20000"/>
                          <a:gd name="T22" fmla="*/ 19192 w 20000"/>
                          <a:gd name="T23" fmla="*/ 19116 h 20000"/>
                          <a:gd name="T24" fmla="*/ 18485 w 20000"/>
                          <a:gd name="T25" fmla="*/ 19448 h 20000"/>
                          <a:gd name="T26" fmla="*/ 16869 w 20000"/>
                          <a:gd name="T27" fmla="*/ 19890 h 20000"/>
                          <a:gd name="T28" fmla="*/ 15152 w 20000"/>
                          <a:gd name="T29" fmla="*/ 19890 h 20000"/>
                          <a:gd name="T30" fmla="*/ 13535 w 20000"/>
                          <a:gd name="T31" fmla="*/ 19558 h 20000"/>
                          <a:gd name="T32" fmla="*/ 12828 w 20000"/>
                          <a:gd name="T33" fmla="*/ 19116 h 20000"/>
                          <a:gd name="T34" fmla="*/ 13333 w 20000"/>
                          <a:gd name="T35" fmla="*/ 18011 h 20000"/>
                          <a:gd name="T36" fmla="*/ 13939 w 20000"/>
                          <a:gd name="T37" fmla="*/ 16685 h 20000"/>
                          <a:gd name="T38" fmla="*/ 14242 w 20000"/>
                          <a:gd name="T39" fmla="*/ 15801 h 20000"/>
                          <a:gd name="T40" fmla="*/ 14343 w 20000"/>
                          <a:gd name="T41" fmla="*/ 13923 h 20000"/>
                          <a:gd name="T42" fmla="*/ 14242 w 20000"/>
                          <a:gd name="T43" fmla="*/ 12044 h 20000"/>
                          <a:gd name="T44" fmla="*/ 13636 w 20000"/>
                          <a:gd name="T45" fmla="*/ 10276 h 20000"/>
                          <a:gd name="T46" fmla="*/ 13232 w 20000"/>
                          <a:gd name="T47" fmla="*/ 9503 h 20000"/>
                          <a:gd name="T48" fmla="*/ 11616 w 20000"/>
                          <a:gd name="T49" fmla="*/ 7956 h 20000"/>
                          <a:gd name="T50" fmla="*/ 9899 w 20000"/>
                          <a:gd name="T51" fmla="*/ 6961 h 20000"/>
                          <a:gd name="T52" fmla="*/ 7879 w 20000"/>
                          <a:gd name="T53" fmla="*/ 6519 h 20000"/>
                          <a:gd name="T54" fmla="*/ 5657 w 20000"/>
                          <a:gd name="T55" fmla="*/ 6519 h 20000"/>
                          <a:gd name="T56" fmla="*/ 5354 w 20000"/>
                          <a:gd name="T57" fmla="*/ 7182 h 20000"/>
                          <a:gd name="T58" fmla="*/ 5051 w 20000"/>
                          <a:gd name="T59" fmla="*/ 8398 h 20000"/>
                          <a:gd name="T60" fmla="*/ 4949 w 20000"/>
                          <a:gd name="T61" fmla="*/ 8840 h 20000"/>
                          <a:gd name="T62" fmla="*/ 4242 w 20000"/>
                          <a:gd name="T63" fmla="*/ 10387 h 20000"/>
                          <a:gd name="T64" fmla="*/ 3232 w 20000"/>
                          <a:gd name="T65" fmla="*/ 11492 h 20000"/>
                          <a:gd name="T66" fmla="*/ 1717 w 20000"/>
                          <a:gd name="T67" fmla="*/ 12265 h 20000"/>
                          <a:gd name="T68" fmla="*/ 303 w 20000"/>
                          <a:gd name="T69" fmla="*/ 12597 h 20000"/>
                          <a:gd name="T70" fmla="*/ 101 w 20000"/>
                          <a:gd name="T71" fmla="*/ 12597 h 20000"/>
                          <a:gd name="T72" fmla="*/ 101 w 20000"/>
                          <a:gd name="T73" fmla="*/ 12486 h 20000"/>
                          <a:gd name="T74" fmla="*/ 0 w 20000"/>
                          <a:gd name="T75" fmla="*/ 12486 h 20000"/>
                          <a:gd name="T76" fmla="*/ 1616 w 20000"/>
                          <a:gd name="T77" fmla="*/ 10608 h 20000"/>
                          <a:gd name="T78" fmla="*/ 2323 w 20000"/>
                          <a:gd name="T79" fmla="*/ 8066 h 20000"/>
                          <a:gd name="T80" fmla="*/ 2323 w 20000"/>
                          <a:gd name="T81" fmla="*/ 5414 h 20000"/>
                          <a:gd name="T82" fmla="*/ 1919 w 20000"/>
                          <a:gd name="T83" fmla="*/ 2873 h 20000"/>
                          <a:gd name="T84" fmla="*/ 1616 w 20000"/>
                          <a:gd name="T85" fmla="*/ 2210 h 20000"/>
                          <a:gd name="T86" fmla="*/ 606 w 20000"/>
                          <a:gd name="T87" fmla="*/ 1105 h 20000"/>
                          <a:gd name="T88" fmla="*/ 0 w 20000"/>
                          <a:gd name="T89" fmla="*/ 884 h 20000"/>
                          <a:gd name="T90" fmla="*/ 303 w 20000"/>
                          <a:gd name="T91" fmla="*/ 331 h 20000"/>
                          <a:gd name="T92" fmla="*/ 909 w 20000"/>
                          <a:gd name="T93" fmla="*/ 0 h 20000"/>
                          <a:gd name="T94" fmla="*/ 1616 w 20000"/>
                          <a:gd name="T95" fmla="*/ 0 h 20000"/>
                          <a:gd name="T96" fmla="*/ 3030 w 20000"/>
                          <a:gd name="T97" fmla="*/ 552 h 20000"/>
                          <a:gd name="T98" fmla="*/ 4242 w 20000"/>
                          <a:gd name="T99" fmla="*/ 1326 h 20000"/>
                          <a:gd name="T100" fmla="*/ 5051 w 20000"/>
                          <a:gd name="T101" fmla="*/ 2541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5354" y="3204"/>
                            </a:moveTo>
                            <a:lnTo>
                              <a:pt x="5354" y="3204"/>
                            </a:lnTo>
                            <a:lnTo>
                              <a:pt x="5556" y="3315"/>
                            </a:lnTo>
                            <a:lnTo>
                              <a:pt x="5657" y="3536"/>
                            </a:lnTo>
                            <a:lnTo>
                              <a:pt x="5859" y="3536"/>
                            </a:lnTo>
                            <a:lnTo>
                              <a:pt x="7677" y="3315"/>
                            </a:lnTo>
                            <a:lnTo>
                              <a:pt x="9394" y="3536"/>
                            </a:lnTo>
                            <a:lnTo>
                              <a:pt x="11212" y="3867"/>
                            </a:lnTo>
                            <a:lnTo>
                              <a:pt x="12828" y="4420"/>
                            </a:lnTo>
                            <a:lnTo>
                              <a:pt x="14242" y="5414"/>
                            </a:lnTo>
                            <a:lnTo>
                              <a:pt x="15657" y="6519"/>
                            </a:lnTo>
                            <a:lnTo>
                              <a:pt x="16970" y="7735"/>
                            </a:lnTo>
                            <a:lnTo>
                              <a:pt x="18182" y="9282"/>
                            </a:lnTo>
                            <a:lnTo>
                              <a:pt x="18687" y="10387"/>
                            </a:lnTo>
                            <a:lnTo>
                              <a:pt x="19192" y="11492"/>
                            </a:lnTo>
                            <a:lnTo>
                              <a:pt x="19596" y="12818"/>
                            </a:lnTo>
                            <a:lnTo>
                              <a:pt x="19798" y="14033"/>
                            </a:lnTo>
                            <a:lnTo>
                              <a:pt x="19899" y="15359"/>
                            </a:lnTo>
                            <a:lnTo>
                              <a:pt x="19798" y="16575"/>
                            </a:lnTo>
                            <a:lnTo>
                              <a:pt x="19596" y="17790"/>
                            </a:lnTo>
                            <a:lnTo>
                              <a:pt x="19192" y="19116"/>
                            </a:lnTo>
                            <a:lnTo>
                              <a:pt x="18485" y="19448"/>
                            </a:lnTo>
                            <a:lnTo>
                              <a:pt x="17576" y="19558"/>
                            </a:lnTo>
                            <a:lnTo>
                              <a:pt x="16869" y="19890"/>
                            </a:lnTo>
                            <a:lnTo>
                              <a:pt x="15960" y="19890"/>
                            </a:lnTo>
                            <a:lnTo>
                              <a:pt x="15152" y="19890"/>
                            </a:lnTo>
                            <a:lnTo>
                              <a:pt x="14242" y="19669"/>
                            </a:lnTo>
                            <a:lnTo>
                              <a:pt x="13535" y="19558"/>
                            </a:lnTo>
                            <a:lnTo>
                              <a:pt x="12828" y="19116"/>
                            </a:lnTo>
                            <a:lnTo>
                              <a:pt x="13030" y="18453"/>
                            </a:lnTo>
                            <a:lnTo>
                              <a:pt x="13333" y="18011"/>
                            </a:lnTo>
                            <a:lnTo>
                              <a:pt x="13838" y="17348"/>
                            </a:lnTo>
                            <a:lnTo>
                              <a:pt x="13939" y="16685"/>
                            </a:lnTo>
                            <a:lnTo>
                              <a:pt x="14242" y="15801"/>
                            </a:lnTo>
                            <a:lnTo>
                              <a:pt x="14343" y="15028"/>
                            </a:lnTo>
                            <a:lnTo>
                              <a:pt x="14343" y="13923"/>
                            </a:lnTo>
                            <a:lnTo>
                              <a:pt x="14343" y="12928"/>
                            </a:lnTo>
                            <a:lnTo>
                              <a:pt x="14242" y="12044"/>
                            </a:lnTo>
                            <a:lnTo>
                              <a:pt x="14040" y="11050"/>
                            </a:lnTo>
                            <a:lnTo>
                              <a:pt x="13636" y="10276"/>
                            </a:lnTo>
                            <a:lnTo>
                              <a:pt x="13232" y="9503"/>
                            </a:lnTo>
                            <a:lnTo>
                              <a:pt x="12525" y="8729"/>
                            </a:lnTo>
                            <a:lnTo>
                              <a:pt x="11616" y="7956"/>
                            </a:lnTo>
                            <a:lnTo>
                              <a:pt x="10707" y="7403"/>
                            </a:lnTo>
                            <a:lnTo>
                              <a:pt x="9899" y="6961"/>
                            </a:lnTo>
                            <a:lnTo>
                              <a:pt x="8889" y="6630"/>
                            </a:lnTo>
                            <a:lnTo>
                              <a:pt x="7879" y="6519"/>
                            </a:lnTo>
                            <a:lnTo>
                              <a:pt x="6667" y="6519"/>
                            </a:lnTo>
                            <a:lnTo>
                              <a:pt x="5657" y="6519"/>
                            </a:lnTo>
                            <a:lnTo>
                              <a:pt x="5354" y="7182"/>
                            </a:lnTo>
                            <a:lnTo>
                              <a:pt x="5253" y="7735"/>
                            </a:lnTo>
                            <a:lnTo>
                              <a:pt x="5051" y="8398"/>
                            </a:lnTo>
                            <a:lnTo>
                              <a:pt x="4949" y="8840"/>
                            </a:lnTo>
                            <a:lnTo>
                              <a:pt x="4646" y="9613"/>
                            </a:lnTo>
                            <a:lnTo>
                              <a:pt x="4242" y="10387"/>
                            </a:lnTo>
                            <a:lnTo>
                              <a:pt x="3737" y="10939"/>
                            </a:lnTo>
                            <a:lnTo>
                              <a:pt x="3232" y="11492"/>
                            </a:lnTo>
                            <a:lnTo>
                              <a:pt x="2424" y="12044"/>
                            </a:lnTo>
                            <a:lnTo>
                              <a:pt x="1717" y="12265"/>
                            </a:lnTo>
                            <a:lnTo>
                              <a:pt x="1010" y="12486"/>
                            </a:lnTo>
                            <a:lnTo>
                              <a:pt x="303" y="12597"/>
                            </a:lnTo>
                            <a:lnTo>
                              <a:pt x="101" y="12597"/>
                            </a:lnTo>
                            <a:lnTo>
                              <a:pt x="101" y="12486"/>
                            </a:lnTo>
                            <a:lnTo>
                              <a:pt x="0" y="12486"/>
                            </a:lnTo>
                            <a:lnTo>
                              <a:pt x="1010" y="11492"/>
                            </a:lnTo>
                            <a:lnTo>
                              <a:pt x="1616" y="10608"/>
                            </a:lnTo>
                            <a:lnTo>
                              <a:pt x="2020" y="9282"/>
                            </a:lnTo>
                            <a:lnTo>
                              <a:pt x="2323" y="8066"/>
                            </a:lnTo>
                            <a:lnTo>
                              <a:pt x="2323" y="6851"/>
                            </a:lnTo>
                            <a:lnTo>
                              <a:pt x="2323" y="5414"/>
                            </a:lnTo>
                            <a:lnTo>
                              <a:pt x="2222" y="4088"/>
                            </a:lnTo>
                            <a:lnTo>
                              <a:pt x="1919" y="2873"/>
                            </a:lnTo>
                            <a:lnTo>
                              <a:pt x="1616" y="2210"/>
                            </a:lnTo>
                            <a:lnTo>
                              <a:pt x="1212" y="1657"/>
                            </a:lnTo>
                            <a:lnTo>
                              <a:pt x="606" y="1105"/>
                            </a:lnTo>
                            <a:lnTo>
                              <a:pt x="0" y="884"/>
                            </a:lnTo>
                            <a:lnTo>
                              <a:pt x="0" y="552"/>
                            </a:lnTo>
                            <a:lnTo>
                              <a:pt x="303" y="331"/>
                            </a:lnTo>
                            <a:lnTo>
                              <a:pt x="606" y="221"/>
                            </a:lnTo>
                            <a:lnTo>
                              <a:pt x="909" y="0"/>
                            </a:lnTo>
                            <a:lnTo>
                              <a:pt x="1616" y="0"/>
                            </a:lnTo>
                            <a:lnTo>
                              <a:pt x="2323" y="221"/>
                            </a:lnTo>
                            <a:lnTo>
                              <a:pt x="3030" y="552"/>
                            </a:lnTo>
                            <a:lnTo>
                              <a:pt x="3636" y="884"/>
                            </a:lnTo>
                            <a:lnTo>
                              <a:pt x="4242" y="1326"/>
                            </a:lnTo>
                            <a:lnTo>
                              <a:pt x="4646" y="1989"/>
                            </a:lnTo>
                            <a:lnTo>
                              <a:pt x="5051" y="2541"/>
                            </a:lnTo>
                            <a:lnTo>
                              <a:pt x="5354" y="3204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4F37F319" id="Freeform 52" o:spid="_x0000_s1026" style="position:absolute;margin-left:632.25pt;margin-top:498.65pt;width:9.9pt;height:9.05pt;z-index:25158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" o:allowincell="f" path="m5354,3204r,l5556,3315r101,221l5859,3536,7677,3315r1717,221l11212,3867r1616,553l14242,5414r1415,1105l16970,7735r1212,1547l18687,10387r505,1105l19596,12818r202,1215l19899,15359r-101,1216l19596,17790r-404,1326l18485,19448r-909,110l16869,19890r-909,l15152,19890r-910,-221l13535,19558r-707,-442l13030,18453r303,-442l13838,17348r101,-663l14242,15801r101,-773l14343,13923r,-995l14242,12044r-202,-994l13636,10276r-404,-773l12525,8729r-909,-773l10707,7403,9899,6961,8889,6630,7879,6519r-1212,l5657,6519r-303,663l5253,7735r-202,663l4949,8840r-303,773l4242,10387r-505,552l3232,11492r-808,552l1717,12265r-707,221l303,12597r-202,l101,12486r-101,l1010,11492r606,-884l2020,9282,2323,8066r,-1215l2323,5414,2222,4088,1919,2873,1616,2210,1212,1657,606,1105,,884,,552,303,331,606,221,909,r707,l2323,221r707,331l3636,884r606,442l4646,1989r405,552l5354,3204xe" filled="f" strokecolor="#6d6d6d" strokeweight="0">
              <v:path arrowok="t" o:connecttype="custom" o:connectlocs="33658,18413;34928,19050;36833,20321;48261,19050;70484,22223;89532,31113;106682,44451;114301,53341;120651,66042;124460,80644;124460,95252;120651,109855;116206,111763;106047,114303;95253,114303;85088,112395;80643,109855;83818,103505;87628,95885;89532,90804;90167,80012;89532,69214;85723,59054;83183,54611;73024,45721;62230,40003;49531,37463;35563,37463;33658,41273;31753,48261;31112,50801;26667,59691;20318,66042;10794,70484;1905,72392;635,72392;635,71754;0,71754;10159,60962;14604,46353;14604,31113;12064,16510;10159,12700;3810,6350;0,5080;1905,1902;5714,0;10159,0;19048,3172;26667,7620;31753,14602" o:connectangles="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588096" behindDoc="0" locked="0" layoutInCell="0" allowOverlap="1">
              <wp:simplePos x="0" y="0"/>
              <wp:positionH relativeFrom="page">
                <wp:posOffset>8070850</wp:posOffset>
              </wp:positionH>
              <wp:positionV relativeFrom="page">
                <wp:posOffset>6509385</wp:posOffset>
              </wp:positionV>
              <wp:extent cx="78105" cy="88265"/>
              <wp:effectExtent l="3175" t="3810" r="4445" b="3175"/>
              <wp:wrapNone/>
              <wp:docPr id="382" name="Freeform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8105" cy="88265"/>
                      </a:xfrm>
                      <a:custGeom>
                        <a:avLst/>
                        <a:gdLst>
                          <a:gd name="T0" fmla="*/ 18211 w 20000"/>
                          <a:gd name="T1" fmla="*/ 5180 h 20000"/>
                          <a:gd name="T2" fmla="*/ 15610 w 20000"/>
                          <a:gd name="T3" fmla="*/ 6187 h 20000"/>
                          <a:gd name="T4" fmla="*/ 12846 w 20000"/>
                          <a:gd name="T5" fmla="*/ 5324 h 20000"/>
                          <a:gd name="T6" fmla="*/ 9593 w 20000"/>
                          <a:gd name="T7" fmla="*/ 4460 h 20000"/>
                          <a:gd name="T8" fmla="*/ 7480 w 20000"/>
                          <a:gd name="T9" fmla="*/ 4892 h 20000"/>
                          <a:gd name="T10" fmla="*/ 7154 w 20000"/>
                          <a:gd name="T11" fmla="*/ 5468 h 20000"/>
                          <a:gd name="T12" fmla="*/ 8130 w 20000"/>
                          <a:gd name="T13" fmla="*/ 6331 h 20000"/>
                          <a:gd name="T14" fmla="*/ 9756 w 20000"/>
                          <a:gd name="T15" fmla="*/ 6906 h 20000"/>
                          <a:gd name="T16" fmla="*/ 11707 w 20000"/>
                          <a:gd name="T17" fmla="*/ 7194 h 20000"/>
                          <a:gd name="T18" fmla="*/ 13333 w 20000"/>
                          <a:gd name="T19" fmla="*/ 7626 h 20000"/>
                          <a:gd name="T20" fmla="*/ 15772 w 20000"/>
                          <a:gd name="T21" fmla="*/ 8777 h 20000"/>
                          <a:gd name="T22" fmla="*/ 19187 w 20000"/>
                          <a:gd name="T23" fmla="*/ 11079 h 20000"/>
                          <a:gd name="T24" fmla="*/ 19512 w 20000"/>
                          <a:gd name="T25" fmla="*/ 14101 h 20000"/>
                          <a:gd name="T26" fmla="*/ 18699 w 20000"/>
                          <a:gd name="T27" fmla="*/ 16403 h 20000"/>
                          <a:gd name="T28" fmla="*/ 16260 w 20000"/>
                          <a:gd name="T29" fmla="*/ 18417 h 20000"/>
                          <a:gd name="T30" fmla="*/ 13008 w 20000"/>
                          <a:gd name="T31" fmla="*/ 19712 h 20000"/>
                          <a:gd name="T32" fmla="*/ 9268 w 20000"/>
                          <a:gd name="T33" fmla="*/ 19856 h 20000"/>
                          <a:gd name="T34" fmla="*/ 5854 w 20000"/>
                          <a:gd name="T35" fmla="*/ 19424 h 20000"/>
                          <a:gd name="T36" fmla="*/ 2764 w 20000"/>
                          <a:gd name="T37" fmla="*/ 17986 h 20000"/>
                          <a:gd name="T38" fmla="*/ 650 w 20000"/>
                          <a:gd name="T39" fmla="*/ 16259 h 20000"/>
                          <a:gd name="T40" fmla="*/ 1138 w 20000"/>
                          <a:gd name="T41" fmla="*/ 14101 h 20000"/>
                          <a:gd name="T42" fmla="*/ 3740 w 20000"/>
                          <a:gd name="T43" fmla="*/ 13094 h 20000"/>
                          <a:gd name="T44" fmla="*/ 5854 w 20000"/>
                          <a:gd name="T45" fmla="*/ 12950 h 20000"/>
                          <a:gd name="T46" fmla="*/ 6992 w 20000"/>
                          <a:gd name="T47" fmla="*/ 14101 h 20000"/>
                          <a:gd name="T48" fmla="*/ 8780 w 20000"/>
                          <a:gd name="T49" fmla="*/ 14964 h 20000"/>
                          <a:gd name="T50" fmla="*/ 11382 w 20000"/>
                          <a:gd name="T51" fmla="*/ 14964 h 20000"/>
                          <a:gd name="T52" fmla="*/ 13008 w 20000"/>
                          <a:gd name="T53" fmla="*/ 14101 h 20000"/>
                          <a:gd name="T54" fmla="*/ 13008 w 20000"/>
                          <a:gd name="T55" fmla="*/ 13525 h 20000"/>
                          <a:gd name="T56" fmla="*/ 11707 w 20000"/>
                          <a:gd name="T57" fmla="*/ 12662 h 20000"/>
                          <a:gd name="T58" fmla="*/ 9268 w 20000"/>
                          <a:gd name="T59" fmla="*/ 12086 h 20000"/>
                          <a:gd name="T60" fmla="*/ 6667 w 20000"/>
                          <a:gd name="T61" fmla="*/ 11655 h 20000"/>
                          <a:gd name="T62" fmla="*/ 4390 w 20000"/>
                          <a:gd name="T63" fmla="*/ 10791 h 20000"/>
                          <a:gd name="T64" fmla="*/ 2276 w 20000"/>
                          <a:gd name="T65" fmla="*/ 9065 h 20000"/>
                          <a:gd name="T66" fmla="*/ 813 w 20000"/>
                          <a:gd name="T67" fmla="*/ 6331 h 20000"/>
                          <a:gd name="T68" fmla="*/ 1301 w 20000"/>
                          <a:gd name="T69" fmla="*/ 3453 h 20000"/>
                          <a:gd name="T70" fmla="*/ 3415 w 20000"/>
                          <a:gd name="T71" fmla="*/ 1439 h 20000"/>
                          <a:gd name="T72" fmla="*/ 6016 w 20000"/>
                          <a:gd name="T73" fmla="*/ 432 h 20000"/>
                          <a:gd name="T74" fmla="*/ 9268 w 20000"/>
                          <a:gd name="T75" fmla="*/ 0 h 20000"/>
                          <a:gd name="T76" fmla="*/ 12358 w 20000"/>
                          <a:gd name="T77" fmla="*/ 144 h 20000"/>
                          <a:gd name="T78" fmla="*/ 15447 w 20000"/>
                          <a:gd name="T79" fmla="*/ 863 h 20000"/>
                          <a:gd name="T80" fmla="*/ 17561 w 20000"/>
                          <a:gd name="T81" fmla="*/ 2014 h 20000"/>
                          <a:gd name="T82" fmla="*/ 18862 w 20000"/>
                          <a:gd name="T83" fmla="*/ 3453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350" y="4317"/>
                            </a:moveTo>
                            <a:lnTo>
                              <a:pt x="18211" y="5180"/>
                            </a:lnTo>
                            <a:lnTo>
                              <a:pt x="17073" y="5468"/>
                            </a:lnTo>
                            <a:lnTo>
                              <a:pt x="15610" y="6187"/>
                            </a:lnTo>
                            <a:lnTo>
                              <a:pt x="14146" y="6331"/>
                            </a:lnTo>
                            <a:lnTo>
                              <a:pt x="12846" y="5324"/>
                            </a:lnTo>
                            <a:lnTo>
                              <a:pt x="11220" y="4748"/>
                            </a:lnTo>
                            <a:lnTo>
                              <a:pt x="9593" y="4460"/>
                            </a:lnTo>
                            <a:lnTo>
                              <a:pt x="7642" y="4748"/>
                            </a:lnTo>
                            <a:lnTo>
                              <a:pt x="7480" y="4892"/>
                            </a:lnTo>
                            <a:lnTo>
                              <a:pt x="7154" y="5324"/>
                            </a:lnTo>
                            <a:lnTo>
                              <a:pt x="7154" y="5468"/>
                            </a:lnTo>
                            <a:lnTo>
                              <a:pt x="7154" y="5899"/>
                            </a:lnTo>
                            <a:lnTo>
                              <a:pt x="8130" y="6331"/>
                            </a:lnTo>
                            <a:lnTo>
                              <a:pt x="8780" y="6763"/>
                            </a:lnTo>
                            <a:lnTo>
                              <a:pt x="9756" y="6906"/>
                            </a:lnTo>
                            <a:lnTo>
                              <a:pt x="10732" y="7194"/>
                            </a:lnTo>
                            <a:lnTo>
                              <a:pt x="11707" y="7194"/>
                            </a:lnTo>
                            <a:lnTo>
                              <a:pt x="12520" y="7338"/>
                            </a:lnTo>
                            <a:lnTo>
                              <a:pt x="13333" y="7626"/>
                            </a:lnTo>
                            <a:lnTo>
                              <a:pt x="14146" y="8058"/>
                            </a:lnTo>
                            <a:lnTo>
                              <a:pt x="15772" y="8777"/>
                            </a:lnTo>
                            <a:lnTo>
                              <a:pt x="17724" y="9784"/>
                            </a:lnTo>
                            <a:lnTo>
                              <a:pt x="19187" y="11079"/>
                            </a:lnTo>
                            <a:lnTo>
                              <a:pt x="19837" y="12662"/>
                            </a:lnTo>
                            <a:lnTo>
                              <a:pt x="19512" y="14101"/>
                            </a:lnTo>
                            <a:lnTo>
                              <a:pt x="19350" y="15396"/>
                            </a:lnTo>
                            <a:lnTo>
                              <a:pt x="18699" y="16403"/>
                            </a:lnTo>
                            <a:lnTo>
                              <a:pt x="17724" y="17410"/>
                            </a:lnTo>
                            <a:lnTo>
                              <a:pt x="16260" y="18417"/>
                            </a:lnTo>
                            <a:lnTo>
                              <a:pt x="14634" y="19281"/>
                            </a:lnTo>
                            <a:lnTo>
                              <a:pt x="13008" y="19712"/>
                            </a:lnTo>
                            <a:lnTo>
                              <a:pt x="11220" y="19856"/>
                            </a:lnTo>
                            <a:lnTo>
                              <a:pt x="9268" y="19856"/>
                            </a:lnTo>
                            <a:lnTo>
                              <a:pt x="7642" y="19712"/>
                            </a:lnTo>
                            <a:lnTo>
                              <a:pt x="5854" y="19424"/>
                            </a:lnTo>
                            <a:lnTo>
                              <a:pt x="4228" y="18849"/>
                            </a:lnTo>
                            <a:lnTo>
                              <a:pt x="2764" y="17986"/>
                            </a:lnTo>
                            <a:lnTo>
                              <a:pt x="1626" y="17266"/>
                            </a:lnTo>
                            <a:lnTo>
                              <a:pt x="650" y="16259"/>
                            </a:lnTo>
                            <a:lnTo>
                              <a:pt x="0" y="14964"/>
                            </a:lnTo>
                            <a:lnTo>
                              <a:pt x="1138" y="14101"/>
                            </a:lnTo>
                            <a:lnTo>
                              <a:pt x="2602" y="13525"/>
                            </a:lnTo>
                            <a:lnTo>
                              <a:pt x="3740" y="13094"/>
                            </a:lnTo>
                            <a:lnTo>
                              <a:pt x="5041" y="12518"/>
                            </a:lnTo>
                            <a:lnTo>
                              <a:pt x="5854" y="12950"/>
                            </a:lnTo>
                            <a:lnTo>
                              <a:pt x="6341" y="13525"/>
                            </a:lnTo>
                            <a:lnTo>
                              <a:pt x="6992" y="14101"/>
                            </a:lnTo>
                            <a:lnTo>
                              <a:pt x="7642" y="14532"/>
                            </a:lnTo>
                            <a:lnTo>
                              <a:pt x="8780" y="14964"/>
                            </a:lnTo>
                            <a:lnTo>
                              <a:pt x="10244" y="15108"/>
                            </a:lnTo>
                            <a:lnTo>
                              <a:pt x="11382" y="14964"/>
                            </a:lnTo>
                            <a:lnTo>
                              <a:pt x="12520" y="14532"/>
                            </a:lnTo>
                            <a:lnTo>
                              <a:pt x="13008" y="14101"/>
                            </a:lnTo>
                            <a:lnTo>
                              <a:pt x="13008" y="13669"/>
                            </a:lnTo>
                            <a:lnTo>
                              <a:pt x="13008" y="13525"/>
                            </a:lnTo>
                            <a:lnTo>
                              <a:pt x="12846" y="13094"/>
                            </a:lnTo>
                            <a:lnTo>
                              <a:pt x="11707" y="12662"/>
                            </a:lnTo>
                            <a:lnTo>
                              <a:pt x="10407" y="12230"/>
                            </a:lnTo>
                            <a:lnTo>
                              <a:pt x="9268" y="12086"/>
                            </a:lnTo>
                            <a:lnTo>
                              <a:pt x="8130" y="11942"/>
                            </a:lnTo>
                            <a:lnTo>
                              <a:pt x="6667" y="11655"/>
                            </a:lnTo>
                            <a:lnTo>
                              <a:pt x="5528" y="11223"/>
                            </a:lnTo>
                            <a:lnTo>
                              <a:pt x="4390" y="10791"/>
                            </a:lnTo>
                            <a:lnTo>
                              <a:pt x="3415" y="10216"/>
                            </a:lnTo>
                            <a:lnTo>
                              <a:pt x="2276" y="9065"/>
                            </a:lnTo>
                            <a:lnTo>
                              <a:pt x="1301" y="7770"/>
                            </a:lnTo>
                            <a:lnTo>
                              <a:pt x="813" y="6331"/>
                            </a:lnTo>
                            <a:lnTo>
                              <a:pt x="813" y="4748"/>
                            </a:lnTo>
                            <a:lnTo>
                              <a:pt x="1301" y="3453"/>
                            </a:lnTo>
                            <a:lnTo>
                              <a:pt x="2276" y="2302"/>
                            </a:lnTo>
                            <a:lnTo>
                              <a:pt x="3415" y="1439"/>
                            </a:lnTo>
                            <a:lnTo>
                              <a:pt x="4553" y="863"/>
                            </a:lnTo>
                            <a:lnTo>
                              <a:pt x="6016" y="432"/>
                            </a:lnTo>
                            <a:lnTo>
                              <a:pt x="7642" y="144"/>
                            </a:lnTo>
                            <a:lnTo>
                              <a:pt x="9268" y="0"/>
                            </a:lnTo>
                            <a:lnTo>
                              <a:pt x="10732" y="0"/>
                            </a:lnTo>
                            <a:lnTo>
                              <a:pt x="12358" y="144"/>
                            </a:lnTo>
                            <a:lnTo>
                              <a:pt x="13984" y="432"/>
                            </a:lnTo>
                            <a:lnTo>
                              <a:pt x="15447" y="863"/>
                            </a:lnTo>
                            <a:lnTo>
                              <a:pt x="16748" y="1439"/>
                            </a:lnTo>
                            <a:lnTo>
                              <a:pt x="17561" y="2014"/>
                            </a:lnTo>
                            <a:lnTo>
                              <a:pt x="18211" y="2878"/>
                            </a:lnTo>
                            <a:lnTo>
                              <a:pt x="18862" y="3453"/>
                            </a:lnTo>
                            <a:lnTo>
                              <a:pt x="19350" y="4317"/>
                            </a:lnTo>
                            <a:close/>
                          </a:path>
                        </a:pathLst>
                      </a:custGeom>
                      <a:solidFill>
                        <a:srgbClr val="33333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1F7DF577" id="Freeform 53" o:spid="_x0000_s1026" style="position:absolute;margin-left:635.5pt;margin-top:512.55pt;width:6.15pt;height:6.95pt;z-index:25158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" o:allowincell="f" path="m19350,4317r-1139,863l17073,5468r-1463,719l14146,6331,12846,5324,11220,4748,9593,4460,7642,4748r-162,144l7154,5324r,144l7154,5899r976,432l8780,6763r976,143l10732,7194r975,l12520,7338r813,288l14146,8058r1626,719l17724,9784r1463,1295l19837,12662r-325,1439l19350,15396r-651,1007l17724,17410r-1464,1007l14634,19281r-1626,431l11220,19856r-1952,l7642,19712,5854,19424,4228,18849,2764,17986,1626,17266,650,16259,,14964r1138,-863l2602,13525r1138,-431l5041,12518r813,432l6341,13525r651,576l7642,14532r1138,432l10244,15108r1138,-144l12520,14532r488,-431l13008,13669r,-144l12846,13094r-1139,-432l10407,12230,9268,12086,8130,11942,6667,11655,5528,11223,4390,10791r-975,-575l2276,9065,1301,7770,813,6331r,-1583l1301,3453,2276,2302,3415,1439,4553,863,6016,432,7642,144,9268,r1464,l12358,144r1626,288l15447,863r1301,576l17561,2014r650,864l18862,3453r488,864xe" fillcolor="#333" stroked="f" strokecolor="white" strokeweight="0">
              <v:path arrowok="t" o:connecttype="custom" o:connectlocs="71119,22861;60961,27305;50167,23496;37463,19683;29211,21590;27938,24132;31750,27940;38100,30478;45719,31749;52069,33655;61594,38735;74930,48894;76199,62231;73024,72391;63499,81279;50799,86994;36194,87629;22861,85723;10794,79377;2538,71755;4444,62231;14606,57787;22861,57152;27306,62231;34288,66040;44450,66040;50799,62231;50799,59689;45719,55881;36194,53339;26036,51436;17144,47623;8888,40006;3175,27940;5081,15239;13336,6351;23494,1907;36194,0;48261,636;60324,3809;68580,8888;73661,15239" o:connectangles="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589120" behindDoc="0" locked="0" layoutInCell="0" allowOverlap="1">
              <wp:simplePos x="0" y="0"/>
              <wp:positionH relativeFrom="page">
                <wp:posOffset>8070850</wp:posOffset>
              </wp:positionH>
              <wp:positionV relativeFrom="page">
                <wp:posOffset>6509385</wp:posOffset>
              </wp:positionV>
              <wp:extent cx="78105" cy="88265"/>
              <wp:effectExtent l="12700" t="13335" r="13970" b="12700"/>
              <wp:wrapNone/>
              <wp:docPr id="381" name="Freeform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8105" cy="88265"/>
                      </a:xfrm>
                      <a:custGeom>
                        <a:avLst/>
                        <a:gdLst>
                          <a:gd name="T0" fmla="*/ 19350 w 20000"/>
                          <a:gd name="T1" fmla="*/ 4317 h 20000"/>
                          <a:gd name="T2" fmla="*/ 17073 w 20000"/>
                          <a:gd name="T3" fmla="*/ 5468 h 20000"/>
                          <a:gd name="T4" fmla="*/ 14146 w 20000"/>
                          <a:gd name="T5" fmla="*/ 6331 h 20000"/>
                          <a:gd name="T6" fmla="*/ 12846 w 20000"/>
                          <a:gd name="T7" fmla="*/ 5324 h 20000"/>
                          <a:gd name="T8" fmla="*/ 9593 w 20000"/>
                          <a:gd name="T9" fmla="*/ 4460 h 20000"/>
                          <a:gd name="T10" fmla="*/ 7642 w 20000"/>
                          <a:gd name="T11" fmla="*/ 4748 h 20000"/>
                          <a:gd name="T12" fmla="*/ 7154 w 20000"/>
                          <a:gd name="T13" fmla="*/ 5324 h 20000"/>
                          <a:gd name="T14" fmla="*/ 7154 w 20000"/>
                          <a:gd name="T15" fmla="*/ 5899 h 20000"/>
                          <a:gd name="T16" fmla="*/ 8130 w 20000"/>
                          <a:gd name="T17" fmla="*/ 6331 h 20000"/>
                          <a:gd name="T18" fmla="*/ 9756 w 20000"/>
                          <a:gd name="T19" fmla="*/ 6906 h 20000"/>
                          <a:gd name="T20" fmla="*/ 11707 w 20000"/>
                          <a:gd name="T21" fmla="*/ 7194 h 20000"/>
                          <a:gd name="T22" fmla="*/ 13333 w 20000"/>
                          <a:gd name="T23" fmla="*/ 7626 h 20000"/>
                          <a:gd name="T24" fmla="*/ 14146 w 20000"/>
                          <a:gd name="T25" fmla="*/ 8058 h 20000"/>
                          <a:gd name="T26" fmla="*/ 17724 w 20000"/>
                          <a:gd name="T27" fmla="*/ 9784 h 20000"/>
                          <a:gd name="T28" fmla="*/ 19837 w 20000"/>
                          <a:gd name="T29" fmla="*/ 12662 h 20000"/>
                          <a:gd name="T30" fmla="*/ 19512 w 20000"/>
                          <a:gd name="T31" fmla="*/ 14101 h 20000"/>
                          <a:gd name="T32" fmla="*/ 18699 w 20000"/>
                          <a:gd name="T33" fmla="*/ 16403 h 20000"/>
                          <a:gd name="T34" fmla="*/ 17724 w 20000"/>
                          <a:gd name="T35" fmla="*/ 17410 h 20000"/>
                          <a:gd name="T36" fmla="*/ 14634 w 20000"/>
                          <a:gd name="T37" fmla="*/ 19281 h 20000"/>
                          <a:gd name="T38" fmla="*/ 11220 w 20000"/>
                          <a:gd name="T39" fmla="*/ 19856 h 20000"/>
                          <a:gd name="T40" fmla="*/ 7642 w 20000"/>
                          <a:gd name="T41" fmla="*/ 19712 h 20000"/>
                          <a:gd name="T42" fmla="*/ 4228 w 20000"/>
                          <a:gd name="T43" fmla="*/ 18849 h 20000"/>
                          <a:gd name="T44" fmla="*/ 2764 w 20000"/>
                          <a:gd name="T45" fmla="*/ 17986 h 20000"/>
                          <a:gd name="T46" fmla="*/ 650 w 20000"/>
                          <a:gd name="T47" fmla="*/ 16259 h 20000"/>
                          <a:gd name="T48" fmla="*/ 0 w 20000"/>
                          <a:gd name="T49" fmla="*/ 14964 h 20000"/>
                          <a:gd name="T50" fmla="*/ 2602 w 20000"/>
                          <a:gd name="T51" fmla="*/ 13525 h 20000"/>
                          <a:gd name="T52" fmla="*/ 5041 w 20000"/>
                          <a:gd name="T53" fmla="*/ 12518 h 20000"/>
                          <a:gd name="T54" fmla="*/ 5854 w 20000"/>
                          <a:gd name="T55" fmla="*/ 12950 h 20000"/>
                          <a:gd name="T56" fmla="*/ 6992 w 20000"/>
                          <a:gd name="T57" fmla="*/ 14101 h 20000"/>
                          <a:gd name="T58" fmla="*/ 7642 w 20000"/>
                          <a:gd name="T59" fmla="*/ 14532 h 20000"/>
                          <a:gd name="T60" fmla="*/ 10244 w 20000"/>
                          <a:gd name="T61" fmla="*/ 15108 h 20000"/>
                          <a:gd name="T62" fmla="*/ 12520 w 20000"/>
                          <a:gd name="T63" fmla="*/ 14532 h 20000"/>
                          <a:gd name="T64" fmla="*/ 13008 w 20000"/>
                          <a:gd name="T65" fmla="*/ 14101 h 20000"/>
                          <a:gd name="T66" fmla="*/ 13008 w 20000"/>
                          <a:gd name="T67" fmla="*/ 13525 h 20000"/>
                          <a:gd name="T68" fmla="*/ 12846 w 20000"/>
                          <a:gd name="T69" fmla="*/ 13094 h 20000"/>
                          <a:gd name="T70" fmla="*/ 10407 w 20000"/>
                          <a:gd name="T71" fmla="*/ 12230 h 20000"/>
                          <a:gd name="T72" fmla="*/ 8130 w 20000"/>
                          <a:gd name="T73" fmla="*/ 11942 h 20000"/>
                          <a:gd name="T74" fmla="*/ 5528 w 20000"/>
                          <a:gd name="T75" fmla="*/ 11223 h 20000"/>
                          <a:gd name="T76" fmla="*/ 3415 w 20000"/>
                          <a:gd name="T77" fmla="*/ 10216 h 20000"/>
                          <a:gd name="T78" fmla="*/ 2276 w 20000"/>
                          <a:gd name="T79" fmla="*/ 9065 h 20000"/>
                          <a:gd name="T80" fmla="*/ 813 w 20000"/>
                          <a:gd name="T81" fmla="*/ 6331 h 20000"/>
                          <a:gd name="T82" fmla="*/ 813 w 20000"/>
                          <a:gd name="T83" fmla="*/ 4748 h 20000"/>
                          <a:gd name="T84" fmla="*/ 2276 w 20000"/>
                          <a:gd name="T85" fmla="*/ 2302 h 20000"/>
                          <a:gd name="T86" fmla="*/ 4553 w 20000"/>
                          <a:gd name="T87" fmla="*/ 863 h 20000"/>
                          <a:gd name="T88" fmla="*/ 6016 w 20000"/>
                          <a:gd name="T89" fmla="*/ 432 h 20000"/>
                          <a:gd name="T90" fmla="*/ 9268 w 20000"/>
                          <a:gd name="T91" fmla="*/ 0 h 20000"/>
                          <a:gd name="T92" fmla="*/ 12358 w 20000"/>
                          <a:gd name="T93" fmla="*/ 144 h 20000"/>
                          <a:gd name="T94" fmla="*/ 15447 w 20000"/>
                          <a:gd name="T95" fmla="*/ 863 h 20000"/>
                          <a:gd name="T96" fmla="*/ 16748 w 20000"/>
                          <a:gd name="T97" fmla="*/ 1439 h 20000"/>
                          <a:gd name="T98" fmla="*/ 18211 w 20000"/>
                          <a:gd name="T99" fmla="*/ 2878 h 20000"/>
                          <a:gd name="T100" fmla="*/ 19350 w 20000"/>
                          <a:gd name="T101" fmla="*/ 4317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350" y="4317"/>
                            </a:moveTo>
                            <a:lnTo>
                              <a:pt x="19350" y="4317"/>
                            </a:lnTo>
                            <a:lnTo>
                              <a:pt x="18211" y="5180"/>
                            </a:lnTo>
                            <a:lnTo>
                              <a:pt x="17073" y="5468"/>
                            </a:lnTo>
                            <a:lnTo>
                              <a:pt x="15610" y="6187"/>
                            </a:lnTo>
                            <a:lnTo>
                              <a:pt x="14146" y="6331"/>
                            </a:lnTo>
                            <a:lnTo>
                              <a:pt x="12846" y="5324"/>
                            </a:lnTo>
                            <a:lnTo>
                              <a:pt x="11220" y="4748"/>
                            </a:lnTo>
                            <a:lnTo>
                              <a:pt x="9593" y="4460"/>
                            </a:lnTo>
                            <a:lnTo>
                              <a:pt x="7642" y="4748"/>
                            </a:lnTo>
                            <a:lnTo>
                              <a:pt x="7480" y="4892"/>
                            </a:lnTo>
                            <a:lnTo>
                              <a:pt x="7154" y="5324"/>
                            </a:lnTo>
                            <a:lnTo>
                              <a:pt x="7154" y="5468"/>
                            </a:lnTo>
                            <a:lnTo>
                              <a:pt x="7154" y="5899"/>
                            </a:lnTo>
                            <a:lnTo>
                              <a:pt x="8130" y="6331"/>
                            </a:lnTo>
                            <a:lnTo>
                              <a:pt x="8780" y="6763"/>
                            </a:lnTo>
                            <a:lnTo>
                              <a:pt x="9756" y="6906"/>
                            </a:lnTo>
                            <a:lnTo>
                              <a:pt x="10732" y="7194"/>
                            </a:lnTo>
                            <a:lnTo>
                              <a:pt x="11707" y="7194"/>
                            </a:lnTo>
                            <a:lnTo>
                              <a:pt x="12520" y="7338"/>
                            </a:lnTo>
                            <a:lnTo>
                              <a:pt x="13333" y="7626"/>
                            </a:lnTo>
                            <a:lnTo>
                              <a:pt x="14146" y="8058"/>
                            </a:lnTo>
                            <a:lnTo>
                              <a:pt x="15772" y="8777"/>
                            </a:lnTo>
                            <a:lnTo>
                              <a:pt x="17724" y="9784"/>
                            </a:lnTo>
                            <a:lnTo>
                              <a:pt x="19187" y="11079"/>
                            </a:lnTo>
                            <a:lnTo>
                              <a:pt x="19837" y="12662"/>
                            </a:lnTo>
                            <a:lnTo>
                              <a:pt x="19512" y="14101"/>
                            </a:lnTo>
                            <a:lnTo>
                              <a:pt x="19350" y="15396"/>
                            </a:lnTo>
                            <a:lnTo>
                              <a:pt x="18699" y="16403"/>
                            </a:lnTo>
                            <a:lnTo>
                              <a:pt x="17724" y="17410"/>
                            </a:lnTo>
                            <a:lnTo>
                              <a:pt x="16260" y="18417"/>
                            </a:lnTo>
                            <a:lnTo>
                              <a:pt x="14634" y="19281"/>
                            </a:lnTo>
                            <a:lnTo>
                              <a:pt x="13008" y="19712"/>
                            </a:lnTo>
                            <a:lnTo>
                              <a:pt x="11220" y="19856"/>
                            </a:lnTo>
                            <a:lnTo>
                              <a:pt x="9268" y="19856"/>
                            </a:lnTo>
                            <a:lnTo>
                              <a:pt x="7642" y="19712"/>
                            </a:lnTo>
                            <a:lnTo>
                              <a:pt x="5854" y="19424"/>
                            </a:lnTo>
                            <a:lnTo>
                              <a:pt x="4228" y="18849"/>
                            </a:lnTo>
                            <a:lnTo>
                              <a:pt x="2764" y="17986"/>
                            </a:lnTo>
                            <a:lnTo>
                              <a:pt x="1626" y="17266"/>
                            </a:lnTo>
                            <a:lnTo>
                              <a:pt x="650" y="16259"/>
                            </a:lnTo>
                            <a:lnTo>
                              <a:pt x="0" y="14964"/>
                            </a:lnTo>
                            <a:lnTo>
                              <a:pt x="1138" y="14101"/>
                            </a:lnTo>
                            <a:lnTo>
                              <a:pt x="2602" y="13525"/>
                            </a:lnTo>
                            <a:lnTo>
                              <a:pt x="3740" y="13094"/>
                            </a:lnTo>
                            <a:lnTo>
                              <a:pt x="5041" y="12518"/>
                            </a:lnTo>
                            <a:lnTo>
                              <a:pt x="5854" y="12950"/>
                            </a:lnTo>
                            <a:lnTo>
                              <a:pt x="6341" y="13525"/>
                            </a:lnTo>
                            <a:lnTo>
                              <a:pt x="6992" y="14101"/>
                            </a:lnTo>
                            <a:lnTo>
                              <a:pt x="7642" y="14532"/>
                            </a:lnTo>
                            <a:lnTo>
                              <a:pt x="8780" y="14964"/>
                            </a:lnTo>
                            <a:lnTo>
                              <a:pt x="10244" y="15108"/>
                            </a:lnTo>
                            <a:lnTo>
                              <a:pt x="11382" y="14964"/>
                            </a:lnTo>
                            <a:lnTo>
                              <a:pt x="12520" y="14532"/>
                            </a:lnTo>
                            <a:lnTo>
                              <a:pt x="13008" y="14101"/>
                            </a:lnTo>
                            <a:lnTo>
                              <a:pt x="13008" y="13669"/>
                            </a:lnTo>
                            <a:lnTo>
                              <a:pt x="13008" y="13525"/>
                            </a:lnTo>
                            <a:lnTo>
                              <a:pt x="12846" y="13094"/>
                            </a:lnTo>
                            <a:lnTo>
                              <a:pt x="11707" y="12662"/>
                            </a:lnTo>
                            <a:lnTo>
                              <a:pt x="10407" y="12230"/>
                            </a:lnTo>
                            <a:lnTo>
                              <a:pt x="9268" y="12086"/>
                            </a:lnTo>
                            <a:lnTo>
                              <a:pt x="8130" y="11942"/>
                            </a:lnTo>
                            <a:lnTo>
                              <a:pt x="6667" y="11655"/>
                            </a:lnTo>
                            <a:lnTo>
                              <a:pt x="5528" y="11223"/>
                            </a:lnTo>
                            <a:lnTo>
                              <a:pt x="4390" y="10791"/>
                            </a:lnTo>
                            <a:lnTo>
                              <a:pt x="3415" y="10216"/>
                            </a:lnTo>
                            <a:lnTo>
                              <a:pt x="2276" y="9065"/>
                            </a:lnTo>
                            <a:lnTo>
                              <a:pt x="1301" y="7770"/>
                            </a:lnTo>
                            <a:lnTo>
                              <a:pt x="813" y="6331"/>
                            </a:lnTo>
                            <a:lnTo>
                              <a:pt x="813" y="4748"/>
                            </a:lnTo>
                            <a:lnTo>
                              <a:pt x="1301" y="3453"/>
                            </a:lnTo>
                            <a:lnTo>
                              <a:pt x="2276" y="2302"/>
                            </a:lnTo>
                            <a:lnTo>
                              <a:pt x="3415" y="1439"/>
                            </a:lnTo>
                            <a:lnTo>
                              <a:pt x="4553" y="863"/>
                            </a:lnTo>
                            <a:lnTo>
                              <a:pt x="6016" y="432"/>
                            </a:lnTo>
                            <a:lnTo>
                              <a:pt x="7642" y="144"/>
                            </a:lnTo>
                            <a:lnTo>
                              <a:pt x="9268" y="0"/>
                            </a:lnTo>
                            <a:lnTo>
                              <a:pt x="10732" y="0"/>
                            </a:lnTo>
                            <a:lnTo>
                              <a:pt x="12358" y="144"/>
                            </a:lnTo>
                            <a:lnTo>
                              <a:pt x="13984" y="432"/>
                            </a:lnTo>
                            <a:lnTo>
                              <a:pt x="15447" y="863"/>
                            </a:lnTo>
                            <a:lnTo>
                              <a:pt x="16748" y="1439"/>
                            </a:lnTo>
                            <a:lnTo>
                              <a:pt x="17561" y="2014"/>
                            </a:lnTo>
                            <a:lnTo>
                              <a:pt x="18211" y="2878"/>
                            </a:lnTo>
                            <a:lnTo>
                              <a:pt x="18862" y="3453"/>
                            </a:lnTo>
                            <a:lnTo>
                              <a:pt x="19350" y="4317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26CBC692" id="Freeform 54" o:spid="_x0000_s1026" style="position:absolute;margin-left:635.5pt;margin-top:512.55pt;width:6.15pt;height:6.95pt;z-index:25158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" o:allowincell="f" path="m19350,4317r,l18211,5180r-1138,288l15610,6187r-1464,144l12846,5324,11220,4748,9593,4460,7642,4748r-162,144l7154,5324r,144l7154,5899r976,432l8780,6763r976,143l10732,7194r975,l12520,7338r813,288l14146,8058r1626,719l17724,9784r1463,1295l19837,12662r-325,1439l19350,15396r-651,1007l17724,17410r-1464,1007l14634,19281r-1626,431l11220,19856r-1952,l7642,19712,5854,19424,4228,18849,2764,17986,1626,17266,650,16259,,14964r1138,-863l2602,13525r1138,-431l5041,12518r813,432l6341,13525r651,576l7642,14532r1138,432l10244,15108r1138,-144l12520,14532r488,-431l13008,13669r,-144l12846,13094r-1139,-432l10407,12230,9268,12086,8130,11942,6667,11655,5528,11223,4390,10791r-975,-575l2276,9065,1301,7770,813,6331r,-1583l1301,3453,2276,2302,3415,1439,4553,863,6016,432,7642,144,9268,r1464,l12358,144r1626,288l15447,863r1301,576l17561,2014r650,864l18862,3453r488,864xe" filled="f" strokecolor="#333" strokeweight="0">
              <v:path arrowok="t" o:connecttype="custom" o:connectlocs="75567,19052;66674,24132;55244,27940;50167,23496;37463,19683;29844,20954;27938,23496;27938,26034;31750,27940;38100,30478;45719,31749;52069,33655;55244,35562;69217,43179;77468,55881;76199,62231;73024,72391;69217,76835;57149,85092;43817,87629;29844,86994;16511,83185;10794,79377;2538,71755;0,66040;10161,59689;19686,55245;22861,57152;27306,62231;29844,64133;40005,66675;48894,64133;50799,62231;50799,59689;50167,57787;40642,53974;31750,52703;21588,49530;13336,45086;8888,40006;3175,27940;3175,20954;8888,10159;17781,3809;23494,1907;36194,0;48261,636;60324,3809;65405,6351;71119,12701;75567,19052" o:connectangles="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590144" behindDoc="0" locked="0" layoutInCell="0" allowOverlap="1">
              <wp:simplePos x="0" y="0"/>
              <wp:positionH relativeFrom="page">
                <wp:posOffset>8071485</wp:posOffset>
              </wp:positionH>
              <wp:positionV relativeFrom="page">
                <wp:posOffset>6510020</wp:posOffset>
              </wp:positionV>
              <wp:extent cx="74930" cy="87630"/>
              <wp:effectExtent l="3810" t="4445" r="6985" b="3175"/>
              <wp:wrapNone/>
              <wp:docPr id="380" name="Freeform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4930" cy="87630"/>
                      </a:xfrm>
                      <a:custGeom>
                        <a:avLst/>
                        <a:gdLst>
                          <a:gd name="T0" fmla="*/ 18475 w 20000"/>
                          <a:gd name="T1" fmla="*/ 4783 h 20000"/>
                          <a:gd name="T2" fmla="*/ 16102 w 20000"/>
                          <a:gd name="T3" fmla="*/ 5797 h 20000"/>
                          <a:gd name="T4" fmla="*/ 14237 w 20000"/>
                          <a:gd name="T5" fmla="*/ 5652 h 20000"/>
                          <a:gd name="T6" fmla="*/ 12373 w 20000"/>
                          <a:gd name="T7" fmla="*/ 4783 h 20000"/>
                          <a:gd name="T8" fmla="*/ 10508 w 20000"/>
                          <a:gd name="T9" fmla="*/ 4203 h 20000"/>
                          <a:gd name="T10" fmla="*/ 8305 w 20000"/>
                          <a:gd name="T11" fmla="*/ 4348 h 20000"/>
                          <a:gd name="T12" fmla="*/ 7119 w 20000"/>
                          <a:gd name="T13" fmla="*/ 5072 h 20000"/>
                          <a:gd name="T14" fmla="*/ 6780 w 20000"/>
                          <a:gd name="T15" fmla="*/ 5652 h 20000"/>
                          <a:gd name="T16" fmla="*/ 8136 w 20000"/>
                          <a:gd name="T17" fmla="*/ 6522 h 20000"/>
                          <a:gd name="T18" fmla="*/ 9831 w 20000"/>
                          <a:gd name="T19" fmla="*/ 7101 h 20000"/>
                          <a:gd name="T20" fmla="*/ 12034 w 20000"/>
                          <a:gd name="T21" fmla="*/ 7246 h 20000"/>
                          <a:gd name="T22" fmla="*/ 13898 w 20000"/>
                          <a:gd name="T23" fmla="*/ 7681 h 20000"/>
                          <a:gd name="T24" fmla="*/ 16271 w 20000"/>
                          <a:gd name="T25" fmla="*/ 8696 h 20000"/>
                          <a:gd name="T26" fmla="*/ 19322 w 20000"/>
                          <a:gd name="T27" fmla="*/ 10725 h 20000"/>
                          <a:gd name="T28" fmla="*/ 19831 w 20000"/>
                          <a:gd name="T29" fmla="*/ 14058 h 20000"/>
                          <a:gd name="T30" fmla="*/ 18305 w 20000"/>
                          <a:gd name="T31" fmla="*/ 17246 h 20000"/>
                          <a:gd name="T32" fmla="*/ 15593 w 20000"/>
                          <a:gd name="T33" fmla="*/ 18841 h 20000"/>
                          <a:gd name="T34" fmla="*/ 12881 w 20000"/>
                          <a:gd name="T35" fmla="*/ 19710 h 20000"/>
                          <a:gd name="T36" fmla="*/ 10000 w 20000"/>
                          <a:gd name="T37" fmla="*/ 19855 h 20000"/>
                          <a:gd name="T38" fmla="*/ 7119 w 20000"/>
                          <a:gd name="T39" fmla="*/ 19420 h 20000"/>
                          <a:gd name="T40" fmla="*/ 4237 w 20000"/>
                          <a:gd name="T41" fmla="*/ 18406 h 20000"/>
                          <a:gd name="T42" fmla="*/ 1017 w 20000"/>
                          <a:gd name="T43" fmla="*/ 16377 h 20000"/>
                          <a:gd name="T44" fmla="*/ 1186 w 20000"/>
                          <a:gd name="T45" fmla="*/ 14058 h 20000"/>
                          <a:gd name="T46" fmla="*/ 4237 w 20000"/>
                          <a:gd name="T47" fmla="*/ 12899 h 20000"/>
                          <a:gd name="T48" fmla="*/ 6102 w 20000"/>
                          <a:gd name="T49" fmla="*/ 13478 h 20000"/>
                          <a:gd name="T50" fmla="*/ 7797 w 20000"/>
                          <a:gd name="T51" fmla="*/ 14783 h 20000"/>
                          <a:gd name="T52" fmla="*/ 10000 w 20000"/>
                          <a:gd name="T53" fmla="*/ 15072 h 20000"/>
                          <a:gd name="T54" fmla="*/ 12373 w 20000"/>
                          <a:gd name="T55" fmla="*/ 14928 h 20000"/>
                          <a:gd name="T56" fmla="*/ 13729 w 20000"/>
                          <a:gd name="T57" fmla="*/ 14058 h 20000"/>
                          <a:gd name="T58" fmla="*/ 13729 w 20000"/>
                          <a:gd name="T59" fmla="*/ 13478 h 20000"/>
                          <a:gd name="T60" fmla="*/ 12203 w 20000"/>
                          <a:gd name="T61" fmla="*/ 12609 h 20000"/>
                          <a:gd name="T62" fmla="*/ 9492 w 20000"/>
                          <a:gd name="T63" fmla="*/ 11884 h 20000"/>
                          <a:gd name="T64" fmla="*/ 6780 w 20000"/>
                          <a:gd name="T65" fmla="*/ 11449 h 20000"/>
                          <a:gd name="T66" fmla="*/ 4237 w 20000"/>
                          <a:gd name="T67" fmla="*/ 10435 h 20000"/>
                          <a:gd name="T68" fmla="*/ 2034 w 20000"/>
                          <a:gd name="T69" fmla="*/ 8551 h 20000"/>
                          <a:gd name="T70" fmla="*/ 1017 w 20000"/>
                          <a:gd name="T71" fmla="*/ 5362 h 20000"/>
                          <a:gd name="T72" fmla="*/ 2542 w 20000"/>
                          <a:gd name="T73" fmla="*/ 2319 h 20000"/>
                          <a:gd name="T74" fmla="*/ 6102 w 20000"/>
                          <a:gd name="T75" fmla="*/ 435 h 20000"/>
                          <a:gd name="T76" fmla="*/ 9831 w 20000"/>
                          <a:gd name="T77" fmla="*/ 0 h 20000"/>
                          <a:gd name="T78" fmla="*/ 13390 w 20000"/>
                          <a:gd name="T79" fmla="*/ 290 h 20000"/>
                          <a:gd name="T80" fmla="*/ 16610 w 20000"/>
                          <a:gd name="T81" fmla="*/ 1159 h 20000"/>
                          <a:gd name="T82" fmla="*/ 18814 w 20000"/>
                          <a:gd name="T83" fmla="*/ 3188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831" y="4348"/>
                            </a:moveTo>
                            <a:lnTo>
                              <a:pt x="18475" y="4783"/>
                            </a:lnTo>
                            <a:lnTo>
                              <a:pt x="17288" y="5362"/>
                            </a:lnTo>
                            <a:lnTo>
                              <a:pt x="16102" y="5797"/>
                            </a:lnTo>
                            <a:lnTo>
                              <a:pt x="14915" y="6232"/>
                            </a:lnTo>
                            <a:lnTo>
                              <a:pt x="14237" y="5652"/>
                            </a:lnTo>
                            <a:lnTo>
                              <a:pt x="13220" y="5217"/>
                            </a:lnTo>
                            <a:lnTo>
                              <a:pt x="12373" y="4783"/>
                            </a:lnTo>
                            <a:lnTo>
                              <a:pt x="11525" y="4348"/>
                            </a:lnTo>
                            <a:lnTo>
                              <a:pt x="10508" y="4203"/>
                            </a:lnTo>
                            <a:lnTo>
                              <a:pt x="9322" y="4203"/>
                            </a:lnTo>
                            <a:lnTo>
                              <a:pt x="8305" y="4348"/>
                            </a:lnTo>
                            <a:lnTo>
                              <a:pt x="7288" y="4638"/>
                            </a:lnTo>
                            <a:lnTo>
                              <a:pt x="7119" y="5072"/>
                            </a:lnTo>
                            <a:lnTo>
                              <a:pt x="6780" y="5217"/>
                            </a:lnTo>
                            <a:lnTo>
                              <a:pt x="6780" y="5652"/>
                            </a:lnTo>
                            <a:lnTo>
                              <a:pt x="7119" y="6087"/>
                            </a:lnTo>
                            <a:lnTo>
                              <a:pt x="8136" y="6522"/>
                            </a:lnTo>
                            <a:lnTo>
                              <a:pt x="8814" y="6812"/>
                            </a:lnTo>
                            <a:lnTo>
                              <a:pt x="9831" y="7101"/>
                            </a:lnTo>
                            <a:lnTo>
                              <a:pt x="11017" y="7246"/>
                            </a:lnTo>
                            <a:lnTo>
                              <a:pt x="12034" y="7246"/>
                            </a:lnTo>
                            <a:lnTo>
                              <a:pt x="12881" y="7536"/>
                            </a:lnTo>
                            <a:lnTo>
                              <a:pt x="13898" y="7681"/>
                            </a:lnTo>
                            <a:lnTo>
                              <a:pt x="14915" y="8116"/>
                            </a:lnTo>
                            <a:lnTo>
                              <a:pt x="16271" y="8696"/>
                            </a:lnTo>
                            <a:lnTo>
                              <a:pt x="18136" y="9710"/>
                            </a:lnTo>
                            <a:lnTo>
                              <a:pt x="19322" y="10725"/>
                            </a:lnTo>
                            <a:lnTo>
                              <a:pt x="19831" y="12174"/>
                            </a:lnTo>
                            <a:lnTo>
                              <a:pt x="19831" y="14058"/>
                            </a:lnTo>
                            <a:lnTo>
                              <a:pt x="19322" y="15797"/>
                            </a:lnTo>
                            <a:lnTo>
                              <a:pt x="18305" y="17246"/>
                            </a:lnTo>
                            <a:lnTo>
                              <a:pt x="16780" y="18261"/>
                            </a:lnTo>
                            <a:lnTo>
                              <a:pt x="15593" y="18841"/>
                            </a:lnTo>
                            <a:lnTo>
                              <a:pt x="14407" y="19420"/>
                            </a:lnTo>
                            <a:lnTo>
                              <a:pt x="12881" y="19710"/>
                            </a:lnTo>
                            <a:lnTo>
                              <a:pt x="11525" y="19855"/>
                            </a:lnTo>
                            <a:lnTo>
                              <a:pt x="10000" y="19855"/>
                            </a:lnTo>
                            <a:lnTo>
                              <a:pt x="8475" y="19710"/>
                            </a:lnTo>
                            <a:lnTo>
                              <a:pt x="7119" y="19420"/>
                            </a:lnTo>
                            <a:lnTo>
                              <a:pt x="5932" y="19275"/>
                            </a:lnTo>
                            <a:lnTo>
                              <a:pt x="4237" y="18406"/>
                            </a:lnTo>
                            <a:lnTo>
                              <a:pt x="2542" y="17536"/>
                            </a:lnTo>
                            <a:lnTo>
                              <a:pt x="1017" y="16377"/>
                            </a:lnTo>
                            <a:lnTo>
                              <a:pt x="0" y="14928"/>
                            </a:lnTo>
                            <a:lnTo>
                              <a:pt x="1186" y="14058"/>
                            </a:lnTo>
                            <a:lnTo>
                              <a:pt x="2712" y="13478"/>
                            </a:lnTo>
                            <a:lnTo>
                              <a:pt x="4237" y="12899"/>
                            </a:lnTo>
                            <a:lnTo>
                              <a:pt x="5593" y="12609"/>
                            </a:lnTo>
                            <a:lnTo>
                              <a:pt x="6102" y="13478"/>
                            </a:lnTo>
                            <a:lnTo>
                              <a:pt x="6780" y="14058"/>
                            </a:lnTo>
                            <a:lnTo>
                              <a:pt x="7797" y="14783"/>
                            </a:lnTo>
                            <a:lnTo>
                              <a:pt x="8814" y="15072"/>
                            </a:lnTo>
                            <a:lnTo>
                              <a:pt x="10000" y="15072"/>
                            </a:lnTo>
                            <a:lnTo>
                              <a:pt x="11186" y="15072"/>
                            </a:lnTo>
                            <a:lnTo>
                              <a:pt x="12373" y="14928"/>
                            </a:lnTo>
                            <a:lnTo>
                              <a:pt x="13390" y="14493"/>
                            </a:lnTo>
                            <a:lnTo>
                              <a:pt x="13729" y="14058"/>
                            </a:lnTo>
                            <a:lnTo>
                              <a:pt x="13729" y="13913"/>
                            </a:lnTo>
                            <a:lnTo>
                              <a:pt x="13729" y="13478"/>
                            </a:lnTo>
                            <a:lnTo>
                              <a:pt x="13390" y="13333"/>
                            </a:lnTo>
                            <a:lnTo>
                              <a:pt x="12203" y="12609"/>
                            </a:lnTo>
                            <a:lnTo>
                              <a:pt x="11017" y="12174"/>
                            </a:lnTo>
                            <a:lnTo>
                              <a:pt x="9492" y="11884"/>
                            </a:lnTo>
                            <a:lnTo>
                              <a:pt x="8305" y="11594"/>
                            </a:lnTo>
                            <a:lnTo>
                              <a:pt x="6780" y="11449"/>
                            </a:lnTo>
                            <a:lnTo>
                              <a:pt x="5424" y="11014"/>
                            </a:lnTo>
                            <a:lnTo>
                              <a:pt x="4237" y="10435"/>
                            </a:lnTo>
                            <a:lnTo>
                              <a:pt x="2881" y="9710"/>
                            </a:lnTo>
                            <a:lnTo>
                              <a:pt x="2034" y="8551"/>
                            </a:lnTo>
                            <a:lnTo>
                              <a:pt x="1186" y="7101"/>
                            </a:lnTo>
                            <a:lnTo>
                              <a:pt x="1017" y="5362"/>
                            </a:lnTo>
                            <a:lnTo>
                              <a:pt x="1186" y="3768"/>
                            </a:lnTo>
                            <a:lnTo>
                              <a:pt x="2542" y="2319"/>
                            </a:lnTo>
                            <a:lnTo>
                              <a:pt x="3898" y="1159"/>
                            </a:lnTo>
                            <a:lnTo>
                              <a:pt x="6102" y="435"/>
                            </a:lnTo>
                            <a:lnTo>
                              <a:pt x="8136" y="0"/>
                            </a:lnTo>
                            <a:lnTo>
                              <a:pt x="9831" y="0"/>
                            </a:lnTo>
                            <a:lnTo>
                              <a:pt x="11695" y="0"/>
                            </a:lnTo>
                            <a:lnTo>
                              <a:pt x="13390" y="290"/>
                            </a:lnTo>
                            <a:lnTo>
                              <a:pt x="15085" y="725"/>
                            </a:lnTo>
                            <a:lnTo>
                              <a:pt x="16610" y="1159"/>
                            </a:lnTo>
                            <a:lnTo>
                              <a:pt x="17797" y="1884"/>
                            </a:lnTo>
                            <a:lnTo>
                              <a:pt x="18814" y="3188"/>
                            </a:lnTo>
                            <a:lnTo>
                              <a:pt x="19831" y="4348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3CB8AAD8" id="Freeform 55" o:spid="_x0000_s1026" style="position:absolute;margin-left:635.55pt;margin-top:512.6pt;width:5.9pt;height:6.9pt;z-index:25159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" o:allowincell="f" path="m19831,4348r-1356,435l17288,5362r-1186,435l14915,6232r-678,-580l13220,5217r-847,-434l11525,4348,10508,4203r-1186,l8305,4348,7288,4638r-169,434l6780,5217r,435l7119,6087r1017,435l8814,6812r1017,289l11017,7246r1017,l12881,7536r1017,145l14915,8116r1356,580l18136,9710r1186,1015l19831,12174r,1884l19322,15797r-1017,1449l16780,18261r-1187,580l14407,19420r-1526,290l11525,19855r-1525,l8475,19710,7119,19420,5932,19275,4237,18406,2542,17536,1017,16377,,14928r1186,-870l2712,13478r1525,-579l5593,12609r509,869l6780,14058r1017,725l8814,15072r1186,l11186,15072r1187,-144l13390,14493r339,-435l13729,13913r,-435l13390,13333r-1187,-724l11017,12174,9492,11884,8305,11594,6780,11449,5424,11014,4237,10435,2881,9710,2034,8551,1186,7101,1017,5362,1186,3768,2542,2319,3898,1159,6102,435,8136,,9831,r1864,l13390,290r1695,435l16610,1159r1187,725l18814,3188r1017,1160xe" stroked="f" strokecolor="white" strokeweight="0">
              <v:path arrowok="t" o:connecttype="custom" o:connectlocs="69217,20957;60326,25400;53339,24764;46355,20957;39368,18415;31115,19051;26671,22223;25401,24764;30482,28576;36832,31113;45085,31748;52069,33654;60959,38102;72390,46992;74297,61595;68580,75563;58419,82552;48259,86359;37465,86995;26671,85089;15874,80646;3810,71756;4443,61595;15874,56517;22861,59054;29211,64772;37465,66038;46355,65407;51436,61595;51436,59054;45719,55246;35562,52070;25401,50164;15874,45721;7620,37466;3810,23494;9524,10161;22861,1906;36832,0;50166,1271;62229,5078;70487,13968" o:connectangles="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591168" behindDoc="0" locked="0" layoutInCell="0" allowOverlap="1">
              <wp:simplePos x="0" y="0"/>
              <wp:positionH relativeFrom="page">
                <wp:posOffset>8071485</wp:posOffset>
              </wp:positionH>
              <wp:positionV relativeFrom="page">
                <wp:posOffset>6510020</wp:posOffset>
              </wp:positionV>
              <wp:extent cx="74930" cy="87630"/>
              <wp:effectExtent l="13335" t="13970" r="16510" b="12700"/>
              <wp:wrapNone/>
              <wp:docPr id="379" name="Freeform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4930" cy="87630"/>
                      </a:xfrm>
                      <a:custGeom>
                        <a:avLst/>
                        <a:gdLst>
                          <a:gd name="T0" fmla="*/ 19831 w 20000"/>
                          <a:gd name="T1" fmla="*/ 4348 h 20000"/>
                          <a:gd name="T2" fmla="*/ 17288 w 20000"/>
                          <a:gd name="T3" fmla="*/ 5362 h 20000"/>
                          <a:gd name="T4" fmla="*/ 14915 w 20000"/>
                          <a:gd name="T5" fmla="*/ 6232 h 20000"/>
                          <a:gd name="T6" fmla="*/ 14237 w 20000"/>
                          <a:gd name="T7" fmla="*/ 5652 h 20000"/>
                          <a:gd name="T8" fmla="*/ 12373 w 20000"/>
                          <a:gd name="T9" fmla="*/ 4783 h 20000"/>
                          <a:gd name="T10" fmla="*/ 10508 w 20000"/>
                          <a:gd name="T11" fmla="*/ 4203 h 20000"/>
                          <a:gd name="T12" fmla="*/ 8305 w 20000"/>
                          <a:gd name="T13" fmla="*/ 4348 h 20000"/>
                          <a:gd name="T14" fmla="*/ 7288 w 20000"/>
                          <a:gd name="T15" fmla="*/ 4638 h 20000"/>
                          <a:gd name="T16" fmla="*/ 6780 w 20000"/>
                          <a:gd name="T17" fmla="*/ 5217 h 20000"/>
                          <a:gd name="T18" fmla="*/ 7119 w 20000"/>
                          <a:gd name="T19" fmla="*/ 6087 h 20000"/>
                          <a:gd name="T20" fmla="*/ 8136 w 20000"/>
                          <a:gd name="T21" fmla="*/ 6522 h 20000"/>
                          <a:gd name="T22" fmla="*/ 9831 w 20000"/>
                          <a:gd name="T23" fmla="*/ 7101 h 20000"/>
                          <a:gd name="T24" fmla="*/ 12034 w 20000"/>
                          <a:gd name="T25" fmla="*/ 7246 h 20000"/>
                          <a:gd name="T26" fmla="*/ 13898 w 20000"/>
                          <a:gd name="T27" fmla="*/ 7681 h 20000"/>
                          <a:gd name="T28" fmla="*/ 14915 w 20000"/>
                          <a:gd name="T29" fmla="*/ 8116 h 20000"/>
                          <a:gd name="T30" fmla="*/ 18136 w 20000"/>
                          <a:gd name="T31" fmla="*/ 9710 h 20000"/>
                          <a:gd name="T32" fmla="*/ 19831 w 20000"/>
                          <a:gd name="T33" fmla="*/ 12174 h 20000"/>
                          <a:gd name="T34" fmla="*/ 19831 w 20000"/>
                          <a:gd name="T35" fmla="*/ 14058 h 20000"/>
                          <a:gd name="T36" fmla="*/ 18305 w 20000"/>
                          <a:gd name="T37" fmla="*/ 17246 h 20000"/>
                          <a:gd name="T38" fmla="*/ 16780 w 20000"/>
                          <a:gd name="T39" fmla="*/ 18261 h 20000"/>
                          <a:gd name="T40" fmla="*/ 14407 w 20000"/>
                          <a:gd name="T41" fmla="*/ 19420 h 20000"/>
                          <a:gd name="T42" fmla="*/ 11525 w 20000"/>
                          <a:gd name="T43" fmla="*/ 19855 h 20000"/>
                          <a:gd name="T44" fmla="*/ 8475 w 20000"/>
                          <a:gd name="T45" fmla="*/ 19710 h 20000"/>
                          <a:gd name="T46" fmla="*/ 5932 w 20000"/>
                          <a:gd name="T47" fmla="*/ 19275 h 20000"/>
                          <a:gd name="T48" fmla="*/ 4237 w 20000"/>
                          <a:gd name="T49" fmla="*/ 18406 h 20000"/>
                          <a:gd name="T50" fmla="*/ 1017 w 20000"/>
                          <a:gd name="T51" fmla="*/ 16377 h 20000"/>
                          <a:gd name="T52" fmla="*/ 0 w 20000"/>
                          <a:gd name="T53" fmla="*/ 14928 h 20000"/>
                          <a:gd name="T54" fmla="*/ 2712 w 20000"/>
                          <a:gd name="T55" fmla="*/ 13478 h 20000"/>
                          <a:gd name="T56" fmla="*/ 5593 w 20000"/>
                          <a:gd name="T57" fmla="*/ 12609 h 20000"/>
                          <a:gd name="T58" fmla="*/ 6102 w 20000"/>
                          <a:gd name="T59" fmla="*/ 13478 h 20000"/>
                          <a:gd name="T60" fmla="*/ 7797 w 20000"/>
                          <a:gd name="T61" fmla="*/ 14783 h 20000"/>
                          <a:gd name="T62" fmla="*/ 8814 w 20000"/>
                          <a:gd name="T63" fmla="*/ 15072 h 20000"/>
                          <a:gd name="T64" fmla="*/ 11186 w 20000"/>
                          <a:gd name="T65" fmla="*/ 15072 h 20000"/>
                          <a:gd name="T66" fmla="*/ 13390 w 20000"/>
                          <a:gd name="T67" fmla="*/ 14493 h 20000"/>
                          <a:gd name="T68" fmla="*/ 13729 w 20000"/>
                          <a:gd name="T69" fmla="*/ 14058 h 20000"/>
                          <a:gd name="T70" fmla="*/ 13729 w 20000"/>
                          <a:gd name="T71" fmla="*/ 13478 h 20000"/>
                          <a:gd name="T72" fmla="*/ 13390 w 20000"/>
                          <a:gd name="T73" fmla="*/ 13333 h 20000"/>
                          <a:gd name="T74" fmla="*/ 11017 w 20000"/>
                          <a:gd name="T75" fmla="*/ 12174 h 20000"/>
                          <a:gd name="T76" fmla="*/ 8305 w 20000"/>
                          <a:gd name="T77" fmla="*/ 11594 h 20000"/>
                          <a:gd name="T78" fmla="*/ 5424 w 20000"/>
                          <a:gd name="T79" fmla="*/ 11014 h 20000"/>
                          <a:gd name="T80" fmla="*/ 2881 w 20000"/>
                          <a:gd name="T81" fmla="*/ 9710 h 20000"/>
                          <a:gd name="T82" fmla="*/ 2034 w 20000"/>
                          <a:gd name="T83" fmla="*/ 8551 h 20000"/>
                          <a:gd name="T84" fmla="*/ 1017 w 20000"/>
                          <a:gd name="T85" fmla="*/ 5362 h 20000"/>
                          <a:gd name="T86" fmla="*/ 1186 w 20000"/>
                          <a:gd name="T87" fmla="*/ 3768 h 20000"/>
                          <a:gd name="T88" fmla="*/ 3898 w 20000"/>
                          <a:gd name="T89" fmla="*/ 1159 h 20000"/>
                          <a:gd name="T90" fmla="*/ 8136 w 20000"/>
                          <a:gd name="T91" fmla="*/ 0 h 20000"/>
                          <a:gd name="T92" fmla="*/ 9831 w 20000"/>
                          <a:gd name="T93" fmla="*/ 0 h 20000"/>
                          <a:gd name="T94" fmla="*/ 13390 w 20000"/>
                          <a:gd name="T95" fmla="*/ 290 h 20000"/>
                          <a:gd name="T96" fmla="*/ 16610 w 20000"/>
                          <a:gd name="T97" fmla="*/ 1159 h 20000"/>
                          <a:gd name="T98" fmla="*/ 18814 w 20000"/>
                          <a:gd name="T99" fmla="*/ 3188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831" y="4348"/>
                            </a:moveTo>
                            <a:lnTo>
                              <a:pt x="19831" y="4348"/>
                            </a:lnTo>
                            <a:lnTo>
                              <a:pt x="18475" y="4783"/>
                            </a:lnTo>
                            <a:lnTo>
                              <a:pt x="17288" y="5362"/>
                            </a:lnTo>
                            <a:lnTo>
                              <a:pt x="16102" y="5797"/>
                            </a:lnTo>
                            <a:lnTo>
                              <a:pt x="14915" y="6232"/>
                            </a:lnTo>
                            <a:lnTo>
                              <a:pt x="14237" y="5652"/>
                            </a:lnTo>
                            <a:lnTo>
                              <a:pt x="13220" y="5217"/>
                            </a:lnTo>
                            <a:lnTo>
                              <a:pt x="12373" y="4783"/>
                            </a:lnTo>
                            <a:lnTo>
                              <a:pt x="11525" y="4348"/>
                            </a:lnTo>
                            <a:lnTo>
                              <a:pt x="10508" y="4203"/>
                            </a:lnTo>
                            <a:lnTo>
                              <a:pt x="9322" y="4203"/>
                            </a:lnTo>
                            <a:lnTo>
                              <a:pt x="8305" y="4348"/>
                            </a:lnTo>
                            <a:lnTo>
                              <a:pt x="7288" y="4638"/>
                            </a:lnTo>
                            <a:lnTo>
                              <a:pt x="7119" y="5072"/>
                            </a:lnTo>
                            <a:lnTo>
                              <a:pt x="6780" y="5217"/>
                            </a:lnTo>
                            <a:lnTo>
                              <a:pt x="6780" y="5652"/>
                            </a:lnTo>
                            <a:lnTo>
                              <a:pt x="7119" y="6087"/>
                            </a:lnTo>
                            <a:lnTo>
                              <a:pt x="8136" y="6522"/>
                            </a:lnTo>
                            <a:lnTo>
                              <a:pt x="8814" y="6812"/>
                            </a:lnTo>
                            <a:lnTo>
                              <a:pt x="9831" y="7101"/>
                            </a:lnTo>
                            <a:lnTo>
                              <a:pt x="11017" y="7246"/>
                            </a:lnTo>
                            <a:lnTo>
                              <a:pt x="12034" y="7246"/>
                            </a:lnTo>
                            <a:lnTo>
                              <a:pt x="12881" y="7536"/>
                            </a:lnTo>
                            <a:lnTo>
                              <a:pt x="13898" y="7681"/>
                            </a:lnTo>
                            <a:lnTo>
                              <a:pt x="14915" y="8116"/>
                            </a:lnTo>
                            <a:lnTo>
                              <a:pt x="16271" y="8696"/>
                            </a:lnTo>
                            <a:lnTo>
                              <a:pt x="18136" y="9710"/>
                            </a:lnTo>
                            <a:lnTo>
                              <a:pt x="19322" y="10725"/>
                            </a:lnTo>
                            <a:lnTo>
                              <a:pt x="19831" y="12174"/>
                            </a:lnTo>
                            <a:lnTo>
                              <a:pt x="19831" y="14058"/>
                            </a:lnTo>
                            <a:lnTo>
                              <a:pt x="19322" y="15797"/>
                            </a:lnTo>
                            <a:lnTo>
                              <a:pt x="18305" y="17246"/>
                            </a:lnTo>
                            <a:lnTo>
                              <a:pt x="16780" y="18261"/>
                            </a:lnTo>
                            <a:lnTo>
                              <a:pt x="15593" y="18841"/>
                            </a:lnTo>
                            <a:lnTo>
                              <a:pt x="14407" y="19420"/>
                            </a:lnTo>
                            <a:lnTo>
                              <a:pt x="12881" y="19710"/>
                            </a:lnTo>
                            <a:lnTo>
                              <a:pt x="11525" y="19855"/>
                            </a:lnTo>
                            <a:lnTo>
                              <a:pt x="10000" y="19855"/>
                            </a:lnTo>
                            <a:lnTo>
                              <a:pt x="8475" y="19710"/>
                            </a:lnTo>
                            <a:lnTo>
                              <a:pt x="7119" y="19420"/>
                            </a:lnTo>
                            <a:lnTo>
                              <a:pt x="5932" y="19275"/>
                            </a:lnTo>
                            <a:lnTo>
                              <a:pt x="4237" y="18406"/>
                            </a:lnTo>
                            <a:lnTo>
                              <a:pt x="2542" y="17536"/>
                            </a:lnTo>
                            <a:lnTo>
                              <a:pt x="1017" y="16377"/>
                            </a:lnTo>
                            <a:lnTo>
                              <a:pt x="0" y="14928"/>
                            </a:lnTo>
                            <a:lnTo>
                              <a:pt x="1186" y="14058"/>
                            </a:lnTo>
                            <a:lnTo>
                              <a:pt x="2712" y="13478"/>
                            </a:lnTo>
                            <a:lnTo>
                              <a:pt x="4237" y="12899"/>
                            </a:lnTo>
                            <a:lnTo>
                              <a:pt x="5593" y="12609"/>
                            </a:lnTo>
                            <a:lnTo>
                              <a:pt x="6102" y="13478"/>
                            </a:lnTo>
                            <a:lnTo>
                              <a:pt x="6780" y="14058"/>
                            </a:lnTo>
                            <a:lnTo>
                              <a:pt x="7797" y="14783"/>
                            </a:lnTo>
                            <a:lnTo>
                              <a:pt x="8814" y="15072"/>
                            </a:lnTo>
                            <a:lnTo>
                              <a:pt x="10000" y="15072"/>
                            </a:lnTo>
                            <a:lnTo>
                              <a:pt x="11186" y="15072"/>
                            </a:lnTo>
                            <a:lnTo>
                              <a:pt x="12373" y="14928"/>
                            </a:lnTo>
                            <a:lnTo>
                              <a:pt x="13390" y="14493"/>
                            </a:lnTo>
                            <a:lnTo>
                              <a:pt x="13729" y="14058"/>
                            </a:lnTo>
                            <a:lnTo>
                              <a:pt x="13729" y="13913"/>
                            </a:lnTo>
                            <a:lnTo>
                              <a:pt x="13729" y="13478"/>
                            </a:lnTo>
                            <a:lnTo>
                              <a:pt x="13390" y="13333"/>
                            </a:lnTo>
                            <a:lnTo>
                              <a:pt x="12203" y="12609"/>
                            </a:lnTo>
                            <a:lnTo>
                              <a:pt x="11017" y="12174"/>
                            </a:lnTo>
                            <a:lnTo>
                              <a:pt x="9492" y="11884"/>
                            </a:lnTo>
                            <a:lnTo>
                              <a:pt x="8305" y="11594"/>
                            </a:lnTo>
                            <a:lnTo>
                              <a:pt x="6780" y="11449"/>
                            </a:lnTo>
                            <a:lnTo>
                              <a:pt x="5424" y="11014"/>
                            </a:lnTo>
                            <a:lnTo>
                              <a:pt x="4237" y="10435"/>
                            </a:lnTo>
                            <a:lnTo>
                              <a:pt x="2881" y="9710"/>
                            </a:lnTo>
                            <a:lnTo>
                              <a:pt x="2034" y="8551"/>
                            </a:lnTo>
                            <a:lnTo>
                              <a:pt x="1186" y="7101"/>
                            </a:lnTo>
                            <a:lnTo>
                              <a:pt x="1017" y="5362"/>
                            </a:lnTo>
                            <a:lnTo>
                              <a:pt x="1186" y="3768"/>
                            </a:lnTo>
                            <a:lnTo>
                              <a:pt x="2542" y="2319"/>
                            </a:lnTo>
                            <a:lnTo>
                              <a:pt x="3898" y="1159"/>
                            </a:lnTo>
                            <a:lnTo>
                              <a:pt x="6102" y="435"/>
                            </a:lnTo>
                            <a:lnTo>
                              <a:pt x="8136" y="0"/>
                            </a:lnTo>
                            <a:lnTo>
                              <a:pt x="9831" y="0"/>
                            </a:lnTo>
                            <a:lnTo>
                              <a:pt x="11695" y="0"/>
                            </a:lnTo>
                            <a:lnTo>
                              <a:pt x="13390" y="290"/>
                            </a:lnTo>
                            <a:lnTo>
                              <a:pt x="15085" y="725"/>
                            </a:lnTo>
                            <a:lnTo>
                              <a:pt x="16610" y="1159"/>
                            </a:lnTo>
                            <a:lnTo>
                              <a:pt x="17797" y="1884"/>
                            </a:lnTo>
                            <a:lnTo>
                              <a:pt x="18814" y="3188"/>
                            </a:lnTo>
                            <a:lnTo>
                              <a:pt x="19831" y="4348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3DBEEC13" id="Freeform 56" o:spid="_x0000_s1026" style="position:absolute;margin-left:635.55pt;margin-top:512.6pt;width:5.9pt;height:6.9pt;z-index:25159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" o:allowincell="f" path="m19831,4348r,l18475,4783r-1187,579l16102,5797r-1187,435l14237,5652,13220,5217r-847,-434l11525,4348,10508,4203r-1186,l8305,4348,7288,4638r-169,434l6780,5217r,435l7119,6087r1017,435l8814,6812r1017,289l11017,7246r1017,l12881,7536r1017,145l14915,8116r1356,580l18136,9710r1186,1015l19831,12174r,1884l19322,15797r-1017,1449l16780,18261r-1187,580l14407,19420r-1526,290l11525,19855r-1525,l8475,19710,7119,19420,5932,19275,4237,18406,2542,17536,1017,16377,,14928r1186,-870l2712,13478r1525,-579l5593,12609r509,869l6780,14058r1017,725l8814,15072r1186,l11186,15072r1187,-144l13390,14493r339,-435l13729,13913r,-435l13390,13333r-1187,-724l11017,12174,9492,11884,8305,11594,6780,11449,5424,11014,4237,10435,2881,9710,2034,8551,1186,7101,1017,5362,1186,3768,2542,2319,3898,1159,6102,435,8136,,9831,r1864,l13390,290r1695,435l16610,1159r1187,725l18814,3188r1017,1160xe" filled="f" strokecolor="white" strokeweight="0">
              <v:path arrowok="t" o:connecttype="custom" o:connectlocs="74297,19051;64769,23494;55879,27306;53339,24764;46355,20957;39368,18415;31115,19051;27304,20321;25401,22858;26671,26670;30482,28576;36832,31113;45085,31748;52069,33654;55879,35560;67947,42544;74297,53340;74297,61595;68580,75563;62866,80011;53976,85089;43178,86995;31752,86359;22224,84453;15874,80646;3810,71756;0,65407;10161,59054;20954,55246;22861,59054;29211,64772;33022,66038;41908,66038;50166,63501;51436,61595;51436,59054;50166,58419;41275,53340;31115,50799;20321,48258;10794,42544;7620,37466;3810,23494;4443,16509;14604,5078;30482,0;36832,0;50166,1271;62229,5078;70487,13968" o:connectangles="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592192" behindDoc="0" locked="0" layoutInCell="0" allowOverlap="1">
              <wp:simplePos x="0" y="0"/>
              <wp:positionH relativeFrom="page">
                <wp:posOffset>7947660</wp:posOffset>
              </wp:positionH>
              <wp:positionV relativeFrom="page">
                <wp:posOffset>6285230</wp:posOffset>
              </wp:positionV>
              <wp:extent cx="69850" cy="86360"/>
              <wp:effectExtent l="3810" t="8255" r="2540" b="635"/>
              <wp:wrapNone/>
              <wp:docPr id="378" name="Freeform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9850" cy="86360"/>
                      </a:xfrm>
                      <a:custGeom>
                        <a:avLst/>
                        <a:gdLst>
                          <a:gd name="T0" fmla="*/ 11091 w 20000"/>
                          <a:gd name="T1" fmla="*/ 1471 h 20000"/>
                          <a:gd name="T2" fmla="*/ 8545 w 20000"/>
                          <a:gd name="T3" fmla="*/ 4412 h 20000"/>
                          <a:gd name="T4" fmla="*/ 6909 w 20000"/>
                          <a:gd name="T5" fmla="*/ 4412 h 20000"/>
                          <a:gd name="T6" fmla="*/ 6909 w 20000"/>
                          <a:gd name="T7" fmla="*/ 1618 h 20000"/>
                          <a:gd name="T8" fmla="*/ 5455 w 20000"/>
                          <a:gd name="T9" fmla="*/ 147 h 20000"/>
                          <a:gd name="T10" fmla="*/ 2364 w 20000"/>
                          <a:gd name="T11" fmla="*/ 147 h 20000"/>
                          <a:gd name="T12" fmla="*/ 364 w 20000"/>
                          <a:gd name="T13" fmla="*/ 588 h 20000"/>
                          <a:gd name="T14" fmla="*/ 364 w 20000"/>
                          <a:gd name="T15" fmla="*/ 882 h 20000"/>
                          <a:gd name="T16" fmla="*/ 364 w 20000"/>
                          <a:gd name="T17" fmla="*/ 3382 h 20000"/>
                          <a:gd name="T18" fmla="*/ 364 w 20000"/>
                          <a:gd name="T19" fmla="*/ 8235 h 20000"/>
                          <a:gd name="T20" fmla="*/ 727 w 20000"/>
                          <a:gd name="T21" fmla="*/ 12941 h 20000"/>
                          <a:gd name="T22" fmla="*/ 727 w 20000"/>
                          <a:gd name="T23" fmla="*/ 17647 h 20000"/>
                          <a:gd name="T24" fmla="*/ 727 w 20000"/>
                          <a:gd name="T25" fmla="*/ 18235 h 20000"/>
                          <a:gd name="T26" fmla="*/ 364 w 20000"/>
                          <a:gd name="T27" fmla="*/ 14853 h 20000"/>
                          <a:gd name="T28" fmla="*/ 364 w 20000"/>
                          <a:gd name="T29" fmla="*/ 11471 h 20000"/>
                          <a:gd name="T30" fmla="*/ 364 w 20000"/>
                          <a:gd name="T31" fmla="*/ 8235 h 20000"/>
                          <a:gd name="T32" fmla="*/ 182 w 20000"/>
                          <a:gd name="T33" fmla="*/ 6324 h 20000"/>
                          <a:gd name="T34" fmla="*/ 0 w 20000"/>
                          <a:gd name="T35" fmla="*/ 6029 h 20000"/>
                          <a:gd name="T36" fmla="*/ 182 w 20000"/>
                          <a:gd name="T37" fmla="*/ 4412 h 20000"/>
                          <a:gd name="T38" fmla="*/ 182 w 20000"/>
                          <a:gd name="T39" fmla="*/ 1912 h 20000"/>
                          <a:gd name="T40" fmla="*/ 1818 w 20000"/>
                          <a:gd name="T41" fmla="*/ 147 h 20000"/>
                          <a:gd name="T42" fmla="*/ 4909 w 20000"/>
                          <a:gd name="T43" fmla="*/ 147 h 20000"/>
                          <a:gd name="T44" fmla="*/ 6727 w 20000"/>
                          <a:gd name="T45" fmla="*/ 441 h 20000"/>
                          <a:gd name="T46" fmla="*/ 6909 w 20000"/>
                          <a:gd name="T47" fmla="*/ 1029 h 20000"/>
                          <a:gd name="T48" fmla="*/ 7273 w 20000"/>
                          <a:gd name="T49" fmla="*/ 1618 h 20000"/>
                          <a:gd name="T50" fmla="*/ 7455 w 20000"/>
                          <a:gd name="T51" fmla="*/ 2500 h 20000"/>
                          <a:gd name="T52" fmla="*/ 8000 w 20000"/>
                          <a:gd name="T53" fmla="*/ 2941 h 20000"/>
                          <a:gd name="T54" fmla="*/ 9091 w 20000"/>
                          <a:gd name="T55" fmla="*/ 2353 h 20000"/>
                          <a:gd name="T56" fmla="*/ 9273 w 20000"/>
                          <a:gd name="T57" fmla="*/ 2353 h 20000"/>
                          <a:gd name="T58" fmla="*/ 9818 w 20000"/>
                          <a:gd name="T59" fmla="*/ 2500 h 20000"/>
                          <a:gd name="T60" fmla="*/ 10727 w 20000"/>
                          <a:gd name="T61" fmla="*/ 1912 h 20000"/>
                          <a:gd name="T62" fmla="*/ 12000 w 20000"/>
                          <a:gd name="T63" fmla="*/ 588 h 20000"/>
                          <a:gd name="T64" fmla="*/ 14364 w 20000"/>
                          <a:gd name="T65" fmla="*/ 147 h 20000"/>
                          <a:gd name="T66" fmla="*/ 18000 w 20000"/>
                          <a:gd name="T67" fmla="*/ 0 h 20000"/>
                          <a:gd name="T68" fmla="*/ 18182 w 20000"/>
                          <a:gd name="T69" fmla="*/ 0 h 20000"/>
                          <a:gd name="T70" fmla="*/ 14545 w 20000"/>
                          <a:gd name="T71" fmla="*/ 147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2727" y="147"/>
                            </a:moveTo>
                            <a:lnTo>
                              <a:pt x="11091" y="1471"/>
                            </a:lnTo>
                            <a:lnTo>
                              <a:pt x="9818" y="2941"/>
                            </a:lnTo>
                            <a:lnTo>
                              <a:pt x="8545" y="4412"/>
                            </a:lnTo>
                            <a:lnTo>
                              <a:pt x="7273" y="5588"/>
                            </a:lnTo>
                            <a:lnTo>
                              <a:pt x="6909" y="4412"/>
                            </a:lnTo>
                            <a:lnTo>
                              <a:pt x="6909" y="2941"/>
                            </a:lnTo>
                            <a:lnTo>
                              <a:pt x="6909" y="1618"/>
                            </a:lnTo>
                            <a:lnTo>
                              <a:pt x="6727" y="441"/>
                            </a:lnTo>
                            <a:lnTo>
                              <a:pt x="5455" y="147"/>
                            </a:lnTo>
                            <a:lnTo>
                              <a:pt x="3818" y="0"/>
                            </a:lnTo>
                            <a:lnTo>
                              <a:pt x="2364" y="147"/>
                            </a:lnTo>
                            <a:lnTo>
                              <a:pt x="727" y="441"/>
                            </a:lnTo>
                            <a:lnTo>
                              <a:pt x="364" y="588"/>
                            </a:lnTo>
                            <a:lnTo>
                              <a:pt x="364" y="882"/>
                            </a:lnTo>
                            <a:lnTo>
                              <a:pt x="182" y="1029"/>
                            </a:lnTo>
                            <a:lnTo>
                              <a:pt x="364" y="3382"/>
                            </a:lnTo>
                            <a:lnTo>
                              <a:pt x="364" y="5882"/>
                            </a:lnTo>
                            <a:lnTo>
                              <a:pt x="364" y="8235"/>
                            </a:lnTo>
                            <a:lnTo>
                              <a:pt x="727" y="10441"/>
                            </a:lnTo>
                            <a:lnTo>
                              <a:pt x="727" y="12941"/>
                            </a:lnTo>
                            <a:lnTo>
                              <a:pt x="727" y="15294"/>
                            </a:lnTo>
                            <a:lnTo>
                              <a:pt x="727" y="17647"/>
                            </a:lnTo>
                            <a:lnTo>
                              <a:pt x="909" y="19853"/>
                            </a:lnTo>
                            <a:lnTo>
                              <a:pt x="727" y="18235"/>
                            </a:lnTo>
                            <a:lnTo>
                              <a:pt x="727" y="16471"/>
                            </a:lnTo>
                            <a:lnTo>
                              <a:pt x="364" y="14853"/>
                            </a:lnTo>
                            <a:lnTo>
                              <a:pt x="364" y="13235"/>
                            </a:lnTo>
                            <a:lnTo>
                              <a:pt x="364" y="11471"/>
                            </a:lnTo>
                            <a:lnTo>
                              <a:pt x="364" y="9559"/>
                            </a:lnTo>
                            <a:lnTo>
                              <a:pt x="364" y="8235"/>
                            </a:lnTo>
                            <a:lnTo>
                              <a:pt x="364" y="6471"/>
                            </a:lnTo>
                            <a:lnTo>
                              <a:pt x="182" y="6324"/>
                            </a:lnTo>
                            <a:lnTo>
                              <a:pt x="0" y="6029"/>
                            </a:lnTo>
                            <a:lnTo>
                              <a:pt x="182" y="5882"/>
                            </a:lnTo>
                            <a:lnTo>
                              <a:pt x="182" y="4412"/>
                            </a:lnTo>
                            <a:lnTo>
                              <a:pt x="182" y="3088"/>
                            </a:lnTo>
                            <a:lnTo>
                              <a:pt x="182" y="1912"/>
                            </a:lnTo>
                            <a:lnTo>
                              <a:pt x="364" y="588"/>
                            </a:lnTo>
                            <a:lnTo>
                              <a:pt x="1818" y="147"/>
                            </a:lnTo>
                            <a:lnTo>
                              <a:pt x="3273" y="0"/>
                            </a:lnTo>
                            <a:lnTo>
                              <a:pt x="4909" y="147"/>
                            </a:lnTo>
                            <a:lnTo>
                              <a:pt x="6545" y="147"/>
                            </a:lnTo>
                            <a:lnTo>
                              <a:pt x="6727" y="441"/>
                            </a:lnTo>
                            <a:lnTo>
                              <a:pt x="6909" y="588"/>
                            </a:lnTo>
                            <a:lnTo>
                              <a:pt x="6909" y="1029"/>
                            </a:lnTo>
                            <a:lnTo>
                              <a:pt x="6909" y="1324"/>
                            </a:lnTo>
                            <a:lnTo>
                              <a:pt x="7273" y="1618"/>
                            </a:lnTo>
                            <a:lnTo>
                              <a:pt x="7273" y="2059"/>
                            </a:lnTo>
                            <a:lnTo>
                              <a:pt x="7455" y="2500"/>
                            </a:lnTo>
                            <a:lnTo>
                              <a:pt x="7455" y="3088"/>
                            </a:lnTo>
                            <a:lnTo>
                              <a:pt x="8000" y="2941"/>
                            </a:lnTo>
                            <a:lnTo>
                              <a:pt x="8545" y="2500"/>
                            </a:lnTo>
                            <a:lnTo>
                              <a:pt x="9091" y="2353"/>
                            </a:lnTo>
                            <a:lnTo>
                              <a:pt x="9273" y="2059"/>
                            </a:lnTo>
                            <a:lnTo>
                              <a:pt x="9273" y="2353"/>
                            </a:lnTo>
                            <a:lnTo>
                              <a:pt x="9636" y="2353"/>
                            </a:lnTo>
                            <a:lnTo>
                              <a:pt x="9818" y="2500"/>
                            </a:lnTo>
                            <a:lnTo>
                              <a:pt x="10182" y="2500"/>
                            </a:lnTo>
                            <a:lnTo>
                              <a:pt x="10727" y="1912"/>
                            </a:lnTo>
                            <a:lnTo>
                              <a:pt x="11091" y="1324"/>
                            </a:lnTo>
                            <a:lnTo>
                              <a:pt x="12000" y="588"/>
                            </a:lnTo>
                            <a:lnTo>
                              <a:pt x="12545" y="147"/>
                            </a:lnTo>
                            <a:lnTo>
                              <a:pt x="14364" y="147"/>
                            </a:lnTo>
                            <a:lnTo>
                              <a:pt x="16182" y="0"/>
                            </a:lnTo>
                            <a:lnTo>
                              <a:pt x="18000" y="0"/>
                            </a:lnTo>
                            <a:lnTo>
                              <a:pt x="19818" y="0"/>
                            </a:lnTo>
                            <a:lnTo>
                              <a:pt x="18182" y="0"/>
                            </a:lnTo>
                            <a:lnTo>
                              <a:pt x="16364" y="0"/>
                            </a:lnTo>
                            <a:lnTo>
                              <a:pt x="14545" y="147"/>
                            </a:lnTo>
                            <a:lnTo>
                              <a:pt x="12727" y="147"/>
                            </a:lnTo>
                            <a:close/>
                          </a:path>
                        </a:pathLst>
                      </a:custGeom>
                      <a:solidFill>
                        <a:srgbClr val="3D3D3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5580EF60" id="Freeform 57" o:spid="_x0000_s1026" style="position:absolute;margin-left:625.8pt;margin-top:494.9pt;width:5.5pt;height:6.8pt;z-index:25159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" o:allowincell="f" path="m12727,147l11091,1471,9818,2941,8545,4412,7273,5588,6909,4412r,-1471l6909,1618,6727,441,5455,147,3818,,2364,147,727,441,364,588r,294l182,1029,364,3382r,2500l364,8235r363,2206l727,12941r,2353l727,17647r182,2206l727,18235r,-1764l364,14853r,-1618l364,11471r,-1912l364,8235r,-1764l182,6324,,6029,182,5882r,-1470l182,3088r,-1176l364,588,1818,147,3273,,4909,147r1636,l6727,441r182,147l6909,1029r,295l7273,1618r,441l7455,2500r,588l8000,2941r545,-441l9091,2353r182,-294l9273,2353r363,l9818,2500r364,l10727,1912r364,-588l12000,588r545,-441l14364,147,16182,r1818,l19818,,18182,,16364,,14545,147r-1818,xe" fillcolor="#3d3d3d" stroked="f" strokecolor="white" strokeweight="0">
              <v:path arrowok="t" o:connecttype="custom" o:connectlocs="38735,6352;29843,19051;24130,19051;24130,6987;19052,635;8256,635;1271,2539;1271,3808;1271,14603;1271,35559;2539,55879;2539,76200;2539,78739;1271,64135;1271,49532;1271,35559;636,27307;0,26033;636,19051;636,8256;6349,635;17145,635;23494,1904;24130,4443;25401,6987;26037,10795;27940,12699;31750,10160;32386,10160;34289,10795;37464,8256;41910,2539;50166,635;62865,0;63501,0;50798,635" o:connectangles="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593216" behindDoc="0" locked="0" layoutInCell="0" allowOverlap="1">
              <wp:simplePos x="0" y="0"/>
              <wp:positionH relativeFrom="page">
                <wp:posOffset>7947660</wp:posOffset>
              </wp:positionH>
              <wp:positionV relativeFrom="page">
                <wp:posOffset>6285230</wp:posOffset>
              </wp:positionV>
              <wp:extent cx="69850" cy="86360"/>
              <wp:effectExtent l="13335" t="17780" r="12065" b="10160"/>
              <wp:wrapNone/>
              <wp:docPr id="377" name="Freeform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9850" cy="86360"/>
                      </a:xfrm>
                      <a:custGeom>
                        <a:avLst/>
                        <a:gdLst>
                          <a:gd name="T0" fmla="*/ 12727 w 20000"/>
                          <a:gd name="T1" fmla="*/ 147 h 20000"/>
                          <a:gd name="T2" fmla="*/ 9818 w 20000"/>
                          <a:gd name="T3" fmla="*/ 2941 h 20000"/>
                          <a:gd name="T4" fmla="*/ 7273 w 20000"/>
                          <a:gd name="T5" fmla="*/ 5588 h 20000"/>
                          <a:gd name="T6" fmla="*/ 6909 w 20000"/>
                          <a:gd name="T7" fmla="*/ 4412 h 20000"/>
                          <a:gd name="T8" fmla="*/ 6909 w 20000"/>
                          <a:gd name="T9" fmla="*/ 1618 h 20000"/>
                          <a:gd name="T10" fmla="*/ 6727 w 20000"/>
                          <a:gd name="T11" fmla="*/ 441 h 20000"/>
                          <a:gd name="T12" fmla="*/ 3818 w 20000"/>
                          <a:gd name="T13" fmla="*/ 0 h 20000"/>
                          <a:gd name="T14" fmla="*/ 727 w 20000"/>
                          <a:gd name="T15" fmla="*/ 441 h 20000"/>
                          <a:gd name="T16" fmla="*/ 364 w 20000"/>
                          <a:gd name="T17" fmla="*/ 588 h 20000"/>
                          <a:gd name="T18" fmla="*/ 364 w 20000"/>
                          <a:gd name="T19" fmla="*/ 882 h 20000"/>
                          <a:gd name="T20" fmla="*/ 182 w 20000"/>
                          <a:gd name="T21" fmla="*/ 1029 h 20000"/>
                          <a:gd name="T22" fmla="*/ 364 w 20000"/>
                          <a:gd name="T23" fmla="*/ 5882 h 20000"/>
                          <a:gd name="T24" fmla="*/ 727 w 20000"/>
                          <a:gd name="T25" fmla="*/ 10441 h 20000"/>
                          <a:gd name="T26" fmla="*/ 727 w 20000"/>
                          <a:gd name="T27" fmla="*/ 15294 h 20000"/>
                          <a:gd name="T28" fmla="*/ 909 w 20000"/>
                          <a:gd name="T29" fmla="*/ 19853 h 20000"/>
                          <a:gd name="T30" fmla="*/ 727 w 20000"/>
                          <a:gd name="T31" fmla="*/ 18235 h 20000"/>
                          <a:gd name="T32" fmla="*/ 364 w 20000"/>
                          <a:gd name="T33" fmla="*/ 14853 h 20000"/>
                          <a:gd name="T34" fmla="*/ 364 w 20000"/>
                          <a:gd name="T35" fmla="*/ 11471 h 20000"/>
                          <a:gd name="T36" fmla="*/ 364 w 20000"/>
                          <a:gd name="T37" fmla="*/ 8235 h 20000"/>
                          <a:gd name="T38" fmla="*/ 364 w 20000"/>
                          <a:gd name="T39" fmla="*/ 6471 h 20000"/>
                          <a:gd name="T40" fmla="*/ 0 w 20000"/>
                          <a:gd name="T41" fmla="*/ 6029 h 20000"/>
                          <a:gd name="T42" fmla="*/ 182 w 20000"/>
                          <a:gd name="T43" fmla="*/ 5882 h 20000"/>
                          <a:gd name="T44" fmla="*/ 182 w 20000"/>
                          <a:gd name="T45" fmla="*/ 4412 h 20000"/>
                          <a:gd name="T46" fmla="*/ 182 w 20000"/>
                          <a:gd name="T47" fmla="*/ 1912 h 20000"/>
                          <a:gd name="T48" fmla="*/ 364 w 20000"/>
                          <a:gd name="T49" fmla="*/ 588 h 20000"/>
                          <a:gd name="T50" fmla="*/ 3273 w 20000"/>
                          <a:gd name="T51" fmla="*/ 0 h 20000"/>
                          <a:gd name="T52" fmla="*/ 6545 w 20000"/>
                          <a:gd name="T53" fmla="*/ 147 h 20000"/>
                          <a:gd name="T54" fmla="*/ 6727 w 20000"/>
                          <a:gd name="T55" fmla="*/ 441 h 20000"/>
                          <a:gd name="T56" fmla="*/ 6909 w 20000"/>
                          <a:gd name="T57" fmla="*/ 1029 h 20000"/>
                          <a:gd name="T58" fmla="*/ 6909 w 20000"/>
                          <a:gd name="T59" fmla="*/ 1324 h 20000"/>
                          <a:gd name="T60" fmla="*/ 7273 w 20000"/>
                          <a:gd name="T61" fmla="*/ 2059 h 20000"/>
                          <a:gd name="T62" fmla="*/ 7455 w 20000"/>
                          <a:gd name="T63" fmla="*/ 3088 h 20000"/>
                          <a:gd name="T64" fmla="*/ 8000 w 20000"/>
                          <a:gd name="T65" fmla="*/ 2941 h 20000"/>
                          <a:gd name="T66" fmla="*/ 9091 w 20000"/>
                          <a:gd name="T67" fmla="*/ 2353 h 20000"/>
                          <a:gd name="T68" fmla="*/ 9273 w 20000"/>
                          <a:gd name="T69" fmla="*/ 2059 h 20000"/>
                          <a:gd name="T70" fmla="*/ 9636 w 20000"/>
                          <a:gd name="T71" fmla="*/ 2353 h 20000"/>
                          <a:gd name="T72" fmla="*/ 10182 w 20000"/>
                          <a:gd name="T73" fmla="*/ 2500 h 20000"/>
                          <a:gd name="T74" fmla="*/ 10727 w 20000"/>
                          <a:gd name="T75" fmla="*/ 1912 h 20000"/>
                          <a:gd name="T76" fmla="*/ 12000 w 20000"/>
                          <a:gd name="T77" fmla="*/ 588 h 20000"/>
                          <a:gd name="T78" fmla="*/ 12545 w 20000"/>
                          <a:gd name="T79" fmla="*/ 147 h 20000"/>
                          <a:gd name="T80" fmla="*/ 16182 w 20000"/>
                          <a:gd name="T81" fmla="*/ 0 h 20000"/>
                          <a:gd name="T82" fmla="*/ 19818 w 20000"/>
                          <a:gd name="T83" fmla="*/ 0 h 20000"/>
                          <a:gd name="T84" fmla="*/ 18182 w 20000"/>
                          <a:gd name="T85" fmla="*/ 0 h 20000"/>
                          <a:gd name="T86" fmla="*/ 14545 w 20000"/>
                          <a:gd name="T87" fmla="*/ 147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2727" y="147"/>
                            </a:moveTo>
                            <a:lnTo>
                              <a:pt x="12727" y="147"/>
                            </a:lnTo>
                            <a:lnTo>
                              <a:pt x="11091" y="1471"/>
                            </a:lnTo>
                            <a:lnTo>
                              <a:pt x="9818" y="2941"/>
                            </a:lnTo>
                            <a:lnTo>
                              <a:pt x="8545" y="4412"/>
                            </a:lnTo>
                            <a:lnTo>
                              <a:pt x="7273" y="5588"/>
                            </a:lnTo>
                            <a:lnTo>
                              <a:pt x="6909" y="4412"/>
                            </a:lnTo>
                            <a:lnTo>
                              <a:pt x="6909" y="2941"/>
                            </a:lnTo>
                            <a:lnTo>
                              <a:pt x="6909" y="1618"/>
                            </a:lnTo>
                            <a:lnTo>
                              <a:pt x="6727" y="441"/>
                            </a:lnTo>
                            <a:lnTo>
                              <a:pt x="5455" y="147"/>
                            </a:lnTo>
                            <a:lnTo>
                              <a:pt x="3818" y="0"/>
                            </a:lnTo>
                            <a:lnTo>
                              <a:pt x="2364" y="147"/>
                            </a:lnTo>
                            <a:lnTo>
                              <a:pt x="727" y="441"/>
                            </a:lnTo>
                            <a:lnTo>
                              <a:pt x="364" y="588"/>
                            </a:lnTo>
                            <a:lnTo>
                              <a:pt x="364" y="882"/>
                            </a:lnTo>
                            <a:lnTo>
                              <a:pt x="182" y="1029"/>
                            </a:lnTo>
                            <a:lnTo>
                              <a:pt x="364" y="3382"/>
                            </a:lnTo>
                            <a:lnTo>
                              <a:pt x="364" y="5882"/>
                            </a:lnTo>
                            <a:lnTo>
                              <a:pt x="364" y="8235"/>
                            </a:lnTo>
                            <a:lnTo>
                              <a:pt x="727" y="10441"/>
                            </a:lnTo>
                            <a:lnTo>
                              <a:pt x="727" y="12941"/>
                            </a:lnTo>
                            <a:lnTo>
                              <a:pt x="727" y="15294"/>
                            </a:lnTo>
                            <a:lnTo>
                              <a:pt x="727" y="17647"/>
                            </a:lnTo>
                            <a:lnTo>
                              <a:pt x="909" y="19853"/>
                            </a:lnTo>
                            <a:lnTo>
                              <a:pt x="727" y="18235"/>
                            </a:lnTo>
                            <a:lnTo>
                              <a:pt x="727" y="16471"/>
                            </a:lnTo>
                            <a:lnTo>
                              <a:pt x="364" y="14853"/>
                            </a:lnTo>
                            <a:lnTo>
                              <a:pt x="364" y="13235"/>
                            </a:lnTo>
                            <a:lnTo>
                              <a:pt x="364" y="11471"/>
                            </a:lnTo>
                            <a:lnTo>
                              <a:pt x="364" y="9559"/>
                            </a:lnTo>
                            <a:lnTo>
                              <a:pt x="364" y="8235"/>
                            </a:lnTo>
                            <a:lnTo>
                              <a:pt x="364" y="6471"/>
                            </a:lnTo>
                            <a:lnTo>
                              <a:pt x="182" y="6324"/>
                            </a:lnTo>
                            <a:lnTo>
                              <a:pt x="0" y="6029"/>
                            </a:lnTo>
                            <a:lnTo>
                              <a:pt x="182" y="5882"/>
                            </a:lnTo>
                            <a:lnTo>
                              <a:pt x="182" y="4412"/>
                            </a:lnTo>
                            <a:lnTo>
                              <a:pt x="182" y="3088"/>
                            </a:lnTo>
                            <a:lnTo>
                              <a:pt x="182" y="1912"/>
                            </a:lnTo>
                            <a:lnTo>
                              <a:pt x="364" y="588"/>
                            </a:lnTo>
                            <a:lnTo>
                              <a:pt x="1818" y="147"/>
                            </a:lnTo>
                            <a:lnTo>
                              <a:pt x="3273" y="0"/>
                            </a:lnTo>
                            <a:lnTo>
                              <a:pt x="4909" y="147"/>
                            </a:lnTo>
                            <a:lnTo>
                              <a:pt x="6545" y="147"/>
                            </a:lnTo>
                            <a:lnTo>
                              <a:pt x="6727" y="441"/>
                            </a:lnTo>
                            <a:lnTo>
                              <a:pt x="6909" y="588"/>
                            </a:lnTo>
                            <a:lnTo>
                              <a:pt x="6909" y="1029"/>
                            </a:lnTo>
                            <a:lnTo>
                              <a:pt x="6909" y="1324"/>
                            </a:lnTo>
                            <a:lnTo>
                              <a:pt x="7273" y="1618"/>
                            </a:lnTo>
                            <a:lnTo>
                              <a:pt x="7273" y="2059"/>
                            </a:lnTo>
                            <a:lnTo>
                              <a:pt x="7455" y="2500"/>
                            </a:lnTo>
                            <a:lnTo>
                              <a:pt x="7455" y="3088"/>
                            </a:lnTo>
                            <a:lnTo>
                              <a:pt x="8000" y="2941"/>
                            </a:lnTo>
                            <a:lnTo>
                              <a:pt x="8545" y="2500"/>
                            </a:lnTo>
                            <a:lnTo>
                              <a:pt x="9091" y="2353"/>
                            </a:lnTo>
                            <a:lnTo>
                              <a:pt x="9273" y="2059"/>
                            </a:lnTo>
                            <a:lnTo>
                              <a:pt x="9273" y="2353"/>
                            </a:lnTo>
                            <a:lnTo>
                              <a:pt x="9636" y="2353"/>
                            </a:lnTo>
                            <a:lnTo>
                              <a:pt x="9818" y="2500"/>
                            </a:lnTo>
                            <a:lnTo>
                              <a:pt x="10182" y="2500"/>
                            </a:lnTo>
                            <a:lnTo>
                              <a:pt x="10727" y="1912"/>
                            </a:lnTo>
                            <a:lnTo>
                              <a:pt x="11091" y="1324"/>
                            </a:lnTo>
                            <a:lnTo>
                              <a:pt x="12000" y="588"/>
                            </a:lnTo>
                            <a:lnTo>
                              <a:pt x="12545" y="147"/>
                            </a:lnTo>
                            <a:lnTo>
                              <a:pt x="14364" y="147"/>
                            </a:lnTo>
                            <a:lnTo>
                              <a:pt x="16182" y="0"/>
                            </a:lnTo>
                            <a:lnTo>
                              <a:pt x="18000" y="0"/>
                            </a:lnTo>
                            <a:lnTo>
                              <a:pt x="19818" y="0"/>
                            </a:lnTo>
                            <a:lnTo>
                              <a:pt x="18182" y="0"/>
                            </a:lnTo>
                            <a:lnTo>
                              <a:pt x="16364" y="0"/>
                            </a:lnTo>
                            <a:lnTo>
                              <a:pt x="14545" y="147"/>
                            </a:lnTo>
                            <a:lnTo>
                              <a:pt x="12727" y="147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3D3D3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15DB0105" id="Freeform 58" o:spid="_x0000_s1026" style="position:absolute;margin-left:625.8pt;margin-top:494.9pt;width:5.5pt;height:6.8pt;z-index:25159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" o:allowincell="f" path="m12727,147r,l11091,1471,9818,2941,8545,4412,7273,5588,6909,4412r,-1471l6909,1618,6727,441,5455,147,3818,,2364,147,727,441,364,588r,294l182,1029,364,3382r,2500l364,8235r363,2206l727,12941r,2353l727,17647r182,2206l727,18235r,-1764l364,14853r,-1618l364,11471r,-1912l364,8235r,-1764l182,6324,,6029,182,5882r,-1470l182,3088r,-1176l364,588,1818,147,3273,,4909,147r1636,l6727,441r182,147l6909,1029r,295l7273,1618r,441l7455,2500r,588l8000,2941r545,-441l9091,2353r182,-294l9273,2353r363,l9818,2500r364,l10727,1912r364,-588l12000,588r545,-441l14364,147,16182,r1818,l19818,,18182,,16364,,14545,147r-1818,xe" filled="f" strokecolor="#3d3d3d" strokeweight="0">
              <v:path arrowok="t" o:connecttype="custom" o:connectlocs="44449,635;34289,12699;25401,24129;24130,19051;24130,6987;23494,1904;13334,0;2539,1904;1271,2539;1271,3808;636,4443;1271,25398;2539,45084;2539,66039;3175,85725;2539,78739;1271,64135;1271,49532;1271,35559;1271,27942;0,26033;636,25398;636,19051;636,8256;1271,2539;11431,0;22858,635;23494,1904;24130,4443;24130,5717;25401,8891;26037,13334;27940,12699;31750,10160;32386,8891;33654,10160;35561,10795;37464,8256;41910,2539;43813,635;56516,0;69214,0;63501,0;50798,635" o:connectangles="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594240" behindDoc="0" locked="0" layoutInCell="0" allowOverlap="1">
              <wp:simplePos x="0" y="0"/>
              <wp:positionH relativeFrom="page">
                <wp:posOffset>7993380</wp:posOffset>
              </wp:positionH>
              <wp:positionV relativeFrom="page">
                <wp:posOffset>6289675</wp:posOffset>
              </wp:positionV>
              <wp:extent cx="31115" cy="80010"/>
              <wp:effectExtent l="1905" t="3175" r="5080" b="2540"/>
              <wp:wrapNone/>
              <wp:docPr id="376" name="Freeform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115" cy="80010"/>
                      </a:xfrm>
                      <a:custGeom>
                        <a:avLst/>
                        <a:gdLst>
                          <a:gd name="T0" fmla="*/ 8163 w 20000"/>
                          <a:gd name="T1" fmla="*/ 12222 h 20000"/>
                          <a:gd name="T2" fmla="*/ 9388 w 20000"/>
                          <a:gd name="T3" fmla="*/ 12857 h 20000"/>
                          <a:gd name="T4" fmla="*/ 11020 w 20000"/>
                          <a:gd name="T5" fmla="*/ 13651 h 20000"/>
                          <a:gd name="T6" fmla="*/ 12245 w 20000"/>
                          <a:gd name="T7" fmla="*/ 14444 h 20000"/>
                          <a:gd name="T8" fmla="*/ 13469 w 20000"/>
                          <a:gd name="T9" fmla="*/ 15397 h 20000"/>
                          <a:gd name="T10" fmla="*/ 14286 w 20000"/>
                          <a:gd name="T11" fmla="*/ 16508 h 20000"/>
                          <a:gd name="T12" fmla="*/ 16327 w 20000"/>
                          <a:gd name="T13" fmla="*/ 17460 h 20000"/>
                          <a:gd name="T14" fmla="*/ 17959 w 20000"/>
                          <a:gd name="T15" fmla="*/ 18571 h 20000"/>
                          <a:gd name="T16" fmla="*/ 19592 w 20000"/>
                          <a:gd name="T17" fmla="*/ 19683 h 20000"/>
                          <a:gd name="T18" fmla="*/ 19592 w 20000"/>
                          <a:gd name="T19" fmla="*/ 19841 h 20000"/>
                          <a:gd name="T20" fmla="*/ 19592 w 20000"/>
                          <a:gd name="T21" fmla="*/ 19841 h 20000"/>
                          <a:gd name="T22" fmla="*/ 19592 w 20000"/>
                          <a:gd name="T23" fmla="*/ 19841 h 20000"/>
                          <a:gd name="T24" fmla="*/ 19592 w 20000"/>
                          <a:gd name="T25" fmla="*/ 19841 h 20000"/>
                          <a:gd name="T26" fmla="*/ 18776 w 20000"/>
                          <a:gd name="T27" fmla="*/ 19206 h 20000"/>
                          <a:gd name="T28" fmla="*/ 16735 w 20000"/>
                          <a:gd name="T29" fmla="*/ 18254 h 20000"/>
                          <a:gd name="T30" fmla="*/ 15510 w 20000"/>
                          <a:gd name="T31" fmla="*/ 17460 h 20000"/>
                          <a:gd name="T32" fmla="*/ 13878 w 20000"/>
                          <a:gd name="T33" fmla="*/ 16508 h 20000"/>
                          <a:gd name="T34" fmla="*/ 12245 w 20000"/>
                          <a:gd name="T35" fmla="*/ 15556 h 20000"/>
                          <a:gd name="T36" fmla="*/ 10204 w 20000"/>
                          <a:gd name="T37" fmla="*/ 14762 h 20000"/>
                          <a:gd name="T38" fmla="*/ 8571 w 20000"/>
                          <a:gd name="T39" fmla="*/ 13651 h 20000"/>
                          <a:gd name="T40" fmla="*/ 7347 w 20000"/>
                          <a:gd name="T41" fmla="*/ 12698 h 20000"/>
                          <a:gd name="T42" fmla="*/ 4898 w 20000"/>
                          <a:gd name="T43" fmla="*/ 11746 h 20000"/>
                          <a:gd name="T44" fmla="*/ 3265 w 20000"/>
                          <a:gd name="T45" fmla="*/ 10635 h 20000"/>
                          <a:gd name="T46" fmla="*/ 1633 w 20000"/>
                          <a:gd name="T47" fmla="*/ 9683 h 20000"/>
                          <a:gd name="T48" fmla="*/ 0 w 20000"/>
                          <a:gd name="T49" fmla="*/ 8571 h 20000"/>
                          <a:gd name="T50" fmla="*/ 1633 w 20000"/>
                          <a:gd name="T51" fmla="*/ 7460 h 20000"/>
                          <a:gd name="T52" fmla="*/ 3265 w 20000"/>
                          <a:gd name="T53" fmla="*/ 6349 h 20000"/>
                          <a:gd name="T54" fmla="*/ 4898 w 20000"/>
                          <a:gd name="T55" fmla="*/ 5397 h 20000"/>
                          <a:gd name="T56" fmla="*/ 7347 w 20000"/>
                          <a:gd name="T57" fmla="*/ 4286 h 20000"/>
                          <a:gd name="T58" fmla="*/ 9388 w 20000"/>
                          <a:gd name="T59" fmla="*/ 3175 h 20000"/>
                          <a:gd name="T60" fmla="*/ 11020 w 20000"/>
                          <a:gd name="T61" fmla="*/ 2222 h 20000"/>
                          <a:gd name="T62" fmla="*/ 13469 w 20000"/>
                          <a:gd name="T63" fmla="*/ 1111 h 20000"/>
                          <a:gd name="T64" fmla="*/ 15102 w 20000"/>
                          <a:gd name="T65" fmla="*/ 0 h 20000"/>
                          <a:gd name="T66" fmla="*/ 13878 w 20000"/>
                          <a:gd name="T67" fmla="*/ 952 h 20000"/>
                          <a:gd name="T68" fmla="*/ 12653 w 20000"/>
                          <a:gd name="T69" fmla="*/ 1746 h 20000"/>
                          <a:gd name="T70" fmla="*/ 11429 w 20000"/>
                          <a:gd name="T71" fmla="*/ 3016 h 20000"/>
                          <a:gd name="T72" fmla="*/ 9796 w 20000"/>
                          <a:gd name="T73" fmla="*/ 3651 h 20000"/>
                          <a:gd name="T74" fmla="*/ 8163 w 20000"/>
                          <a:gd name="T75" fmla="*/ 4921 h 20000"/>
                          <a:gd name="T76" fmla="*/ 6122 w 20000"/>
                          <a:gd name="T77" fmla="*/ 5873 h 20000"/>
                          <a:gd name="T78" fmla="*/ 4490 w 20000"/>
                          <a:gd name="T79" fmla="*/ 6825 h 20000"/>
                          <a:gd name="T80" fmla="*/ 2041 w 20000"/>
                          <a:gd name="T81" fmla="*/ 7937 h 20000"/>
                          <a:gd name="T82" fmla="*/ 2857 w 20000"/>
                          <a:gd name="T83" fmla="*/ 8571 h 20000"/>
                          <a:gd name="T84" fmla="*/ 4082 w 20000"/>
                          <a:gd name="T85" fmla="*/ 9048 h 20000"/>
                          <a:gd name="T86" fmla="*/ 4490 w 20000"/>
                          <a:gd name="T87" fmla="*/ 9524 h 20000"/>
                          <a:gd name="T88" fmla="*/ 4490 w 20000"/>
                          <a:gd name="T89" fmla="*/ 10159 h 20000"/>
                          <a:gd name="T90" fmla="*/ 4490 w 20000"/>
                          <a:gd name="T91" fmla="*/ 10159 h 20000"/>
                          <a:gd name="T92" fmla="*/ 4490 w 20000"/>
                          <a:gd name="T93" fmla="*/ 10159 h 20000"/>
                          <a:gd name="T94" fmla="*/ 4490 w 20000"/>
                          <a:gd name="T95" fmla="*/ 10159 h 20000"/>
                          <a:gd name="T96" fmla="*/ 4490 w 20000"/>
                          <a:gd name="T97" fmla="*/ 10159 h 20000"/>
                          <a:gd name="T98" fmla="*/ 5714 w 20000"/>
                          <a:gd name="T99" fmla="*/ 10794 h 20000"/>
                          <a:gd name="T100" fmla="*/ 6122 w 20000"/>
                          <a:gd name="T101" fmla="*/ 11111 h 20000"/>
                          <a:gd name="T102" fmla="*/ 6122 w 20000"/>
                          <a:gd name="T103" fmla="*/ 11270 h 20000"/>
                          <a:gd name="T104" fmla="*/ 7347 w 20000"/>
                          <a:gd name="T105" fmla="*/ 12063 h 20000"/>
                          <a:gd name="T106" fmla="*/ 8163 w 20000"/>
                          <a:gd name="T107" fmla="*/ 12222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8163" y="12222"/>
                            </a:moveTo>
                            <a:lnTo>
                              <a:pt x="9388" y="12857"/>
                            </a:lnTo>
                            <a:lnTo>
                              <a:pt x="11020" y="13651"/>
                            </a:lnTo>
                            <a:lnTo>
                              <a:pt x="12245" y="14444"/>
                            </a:lnTo>
                            <a:lnTo>
                              <a:pt x="13469" y="15397"/>
                            </a:lnTo>
                            <a:lnTo>
                              <a:pt x="14286" y="16508"/>
                            </a:lnTo>
                            <a:lnTo>
                              <a:pt x="16327" y="17460"/>
                            </a:lnTo>
                            <a:lnTo>
                              <a:pt x="17959" y="18571"/>
                            </a:lnTo>
                            <a:lnTo>
                              <a:pt x="19592" y="19683"/>
                            </a:lnTo>
                            <a:lnTo>
                              <a:pt x="19592" y="19841"/>
                            </a:lnTo>
                            <a:lnTo>
                              <a:pt x="18776" y="19206"/>
                            </a:lnTo>
                            <a:lnTo>
                              <a:pt x="16735" y="18254"/>
                            </a:lnTo>
                            <a:lnTo>
                              <a:pt x="15510" y="17460"/>
                            </a:lnTo>
                            <a:lnTo>
                              <a:pt x="13878" y="16508"/>
                            </a:lnTo>
                            <a:lnTo>
                              <a:pt x="12245" y="15556"/>
                            </a:lnTo>
                            <a:lnTo>
                              <a:pt x="10204" y="14762"/>
                            </a:lnTo>
                            <a:lnTo>
                              <a:pt x="8571" y="13651"/>
                            </a:lnTo>
                            <a:lnTo>
                              <a:pt x="7347" y="12698"/>
                            </a:lnTo>
                            <a:lnTo>
                              <a:pt x="4898" y="11746"/>
                            </a:lnTo>
                            <a:lnTo>
                              <a:pt x="3265" y="10635"/>
                            </a:lnTo>
                            <a:lnTo>
                              <a:pt x="1633" y="9683"/>
                            </a:lnTo>
                            <a:lnTo>
                              <a:pt x="0" y="8571"/>
                            </a:lnTo>
                            <a:lnTo>
                              <a:pt x="1633" y="7460"/>
                            </a:lnTo>
                            <a:lnTo>
                              <a:pt x="3265" y="6349"/>
                            </a:lnTo>
                            <a:lnTo>
                              <a:pt x="4898" y="5397"/>
                            </a:lnTo>
                            <a:lnTo>
                              <a:pt x="7347" y="4286"/>
                            </a:lnTo>
                            <a:lnTo>
                              <a:pt x="9388" y="3175"/>
                            </a:lnTo>
                            <a:lnTo>
                              <a:pt x="11020" y="2222"/>
                            </a:lnTo>
                            <a:lnTo>
                              <a:pt x="13469" y="1111"/>
                            </a:lnTo>
                            <a:lnTo>
                              <a:pt x="15102" y="0"/>
                            </a:lnTo>
                            <a:lnTo>
                              <a:pt x="13878" y="952"/>
                            </a:lnTo>
                            <a:lnTo>
                              <a:pt x="12653" y="1746"/>
                            </a:lnTo>
                            <a:lnTo>
                              <a:pt x="11429" y="3016"/>
                            </a:lnTo>
                            <a:lnTo>
                              <a:pt x="9796" y="3651"/>
                            </a:lnTo>
                            <a:lnTo>
                              <a:pt x="8163" y="4921"/>
                            </a:lnTo>
                            <a:lnTo>
                              <a:pt x="6122" y="5873"/>
                            </a:lnTo>
                            <a:lnTo>
                              <a:pt x="4490" y="6825"/>
                            </a:lnTo>
                            <a:lnTo>
                              <a:pt x="2041" y="7937"/>
                            </a:lnTo>
                            <a:lnTo>
                              <a:pt x="2857" y="8571"/>
                            </a:lnTo>
                            <a:lnTo>
                              <a:pt x="4082" y="9048"/>
                            </a:lnTo>
                            <a:lnTo>
                              <a:pt x="4490" y="9524"/>
                            </a:lnTo>
                            <a:lnTo>
                              <a:pt x="4490" y="10159"/>
                            </a:lnTo>
                            <a:lnTo>
                              <a:pt x="5714" y="10794"/>
                            </a:lnTo>
                            <a:lnTo>
                              <a:pt x="6122" y="11111"/>
                            </a:lnTo>
                            <a:lnTo>
                              <a:pt x="6122" y="11270"/>
                            </a:lnTo>
                            <a:lnTo>
                              <a:pt x="7347" y="12063"/>
                            </a:lnTo>
                            <a:lnTo>
                              <a:pt x="8163" y="12222"/>
                            </a:lnTo>
                            <a:close/>
                          </a:path>
                        </a:pathLst>
                      </a:custGeom>
                      <a:solidFill>
                        <a:srgbClr val="3D3D3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4E1CF822" id="Freeform 59" o:spid="_x0000_s1026" style="position:absolute;margin-left:629.4pt;margin-top:495.25pt;width:2.45pt;height:6.3pt;z-index:25159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" o:allowincell="f" path="m8163,12222r1225,635l11020,13651r1225,793l13469,15397r817,1111l16327,17460r1632,1111l19592,19683r,158l18776,19206r-2041,-952l15510,17460r-1632,-952l12245,15556r-2041,-794l8571,13651,7347,12698,4898,11746,3265,10635,1633,9683,,8571,1633,7460,3265,6349,4898,5397,7347,4286,9388,3175r1632,-953l13469,1111,15102,,13878,952r-1225,794l11429,3016,9796,3651,8163,4921,6122,5873,4490,6825,2041,7937r816,634l4082,9048r408,476l4490,10159r1224,635l6122,11111r,159l7347,12063r816,159xe" fillcolor="#3d3d3d" stroked="f" strokecolor="white" strokeweight="0">
              <v:path arrowok="t" o:connecttype="custom" o:connectlocs="12700,48894;14605,51434;17144,54611;19050,57783;20954,61596;22225,66040;25401,69849;27940,74293;30480,78742;30480,79374;30480,79374;30480,79374;30480,79374;29211,76834;26035,73025;24130,69849;21591,66040;19050,62232;15875,59055;13334,54611;11430,50798;7620,46990;5080,42545;2541,38737;0,34288;2541,29844;5080,25399;7620,21591;11430,17146;14605,12702;17144,8889;20954,4445;23495,0;21591,3808;19685,6985;17781,12066;15240,14606;12700,19686;9524,23495;6985,27303;3175,31752;4445,34288;6351,36197;6985,38101;6985,40641;6985,40641;6985,40641;6985,40641;6985,40641;8890,43181;9524,44450;9524,45086;11430,48258;12700,48894" o:connectangles="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595264" behindDoc="0" locked="0" layoutInCell="0" allowOverlap="1">
              <wp:simplePos x="0" y="0"/>
              <wp:positionH relativeFrom="page">
                <wp:posOffset>7993380</wp:posOffset>
              </wp:positionH>
              <wp:positionV relativeFrom="page">
                <wp:posOffset>6289675</wp:posOffset>
              </wp:positionV>
              <wp:extent cx="31115" cy="80010"/>
              <wp:effectExtent l="11430" t="12700" r="5080" b="31115"/>
              <wp:wrapNone/>
              <wp:docPr id="375" name="Freeform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115" cy="80010"/>
                      </a:xfrm>
                      <a:custGeom>
                        <a:avLst/>
                        <a:gdLst>
                          <a:gd name="T0" fmla="*/ 8163 w 20000"/>
                          <a:gd name="T1" fmla="*/ 12222 h 20000"/>
                          <a:gd name="T2" fmla="*/ 11020 w 20000"/>
                          <a:gd name="T3" fmla="*/ 13651 h 20000"/>
                          <a:gd name="T4" fmla="*/ 13469 w 20000"/>
                          <a:gd name="T5" fmla="*/ 15397 h 20000"/>
                          <a:gd name="T6" fmla="*/ 14286 w 20000"/>
                          <a:gd name="T7" fmla="*/ 16508 h 20000"/>
                          <a:gd name="T8" fmla="*/ 17959 w 20000"/>
                          <a:gd name="T9" fmla="*/ 18571 h 20000"/>
                          <a:gd name="T10" fmla="*/ 19592 w 20000"/>
                          <a:gd name="T11" fmla="*/ 19683 h 20000"/>
                          <a:gd name="T12" fmla="*/ 19592 w 20000"/>
                          <a:gd name="T13" fmla="*/ 19841 h 20000"/>
                          <a:gd name="T14" fmla="*/ 19592 w 20000"/>
                          <a:gd name="T15" fmla="*/ 19841 h 20000"/>
                          <a:gd name="T16" fmla="*/ 18776 w 20000"/>
                          <a:gd name="T17" fmla="*/ 19206 h 20000"/>
                          <a:gd name="T18" fmla="*/ 15510 w 20000"/>
                          <a:gd name="T19" fmla="*/ 17460 h 20000"/>
                          <a:gd name="T20" fmla="*/ 12245 w 20000"/>
                          <a:gd name="T21" fmla="*/ 15556 h 20000"/>
                          <a:gd name="T22" fmla="*/ 8571 w 20000"/>
                          <a:gd name="T23" fmla="*/ 13651 h 20000"/>
                          <a:gd name="T24" fmla="*/ 7347 w 20000"/>
                          <a:gd name="T25" fmla="*/ 12698 h 20000"/>
                          <a:gd name="T26" fmla="*/ 3265 w 20000"/>
                          <a:gd name="T27" fmla="*/ 10635 h 20000"/>
                          <a:gd name="T28" fmla="*/ 0 w 20000"/>
                          <a:gd name="T29" fmla="*/ 8571 h 20000"/>
                          <a:gd name="T30" fmla="*/ 1633 w 20000"/>
                          <a:gd name="T31" fmla="*/ 7460 h 20000"/>
                          <a:gd name="T32" fmla="*/ 4898 w 20000"/>
                          <a:gd name="T33" fmla="*/ 5397 h 20000"/>
                          <a:gd name="T34" fmla="*/ 9388 w 20000"/>
                          <a:gd name="T35" fmla="*/ 3175 h 20000"/>
                          <a:gd name="T36" fmla="*/ 13469 w 20000"/>
                          <a:gd name="T37" fmla="*/ 1111 h 20000"/>
                          <a:gd name="T38" fmla="*/ 15102 w 20000"/>
                          <a:gd name="T39" fmla="*/ 0 h 20000"/>
                          <a:gd name="T40" fmla="*/ 12653 w 20000"/>
                          <a:gd name="T41" fmla="*/ 1746 h 20000"/>
                          <a:gd name="T42" fmla="*/ 9796 w 20000"/>
                          <a:gd name="T43" fmla="*/ 3651 h 20000"/>
                          <a:gd name="T44" fmla="*/ 8163 w 20000"/>
                          <a:gd name="T45" fmla="*/ 4921 h 20000"/>
                          <a:gd name="T46" fmla="*/ 4490 w 20000"/>
                          <a:gd name="T47" fmla="*/ 6825 h 20000"/>
                          <a:gd name="T48" fmla="*/ 2041 w 20000"/>
                          <a:gd name="T49" fmla="*/ 7937 h 20000"/>
                          <a:gd name="T50" fmla="*/ 4082 w 20000"/>
                          <a:gd name="T51" fmla="*/ 9048 h 20000"/>
                          <a:gd name="T52" fmla="*/ 4490 w 20000"/>
                          <a:gd name="T53" fmla="*/ 10159 h 20000"/>
                          <a:gd name="T54" fmla="*/ 4490 w 20000"/>
                          <a:gd name="T55" fmla="*/ 10159 h 20000"/>
                          <a:gd name="T56" fmla="*/ 4490 w 20000"/>
                          <a:gd name="T57" fmla="*/ 10159 h 20000"/>
                          <a:gd name="T58" fmla="*/ 4490 w 20000"/>
                          <a:gd name="T59" fmla="*/ 10159 h 20000"/>
                          <a:gd name="T60" fmla="*/ 6122 w 20000"/>
                          <a:gd name="T61" fmla="*/ 11111 h 20000"/>
                          <a:gd name="T62" fmla="*/ 7347 w 20000"/>
                          <a:gd name="T63" fmla="*/ 12063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8163" y="12222"/>
                            </a:moveTo>
                            <a:lnTo>
                              <a:pt x="8163" y="12222"/>
                            </a:lnTo>
                            <a:lnTo>
                              <a:pt x="9388" y="12857"/>
                            </a:lnTo>
                            <a:lnTo>
                              <a:pt x="11020" y="13651"/>
                            </a:lnTo>
                            <a:lnTo>
                              <a:pt x="12245" y="14444"/>
                            </a:lnTo>
                            <a:lnTo>
                              <a:pt x="13469" y="15397"/>
                            </a:lnTo>
                            <a:lnTo>
                              <a:pt x="14286" y="16508"/>
                            </a:lnTo>
                            <a:lnTo>
                              <a:pt x="16327" y="17460"/>
                            </a:lnTo>
                            <a:lnTo>
                              <a:pt x="17959" y="18571"/>
                            </a:lnTo>
                            <a:lnTo>
                              <a:pt x="19592" y="19683"/>
                            </a:lnTo>
                            <a:lnTo>
                              <a:pt x="19592" y="19841"/>
                            </a:lnTo>
                            <a:lnTo>
                              <a:pt x="18776" y="19206"/>
                            </a:lnTo>
                            <a:lnTo>
                              <a:pt x="16735" y="18254"/>
                            </a:lnTo>
                            <a:lnTo>
                              <a:pt x="15510" y="17460"/>
                            </a:lnTo>
                            <a:lnTo>
                              <a:pt x="13878" y="16508"/>
                            </a:lnTo>
                            <a:lnTo>
                              <a:pt x="12245" y="15556"/>
                            </a:lnTo>
                            <a:lnTo>
                              <a:pt x="10204" y="14762"/>
                            </a:lnTo>
                            <a:lnTo>
                              <a:pt x="8571" y="13651"/>
                            </a:lnTo>
                            <a:lnTo>
                              <a:pt x="7347" y="12698"/>
                            </a:lnTo>
                            <a:lnTo>
                              <a:pt x="4898" y="11746"/>
                            </a:lnTo>
                            <a:lnTo>
                              <a:pt x="3265" y="10635"/>
                            </a:lnTo>
                            <a:lnTo>
                              <a:pt x="1633" y="9683"/>
                            </a:lnTo>
                            <a:lnTo>
                              <a:pt x="0" y="8571"/>
                            </a:lnTo>
                            <a:lnTo>
                              <a:pt x="1633" y="7460"/>
                            </a:lnTo>
                            <a:lnTo>
                              <a:pt x="3265" y="6349"/>
                            </a:lnTo>
                            <a:lnTo>
                              <a:pt x="4898" y="5397"/>
                            </a:lnTo>
                            <a:lnTo>
                              <a:pt x="7347" y="4286"/>
                            </a:lnTo>
                            <a:lnTo>
                              <a:pt x="9388" y="3175"/>
                            </a:lnTo>
                            <a:lnTo>
                              <a:pt x="11020" y="2222"/>
                            </a:lnTo>
                            <a:lnTo>
                              <a:pt x="13469" y="1111"/>
                            </a:lnTo>
                            <a:lnTo>
                              <a:pt x="15102" y="0"/>
                            </a:lnTo>
                            <a:lnTo>
                              <a:pt x="13878" y="952"/>
                            </a:lnTo>
                            <a:lnTo>
                              <a:pt x="12653" y="1746"/>
                            </a:lnTo>
                            <a:lnTo>
                              <a:pt x="11429" y="3016"/>
                            </a:lnTo>
                            <a:lnTo>
                              <a:pt x="9796" y="3651"/>
                            </a:lnTo>
                            <a:lnTo>
                              <a:pt x="8163" y="4921"/>
                            </a:lnTo>
                            <a:lnTo>
                              <a:pt x="6122" y="5873"/>
                            </a:lnTo>
                            <a:lnTo>
                              <a:pt x="4490" y="6825"/>
                            </a:lnTo>
                            <a:lnTo>
                              <a:pt x="2041" y="7937"/>
                            </a:lnTo>
                            <a:lnTo>
                              <a:pt x="2857" y="8571"/>
                            </a:lnTo>
                            <a:lnTo>
                              <a:pt x="4082" y="9048"/>
                            </a:lnTo>
                            <a:lnTo>
                              <a:pt x="4490" y="9524"/>
                            </a:lnTo>
                            <a:lnTo>
                              <a:pt x="4490" y="10159"/>
                            </a:lnTo>
                            <a:lnTo>
                              <a:pt x="5714" y="10794"/>
                            </a:lnTo>
                            <a:lnTo>
                              <a:pt x="6122" y="11111"/>
                            </a:lnTo>
                            <a:lnTo>
                              <a:pt x="6122" y="11270"/>
                            </a:lnTo>
                            <a:lnTo>
                              <a:pt x="7347" y="1206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3D3D3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0885FB3B" id="Freeform 60" o:spid="_x0000_s1026" style="position:absolute;margin-left:629.4pt;margin-top:495.25pt;width:2.45pt;height:6.3pt;z-index:25159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" o:allowincell="f" path="m8163,12222r,l9388,12857r1632,794l12245,14444r1224,953l14286,16508r2041,952l17959,18571r1633,1112l19592,19841r-816,-635l16735,18254r-1225,-794l13878,16508r-1633,-952l10204,14762,8571,13651,7347,12698,4898,11746,3265,10635,1633,9683,,8571,1633,7460,3265,6349,4898,5397,7347,4286,9388,3175r1632,-953l13469,1111,15102,,13878,952r-1225,794l11429,3016,9796,3651,8163,4921,6122,5873,4490,6825,2041,7937r816,634l4082,9048r408,476l4490,10159r1224,635l6122,11111r,159l7347,12063e" filled="f" strokecolor="#3d3d3d" strokeweight="0">
              <v:path arrowok="t" o:connecttype="custom" o:connectlocs="12700,48894;17144,54611;20954,61596;22225,66040;27940,74293;30480,78742;30480,79374;30480,79374;29211,76834;24130,69849;19050,62232;13334,54611;11430,50798;5080,42545;0,34288;2541,29844;7620,21591;14605,12702;20954,4445;23495,0;19685,6985;15240,14606;12700,19686;6985,27303;3175,31752;6351,36197;6985,40641;6985,40641;6985,40641;6985,40641;9524,44450;11430,48258" o:connectangles="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596288" behindDoc="0" locked="0" layoutInCell="0" allowOverlap="1">
              <wp:simplePos x="0" y="0"/>
              <wp:positionH relativeFrom="page">
                <wp:posOffset>7952105</wp:posOffset>
              </wp:positionH>
              <wp:positionV relativeFrom="page">
                <wp:posOffset>6285865</wp:posOffset>
              </wp:positionV>
              <wp:extent cx="71755" cy="88900"/>
              <wp:effectExtent l="8255" t="8890" r="5715" b="6985"/>
              <wp:wrapNone/>
              <wp:docPr id="374" name="Freeform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1755" cy="88900"/>
                      </a:xfrm>
                      <a:custGeom>
                        <a:avLst/>
                        <a:gdLst>
                          <a:gd name="T0" fmla="*/ 17345 w 20000"/>
                          <a:gd name="T1" fmla="*/ 1286 h 20000"/>
                          <a:gd name="T2" fmla="*/ 15575 w 20000"/>
                          <a:gd name="T3" fmla="*/ 3286 h 20000"/>
                          <a:gd name="T4" fmla="*/ 13628 w 20000"/>
                          <a:gd name="T5" fmla="*/ 5143 h 20000"/>
                          <a:gd name="T6" fmla="*/ 11858 w 20000"/>
                          <a:gd name="T7" fmla="*/ 7143 h 20000"/>
                          <a:gd name="T8" fmla="*/ 11858 w 20000"/>
                          <a:gd name="T9" fmla="*/ 9571 h 20000"/>
                          <a:gd name="T10" fmla="*/ 14159 w 20000"/>
                          <a:gd name="T11" fmla="*/ 12429 h 20000"/>
                          <a:gd name="T12" fmla="*/ 16460 w 20000"/>
                          <a:gd name="T13" fmla="*/ 15143 h 20000"/>
                          <a:gd name="T14" fmla="*/ 18761 w 20000"/>
                          <a:gd name="T15" fmla="*/ 17714 h 20000"/>
                          <a:gd name="T16" fmla="*/ 18053 w 20000"/>
                          <a:gd name="T17" fmla="*/ 19429 h 20000"/>
                          <a:gd name="T18" fmla="*/ 14690 w 20000"/>
                          <a:gd name="T19" fmla="*/ 19429 h 20000"/>
                          <a:gd name="T20" fmla="*/ 12212 w 20000"/>
                          <a:gd name="T21" fmla="*/ 18571 h 20000"/>
                          <a:gd name="T22" fmla="*/ 10619 w 20000"/>
                          <a:gd name="T23" fmla="*/ 17000 h 20000"/>
                          <a:gd name="T24" fmla="*/ 9381 w 20000"/>
                          <a:gd name="T25" fmla="*/ 15286 h 20000"/>
                          <a:gd name="T26" fmla="*/ 7788 w 20000"/>
                          <a:gd name="T27" fmla="*/ 13429 h 20000"/>
                          <a:gd name="T28" fmla="*/ 6372 w 20000"/>
                          <a:gd name="T29" fmla="*/ 13286 h 20000"/>
                          <a:gd name="T30" fmla="*/ 5487 w 20000"/>
                          <a:gd name="T31" fmla="*/ 14857 h 20000"/>
                          <a:gd name="T32" fmla="*/ 5487 w 20000"/>
                          <a:gd name="T33" fmla="*/ 16714 h 20000"/>
                          <a:gd name="T34" fmla="*/ 5841 w 20000"/>
                          <a:gd name="T35" fmla="*/ 18571 h 20000"/>
                          <a:gd name="T36" fmla="*/ 4248 w 20000"/>
                          <a:gd name="T37" fmla="*/ 19571 h 20000"/>
                          <a:gd name="T38" fmla="*/ 1416 w 20000"/>
                          <a:gd name="T39" fmla="*/ 19857 h 20000"/>
                          <a:gd name="T40" fmla="*/ 0 w 20000"/>
                          <a:gd name="T41" fmla="*/ 18714 h 20000"/>
                          <a:gd name="T42" fmla="*/ 0 w 20000"/>
                          <a:gd name="T43" fmla="*/ 17143 h 20000"/>
                          <a:gd name="T44" fmla="*/ 0 w 20000"/>
                          <a:gd name="T45" fmla="*/ 17143 h 20000"/>
                          <a:gd name="T46" fmla="*/ 0 w 20000"/>
                          <a:gd name="T47" fmla="*/ 19000 h 20000"/>
                          <a:gd name="T48" fmla="*/ 1947 w 20000"/>
                          <a:gd name="T49" fmla="*/ 19571 h 20000"/>
                          <a:gd name="T50" fmla="*/ 4248 w 20000"/>
                          <a:gd name="T51" fmla="*/ 19571 h 20000"/>
                          <a:gd name="T52" fmla="*/ 5841 w 20000"/>
                          <a:gd name="T53" fmla="*/ 18571 h 20000"/>
                          <a:gd name="T54" fmla="*/ 5487 w 20000"/>
                          <a:gd name="T55" fmla="*/ 16714 h 20000"/>
                          <a:gd name="T56" fmla="*/ 5487 w 20000"/>
                          <a:gd name="T57" fmla="*/ 14857 h 20000"/>
                          <a:gd name="T58" fmla="*/ 5841 w 20000"/>
                          <a:gd name="T59" fmla="*/ 13286 h 20000"/>
                          <a:gd name="T60" fmla="*/ 7611 w 20000"/>
                          <a:gd name="T61" fmla="*/ 13286 h 20000"/>
                          <a:gd name="T62" fmla="*/ 9204 w 20000"/>
                          <a:gd name="T63" fmla="*/ 14857 h 20000"/>
                          <a:gd name="T64" fmla="*/ 10619 w 20000"/>
                          <a:gd name="T65" fmla="*/ 16714 h 20000"/>
                          <a:gd name="T66" fmla="*/ 12212 w 20000"/>
                          <a:gd name="T67" fmla="*/ 18429 h 20000"/>
                          <a:gd name="T68" fmla="*/ 14513 w 20000"/>
                          <a:gd name="T69" fmla="*/ 19429 h 20000"/>
                          <a:gd name="T70" fmla="*/ 18053 w 20000"/>
                          <a:gd name="T71" fmla="*/ 19429 h 20000"/>
                          <a:gd name="T72" fmla="*/ 19823 w 20000"/>
                          <a:gd name="T73" fmla="*/ 19143 h 20000"/>
                          <a:gd name="T74" fmla="*/ 19823 w 20000"/>
                          <a:gd name="T75" fmla="*/ 18714 h 20000"/>
                          <a:gd name="T76" fmla="*/ 18584 w 20000"/>
                          <a:gd name="T77" fmla="*/ 17286 h 20000"/>
                          <a:gd name="T78" fmla="*/ 16283 w 20000"/>
                          <a:gd name="T79" fmla="*/ 14714 h 20000"/>
                          <a:gd name="T80" fmla="*/ 14159 w 20000"/>
                          <a:gd name="T81" fmla="*/ 12286 h 20000"/>
                          <a:gd name="T82" fmla="*/ 11858 w 20000"/>
                          <a:gd name="T83" fmla="*/ 9571 h 20000"/>
                          <a:gd name="T84" fmla="*/ 11681 w 20000"/>
                          <a:gd name="T85" fmla="*/ 7429 h 20000"/>
                          <a:gd name="T86" fmla="*/ 13451 w 20000"/>
                          <a:gd name="T87" fmla="*/ 5286 h 20000"/>
                          <a:gd name="T88" fmla="*/ 15221 w 20000"/>
                          <a:gd name="T89" fmla="*/ 3571 h 20000"/>
                          <a:gd name="T90" fmla="*/ 16991 w 20000"/>
                          <a:gd name="T91" fmla="*/ 1429 h 20000"/>
                          <a:gd name="T92" fmla="*/ 17699 w 20000"/>
                          <a:gd name="T93" fmla="*/ 286 h 20000"/>
                          <a:gd name="T94" fmla="*/ 17699 w 20000"/>
                          <a:gd name="T95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8053" y="286"/>
                            </a:moveTo>
                            <a:lnTo>
                              <a:pt x="17345" y="1286"/>
                            </a:lnTo>
                            <a:lnTo>
                              <a:pt x="16283" y="2286"/>
                            </a:lnTo>
                            <a:lnTo>
                              <a:pt x="15575" y="3286"/>
                            </a:lnTo>
                            <a:lnTo>
                              <a:pt x="14513" y="4143"/>
                            </a:lnTo>
                            <a:lnTo>
                              <a:pt x="13628" y="5143"/>
                            </a:lnTo>
                            <a:lnTo>
                              <a:pt x="12743" y="6143"/>
                            </a:lnTo>
                            <a:lnTo>
                              <a:pt x="11858" y="7143"/>
                            </a:lnTo>
                            <a:lnTo>
                              <a:pt x="10973" y="8143"/>
                            </a:lnTo>
                            <a:lnTo>
                              <a:pt x="11858" y="9571"/>
                            </a:lnTo>
                            <a:lnTo>
                              <a:pt x="13274" y="11000"/>
                            </a:lnTo>
                            <a:lnTo>
                              <a:pt x="14159" y="12429"/>
                            </a:lnTo>
                            <a:lnTo>
                              <a:pt x="15575" y="13714"/>
                            </a:lnTo>
                            <a:lnTo>
                              <a:pt x="16460" y="15143"/>
                            </a:lnTo>
                            <a:lnTo>
                              <a:pt x="17522" y="16571"/>
                            </a:lnTo>
                            <a:lnTo>
                              <a:pt x="18761" y="17714"/>
                            </a:lnTo>
                            <a:lnTo>
                              <a:pt x="19823" y="19143"/>
                            </a:lnTo>
                            <a:lnTo>
                              <a:pt x="18053" y="19429"/>
                            </a:lnTo>
                            <a:lnTo>
                              <a:pt x="16460" y="19429"/>
                            </a:lnTo>
                            <a:lnTo>
                              <a:pt x="14690" y="19429"/>
                            </a:lnTo>
                            <a:lnTo>
                              <a:pt x="12920" y="19429"/>
                            </a:lnTo>
                            <a:lnTo>
                              <a:pt x="12212" y="18571"/>
                            </a:lnTo>
                            <a:lnTo>
                              <a:pt x="11504" y="17714"/>
                            </a:lnTo>
                            <a:lnTo>
                              <a:pt x="10619" y="17000"/>
                            </a:lnTo>
                            <a:lnTo>
                              <a:pt x="10088" y="16143"/>
                            </a:lnTo>
                            <a:lnTo>
                              <a:pt x="9381" y="15286"/>
                            </a:lnTo>
                            <a:lnTo>
                              <a:pt x="8673" y="14286"/>
                            </a:lnTo>
                            <a:lnTo>
                              <a:pt x="7788" y="13429"/>
                            </a:lnTo>
                            <a:lnTo>
                              <a:pt x="7080" y="12714"/>
                            </a:lnTo>
                            <a:lnTo>
                              <a:pt x="6372" y="13286"/>
                            </a:lnTo>
                            <a:lnTo>
                              <a:pt x="5841" y="14143"/>
                            </a:lnTo>
                            <a:lnTo>
                              <a:pt x="5487" y="14857"/>
                            </a:lnTo>
                            <a:lnTo>
                              <a:pt x="5487" y="15857"/>
                            </a:lnTo>
                            <a:lnTo>
                              <a:pt x="5487" y="16714"/>
                            </a:lnTo>
                            <a:lnTo>
                              <a:pt x="5841" y="17714"/>
                            </a:lnTo>
                            <a:lnTo>
                              <a:pt x="5841" y="18571"/>
                            </a:lnTo>
                            <a:lnTo>
                              <a:pt x="5487" y="19429"/>
                            </a:lnTo>
                            <a:lnTo>
                              <a:pt x="4248" y="19571"/>
                            </a:lnTo>
                            <a:lnTo>
                              <a:pt x="3009" y="19857"/>
                            </a:lnTo>
                            <a:lnTo>
                              <a:pt x="1416" y="19857"/>
                            </a:lnTo>
                            <a:lnTo>
                              <a:pt x="177" y="19571"/>
                            </a:lnTo>
                            <a:lnTo>
                              <a:pt x="0" y="18714"/>
                            </a:lnTo>
                            <a:lnTo>
                              <a:pt x="0" y="18000"/>
                            </a:lnTo>
                            <a:lnTo>
                              <a:pt x="0" y="17143"/>
                            </a:lnTo>
                            <a:lnTo>
                              <a:pt x="0" y="16286"/>
                            </a:lnTo>
                            <a:lnTo>
                              <a:pt x="0" y="17143"/>
                            </a:lnTo>
                            <a:lnTo>
                              <a:pt x="0" y="18143"/>
                            </a:lnTo>
                            <a:lnTo>
                              <a:pt x="0" y="19000"/>
                            </a:lnTo>
                            <a:lnTo>
                              <a:pt x="708" y="19571"/>
                            </a:lnTo>
                            <a:lnTo>
                              <a:pt x="1947" y="19571"/>
                            </a:lnTo>
                            <a:lnTo>
                              <a:pt x="3186" y="19571"/>
                            </a:lnTo>
                            <a:lnTo>
                              <a:pt x="4248" y="19571"/>
                            </a:lnTo>
                            <a:lnTo>
                              <a:pt x="5487" y="19429"/>
                            </a:lnTo>
                            <a:lnTo>
                              <a:pt x="5841" y="18571"/>
                            </a:lnTo>
                            <a:lnTo>
                              <a:pt x="5841" y="17571"/>
                            </a:lnTo>
                            <a:lnTo>
                              <a:pt x="5487" y="16714"/>
                            </a:lnTo>
                            <a:lnTo>
                              <a:pt x="5487" y="15714"/>
                            </a:lnTo>
                            <a:lnTo>
                              <a:pt x="5487" y="14857"/>
                            </a:lnTo>
                            <a:lnTo>
                              <a:pt x="5487" y="14143"/>
                            </a:lnTo>
                            <a:lnTo>
                              <a:pt x="5841" y="13286"/>
                            </a:lnTo>
                            <a:lnTo>
                              <a:pt x="6549" y="12429"/>
                            </a:lnTo>
                            <a:lnTo>
                              <a:pt x="7611" y="13286"/>
                            </a:lnTo>
                            <a:lnTo>
                              <a:pt x="8319" y="14143"/>
                            </a:lnTo>
                            <a:lnTo>
                              <a:pt x="9204" y="14857"/>
                            </a:lnTo>
                            <a:lnTo>
                              <a:pt x="9912" y="15714"/>
                            </a:lnTo>
                            <a:lnTo>
                              <a:pt x="10619" y="16714"/>
                            </a:lnTo>
                            <a:lnTo>
                              <a:pt x="11504" y="17571"/>
                            </a:lnTo>
                            <a:lnTo>
                              <a:pt x="12212" y="18429"/>
                            </a:lnTo>
                            <a:lnTo>
                              <a:pt x="12920" y="19143"/>
                            </a:lnTo>
                            <a:lnTo>
                              <a:pt x="14513" y="19429"/>
                            </a:lnTo>
                            <a:lnTo>
                              <a:pt x="16283" y="19429"/>
                            </a:lnTo>
                            <a:lnTo>
                              <a:pt x="18053" y="19429"/>
                            </a:lnTo>
                            <a:lnTo>
                              <a:pt x="19646" y="19143"/>
                            </a:lnTo>
                            <a:lnTo>
                              <a:pt x="19823" y="19143"/>
                            </a:lnTo>
                            <a:lnTo>
                              <a:pt x="19823" y="19000"/>
                            </a:lnTo>
                            <a:lnTo>
                              <a:pt x="19823" y="18714"/>
                            </a:lnTo>
                            <a:lnTo>
                              <a:pt x="19646" y="18571"/>
                            </a:lnTo>
                            <a:lnTo>
                              <a:pt x="18584" y="17286"/>
                            </a:lnTo>
                            <a:lnTo>
                              <a:pt x="17522" y="15857"/>
                            </a:lnTo>
                            <a:lnTo>
                              <a:pt x="16283" y="14714"/>
                            </a:lnTo>
                            <a:lnTo>
                              <a:pt x="15221" y="13429"/>
                            </a:lnTo>
                            <a:lnTo>
                              <a:pt x="14159" y="12286"/>
                            </a:lnTo>
                            <a:lnTo>
                              <a:pt x="12920" y="11000"/>
                            </a:lnTo>
                            <a:lnTo>
                              <a:pt x="11858" y="9571"/>
                            </a:lnTo>
                            <a:lnTo>
                              <a:pt x="10973" y="8429"/>
                            </a:lnTo>
                            <a:lnTo>
                              <a:pt x="11681" y="7429"/>
                            </a:lnTo>
                            <a:lnTo>
                              <a:pt x="12389" y="6429"/>
                            </a:lnTo>
                            <a:lnTo>
                              <a:pt x="13451" y="5286"/>
                            </a:lnTo>
                            <a:lnTo>
                              <a:pt x="14513" y="4286"/>
                            </a:lnTo>
                            <a:lnTo>
                              <a:pt x="15221" y="3571"/>
                            </a:lnTo>
                            <a:lnTo>
                              <a:pt x="16283" y="2429"/>
                            </a:lnTo>
                            <a:lnTo>
                              <a:pt x="16991" y="1429"/>
                            </a:lnTo>
                            <a:lnTo>
                              <a:pt x="17699" y="429"/>
                            </a:lnTo>
                            <a:lnTo>
                              <a:pt x="17699" y="286"/>
                            </a:lnTo>
                            <a:lnTo>
                              <a:pt x="17699" y="0"/>
                            </a:lnTo>
                            <a:lnTo>
                              <a:pt x="18053" y="286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362A05E8" id="Freeform 61" o:spid="_x0000_s1026" style="position:absolute;margin-left:626.15pt;margin-top:494.95pt;width:5.65pt;height:7pt;z-index:25159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" o:allowincell="f" path="m18053,286r-708,1000l16283,2286r-708,1000l14513,4143r-885,1000l12743,6143r-885,1000l10973,8143r885,1428l13274,11000r885,1429l15575,13714r885,1429l17522,16571r1239,1143l19823,19143r-1770,286l16460,19429r-1770,l12920,19429r-708,-858l11504,17714r-885,-714l10088,16143r-707,-857l8673,14286r-885,-857l7080,12714r-708,572l5841,14143r-354,714l5487,15857r,857l5841,17714r,857l5487,19429r-1239,142l3009,19857r-1593,l177,19571,,18714r,-714l,17143r,-857l,17143r,1000l,19000r708,571l1947,19571r1239,l4248,19571r1239,-142l5841,18571r,-1000l5487,16714r,-1000l5487,14857r,-714l5841,13286r708,-857l7611,13286r708,857l9204,14857r708,857l10619,16714r885,857l12212,18429r708,714l14513,19429r1770,l18053,19429r1593,-286l19823,19143r,-143l19823,18714r-177,-143l18584,17286,17522,15857,16283,14714,15221,13429,14159,12286,12920,11000,11858,9571,10973,8429r708,-1000l12389,6429,13451,5286,14513,4286r708,-715l16283,2429r708,-1000l17699,429r,-143l17699,r354,286xe" fillcolor="#6d6d6d" stroked="f" strokecolor="white" strokeweight="0">
              <v:path arrowok="t" o:connecttype="custom" o:connectlocs="62230,5716;55879,14606;48894,22861;42544,31751;42544,42543;50799,55247;59054,67311;67310,78739;64770,86362;52704,86362;43814,82548;38098,75565;33657,67946;27941,59692;22861,59056;19686,66039;19686,74294;20956,82548;15241,86993;5080,88264;0,83184;0,76201;0,76201;0,84455;6985,86993;15241,86993;20956,82548;19686,74294;19686,66039;20956,59056;27306,59056;33022,66039;38098,74294;43814,81917;52069,86362;64770,86362;71120,85091;71120,83184;66675,76836;58419,65404;50799,54611;42544,42543;41909,33022;48259,23496;54609,15873;60959,6352;63500,1271;63500,0" o:connectangles="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597312" behindDoc="0" locked="0" layoutInCell="0" allowOverlap="1">
              <wp:simplePos x="0" y="0"/>
              <wp:positionH relativeFrom="page">
                <wp:posOffset>7952105</wp:posOffset>
              </wp:positionH>
              <wp:positionV relativeFrom="page">
                <wp:posOffset>6285865</wp:posOffset>
              </wp:positionV>
              <wp:extent cx="71755" cy="88900"/>
              <wp:effectExtent l="8255" t="18415" r="15240" b="6985"/>
              <wp:wrapNone/>
              <wp:docPr id="373" name="Freeform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1755" cy="88900"/>
                      </a:xfrm>
                      <a:custGeom>
                        <a:avLst/>
                        <a:gdLst>
                          <a:gd name="T0" fmla="*/ 18053 w 20000"/>
                          <a:gd name="T1" fmla="*/ 286 h 20000"/>
                          <a:gd name="T2" fmla="*/ 16283 w 20000"/>
                          <a:gd name="T3" fmla="*/ 2286 h 20000"/>
                          <a:gd name="T4" fmla="*/ 14513 w 20000"/>
                          <a:gd name="T5" fmla="*/ 4143 h 20000"/>
                          <a:gd name="T6" fmla="*/ 12743 w 20000"/>
                          <a:gd name="T7" fmla="*/ 6143 h 20000"/>
                          <a:gd name="T8" fmla="*/ 10973 w 20000"/>
                          <a:gd name="T9" fmla="*/ 8143 h 20000"/>
                          <a:gd name="T10" fmla="*/ 11858 w 20000"/>
                          <a:gd name="T11" fmla="*/ 9571 h 20000"/>
                          <a:gd name="T12" fmla="*/ 14159 w 20000"/>
                          <a:gd name="T13" fmla="*/ 12429 h 20000"/>
                          <a:gd name="T14" fmla="*/ 16460 w 20000"/>
                          <a:gd name="T15" fmla="*/ 15143 h 20000"/>
                          <a:gd name="T16" fmla="*/ 18761 w 20000"/>
                          <a:gd name="T17" fmla="*/ 17714 h 20000"/>
                          <a:gd name="T18" fmla="*/ 19823 w 20000"/>
                          <a:gd name="T19" fmla="*/ 19143 h 20000"/>
                          <a:gd name="T20" fmla="*/ 16460 w 20000"/>
                          <a:gd name="T21" fmla="*/ 19429 h 20000"/>
                          <a:gd name="T22" fmla="*/ 12920 w 20000"/>
                          <a:gd name="T23" fmla="*/ 19429 h 20000"/>
                          <a:gd name="T24" fmla="*/ 12212 w 20000"/>
                          <a:gd name="T25" fmla="*/ 18571 h 20000"/>
                          <a:gd name="T26" fmla="*/ 10619 w 20000"/>
                          <a:gd name="T27" fmla="*/ 17000 h 20000"/>
                          <a:gd name="T28" fmla="*/ 9381 w 20000"/>
                          <a:gd name="T29" fmla="*/ 15286 h 20000"/>
                          <a:gd name="T30" fmla="*/ 7788 w 20000"/>
                          <a:gd name="T31" fmla="*/ 13429 h 20000"/>
                          <a:gd name="T32" fmla="*/ 7080 w 20000"/>
                          <a:gd name="T33" fmla="*/ 12714 h 20000"/>
                          <a:gd name="T34" fmla="*/ 5841 w 20000"/>
                          <a:gd name="T35" fmla="*/ 14143 h 20000"/>
                          <a:gd name="T36" fmla="*/ 5487 w 20000"/>
                          <a:gd name="T37" fmla="*/ 15857 h 20000"/>
                          <a:gd name="T38" fmla="*/ 5841 w 20000"/>
                          <a:gd name="T39" fmla="*/ 17714 h 20000"/>
                          <a:gd name="T40" fmla="*/ 5487 w 20000"/>
                          <a:gd name="T41" fmla="*/ 19429 h 20000"/>
                          <a:gd name="T42" fmla="*/ 4248 w 20000"/>
                          <a:gd name="T43" fmla="*/ 19571 h 20000"/>
                          <a:gd name="T44" fmla="*/ 1416 w 20000"/>
                          <a:gd name="T45" fmla="*/ 19857 h 20000"/>
                          <a:gd name="T46" fmla="*/ 177 w 20000"/>
                          <a:gd name="T47" fmla="*/ 19571 h 20000"/>
                          <a:gd name="T48" fmla="*/ 0 w 20000"/>
                          <a:gd name="T49" fmla="*/ 18000 h 20000"/>
                          <a:gd name="T50" fmla="*/ 0 w 20000"/>
                          <a:gd name="T51" fmla="*/ 16286 h 20000"/>
                          <a:gd name="T52" fmla="*/ 0 w 20000"/>
                          <a:gd name="T53" fmla="*/ 17143 h 20000"/>
                          <a:gd name="T54" fmla="*/ 0 w 20000"/>
                          <a:gd name="T55" fmla="*/ 19000 h 20000"/>
                          <a:gd name="T56" fmla="*/ 708 w 20000"/>
                          <a:gd name="T57" fmla="*/ 19571 h 20000"/>
                          <a:gd name="T58" fmla="*/ 3186 w 20000"/>
                          <a:gd name="T59" fmla="*/ 19571 h 20000"/>
                          <a:gd name="T60" fmla="*/ 5487 w 20000"/>
                          <a:gd name="T61" fmla="*/ 19429 h 20000"/>
                          <a:gd name="T62" fmla="*/ 5841 w 20000"/>
                          <a:gd name="T63" fmla="*/ 18571 h 20000"/>
                          <a:gd name="T64" fmla="*/ 5487 w 20000"/>
                          <a:gd name="T65" fmla="*/ 16714 h 20000"/>
                          <a:gd name="T66" fmla="*/ 5487 w 20000"/>
                          <a:gd name="T67" fmla="*/ 14857 h 20000"/>
                          <a:gd name="T68" fmla="*/ 5841 w 20000"/>
                          <a:gd name="T69" fmla="*/ 13286 h 20000"/>
                          <a:gd name="T70" fmla="*/ 6549 w 20000"/>
                          <a:gd name="T71" fmla="*/ 12429 h 20000"/>
                          <a:gd name="T72" fmla="*/ 8319 w 20000"/>
                          <a:gd name="T73" fmla="*/ 14143 h 20000"/>
                          <a:gd name="T74" fmla="*/ 9912 w 20000"/>
                          <a:gd name="T75" fmla="*/ 15714 h 20000"/>
                          <a:gd name="T76" fmla="*/ 11504 w 20000"/>
                          <a:gd name="T77" fmla="*/ 17571 h 20000"/>
                          <a:gd name="T78" fmla="*/ 12920 w 20000"/>
                          <a:gd name="T79" fmla="*/ 19143 h 20000"/>
                          <a:gd name="T80" fmla="*/ 14513 w 20000"/>
                          <a:gd name="T81" fmla="*/ 19429 h 20000"/>
                          <a:gd name="T82" fmla="*/ 18053 w 20000"/>
                          <a:gd name="T83" fmla="*/ 19429 h 20000"/>
                          <a:gd name="T84" fmla="*/ 19646 w 20000"/>
                          <a:gd name="T85" fmla="*/ 19143 h 20000"/>
                          <a:gd name="T86" fmla="*/ 19823 w 20000"/>
                          <a:gd name="T87" fmla="*/ 19000 h 20000"/>
                          <a:gd name="T88" fmla="*/ 19646 w 20000"/>
                          <a:gd name="T89" fmla="*/ 18571 h 20000"/>
                          <a:gd name="T90" fmla="*/ 18584 w 20000"/>
                          <a:gd name="T91" fmla="*/ 17286 h 20000"/>
                          <a:gd name="T92" fmla="*/ 16283 w 20000"/>
                          <a:gd name="T93" fmla="*/ 14714 h 20000"/>
                          <a:gd name="T94" fmla="*/ 14159 w 20000"/>
                          <a:gd name="T95" fmla="*/ 12286 h 20000"/>
                          <a:gd name="T96" fmla="*/ 11858 w 20000"/>
                          <a:gd name="T97" fmla="*/ 9571 h 20000"/>
                          <a:gd name="T98" fmla="*/ 10973 w 20000"/>
                          <a:gd name="T99" fmla="*/ 8429 h 20000"/>
                          <a:gd name="T100" fmla="*/ 12389 w 20000"/>
                          <a:gd name="T101" fmla="*/ 6429 h 20000"/>
                          <a:gd name="T102" fmla="*/ 14513 w 20000"/>
                          <a:gd name="T103" fmla="*/ 4286 h 20000"/>
                          <a:gd name="T104" fmla="*/ 16283 w 20000"/>
                          <a:gd name="T105" fmla="*/ 2429 h 20000"/>
                          <a:gd name="T106" fmla="*/ 17699 w 20000"/>
                          <a:gd name="T107" fmla="*/ 429 h 20000"/>
                          <a:gd name="T108" fmla="*/ 17699 w 20000"/>
                          <a:gd name="T109" fmla="*/ 286 h 20000"/>
                          <a:gd name="T110" fmla="*/ 17699 w 20000"/>
                          <a:gd name="T111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8053" y="286"/>
                            </a:moveTo>
                            <a:lnTo>
                              <a:pt x="18053" y="286"/>
                            </a:lnTo>
                            <a:lnTo>
                              <a:pt x="17345" y="1286"/>
                            </a:lnTo>
                            <a:lnTo>
                              <a:pt x="16283" y="2286"/>
                            </a:lnTo>
                            <a:lnTo>
                              <a:pt x="15575" y="3286"/>
                            </a:lnTo>
                            <a:lnTo>
                              <a:pt x="14513" y="4143"/>
                            </a:lnTo>
                            <a:lnTo>
                              <a:pt x="13628" y="5143"/>
                            </a:lnTo>
                            <a:lnTo>
                              <a:pt x="12743" y="6143"/>
                            </a:lnTo>
                            <a:lnTo>
                              <a:pt x="11858" y="7143"/>
                            </a:lnTo>
                            <a:lnTo>
                              <a:pt x="10973" y="8143"/>
                            </a:lnTo>
                            <a:lnTo>
                              <a:pt x="11858" y="9571"/>
                            </a:lnTo>
                            <a:lnTo>
                              <a:pt x="13274" y="11000"/>
                            </a:lnTo>
                            <a:lnTo>
                              <a:pt x="14159" y="12429"/>
                            </a:lnTo>
                            <a:lnTo>
                              <a:pt x="15575" y="13714"/>
                            </a:lnTo>
                            <a:lnTo>
                              <a:pt x="16460" y="15143"/>
                            </a:lnTo>
                            <a:lnTo>
                              <a:pt x="17522" y="16571"/>
                            </a:lnTo>
                            <a:lnTo>
                              <a:pt x="18761" y="17714"/>
                            </a:lnTo>
                            <a:lnTo>
                              <a:pt x="19823" y="19143"/>
                            </a:lnTo>
                            <a:lnTo>
                              <a:pt x="18053" y="19429"/>
                            </a:lnTo>
                            <a:lnTo>
                              <a:pt x="16460" y="19429"/>
                            </a:lnTo>
                            <a:lnTo>
                              <a:pt x="14690" y="19429"/>
                            </a:lnTo>
                            <a:lnTo>
                              <a:pt x="12920" y="19429"/>
                            </a:lnTo>
                            <a:lnTo>
                              <a:pt x="12212" y="18571"/>
                            </a:lnTo>
                            <a:lnTo>
                              <a:pt x="11504" y="17714"/>
                            </a:lnTo>
                            <a:lnTo>
                              <a:pt x="10619" y="17000"/>
                            </a:lnTo>
                            <a:lnTo>
                              <a:pt x="10088" y="16143"/>
                            </a:lnTo>
                            <a:lnTo>
                              <a:pt x="9381" y="15286"/>
                            </a:lnTo>
                            <a:lnTo>
                              <a:pt x="8673" y="14286"/>
                            </a:lnTo>
                            <a:lnTo>
                              <a:pt x="7788" y="13429"/>
                            </a:lnTo>
                            <a:lnTo>
                              <a:pt x="7080" y="12714"/>
                            </a:lnTo>
                            <a:lnTo>
                              <a:pt x="6372" y="13286"/>
                            </a:lnTo>
                            <a:lnTo>
                              <a:pt x="5841" y="14143"/>
                            </a:lnTo>
                            <a:lnTo>
                              <a:pt x="5487" y="14857"/>
                            </a:lnTo>
                            <a:lnTo>
                              <a:pt x="5487" y="15857"/>
                            </a:lnTo>
                            <a:lnTo>
                              <a:pt x="5487" y="16714"/>
                            </a:lnTo>
                            <a:lnTo>
                              <a:pt x="5841" y="17714"/>
                            </a:lnTo>
                            <a:lnTo>
                              <a:pt x="5841" y="18571"/>
                            </a:lnTo>
                            <a:lnTo>
                              <a:pt x="5487" y="19429"/>
                            </a:lnTo>
                            <a:lnTo>
                              <a:pt x="4248" y="19571"/>
                            </a:lnTo>
                            <a:lnTo>
                              <a:pt x="3009" y="19857"/>
                            </a:lnTo>
                            <a:lnTo>
                              <a:pt x="1416" y="19857"/>
                            </a:lnTo>
                            <a:lnTo>
                              <a:pt x="177" y="19571"/>
                            </a:lnTo>
                            <a:lnTo>
                              <a:pt x="0" y="18714"/>
                            </a:lnTo>
                            <a:lnTo>
                              <a:pt x="0" y="18000"/>
                            </a:lnTo>
                            <a:lnTo>
                              <a:pt x="0" y="17143"/>
                            </a:lnTo>
                            <a:lnTo>
                              <a:pt x="0" y="16286"/>
                            </a:lnTo>
                            <a:lnTo>
                              <a:pt x="0" y="17143"/>
                            </a:lnTo>
                            <a:lnTo>
                              <a:pt x="0" y="18143"/>
                            </a:lnTo>
                            <a:lnTo>
                              <a:pt x="0" y="19000"/>
                            </a:lnTo>
                            <a:lnTo>
                              <a:pt x="708" y="19571"/>
                            </a:lnTo>
                            <a:lnTo>
                              <a:pt x="1947" y="19571"/>
                            </a:lnTo>
                            <a:lnTo>
                              <a:pt x="3186" y="19571"/>
                            </a:lnTo>
                            <a:lnTo>
                              <a:pt x="4248" y="19571"/>
                            </a:lnTo>
                            <a:lnTo>
                              <a:pt x="5487" y="19429"/>
                            </a:lnTo>
                            <a:lnTo>
                              <a:pt x="5841" y="18571"/>
                            </a:lnTo>
                            <a:lnTo>
                              <a:pt x="5841" y="17571"/>
                            </a:lnTo>
                            <a:lnTo>
                              <a:pt x="5487" y="16714"/>
                            </a:lnTo>
                            <a:lnTo>
                              <a:pt x="5487" y="15714"/>
                            </a:lnTo>
                            <a:lnTo>
                              <a:pt x="5487" y="14857"/>
                            </a:lnTo>
                            <a:lnTo>
                              <a:pt x="5487" y="14143"/>
                            </a:lnTo>
                            <a:lnTo>
                              <a:pt x="5841" y="13286"/>
                            </a:lnTo>
                            <a:lnTo>
                              <a:pt x="6549" y="12429"/>
                            </a:lnTo>
                            <a:lnTo>
                              <a:pt x="7611" y="13286"/>
                            </a:lnTo>
                            <a:lnTo>
                              <a:pt x="8319" y="14143"/>
                            </a:lnTo>
                            <a:lnTo>
                              <a:pt x="9204" y="14857"/>
                            </a:lnTo>
                            <a:lnTo>
                              <a:pt x="9912" y="15714"/>
                            </a:lnTo>
                            <a:lnTo>
                              <a:pt x="10619" y="16714"/>
                            </a:lnTo>
                            <a:lnTo>
                              <a:pt x="11504" y="17571"/>
                            </a:lnTo>
                            <a:lnTo>
                              <a:pt x="12212" y="18429"/>
                            </a:lnTo>
                            <a:lnTo>
                              <a:pt x="12920" y="19143"/>
                            </a:lnTo>
                            <a:lnTo>
                              <a:pt x="14513" y="19429"/>
                            </a:lnTo>
                            <a:lnTo>
                              <a:pt x="16283" y="19429"/>
                            </a:lnTo>
                            <a:lnTo>
                              <a:pt x="18053" y="19429"/>
                            </a:lnTo>
                            <a:lnTo>
                              <a:pt x="19646" y="19143"/>
                            </a:lnTo>
                            <a:lnTo>
                              <a:pt x="19823" y="19143"/>
                            </a:lnTo>
                            <a:lnTo>
                              <a:pt x="19823" y="19000"/>
                            </a:lnTo>
                            <a:lnTo>
                              <a:pt x="19823" y="18714"/>
                            </a:lnTo>
                            <a:lnTo>
                              <a:pt x="19646" y="18571"/>
                            </a:lnTo>
                            <a:lnTo>
                              <a:pt x="18584" y="17286"/>
                            </a:lnTo>
                            <a:lnTo>
                              <a:pt x="17522" y="15857"/>
                            </a:lnTo>
                            <a:lnTo>
                              <a:pt x="16283" y="14714"/>
                            </a:lnTo>
                            <a:lnTo>
                              <a:pt x="15221" y="13429"/>
                            </a:lnTo>
                            <a:lnTo>
                              <a:pt x="14159" y="12286"/>
                            </a:lnTo>
                            <a:lnTo>
                              <a:pt x="12920" y="11000"/>
                            </a:lnTo>
                            <a:lnTo>
                              <a:pt x="11858" y="9571"/>
                            </a:lnTo>
                            <a:lnTo>
                              <a:pt x="10973" y="8429"/>
                            </a:lnTo>
                            <a:lnTo>
                              <a:pt x="11681" y="7429"/>
                            </a:lnTo>
                            <a:lnTo>
                              <a:pt x="12389" y="6429"/>
                            </a:lnTo>
                            <a:lnTo>
                              <a:pt x="13451" y="5286"/>
                            </a:lnTo>
                            <a:lnTo>
                              <a:pt x="14513" y="4286"/>
                            </a:lnTo>
                            <a:lnTo>
                              <a:pt x="15221" y="3571"/>
                            </a:lnTo>
                            <a:lnTo>
                              <a:pt x="16283" y="2429"/>
                            </a:lnTo>
                            <a:lnTo>
                              <a:pt x="16991" y="1429"/>
                            </a:lnTo>
                            <a:lnTo>
                              <a:pt x="17699" y="429"/>
                            </a:lnTo>
                            <a:lnTo>
                              <a:pt x="17699" y="286"/>
                            </a:lnTo>
                            <a:lnTo>
                              <a:pt x="17699" y="0"/>
                            </a:lnTo>
                            <a:lnTo>
                              <a:pt x="18053" y="286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4B354049" id="Freeform 62" o:spid="_x0000_s1026" style="position:absolute;margin-left:626.15pt;margin-top:494.95pt;width:5.65pt;height:7pt;z-index:25159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" o:allowincell="f" path="m18053,286r,l17345,1286,16283,2286r-708,1000l14513,4143r-885,1000l12743,6143r-885,1000l10973,8143r885,1428l13274,11000r885,1429l15575,13714r885,1429l17522,16571r1239,1143l19823,19143r-1770,286l16460,19429r-1770,l12920,19429r-708,-858l11504,17714r-885,-714l10088,16143r-707,-857l8673,14286r-885,-857l7080,12714r-708,572l5841,14143r-354,714l5487,15857r,857l5841,17714r,857l5487,19429r-1239,142l3009,19857r-1593,l177,19571,,18714r,-714l,17143r,-857l,17143r,1000l,19000r708,571l1947,19571r1239,l4248,19571r1239,-142l5841,18571r,-1000l5487,16714r,-1000l5487,14857r,-714l5841,13286r708,-857l7611,13286r708,857l9204,14857r708,857l10619,16714r885,857l12212,18429r708,714l14513,19429r1770,l18053,19429r1593,-286l19823,19143r,-143l19823,18714r-177,-143l18584,17286,17522,15857,16283,14714,15221,13429,14159,12286,12920,11000,11858,9571,10973,8429r708,-1000l12389,6429,13451,5286,14513,4286r708,-715l16283,2429r708,-1000l17699,429r,-143l17699,r354,286xe" filled="f" strokecolor="#6d6d6d" strokeweight="0">
              <v:path arrowok="t" o:connecttype="custom" o:connectlocs="64770,1271;58419,10161;52069,18416;45719,27306;39368,36196;42544,42543;50799,55247;59054,67311;67310,78739;71120,85091;59054,86362;46354,86362;43814,82548;38098,75565;33657,67946;27941,59692;25401,56514;20956,62866;19686,70484;20956,78739;19686,86362;15241,86993;5080,88264;635,86993;0,80010;0,72391;0,76201;0,84455;2540,86993;11431,86993;19686,86362;20956,82548;19686,74294;19686,66039;20956,59056;23496,55247;29846,62866;35562,69849;41273,78103;46354,85091;52069,86362;64770,86362;70485,85091;71120,84455;70485,82548;66675,76836;58419,65404;50799,54611;42544,42543;39368,37467;44449,28577;52069,19051;58419,10797;63500,1907;63500,1271;63500,0" o:connectangles="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598336" behindDoc="0" locked="0" layoutInCell="0" allowOverlap="1">
              <wp:simplePos x="0" y="0"/>
              <wp:positionH relativeFrom="page">
                <wp:posOffset>7973695</wp:posOffset>
              </wp:positionH>
              <wp:positionV relativeFrom="page">
                <wp:posOffset>6344920</wp:posOffset>
              </wp:positionV>
              <wp:extent cx="22860" cy="28575"/>
              <wp:effectExtent l="1270" t="1270" r="4445" b="8255"/>
              <wp:wrapNone/>
              <wp:docPr id="372" name="Freeform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28575"/>
                      </a:xfrm>
                      <a:custGeom>
                        <a:avLst/>
                        <a:gdLst>
                          <a:gd name="T0" fmla="*/ 19444 w 20000"/>
                          <a:gd name="T1" fmla="*/ 17778 h 20000"/>
                          <a:gd name="T2" fmla="*/ 16111 w 20000"/>
                          <a:gd name="T3" fmla="*/ 16000 h 20000"/>
                          <a:gd name="T4" fmla="*/ 12222 w 20000"/>
                          <a:gd name="T5" fmla="*/ 11556 h 20000"/>
                          <a:gd name="T6" fmla="*/ 7222 w 20000"/>
                          <a:gd name="T7" fmla="*/ 6222 h 20000"/>
                          <a:gd name="T8" fmla="*/ 2778 w 20000"/>
                          <a:gd name="T9" fmla="*/ 2667 h 20000"/>
                          <a:gd name="T10" fmla="*/ 2778 w 20000"/>
                          <a:gd name="T11" fmla="*/ 2667 h 20000"/>
                          <a:gd name="T12" fmla="*/ 2778 w 20000"/>
                          <a:gd name="T13" fmla="*/ 2667 h 20000"/>
                          <a:gd name="T14" fmla="*/ 1667 w 20000"/>
                          <a:gd name="T15" fmla="*/ 3556 h 20000"/>
                          <a:gd name="T16" fmla="*/ 1111 w 20000"/>
                          <a:gd name="T17" fmla="*/ 4889 h 20000"/>
                          <a:gd name="T18" fmla="*/ 1667 w 20000"/>
                          <a:gd name="T19" fmla="*/ 7556 h 20000"/>
                          <a:gd name="T20" fmla="*/ 2778 w 20000"/>
                          <a:gd name="T21" fmla="*/ 9333 h 20000"/>
                          <a:gd name="T22" fmla="*/ 2778 w 20000"/>
                          <a:gd name="T23" fmla="*/ 12000 h 20000"/>
                          <a:gd name="T24" fmla="*/ 1667 w 20000"/>
                          <a:gd name="T25" fmla="*/ 14667 h 20000"/>
                          <a:gd name="T26" fmla="*/ 1667 w 20000"/>
                          <a:gd name="T27" fmla="*/ 16000 h 20000"/>
                          <a:gd name="T28" fmla="*/ 1667 w 20000"/>
                          <a:gd name="T29" fmla="*/ 16889 h 20000"/>
                          <a:gd name="T30" fmla="*/ 1667 w 20000"/>
                          <a:gd name="T31" fmla="*/ 19111 h 20000"/>
                          <a:gd name="T32" fmla="*/ 0 w 20000"/>
                          <a:gd name="T33" fmla="*/ 19556 h 20000"/>
                          <a:gd name="T34" fmla="*/ 0 w 20000"/>
                          <a:gd name="T35" fmla="*/ 19556 h 20000"/>
                          <a:gd name="T36" fmla="*/ 0 w 20000"/>
                          <a:gd name="T37" fmla="*/ 19111 h 20000"/>
                          <a:gd name="T38" fmla="*/ 0 w 20000"/>
                          <a:gd name="T39" fmla="*/ 19111 h 20000"/>
                          <a:gd name="T40" fmla="*/ 0 w 20000"/>
                          <a:gd name="T41" fmla="*/ 18222 h 20000"/>
                          <a:gd name="T42" fmla="*/ 0 w 20000"/>
                          <a:gd name="T43" fmla="*/ 14667 h 20000"/>
                          <a:gd name="T44" fmla="*/ 0 w 20000"/>
                          <a:gd name="T45" fmla="*/ 10667 h 20000"/>
                          <a:gd name="T46" fmla="*/ 0 w 20000"/>
                          <a:gd name="T47" fmla="*/ 7111 h 20000"/>
                          <a:gd name="T48" fmla="*/ 0 w 20000"/>
                          <a:gd name="T49" fmla="*/ 3111 h 20000"/>
                          <a:gd name="T50" fmla="*/ 1667 w 20000"/>
                          <a:gd name="T51" fmla="*/ 0 h 20000"/>
                          <a:gd name="T52" fmla="*/ 4444 w 20000"/>
                          <a:gd name="T53" fmla="*/ 444 h 20000"/>
                          <a:gd name="T54" fmla="*/ 6667 w 20000"/>
                          <a:gd name="T55" fmla="*/ 3111 h 20000"/>
                          <a:gd name="T56" fmla="*/ 8889 w 20000"/>
                          <a:gd name="T57" fmla="*/ 5778 h 20000"/>
                          <a:gd name="T58" fmla="*/ 11111 w 20000"/>
                          <a:gd name="T59" fmla="*/ 8889 h 20000"/>
                          <a:gd name="T60" fmla="*/ 14444 w 20000"/>
                          <a:gd name="T61" fmla="*/ 11556 h 20000"/>
                          <a:gd name="T62" fmla="*/ 17222 w 20000"/>
                          <a:gd name="T63" fmla="*/ 14667 h 20000"/>
                          <a:gd name="T64" fmla="*/ 19444 w 20000"/>
                          <a:gd name="T65" fmla="*/ 17778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444" y="17778"/>
                            </a:moveTo>
                            <a:lnTo>
                              <a:pt x="16111" y="16000"/>
                            </a:lnTo>
                            <a:lnTo>
                              <a:pt x="12222" y="11556"/>
                            </a:lnTo>
                            <a:lnTo>
                              <a:pt x="7222" y="6222"/>
                            </a:lnTo>
                            <a:lnTo>
                              <a:pt x="2778" y="2667"/>
                            </a:lnTo>
                            <a:lnTo>
                              <a:pt x="1667" y="3556"/>
                            </a:lnTo>
                            <a:lnTo>
                              <a:pt x="1111" y="4889"/>
                            </a:lnTo>
                            <a:lnTo>
                              <a:pt x="1667" y="7556"/>
                            </a:lnTo>
                            <a:lnTo>
                              <a:pt x="2778" y="9333"/>
                            </a:lnTo>
                            <a:lnTo>
                              <a:pt x="2778" y="12000"/>
                            </a:lnTo>
                            <a:lnTo>
                              <a:pt x="1667" y="14667"/>
                            </a:lnTo>
                            <a:lnTo>
                              <a:pt x="1667" y="16000"/>
                            </a:lnTo>
                            <a:lnTo>
                              <a:pt x="1667" y="16889"/>
                            </a:lnTo>
                            <a:lnTo>
                              <a:pt x="1667" y="19111"/>
                            </a:lnTo>
                            <a:lnTo>
                              <a:pt x="0" y="19556"/>
                            </a:lnTo>
                            <a:lnTo>
                              <a:pt x="0" y="19111"/>
                            </a:lnTo>
                            <a:lnTo>
                              <a:pt x="0" y="18222"/>
                            </a:lnTo>
                            <a:lnTo>
                              <a:pt x="0" y="14667"/>
                            </a:lnTo>
                            <a:lnTo>
                              <a:pt x="0" y="10667"/>
                            </a:lnTo>
                            <a:lnTo>
                              <a:pt x="0" y="7111"/>
                            </a:lnTo>
                            <a:lnTo>
                              <a:pt x="0" y="3111"/>
                            </a:lnTo>
                            <a:lnTo>
                              <a:pt x="1667" y="0"/>
                            </a:lnTo>
                            <a:lnTo>
                              <a:pt x="4444" y="444"/>
                            </a:lnTo>
                            <a:lnTo>
                              <a:pt x="6667" y="3111"/>
                            </a:lnTo>
                            <a:lnTo>
                              <a:pt x="8889" y="5778"/>
                            </a:lnTo>
                            <a:lnTo>
                              <a:pt x="11111" y="8889"/>
                            </a:lnTo>
                            <a:lnTo>
                              <a:pt x="14444" y="11556"/>
                            </a:lnTo>
                            <a:lnTo>
                              <a:pt x="17222" y="14667"/>
                            </a:lnTo>
                            <a:lnTo>
                              <a:pt x="19444" y="17778"/>
                            </a:lnTo>
                            <a:close/>
                          </a:path>
                        </a:pathLst>
                      </a:custGeom>
                      <a:solidFill>
                        <a:srgbClr val="3D3D3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30D7187D" id="Freeform 63" o:spid="_x0000_s1026" style="position:absolute;margin-left:627.85pt;margin-top:499.6pt;width:1.8pt;height:2.25pt;z-index:25159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" o:allowincell="f" path="m19444,17778l16111,16000,12222,11556,7222,6222,2778,2667,1667,3556,1111,4889r556,2667l2778,9333r,2667l1667,14667r,1333l1667,16889r,2222l,19556r,-445l,18222,,14667,,10667,,7111,,3111,1667,,4444,444,6667,3111,8889,5778r2222,3111l14444,11556r2778,3111l19444,17778xe" fillcolor="#3d3d3d" stroked="f" strokecolor="white" strokeweight="0">
              <v:path arrowok="t" o:connecttype="custom" o:connectlocs="22224,25400;18415,22860;13970,16511;8255,8890;3175,3810;3175,3810;3175,3810;1905,5081;1270,6985;1905,10796;3175,13335;3175,17145;1905,20955;1905,22860;1905,24130;1905,27305;0,27941;0,27941;0,27305;0,27305;0,26035;0,20955;0,15240;0,10160;0,4445;1905,0;5079,634;7620,4445;10160,8255;12700,12700;16509,16511;19685,20955;22224,25400" o:connectangles="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599360" behindDoc="0" locked="0" layoutInCell="0" allowOverlap="1">
              <wp:simplePos x="0" y="0"/>
              <wp:positionH relativeFrom="page">
                <wp:posOffset>7973695</wp:posOffset>
              </wp:positionH>
              <wp:positionV relativeFrom="page">
                <wp:posOffset>6344920</wp:posOffset>
              </wp:positionV>
              <wp:extent cx="22860" cy="28575"/>
              <wp:effectExtent l="10795" t="10795" r="23495" b="17780"/>
              <wp:wrapNone/>
              <wp:docPr id="371" name="Freeform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28575"/>
                      </a:xfrm>
                      <a:custGeom>
                        <a:avLst/>
                        <a:gdLst>
                          <a:gd name="T0" fmla="*/ 19444 w 20000"/>
                          <a:gd name="T1" fmla="*/ 17778 h 20000"/>
                          <a:gd name="T2" fmla="*/ 19444 w 20000"/>
                          <a:gd name="T3" fmla="*/ 17778 h 20000"/>
                          <a:gd name="T4" fmla="*/ 16111 w 20000"/>
                          <a:gd name="T5" fmla="*/ 16000 h 20000"/>
                          <a:gd name="T6" fmla="*/ 12222 w 20000"/>
                          <a:gd name="T7" fmla="*/ 11556 h 20000"/>
                          <a:gd name="T8" fmla="*/ 7222 w 20000"/>
                          <a:gd name="T9" fmla="*/ 6222 h 20000"/>
                          <a:gd name="T10" fmla="*/ 2778 w 20000"/>
                          <a:gd name="T11" fmla="*/ 2667 h 20000"/>
                          <a:gd name="T12" fmla="*/ 2778 w 20000"/>
                          <a:gd name="T13" fmla="*/ 2667 h 20000"/>
                          <a:gd name="T14" fmla="*/ 2778 w 20000"/>
                          <a:gd name="T15" fmla="*/ 2667 h 20000"/>
                          <a:gd name="T16" fmla="*/ 2778 w 20000"/>
                          <a:gd name="T17" fmla="*/ 2667 h 20000"/>
                          <a:gd name="T18" fmla="*/ 1667 w 20000"/>
                          <a:gd name="T19" fmla="*/ 3556 h 20000"/>
                          <a:gd name="T20" fmla="*/ 1111 w 20000"/>
                          <a:gd name="T21" fmla="*/ 4889 h 20000"/>
                          <a:gd name="T22" fmla="*/ 1111 w 20000"/>
                          <a:gd name="T23" fmla="*/ 4889 h 20000"/>
                          <a:gd name="T24" fmla="*/ 1667 w 20000"/>
                          <a:gd name="T25" fmla="*/ 7556 h 20000"/>
                          <a:gd name="T26" fmla="*/ 2778 w 20000"/>
                          <a:gd name="T27" fmla="*/ 9333 h 20000"/>
                          <a:gd name="T28" fmla="*/ 2778 w 20000"/>
                          <a:gd name="T29" fmla="*/ 12000 h 20000"/>
                          <a:gd name="T30" fmla="*/ 1667 w 20000"/>
                          <a:gd name="T31" fmla="*/ 14667 h 20000"/>
                          <a:gd name="T32" fmla="*/ 1667 w 20000"/>
                          <a:gd name="T33" fmla="*/ 14667 h 20000"/>
                          <a:gd name="T34" fmla="*/ 1667 w 20000"/>
                          <a:gd name="T35" fmla="*/ 16000 h 20000"/>
                          <a:gd name="T36" fmla="*/ 1667 w 20000"/>
                          <a:gd name="T37" fmla="*/ 16889 h 20000"/>
                          <a:gd name="T38" fmla="*/ 1667 w 20000"/>
                          <a:gd name="T39" fmla="*/ 19111 h 20000"/>
                          <a:gd name="T40" fmla="*/ 0 w 20000"/>
                          <a:gd name="T41" fmla="*/ 19556 h 20000"/>
                          <a:gd name="T42" fmla="*/ 0 w 20000"/>
                          <a:gd name="T43" fmla="*/ 19556 h 20000"/>
                          <a:gd name="T44" fmla="*/ 0 w 20000"/>
                          <a:gd name="T45" fmla="*/ 19556 h 20000"/>
                          <a:gd name="T46" fmla="*/ 0 w 20000"/>
                          <a:gd name="T47" fmla="*/ 19111 h 20000"/>
                          <a:gd name="T48" fmla="*/ 0 w 20000"/>
                          <a:gd name="T49" fmla="*/ 19111 h 20000"/>
                          <a:gd name="T50" fmla="*/ 0 w 20000"/>
                          <a:gd name="T51" fmla="*/ 18222 h 20000"/>
                          <a:gd name="T52" fmla="*/ 0 w 20000"/>
                          <a:gd name="T53" fmla="*/ 18222 h 20000"/>
                          <a:gd name="T54" fmla="*/ 0 w 20000"/>
                          <a:gd name="T55" fmla="*/ 14667 h 20000"/>
                          <a:gd name="T56" fmla="*/ 0 w 20000"/>
                          <a:gd name="T57" fmla="*/ 10667 h 20000"/>
                          <a:gd name="T58" fmla="*/ 0 w 20000"/>
                          <a:gd name="T59" fmla="*/ 7111 h 20000"/>
                          <a:gd name="T60" fmla="*/ 0 w 20000"/>
                          <a:gd name="T61" fmla="*/ 3111 h 20000"/>
                          <a:gd name="T62" fmla="*/ 0 w 20000"/>
                          <a:gd name="T63" fmla="*/ 3111 h 20000"/>
                          <a:gd name="T64" fmla="*/ 1667 w 20000"/>
                          <a:gd name="T65" fmla="*/ 0 h 20000"/>
                          <a:gd name="T66" fmla="*/ 4444 w 20000"/>
                          <a:gd name="T67" fmla="*/ 444 h 20000"/>
                          <a:gd name="T68" fmla="*/ 6667 w 20000"/>
                          <a:gd name="T69" fmla="*/ 3111 h 20000"/>
                          <a:gd name="T70" fmla="*/ 8889 w 20000"/>
                          <a:gd name="T71" fmla="*/ 5778 h 20000"/>
                          <a:gd name="T72" fmla="*/ 8889 w 20000"/>
                          <a:gd name="T73" fmla="*/ 5778 h 20000"/>
                          <a:gd name="T74" fmla="*/ 11111 w 20000"/>
                          <a:gd name="T75" fmla="*/ 8889 h 20000"/>
                          <a:gd name="T76" fmla="*/ 14444 w 20000"/>
                          <a:gd name="T77" fmla="*/ 11556 h 20000"/>
                          <a:gd name="T78" fmla="*/ 17222 w 20000"/>
                          <a:gd name="T79" fmla="*/ 14667 h 20000"/>
                          <a:gd name="T80" fmla="*/ 19444 w 20000"/>
                          <a:gd name="T81" fmla="*/ 17778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444" y="17778"/>
                            </a:moveTo>
                            <a:lnTo>
                              <a:pt x="19444" y="17778"/>
                            </a:lnTo>
                            <a:lnTo>
                              <a:pt x="16111" y="16000"/>
                            </a:lnTo>
                            <a:lnTo>
                              <a:pt x="12222" y="11556"/>
                            </a:lnTo>
                            <a:lnTo>
                              <a:pt x="7222" y="6222"/>
                            </a:lnTo>
                            <a:lnTo>
                              <a:pt x="2778" y="2667"/>
                            </a:lnTo>
                            <a:lnTo>
                              <a:pt x="1667" y="3556"/>
                            </a:lnTo>
                            <a:lnTo>
                              <a:pt x="1111" y="4889"/>
                            </a:lnTo>
                            <a:lnTo>
                              <a:pt x="1667" y="7556"/>
                            </a:lnTo>
                            <a:lnTo>
                              <a:pt x="2778" y="9333"/>
                            </a:lnTo>
                            <a:lnTo>
                              <a:pt x="2778" y="12000"/>
                            </a:lnTo>
                            <a:lnTo>
                              <a:pt x="1667" y="14667"/>
                            </a:lnTo>
                            <a:lnTo>
                              <a:pt x="1667" y="16000"/>
                            </a:lnTo>
                            <a:lnTo>
                              <a:pt x="1667" y="16889"/>
                            </a:lnTo>
                            <a:lnTo>
                              <a:pt x="1667" y="19111"/>
                            </a:lnTo>
                            <a:lnTo>
                              <a:pt x="0" y="19556"/>
                            </a:lnTo>
                            <a:lnTo>
                              <a:pt x="0" y="19111"/>
                            </a:lnTo>
                            <a:lnTo>
                              <a:pt x="0" y="18222"/>
                            </a:lnTo>
                            <a:lnTo>
                              <a:pt x="0" y="14667"/>
                            </a:lnTo>
                            <a:lnTo>
                              <a:pt x="0" y="10667"/>
                            </a:lnTo>
                            <a:lnTo>
                              <a:pt x="0" y="7111"/>
                            </a:lnTo>
                            <a:lnTo>
                              <a:pt x="0" y="3111"/>
                            </a:lnTo>
                            <a:lnTo>
                              <a:pt x="1667" y="0"/>
                            </a:lnTo>
                            <a:lnTo>
                              <a:pt x="4444" y="444"/>
                            </a:lnTo>
                            <a:lnTo>
                              <a:pt x="6667" y="3111"/>
                            </a:lnTo>
                            <a:lnTo>
                              <a:pt x="8889" y="5778"/>
                            </a:lnTo>
                            <a:lnTo>
                              <a:pt x="11111" y="8889"/>
                            </a:lnTo>
                            <a:lnTo>
                              <a:pt x="14444" y="11556"/>
                            </a:lnTo>
                            <a:lnTo>
                              <a:pt x="17222" y="14667"/>
                            </a:lnTo>
                            <a:lnTo>
                              <a:pt x="19444" y="17778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3D3D3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749636C9" id="Freeform 64" o:spid="_x0000_s1026" style="position:absolute;margin-left:627.85pt;margin-top:499.6pt;width:1.8pt;height:2.25pt;z-index:25159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" o:allowincell="f" path="m19444,17778r,l16111,16000,12222,11556,7222,6222,2778,2667,1667,3556,1111,4889r556,2667l2778,9333r,2667l1667,14667r,1333l1667,16889r,2222l,19556r,-445l,18222,,14667,,10667,,7111,,3111,1667,,4444,444,6667,3111,8889,5778r2222,3111l14444,11556r2778,3111l19444,17778xe" filled="f" strokecolor="#3d3d3d" strokeweight="0">
              <v:path arrowok="t" o:connecttype="custom" o:connectlocs="22224,25400;22224,25400;18415,22860;13970,16511;8255,8890;3175,3810;3175,3810;3175,3810;3175,3810;1905,5081;1270,6985;1270,6985;1905,10796;3175,13335;3175,17145;1905,20955;1905,20955;1905,22860;1905,24130;1905,27305;0,27941;0,27941;0,27941;0,27305;0,27305;0,26035;0,26035;0,20955;0,15240;0,10160;0,4445;0,4445;1905,0;5079,634;7620,4445;10160,8255;10160,8255;12700,12700;16509,16511;19685,20955;22224,25400" o:connectangles="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00384" behindDoc="0" locked="0" layoutInCell="0" allowOverlap="1">
              <wp:simplePos x="0" y="0"/>
              <wp:positionH relativeFrom="page">
                <wp:posOffset>8073390</wp:posOffset>
              </wp:positionH>
              <wp:positionV relativeFrom="page">
                <wp:posOffset>6508750</wp:posOffset>
              </wp:positionV>
              <wp:extent cx="73660" cy="35560"/>
              <wp:effectExtent l="5715" t="3175" r="6350" b="0"/>
              <wp:wrapNone/>
              <wp:docPr id="370" name="Freeform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3660" cy="35560"/>
                      </a:xfrm>
                      <a:custGeom>
                        <a:avLst/>
                        <a:gdLst>
                          <a:gd name="T0" fmla="*/ 18276 w 20000"/>
                          <a:gd name="T1" fmla="*/ 5000 h 20000"/>
                          <a:gd name="T2" fmla="*/ 18276 w 20000"/>
                          <a:gd name="T3" fmla="*/ 5357 h 20000"/>
                          <a:gd name="T4" fmla="*/ 18621 w 20000"/>
                          <a:gd name="T5" fmla="*/ 6071 h 20000"/>
                          <a:gd name="T6" fmla="*/ 18793 w 20000"/>
                          <a:gd name="T7" fmla="*/ 6071 h 20000"/>
                          <a:gd name="T8" fmla="*/ 19138 w 20000"/>
                          <a:gd name="T9" fmla="*/ 6429 h 20000"/>
                          <a:gd name="T10" fmla="*/ 19138 w 20000"/>
                          <a:gd name="T11" fmla="*/ 7500 h 20000"/>
                          <a:gd name="T12" fmla="*/ 19310 w 20000"/>
                          <a:gd name="T13" fmla="*/ 8571 h 20000"/>
                          <a:gd name="T14" fmla="*/ 19655 w 20000"/>
                          <a:gd name="T15" fmla="*/ 8929 h 20000"/>
                          <a:gd name="T16" fmla="*/ 19828 w 20000"/>
                          <a:gd name="T17" fmla="*/ 10000 h 20000"/>
                          <a:gd name="T18" fmla="*/ 19310 w 20000"/>
                          <a:gd name="T19" fmla="*/ 7857 h 20000"/>
                          <a:gd name="T20" fmla="*/ 18621 w 20000"/>
                          <a:gd name="T21" fmla="*/ 6429 h 20000"/>
                          <a:gd name="T22" fmla="*/ 17586 w 20000"/>
                          <a:gd name="T23" fmla="*/ 5000 h 20000"/>
                          <a:gd name="T24" fmla="*/ 16552 w 20000"/>
                          <a:gd name="T25" fmla="*/ 3571 h 20000"/>
                          <a:gd name="T26" fmla="*/ 15690 w 20000"/>
                          <a:gd name="T27" fmla="*/ 2500 h 20000"/>
                          <a:gd name="T28" fmla="*/ 14310 w 20000"/>
                          <a:gd name="T29" fmla="*/ 1429 h 20000"/>
                          <a:gd name="T30" fmla="*/ 13448 w 20000"/>
                          <a:gd name="T31" fmla="*/ 714 h 20000"/>
                          <a:gd name="T32" fmla="*/ 12069 w 20000"/>
                          <a:gd name="T33" fmla="*/ 357 h 20000"/>
                          <a:gd name="T34" fmla="*/ 10690 w 20000"/>
                          <a:gd name="T35" fmla="*/ 0 h 20000"/>
                          <a:gd name="T36" fmla="*/ 8966 w 20000"/>
                          <a:gd name="T37" fmla="*/ 0 h 20000"/>
                          <a:gd name="T38" fmla="*/ 7414 w 20000"/>
                          <a:gd name="T39" fmla="*/ 357 h 20000"/>
                          <a:gd name="T40" fmla="*/ 5690 w 20000"/>
                          <a:gd name="T41" fmla="*/ 714 h 20000"/>
                          <a:gd name="T42" fmla="*/ 4138 w 20000"/>
                          <a:gd name="T43" fmla="*/ 1786 h 20000"/>
                          <a:gd name="T44" fmla="*/ 2931 w 20000"/>
                          <a:gd name="T45" fmla="*/ 3571 h 20000"/>
                          <a:gd name="T46" fmla="*/ 1724 w 20000"/>
                          <a:gd name="T47" fmla="*/ 6071 h 20000"/>
                          <a:gd name="T48" fmla="*/ 690 w 20000"/>
                          <a:gd name="T49" fmla="*/ 8571 h 20000"/>
                          <a:gd name="T50" fmla="*/ 172 w 20000"/>
                          <a:gd name="T51" fmla="*/ 11071 h 20000"/>
                          <a:gd name="T52" fmla="*/ 172 w 20000"/>
                          <a:gd name="T53" fmla="*/ 13929 h 20000"/>
                          <a:gd name="T54" fmla="*/ 172 w 20000"/>
                          <a:gd name="T55" fmla="*/ 16786 h 20000"/>
                          <a:gd name="T56" fmla="*/ 517 w 20000"/>
                          <a:gd name="T57" fmla="*/ 19643 h 20000"/>
                          <a:gd name="T58" fmla="*/ 172 w 20000"/>
                          <a:gd name="T59" fmla="*/ 17500 h 20000"/>
                          <a:gd name="T60" fmla="*/ 0 w 20000"/>
                          <a:gd name="T61" fmla="*/ 13929 h 20000"/>
                          <a:gd name="T62" fmla="*/ 172 w 20000"/>
                          <a:gd name="T63" fmla="*/ 10714 h 20000"/>
                          <a:gd name="T64" fmla="*/ 690 w 20000"/>
                          <a:gd name="T65" fmla="*/ 7500 h 20000"/>
                          <a:gd name="T66" fmla="*/ 2069 w 20000"/>
                          <a:gd name="T67" fmla="*/ 5000 h 20000"/>
                          <a:gd name="T68" fmla="*/ 3448 w 20000"/>
                          <a:gd name="T69" fmla="*/ 2857 h 20000"/>
                          <a:gd name="T70" fmla="*/ 5000 w 20000"/>
                          <a:gd name="T71" fmla="*/ 1429 h 20000"/>
                          <a:gd name="T72" fmla="*/ 6724 w 20000"/>
                          <a:gd name="T73" fmla="*/ 357 h 20000"/>
                          <a:gd name="T74" fmla="*/ 8448 w 20000"/>
                          <a:gd name="T75" fmla="*/ 357 h 20000"/>
                          <a:gd name="T76" fmla="*/ 10172 w 20000"/>
                          <a:gd name="T77" fmla="*/ 357 h 20000"/>
                          <a:gd name="T78" fmla="*/ 11897 w 20000"/>
                          <a:gd name="T79" fmla="*/ 357 h 20000"/>
                          <a:gd name="T80" fmla="*/ 13621 w 20000"/>
                          <a:gd name="T81" fmla="*/ 714 h 20000"/>
                          <a:gd name="T82" fmla="*/ 14828 w 20000"/>
                          <a:gd name="T83" fmla="*/ 1429 h 20000"/>
                          <a:gd name="T84" fmla="*/ 16034 w 20000"/>
                          <a:gd name="T85" fmla="*/ 2500 h 20000"/>
                          <a:gd name="T86" fmla="*/ 17069 w 20000"/>
                          <a:gd name="T87" fmla="*/ 3571 h 20000"/>
                          <a:gd name="T88" fmla="*/ 17931 w 20000"/>
                          <a:gd name="T89" fmla="*/ 5000 h 20000"/>
                          <a:gd name="T90" fmla="*/ 18103 w 20000"/>
                          <a:gd name="T91" fmla="*/ 5000 h 20000"/>
                          <a:gd name="T92" fmla="*/ 18103 w 20000"/>
                          <a:gd name="T93" fmla="*/ 5000 h 20000"/>
                          <a:gd name="T94" fmla="*/ 18103 w 20000"/>
                          <a:gd name="T95" fmla="*/ 5000 h 20000"/>
                          <a:gd name="T96" fmla="*/ 18276 w 20000"/>
                          <a:gd name="T97" fmla="*/ 500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8276" y="5000"/>
                            </a:moveTo>
                            <a:lnTo>
                              <a:pt x="18276" y="5357"/>
                            </a:lnTo>
                            <a:lnTo>
                              <a:pt x="18621" y="6071"/>
                            </a:lnTo>
                            <a:lnTo>
                              <a:pt x="18793" y="6071"/>
                            </a:lnTo>
                            <a:lnTo>
                              <a:pt x="19138" y="6429"/>
                            </a:lnTo>
                            <a:lnTo>
                              <a:pt x="19138" y="7500"/>
                            </a:lnTo>
                            <a:lnTo>
                              <a:pt x="19310" y="8571"/>
                            </a:lnTo>
                            <a:lnTo>
                              <a:pt x="19655" y="8929"/>
                            </a:lnTo>
                            <a:lnTo>
                              <a:pt x="19828" y="10000"/>
                            </a:lnTo>
                            <a:lnTo>
                              <a:pt x="19310" y="7857"/>
                            </a:lnTo>
                            <a:lnTo>
                              <a:pt x="18621" y="6429"/>
                            </a:lnTo>
                            <a:lnTo>
                              <a:pt x="17586" y="5000"/>
                            </a:lnTo>
                            <a:lnTo>
                              <a:pt x="16552" y="3571"/>
                            </a:lnTo>
                            <a:lnTo>
                              <a:pt x="15690" y="2500"/>
                            </a:lnTo>
                            <a:lnTo>
                              <a:pt x="14310" y="1429"/>
                            </a:lnTo>
                            <a:lnTo>
                              <a:pt x="13448" y="714"/>
                            </a:lnTo>
                            <a:lnTo>
                              <a:pt x="12069" y="357"/>
                            </a:lnTo>
                            <a:lnTo>
                              <a:pt x="10690" y="0"/>
                            </a:lnTo>
                            <a:lnTo>
                              <a:pt x="8966" y="0"/>
                            </a:lnTo>
                            <a:lnTo>
                              <a:pt x="7414" y="357"/>
                            </a:lnTo>
                            <a:lnTo>
                              <a:pt x="5690" y="714"/>
                            </a:lnTo>
                            <a:lnTo>
                              <a:pt x="4138" y="1786"/>
                            </a:lnTo>
                            <a:lnTo>
                              <a:pt x="2931" y="3571"/>
                            </a:lnTo>
                            <a:lnTo>
                              <a:pt x="1724" y="6071"/>
                            </a:lnTo>
                            <a:lnTo>
                              <a:pt x="690" y="8571"/>
                            </a:lnTo>
                            <a:lnTo>
                              <a:pt x="172" y="11071"/>
                            </a:lnTo>
                            <a:lnTo>
                              <a:pt x="172" y="13929"/>
                            </a:lnTo>
                            <a:lnTo>
                              <a:pt x="172" y="16786"/>
                            </a:lnTo>
                            <a:lnTo>
                              <a:pt x="517" y="19643"/>
                            </a:lnTo>
                            <a:lnTo>
                              <a:pt x="172" y="17500"/>
                            </a:lnTo>
                            <a:lnTo>
                              <a:pt x="0" y="13929"/>
                            </a:lnTo>
                            <a:lnTo>
                              <a:pt x="172" y="10714"/>
                            </a:lnTo>
                            <a:lnTo>
                              <a:pt x="690" y="7500"/>
                            </a:lnTo>
                            <a:lnTo>
                              <a:pt x="2069" y="5000"/>
                            </a:lnTo>
                            <a:lnTo>
                              <a:pt x="3448" y="2857"/>
                            </a:lnTo>
                            <a:lnTo>
                              <a:pt x="5000" y="1429"/>
                            </a:lnTo>
                            <a:lnTo>
                              <a:pt x="6724" y="357"/>
                            </a:lnTo>
                            <a:lnTo>
                              <a:pt x="8448" y="357"/>
                            </a:lnTo>
                            <a:lnTo>
                              <a:pt x="10172" y="357"/>
                            </a:lnTo>
                            <a:lnTo>
                              <a:pt x="11897" y="357"/>
                            </a:lnTo>
                            <a:lnTo>
                              <a:pt x="13621" y="714"/>
                            </a:lnTo>
                            <a:lnTo>
                              <a:pt x="14828" y="1429"/>
                            </a:lnTo>
                            <a:lnTo>
                              <a:pt x="16034" y="2500"/>
                            </a:lnTo>
                            <a:lnTo>
                              <a:pt x="17069" y="3571"/>
                            </a:lnTo>
                            <a:lnTo>
                              <a:pt x="17931" y="5000"/>
                            </a:lnTo>
                            <a:lnTo>
                              <a:pt x="18103" y="5000"/>
                            </a:lnTo>
                            <a:lnTo>
                              <a:pt x="18276" y="5000"/>
                            </a:lnTo>
                            <a:close/>
                          </a:path>
                        </a:pathLst>
                      </a:custGeom>
                      <a:solidFill>
                        <a:srgbClr val="3D3D3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647130DB" id="Freeform 65" o:spid="_x0000_s1026" style="position:absolute;margin-left:635.7pt;margin-top:512.5pt;width:5.8pt;height:2.8pt;z-index:25160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" o:allowincell="f" path="m18276,5000r,357l18621,6071r172,l19138,6429r,1071l19310,8571r345,358l19828,10000,19310,7857,18621,6429,17586,5000,16552,3571,15690,2500,14310,1429,13448,714,12069,357,10690,,8966,,7414,357,5690,714,4138,1786,2931,3571,1724,6071,690,8571,172,11071r,2858l172,16786r345,2857l172,17500,,13929,172,10714,690,7500,2069,5000,3448,2857,5000,1429,6724,357r1724,l10172,357r1725,l13621,714r1207,715l16034,2500r1035,1071l17931,5000r172,l18276,5000xe" fillcolor="#3d3d3d" stroked="f" strokecolor="white" strokeweight="0">
              <v:path arrowok="t" o:connecttype="custom" o:connectlocs="67311,8890;67311,9525;68581,10794;69215,10794;70485,11431;70485,13335;71119,15239;72389,15876;73027,17780;71119,13970;68581,11431;64769,8890;60961,6349;57786,4445;52704,2541;49529,1269;44450,635;39371,0;33022,0;27306,635;20956,1269;15240,3176;10795,6349;6349,10794;2541,15239;633,19684;633,24766;633,29846;1904,34925;633,31115;0,24766;633,19049;2541,13335;7620,8890;12699,5080;18415,2541;24764,635;31114,635;37463,635;43817,635;50166,1269;54612,2541;59053,4445;62865,6349;66040,8890;66673,8890;66673,8890;66673,8890;67311,8890" o:connectangles="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01408" behindDoc="0" locked="0" layoutInCell="0" allowOverlap="1">
              <wp:simplePos x="0" y="0"/>
              <wp:positionH relativeFrom="page">
                <wp:posOffset>8073390</wp:posOffset>
              </wp:positionH>
              <wp:positionV relativeFrom="page">
                <wp:posOffset>6508750</wp:posOffset>
              </wp:positionV>
              <wp:extent cx="73660" cy="35560"/>
              <wp:effectExtent l="15240" t="12700" r="34925" b="56515"/>
              <wp:wrapNone/>
              <wp:docPr id="369" name="Freeform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3660" cy="35560"/>
                      </a:xfrm>
                      <a:custGeom>
                        <a:avLst/>
                        <a:gdLst>
                          <a:gd name="T0" fmla="*/ 18276 w 20000"/>
                          <a:gd name="T1" fmla="*/ 5000 h 20000"/>
                          <a:gd name="T2" fmla="*/ 18276 w 20000"/>
                          <a:gd name="T3" fmla="*/ 5000 h 20000"/>
                          <a:gd name="T4" fmla="*/ 18276 w 20000"/>
                          <a:gd name="T5" fmla="*/ 5357 h 20000"/>
                          <a:gd name="T6" fmla="*/ 18621 w 20000"/>
                          <a:gd name="T7" fmla="*/ 6071 h 20000"/>
                          <a:gd name="T8" fmla="*/ 18793 w 20000"/>
                          <a:gd name="T9" fmla="*/ 6071 h 20000"/>
                          <a:gd name="T10" fmla="*/ 19138 w 20000"/>
                          <a:gd name="T11" fmla="*/ 6429 h 20000"/>
                          <a:gd name="T12" fmla="*/ 19138 w 20000"/>
                          <a:gd name="T13" fmla="*/ 6429 h 20000"/>
                          <a:gd name="T14" fmla="*/ 19138 w 20000"/>
                          <a:gd name="T15" fmla="*/ 7500 h 20000"/>
                          <a:gd name="T16" fmla="*/ 19310 w 20000"/>
                          <a:gd name="T17" fmla="*/ 8571 h 20000"/>
                          <a:gd name="T18" fmla="*/ 19655 w 20000"/>
                          <a:gd name="T19" fmla="*/ 8929 h 20000"/>
                          <a:gd name="T20" fmla="*/ 19828 w 20000"/>
                          <a:gd name="T21" fmla="*/ 10000 h 20000"/>
                          <a:gd name="T22" fmla="*/ 19828 w 20000"/>
                          <a:gd name="T23" fmla="*/ 10000 h 20000"/>
                          <a:gd name="T24" fmla="*/ 19310 w 20000"/>
                          <a:gd name="T25" fmla="*/ 7857 h 20000"/>
                          <a:gd name="T26" fmla="*/ 18621 w 20000"/>
                          <a:gd name="T27" fmla="*/ 6429 h 20000"/>
                          <a:gd name="T28" fmla="*/ 17586 w 20000"/>
                          <a:gd name="T29" fmla="*/ 5000 h 20000"/>
                          <a:gd name="T30" fmla="*/ 16552 w 20000"/>
                          <a:gd name="T31" fmla="*/ 3571 h 20000"/>
                          <a:gd name="T32" fmla="*/ 15690 w 20000"/>
                          <a:gd name="T33" fmla="*/ 2500 h 20000"/>
                          <a:gd name="T34" fmla="*/ 14310 w 20000"/>
                          <a:gd name="T35" fmla="*/ 1429 h 20000"/>
                          <a:gd name="T36" fmla="*/ 13448 w 20000"/>
                          <a:gd name="T37" fmla="*/ 714 h 20000"/>
                          <a:gd name="T38" fmla="*/ 12069 w 20000"/>
                          <a:gd name="T39" fmla="*/ 357 h 20000"/>
                          <a:gd name="T40" fmla="*/ 12069 w 20000"/>
                          <a:gd name="T41" fmla="*/ 357 h 20000"/>
                          <a:gd name="T42" fmla="*/ 10690 w 20000"/>
                          <a:gd name="T43" fmla="*/ 0 h 20000"/>
                          <a:gd name="T44" fmla="*/ 8966 w 20000"/>
                          <a:gd name="T45" fmla="*/ 0 h 20000"/>
                          <a:gd name="T46" fmla="*/ 7414 w 20000"/>
                          <a:gd name="T47" fmla="*/ 357 h 20000"/>
                          <a:gd name="T48" fmla="*/ 5690 w 20000"/>
                          <a:gd name="T49" fmla="*/ 714 h 20000"/>
                          <a:gd name="T50" fmla="*/ 4138 w 20000"/>
                          <a:gd name="T51" fmla="*/ 1786 h 20000"/>
                          <a:gd name="T52" fmla="*/ 2931 w 20000"/>
                          <a:gd name="T53" fmla="*/ 3571 h 20000"/>
                          <a:gd name="T54" fmla="*/ 1724 w 20000"/>
                          <a:gd name="T55" fmla="*/ 6071 h 20000"/>
                          <a:gd name="T56" fmla="*/ 690 w 20000"/>
                          <a:gd name="T57" fmla="*/ 8571 h 20000"/>
                          <a:gd name="T58" fmla="*/ 690 w 20000"/>
                          <a:gd name="T59" fmla="*/ 8571 h 20000"/>
                          <a:gd name="T60" fmla="*/ 172 w 20000"/>
                          <a:gd name="T61" fmla="*/ 11071 h 20000"/>
                          <a:gd name="T62" fmla="*/ 172 w 20000"/>
                          <a:gd name="T63" fmla="*/ 13929 h 20000"/>
                          <a:gd name="T64" fmla="*/ 172 w 20000"/>
                          <a:gd name="T65" fmla="*/ 16786 h 20000"/>
                          <a:gd name="T66" fmla="*/ 517 w 20000"/>
                          <a:gd name="T67" fmla="*/ 19643 h 20000"/>
                          <a:gd name="T68" fmla="*/ 517 w 20000"/>
                          <a:gd name="T69" fmla="*/ 19643 h 20000"/>
                          <a:gd name="T70" fmla="*/ 172 w 20000"/>
                          <a:gd name="T71" fmla="*/ 17500 h 20000"/>
                          <a:gd name="T72" fmla="*/ 0 w 20000"/>
                          <a:gd name="T73" fmla="*/ 13929 h 20000"/>
                          <a:gd name="T74" fmla="*/ 172 w 20000"/>
                          <a:gd name="T75" fmla="*/ 10714 h 20000"/>
                          <a:gd name="T76" fmla="*/ 690 w 20000"/>
                          <a:gd name="T77" fmla="*/ 7500 h 20000"/>
                          <a:gd name="T78" fmla="*/ 690 w 20000"/>
                          <a:gd name="T79" fmla="*/ 7500 h 20000"/>
                          <a:gd name="T80" fmla="*/ 2069 w 20000"/>
                          <a:gd name="T81" fmla="*/ 5000 h 20000"/>
                          <a:gd name="T82" fmla="*/ 3448 w 20000"/>
                          <a:gd name="T83" fmla="*/ 2857 h 20000"/>
                          <a:gd name="T84" fmla="*/ 5000 w 20000"/>
                          <a:gd name="T85" fmla="*/ 1429 h 20000"/>
                          <a:gd name="T86" fmla="*/ 6724 w 20000"/>
                          <a:gd name="T87" fmla="*/ 357 h 20000"/>
                          <a:gd name="T88" fmla="*/ 8448 w 20000"/>
                          <a:gd name="T89" fmla="*/ 357 h 20000"/>
                          <a:gd name="T90" fmla="*/ 10172 w 20000"/>
                          <a:gd name="T91" fmla="*/ 357 h 20000"/>
                          <a:gd name="T92" fmla="*/ 11897 w 20000"/>
                          <a:gd name="T93" fmla="*/ 357 h 20000"/>
                          <a:gd name="T94" fmla="*/ 13621 w 20000"/>
                          <a:gd name="T95" fmla="*/ 714 h 20000"/>
                          <a:gd name="T96" fmla="*/ 13621 w 20000"/>
                          <a:gd name="T97" fmla="*/ 714 h 20000"/>
                          <a:gd name="T98" fmla="*/ 14828 w 20000"/>
                          <a:gd name="T99" fmla="*/ 1429 h 20000"/>
                          <a:gd name="T100" fmla="*/ 16034 w 20000"/>
                          <a:gd name="T101" fmla="*/ 2500 h 20000"/>
                          <a:gd name="T102" fmla="*/ 17069 w 20000"/>
                          <a:gd name="T103" fmla="*/ 3571 h 20000"/>
                          <a:gd name="T104" fmla="*/ 17931 w 20000"/>
                          <a:gd name="T105" fmla="*/ 5000 h 20000"/>
                          <a:gd name="T106" fmla="*/ 17931 w 20000"/>
                          <a:gd name="T107" fmla="*/ 5000 h 20000"/>
                          <a:gd name="T108" fmla="*/ 18103 w 20000"/>
                          <a:gd name="T109" fmla="*/ 5000 h 20000"/>
                          <a:gd name="T110" fmla="*/ 18103 w 20000"/>
                          <a:gd name="T111" fmla="*/ 5000 h 20000"/>
                          <a:gd name="T112" fmla="*/ 18103 w 20000"/>
                          <a:gd name="T113" fmla="*/ 5000 h 20000"/>
                          <a:gd name="T114" fmla="*/ 18276 w 20000"/>
                          <a:gd name="T115" fmla="*/ 500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8276" y="5000"/>
                            </a:moveTo>
                            <a:lnTo>
                              <a:pt x="18276" y="5000"/>
                            </a:lnTo>
                            <a:lnTo>
                              <a:pt x="18276" y="5357"/>
                            </a:lnTo>
                            <a:lnTo>
                              <a:pt x="18621" y="6071"/>
                            </a:lnTo>
                            <a:lnTo>
                              <a:pt x="18793" y="6071"/>
                            </a:lnTo>
                            <a:lnTo>
                              <a:pt x="19138" y="6429"/>
                            </a:lnTo>
                            <a:lnTo>
                              <a:pt x="19138" y="7500"/>
                            </a:lnTo>
                            <a:lnTo>
                              <a:pt x="19310" y="8571"/>
                            </a:lnTo>
                            <a:lnTo>
                              <a:pt x="19655" y="8929"/>
                            </a:lnTo>
                            <a:lnTo>
                              <a:pt x="19828" y="10000"/>
                            </a:lnTo>
                            <a:lnTo>
                              <a:pt x="19310" y="7857"/>
                            </a:lnTo>
                            <a:lnTo>
                              <a:pt x="18621" y="6429"/>
                            </a:lnTo>
                            <a:lnTo>
                              <a:pt x="17586" y="5000"/>
                            </a:lnTo>
                            <a:lnTo>
                              <a:pt x="16552" y="3571"/>
                            </a:lnTo>
                            <a:lnTo>
                              <a:pt x="15690" y="2500"/>
                            </a:lnTo>
                            <a:lnTo>
                              <a:pt x="14310" y="1429"/>
                            </a:lnTo>
                            <a:lnTo>
                              <a:pt x="13448" y="714"/>
                            </a:lnTo>
                            <a:lnTo>
                              <a:pt x="12069" y="357"/>
                            </a:lnTo>
                            <a:lnTo>
                              <a:pt x="10690" y="0"/>
                            </a:lnTo>
                            <a:lnTo>
                              <a:pt x="8966" y="0"/>
                            </a:lnTo>
                            <a:lnTo>
                              <a:pt x="7414" y="357"/>
                            </a:lnTo>
                            <a:lnTo>
                              <a:pt x="5690" y="714"/>
                            </a:lnTo>
                            <a:lnTo>
                              <a:pt x="4138" y="1786"/>
                            </a:lnTo>
                            <a:lnTo>
                              <a:pt x="2931" y="3571"/>
                            </a:lnTo>
                            <a:lnTo>
                              <a:pt x="1724" y="6071"/>
                            </a:lnTo>
                            <a:lnTo>
                              <a:pt x="690" y="8571"/>
                            </a:lnTo>
                            <a:lnTo>
                              <a:pt x="172" y="11071"/>
                            </a:lnTo>
                            <a:lnTo>
                              <a:pt x="172" y="13929"/>
                            </a:lnTo>
                            <a:lnTo>
                              <a:pt x="172" y="16786"/>
                            </a:lnTo>
                            <a:lnTo>
                              <a:pt x="517" y="19643"/>
                            </a:lnTo>
                            <a:lnTo>
                              <a:pt x="172" y="17500"/>
                            </a:lnTo>
                            <a:lnTo>
                              <a:pt x="0" y="13929"/>
                            </a:lnTo>
                            <a:lnTo>
                              <a:pt x="172" y="10714"/>
                            </a:lnTo>
                            <a:lnTo>
                              <a:pt x="690" y="7500"/>
                            </a:lnTo>
                            <a:lnTo>
                              <a:pt x="2069" y="5000"/>
                            </a:lnTo>
                            <a:lnTo>
                              <a:pt x="3448" y="2857"/>
                            </a:lnTo>
                            <a:lnTo>
                              <a:pt x="5000" y="1429"/>
                            </a:lnTo>
                            <a:lnTo>
                              <a:pt x="6724" y="357"/>
                            </a:lnTo>
                            <a:lnTo>
                              <a:pt x="8448" y="357"/>
                            </a:lnTo>
                            <a:lnTo>
                              <a:pt x="10172" y="357"/>
                            </a:lnTo>
                            <a:lnTo>
                              <a:pt x="11897" y="357"/>
                            </a:lnTo>
                            <a:lnTo>
                              <a:pt x="13621" y="714"/>
                            </a:lnTo>
                            <a:lnTo>
                              <a:pt x="14828" y="1429"/>
                            </a:lnTo>
                            <a:lnTo>
                              <a:pt x="16034" y="2500"/>
                            </a:lnTo>
                            <a:lnTo>
                              <a:pt x="17069" y="3571"/>
                            </a:lnTo>
                            <a:lnTo>
                              <a:pt x="17931" y="5000"/>
                            </a:lnTo>
                            <a:lnTo>
                              <a:pt x="18103" y="5000"/>
                            </a:lnTo>
                            <a:lnTo>
                              <a:pt x="18276" y="500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3D3D3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46425C9A" id="Freeform 66" o:spid="_x0000_s1026" style="position:absolute;margin-left:635.7pt;margin-top:512.5pt;width:5.8pt;height:2.8pt;z-index:25160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" o:allowincell="f" path="m18276,5000r,l18276,5357r345,714l18793,6071r345,358l19138,7500r172,1071l19655,8929r173,1071l19310,7857,18621,6429,17586,5000,16552,3571,15690,2500,14310,1429,13448,714,12069,357,10690,,8966,,7414,357,5690,714,4138,1786,2931,3571,1724,6071,690,8571,172,11071r,2858l172,16786r345,2857l172,17500,,13929,172,10714,690,7500,2069,5000,3448,2857,5000,1429,6724,357r1724,l10172,357r1725,l13621,714r1207,715l16034,2500r1035,1071l17931,5000r172,l18276,5000xe" filled="f" strokecolor="#3d3d3d" strokeweight="0">
              <v:path arrowok="t" o:connecttype="custom" o:connectlocs="67311,8890;67311,8890;67311,9525;68581,10794;69215,10794;70485,11431;70485,11431;70485,13335;71119,15239;72389,15876;73027,17780;73027,17780;71119,13970;68581,11431;64769,8890;60961,6349;57786,4445;52704,2541;49529,1269;44450,635;44450,635;39371,0;33022,0;27306,635;20956,1269;15240,3176;10795,6349;6349,10794;2541,15239;2541,15239;633,19684;633,24766;633,29846;1904,34925;1904,34925;633,31115;0,24766;633,19049;2541,13335;2541,13335;7620,8890;12699,5080;18415,2541;24764,635;31114,635;37463,635;43817,635;50166,1269;50166,1269;54612,2541;59053,4445;62865,6349;66040,8890;66040,8890;66673,8890;66673,8890;66673,8890;67311,8890" o:connectangles="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02432" behindDoc="0" locked="0" layoutInCell="0" allowOverlap="1">
              <wp:simplePos x="0" y="0"/>
              <wp:positionH relativeFrom="page">
                <wp:posOffset>8100060</wp:posOffset>
              </wp:positionH>
              <wp:positionV relativeFrom="page">
                <wp:posOffset>6530340</wp:posOffset>
              </wp:positionV>
              <wp:extent cx="49530" cy="67310"/>
              <wp:effectExtent l="3810" t="5715" r="3810" b="3175"/>
              <wp:wrapNone/>
              <wp:docPr id="368" name="Freeform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9530" cy="67310"/>
                      </a:xfrm>
                      <a:custGeom>
                        <a:avLst/>
                        <a:gdLst>
                          <a:gd name="T0" fmla="*/ 10000 w 20000"/>
                          <a:gd name="T1" fmla="*/ 1887 h 20000"/>
                          <a:gd name="T2" fmla="*/ 7179 w 20000"/>
                          <a:gd name="T3" fmla="*/ 755 h 20000"/>
                          <a:gd name="T4" fmla="*/ 5128 w 20000"/>
                          <a:gd name="T5" fmla="*/ 189 h 20000"/>
                          <a:gd name="T6" fmla="*/ 4103 w 20000"/>
                          <a:gd name="T7" fmla="*/ 0 h 20000"/>
                          <a:gd name="T8" fmla="*/ 2821 w 20000"/>
                          <a:gd name="T9" fmla="*/ 189 h 20000"/>
                          <a:gd name="T10" fmla="*/ 2051 w 20000"/>
                          <a:gd name="T11" fmla="*/ 566 h 20000"/>
                          <a:gd name="T12" fmla="*/ 2564 w 20000"/>
                          <a:gd name="T13" fmla="*/ 1321 h 20000"/>
                          <a:gd name="T14" fmla="*/ 3333 w 20000"/>
                          <a:gd name="T15" fmla="*/ 2075 h 20000"/>
                          <a:gd name="T16" fmla="*/ 5385 w 20000"/>
                          <a:gd name="T17" fmla="*/ 2453 h 20000"/>
                          <a:gd name="T18" fmla="*/ 7949 w 20000"/>
                          <a:gd name="T19" fmla="*/ 3208 h 20000"/>
                          <a:gd name="T20" fmla="*/ 10256 w 20000"/>
                          <a:gd name="T21" fmla="*/ 3396 h 20000"/>
                          <a:gd name="T22" fmla="*/ 12564 w 20000"/>
                          <a:gd name="T23" fmla="*/ 4340 h 20000"/>
                          <a:gd name="T24" fmla="*/ 15128 w 20000"/>
                          <a:gd name="T25" fmla="*/ 4717 h 20000"/>
                          <a:gd name="T26" fmla="*/ 16410 w 20000"/>
                          <a:gd name="T27" fmla="*/ 6226 h 20000"/>
                          <a:gd name="T28" fmla="*/ 17692 w 20000"/>
                          <a:gd name="T29" fmla="*/ 6604 h 20000"/>
                          <a:gd name="T30" fmla="*/ 18462 w 20000"/>
                          <a:gd name="T31" fmla="*/ 7736 h 20000"/>
                          <a:gd name="T32" fmla="*/ 18718 w 20000"/>
                          <a:gd name="T33" fmla="*/ 8868 h 20000"/>
                          <a:gd name="T34" fmla="*/ 19487 w 20000"/>
                          <a:gd name="T35" fmla="*/ 9811 h 20000"/>
                          <a:gd name="T36" fmla="*/ 19487 w 20000"/>
                          <a:gd name="T37" fmla="*/ 11321 h 20000"/>
                          <a:gd name="T38" fmla="*/ 19487 w 20000"/>
                          <a:gd name="T39" fmla="*/ 12264 h 20000"/>
                          <a:gd name="T40" fmla="*/ 19487 w 20000"/>
                          <a:gd name="T41" fmla="*/ 13585 h 20000"/>
                          <a:gd name="T42" fmla="*/ 18462 w 20000"/>
                          <a:gd name="T43" fmla="*/ 16038 h 20000"/>
                          <a:gd name="T44" fmla="*/ 15897 w 20000"/>
                          <a:gd name="T45" fmla="*/ 17925 h 20000"/>
                          <a:gd name="T46" fmla="*/ 12564 w 20000"/>
                          <a:gd name="T47" fmla="*/ 19057 h 20000"/>
                          <a:gd name="T48" fmla="*/ 10256 w 20000"/>
                          <a:gd name="T49" fmla="*/ 19623 h 20000"/>
                          <a:gd name="T50" fmla="*/ 9231 w 20000"/>
                          <a:gd name="T51" fmla="*/ 19811 h 20000"/>
                          <a:gd name="T52" fmla="*/ 11282 w 20000"/>
                          <a:gd name="T53" fmla="*/ 19057 h 20000"/>
                          <a:gd name="T54" fmla="*/ 16154 w 20000"/>
                          <a:gd name="T55" fmla="*/ 16792 h 20000"/>
                          <a:gd name="T56" fmla="*/ 18974 w 20000"/>
                          <a:gd name="T57" fmla="*/ 13396 h 20000"/>
                          <a:gd name="T58" fmla="*/ 19487 w 20000"/>
                          <a:gd name="T59" fmla="*/ 9811 h 20000"/>
                          <a:gd name="T60" fmla="*/ 15897 w 20000"/>
                          <a:gd name="T61" fmla="*/ 6226 h 20000"/>
                          <a:gd name="T62" fmla="*/ 11282 w 20000"/>
                          <a:gd name="T63" fmla="*/ 4340 h 20000"/>
                          <a:gd name="T64" fmla="*/ 6923 w 20000"/>
                          <a:gd name="T65" fmla="*/ 3208 h 20000"/>
                          <a:gd name="T66" fmla="*/ 2051 w 20000"/>
                          <a:gd name="T67" fmla="*/ 2075 h 20000"/>
                          <a:gd name="T68" fmla="*/ 0 w 20000"/>
                          <a:gd name="T69" fmla="*/ 755 h 20000"/>
                          <a:gd name="T70" fmla="*/ 1282 w 20000"/>
                          <a:gd name="T71" fmla="*/ 0 h 20000"/>
                          <a:gd name="T72" fmla="*/ 4359 w 20000"/>
                          <a:gd name="T73" fmla="*/ 0 h 20000"/>
                          <a:gd name="T74" fmla="*/ 8718 w 20000"/>
                          <a:gd name="T75" fmla="*/ 943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0513" y="2453"/>
                            </a:moveTo>
                            <a:lnTo>
                              <a:pt x="10000" y="1887"/>
                            </a:lnTo>
                            <a:lnTo>
                              <a:pt x="8718" y="1321"/>
                            </a:lnTo>
                            <a:lnTo>
                              <a:pt x="7179" y="755"/>
                            </a:lnTo>
                            <a:lnTo>
                              <a:pt x="5897" y="566"/>
                            </a:lnTo>
                            <a:lnTo>
                              <a:pt x="5128" y="189"/>
                            </a:lnTo>
                            <a:lnTo>
                              <a:pt x="4359" y="189"/>
                            </a:lnTo>
                            <a:lnTo>
                              <a:pt x="4103" y="0"/>
                            </a:lnTo>
                            <a:lnTo>
                              <a:pt x="3333" y="0"/>
                            </a:lnTo>
                            <a:lnTo>
                              <a:pt x="2821" y="189"/>
                            </a:lnTo>
                            <a:lnTo>
                              <a:pt x="2564" y="189"/>
                            </a:lnTo>
                            <a:lnTo>
                              <a:pt x="2051" y="566"/>
                            </a:lnTo>
                            <a:lnTo>
                              <a:pt x="2051" y="755"/>
                            </a:lnTo>
                            <a:lnTo>
                              <a:pt x="2564" y="1321"/>
                            </a:lnTo>
                            <a:lnTo>
                              <a:pt x="2821" y="1509"/>
                            </a:lnTo>
                            <a:lnTo>
                              <a:pt x="3333" y="2075"/>
                            </a:lnTo>
                            <a:lnTo>
                              <a:pt x="4103" y="2453"/>
                            </a:lnTo>
                            <a:lnTo>
                              <a:pt x="5385" y="2453"/>
                            </a:lnTo>
                            <a:lnTo>
                              <a:pt x="6667" y="2642"/>
                            </a:lnTo>
                            <a:lnTo>
                              <a:pt x="7949" y="3208"/>
                            </a:lnTo>
                            <a:lnTo>
                              <a:pt x="9487" y="2830"/>
                            </a:lnTo>
                            <a:lnTo>
                              <a:pt x="10256" y="3396"/>
                            </a:lnTo>
                            <a:lnTo>
                              <a:pt x="11026" y="3962"/>
                            </a:lnTo>
                            <a:lnTo>
                              <a:pt x="12564" y="4340"/>
                            </a:lnTo>
                            <a:lnTo>
                              <a:pt x="13590" y="4528"/>
                            </a:lnTo>
                            <a:lnTo>
                              <a:pt x="15128" y="4717"/>
                            </a:lnTo>
                            <a:lnTo>
                              <a:pt x="15897" y="5283"/>
                            </a:lnTo>
                            <a:lnTo>
                              <a:pt x="16410" y="6226"/>
                            </a:lnTo>
                            <a:lnTo>
                              <a:pt x="17179" y="6415"/>
                            </a:lnTo>
                            <a:lnTo>
                              <a:pt x="17692" y="6604"/>
                            </a:lnTo>
                            <a:lnTo>
                              <a:pt x="17949" y="7170"/>
                            </a:lnTo>
                            <a:lnTo>
                              <a:pt x="18462" y="7736"/>
                            </a:lnTo>
                            <a:lnTo>
                              <a:pt x="18718" y="8302"/>
                            </a:lnTo>
                            <a:lnTo>
                              <a:pt x="18718" y="8868"/>
                            </a:lnTo>
                            <a:lnTo>
                              <a:pt x="18974" y="9434"/>
                            </a:lnTo>
                            <a:lnTo>
                              <a:pt x="19487" y="9811"/>
                            </a:lnTo>
                            <a:lnTo>
                              <a:pt x="19487" y="10755"/>
                            </a:lnTo>
                            <a:lnTo>
                              <a:pt x="19487" y="11321"/>
                            </a:lnTo>
                            <a:lnTo>
                              <a:pt x="19487" y="11698"/>
                            </a:lnTo>
                            <a:lnTo>
                              <a:pt x="19487" y="12264"/>
                            </a:lnTo>
                            <a:lnTo>
                              <a:pt x="19744" y="12642"/>
                            </a:lnTo>
                            <a:lnTo>
                              <a:pt x="19487" y="13585"/>
                            </a:lnTo>
                            <a:lnTo>
                              <a:pt x="18974" y="14717"/>
                            </a:lnTo>
                            <a:lnTo>
                              <a:pt x="18462" y="16038"/>
                            </a:lnTo>
                            <a:lnTo>
                              <a:pt x="17179" y="16792"/>
                            </a:lnTo>
                            <a:lnTo>
                              <a:pt x="15897" y="17925"/>
                            </a:lnTo>
                            <a:lnTo>
                              <a:pt x="14359" y="18491"/>
                            </a:lnTo>
                            <a:lnTo>
                              <a:pt x="12564" y="19057"/>
                            </a:lnTo>
                            <a:lnTo>
                              <a:pt x="11026" y="19623"/>
                            </a:lnTo>
                            <a:lnTo>
                              <a:pt x="10256" y="19623"/>
                            </a:lnTo>
                            <a:lnTo>
                              <a:pt x="9487" y="19623"/>
                            </a:lnTo>
                            <a:lnTo>
                              <a:pt x="9231" y="19811"/>
                            </a:lnTo>
                            <a:lnTo>
                              <a:pt x="8718" y="19811"/>
                            </a:lnTo>
                            <a:lnTo>
                              <a:pt x="11282" y="19057"/>
                            </a:lnTo>
                            <a:lnTo>
                              <a:pt x="13846" y="18302"/>
                            </a:lnTo>
                            <a:lnTo>
                              <a:pt x="16154" y="16792"/>
                            </a:lnTo>
                            <a:lnTo>
                              <a:pt x="17949" y="15094"/>
                            </a:lnTo>
                            <a:lnTo>
                              <a:pt x="18974" y="13396"/>
                            </a:lnTo>
                            <a:lnTo>
                              <a:pt x="19744" y="11509"/>
                            </a:lnTo>
                            <a:lnTo>
                              <a:pt x="19487" y="9811"/>
                            </a:lnTo>
                            <a:lnTo>
                              <a:pt x="17692" y="7547"/>
                            </a:lnTo>
                            <a:lnTo>
                              <a:pt x="15897" y="6226"/>
                            </a:lnTo>
                            <a:lnTo>
                              <a:pt x="13590" y="5094"/>
                            </a:lnTo>
                            <a:lnTo>
                              <a:pt x="11282" y="4340"/>
                            </a:lnTo>
                            <a:lnTo>
                              <a:pt x="9231" y="3774"/>
                            </a:lnTo>
                            <a:lnTo>
                              <a:pt x="6923" y="3208"/>
                            </a:lnTo>
                            <a:lnTo>
                              <a:pt x="4359" y="2642"/>
                            </a:lnTo>
                            <a:lnTo>
                              <a:pt x="2051" y="2075"/>
                            </a:lnTo>
                            <a:lnTo>
                              <a:pt x="0" y="1509"/>
                            </a:lnTo>
                            <a:lnTo>
                              <a:pt x="0" y="755"/>
                            </a:lnTo>
                            <a:lnTo>
                              <a:pt x="256" y="189"/>
                            </a:lnTo>
                            <a:lnTo>
                              <a:pt x="1282" y="0"/>
                            </a:lnTo>
                            <a:lnTo>
                              <a:pt x="2051" y="0"/>
                            </a:lnTo>
                            <a:lnTo>
                              <a:pt x="4359" y="0"/>
                            </a:lnTo>
                            <a:lnTo>
                              <a:pt x="6667" y="189"/>
                            </a:lnTo>
                            <a:lnTo>
                              <a:pt x="8718" y="943"/>
                            </a:lnTo>
                            <a:lnTo>
                              <a:pt x="10513" y="2453"/>
                            </a:lnTo>
                            <a:close/>
                          </a:path>
                        </a:pathLst>
                      </a:custGeom>
                      <a:solidFill>
                        <a:srgbClr val="3D3D3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51C95C38" id="Freeform 67" o:spid="_x0000_s1026" style="position:absolute;margin-left:637.8pt;margin-top:514.2pt;width:3.9pt;height:5.3pt;z-index:25160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" o:allowincell="f" path="m10513,2453r-513,-566l8718,1321,7179,755,5897,566,5128,189r-769,l4103,,3333,,2821,189r-257,l2051,566r,189l2564,1321r257,188l3333,2075r770,378l5385,2453r1282,189l7949,3208,9487,2830r769,566l11026,3962r1538,378l13590,4528r1538,189l15897,5283r513,943l17179,6415r513,189l17949,7170r513,566l18718,8302r,566l18974,9434r513,377l19487,10755r,566l19487,11698r,566l19744,12642r-257,943l18974,14717r-512,1321l17179,16792r-1282,1133l14359,18491r-1795,566l11026,19623r-770,l9487,19623r-256,188l8718,19811r2564,-754l13846,18302r2308,-1510l17949,15094r1025,-1698l19744,11509,19487,9811,17692,7547,15897,6226,13590,5094,11282,4340,9231,3774,6923,3208,4359,2642,2051,2075,,1509,,755,256,189,1282,r769,l4359,,6667,189,8718,943r1795,1510xe" fillcolor="#3d3d3d" stroked="f" strokecolor="white" strokeweight="0">
              <v:path arrowok="t" o:connecttype="custom" o:connectlocs="24765,6351;17779,2541;12699,636;10161,0;6986,636;5079,1905;6350,4446;8254,6983;13336,8256;19686,10797;25399,11429;31115,14606;37464,15875;40639,20954;43814,22226;45721,26036;46355,29845;48260,33019;48260,38101;48260,41274;48260,45720;45721,53976;39369,60327;31115,64136;25399,66041;22861,66674;27940,64136;40005,56513;46989,45084;48260,33019;39369,20954;27940,14606;17145,10797;5079,6983;0,2541;3175,0;10795,0;21590,3174" o:connectangles="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03456" behindDoc="0" locked="0" layoutInCell="0" allowOverlap="1">
              <wp:simplePos x="0" y="0"/>
              <wp:positionH relativeFrom="page">
                <wp:posOffset>8100060</wp:posOffset>
              </wp:positionH>
              <wp:positionV relativeFrom="page">
                <wp:posOffset>6530340</wp:posOffset>
              </wp:positionV>
              <wp:extent cx="49530" cy="67310"/>
              <wp:effectExtent l="13335" t="5715" r="32385" b="12700"/>
              <wp:wrapNone/>
              <wp:docPr id="367" name="Freeform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9530" cy="67310"/>
                      </a:xfrm>
                      <a:custGeom>
                        <a:avLst/>
                        <a:gdLst>
                          <a:gd name="T0" fmla="*/ 10513 w 20000"/>
                          <a:gd name="T1" fmla="*/ 2453 h 20000"/>
                          <a:gd name="T2" fmla="*/ 8718 w 20000"/>
                          <a:gd name="T3" fmla="*/ 1321 h 20000"/>
                          <a:gd name="T4" fmla="*/ 5897 w 20000"/>
                          <a:gd name="T5" fmla="*/ 566 h 20000"/>
                          <a:gd name="T6" fmla="*/ 5128 w 20000"/>
                          <a:gd name="T7" fmla="*/ 189 h 20000"/>
                          <a:gd name="T8" fmla="*/ 4103 w 20000"/>
                          <a:gd name="T9" fmla="*/ 0 h 20000"/>
                          <a:gd name="T10" fmla="*/ 3333 w 20000"/>
                          <a:gd name="T11" fmla="*/ 0 h 20000"/>
                          <a:gd name="T12" fmla="*/ 2564 w 20000"/>
                          <a:gd name="T13" fmla="*/ 189 h 20000"/>
                          <a:gd name="T14" fmla="*/ 2051 w 20000"/>
                          <a:gd name="T15" fmla="*/ 755 h 20000"/>
                          <a:gd name="T16" fmla="*/ 2564 w 20000"/>
                          <a:gd name="T17" fmla="*/ 1321 h 20000"/>
                          <a:gd name="T18" fmla="*/ 3333 w 20000"/>
                          <a:gd name="T19" fmla="*/ 2075 h 20000"/>
                          <a:gd name="T20" fmla="*/ 4103 w 20000"/>
                          <a:gd name="T21" fmla="*/ 2453 h 20000"/>
                          <a:gd name="T22" fmla="*/ 6667 w 20000"/>
                          <a:gd name="T23" fmla="*/ 2642 h 20000"/>
                          <a:gd name="T24" fmla="*/ 9487 w 20000"/>
                          <a:gd name="T25" fmla="*/ 2830 h 20000"/>
                          <a:gd name="T26" fmla="*/ 10256 w 20000"/>
                          <a:gd name="T27" fmla="*/ 3396 h 20000"/>
                          <a:gd name="T28" fmla="*/ 12564 w 20000"/>
                          <a:gd name="T29" fmla="*/ 4340 h 20000"/>
                          <a:gd name="T30" fmla="*/ 13590 w 20000"/>
                          <a:gd name="T31" fmla="*/ 4528 h 20000"/>
                          <a:gd name="T32" fmla="*/ 15897 w 20000"/>
                          <a:gd name="T33" fmla="*/ 5283 h 20000"/>
                          <a:gd name="T34" fmla="*/ 17179 w 20000"/>
                          <a:gd name="T35" fmla="*/ 6415 h 20000"/>
                          <a:gd name="T36" fmla="*/ 17692 w 20000"/>
                          <a:gd name="T37" fmla="*/ 6604 h 20000"/>
                          <a:gd name="T38" fmla="*/ 18462 w 20000"/>
                          <a:gd name="T39" fmla="*/ 7736 h 20000"/>
                          <a:gd name="T40" fmla="*/ 18718 w 20000"/>
                          <a:gd name="T41" fmla="*/ 8302 h 20000"/>
                          <a:gd name="T42" fmla="*/ 18974 w 20000"/>
                          <a:gd name="T43" fmla="*/ 9434 h 20000"/>
                          <a:gd name="T44" fmla="*/ 19487 w 20000"/>
                          <a:gd name="T45" fmla="*/ 10755 h 20000"/>
                          <a:gd name="T46" fmla="*/ 19487 w 20000"/>
                          <a:gd name="T47" fmla="*/ 11321 h 20000"/>
                          <a:gd name="T48" fmla="*/ 19487 w 20000"/>
                          <a:gd name="T49" fmla="*/ 12264 h 20000"/>
                          <a:gd name="T50" fmla="*/ 19744 w 20000"/>
                          <a:gd name="T51" fmla="*/ 12642 h 20000"/>
                          <a:gd name="T52" fmla="*/ 18974 w 20000"/>
                          <a:gd name="T53" fmla="*/ 14717 h 20000"/>
                          <a:gd name="T54" fmla="*/ 17179 w 20000"/>
                          <a:gd name="T55" fmla="*/ 16792 h 20000"/>
                          <a:gd name="T56" fmla="*/ 15897 w 20000"/>
                          <a:gd name="T57" fmla="*/ 17925 h 20000"/>
                          <a:gd name="T58" fmla="*/ 12564 w 20000"/>
                          <a:gd name="T59" fmla="*/ 19057 h 20000"/>
                          <a:gd name="T60" fmla="*/ 11026 w 20000"/>
                          <a:gd name="T61" fmla="*/ 19623 h 20000"/>
                          <a:gd name="T62" fmla="*/ 9487 w 20000"/>
                          <a:gd name="T63" fmla="*/ 19623 h 20000"/>
                          <a:gd name="T64" fmla="*/ 8718 w 20000"/>
                          <a:gd name="T65" fmla="*/ 19811 h 20000"/>
                          <a:gd name="T66" fmla="*/ 11282 w 20000"/>
                          <a:gd name="T67" fmla="*/ 19057 h 20000"/>
                          <a:gd name="T68" fmla="*/ 16154 w 20000"/>
                          <a:gd name="T69" fmla="*/ 16792 h 20000"/>
                          <a:gd name="T70" fmla="*/ 17949 w 20000"/>
                          <a:gd name="T71" fmla="*/ 15094 h 20000"/>
                          <a:gd name="T72" fmla="*/ 19744 w 20000"/>
                          <a:gd name="T73" fmla="*/ 11509 h 20000"/>
                          <a:gd name="T74" fmla="*/ 17692 w 20000"/>
                          <a:gd name="T75" fmla="*/ 7547 h 20000"/>
                          <a:gd name="T76" fmla="*/ 15897 w 20000"/>
                          <a:gd name="T77" fmla="*/ 6226 h 20000"/>
                          <a:gd name="T78" fmla="*/ 11282 w 20000"/>
                          <a:gd name="T79" fmla="*/ 4340 h 20000"/>
                          <a:gd name="T80" fmla="*/ 6923 w 20000"/>
                          <a:gd name="T81" fmla="*/ 3208 h 20000"/>
                          <a:gd name="T82" fmla="*/ 2051 w 20000"/>
                          <a:gd name="T83" fmla="*/ 2075 h 20000"/>
                          <a:gd name="T84" fmla="*/ 0 w 20000"/>
                          <a:gd name="T85" fmla="*/ 1509 h 20000"/>
                          <a:gd name="T86" fmla="*/ 256 w 20000"/>
                          <a:gd name="T87" fmla="*/ 189 h 20000"/>
                          <a:gd name="T88" fmla="*/ 2051 w 20000"/>
                          <a:gd name="T89" fmla="*/ 0 h 20000"/>
                          <a:gd name="T90" fmla="*/ 4359 w 20000"/>
                          <a:gd name="T91" fmla="*/ 0 h 20000"/>
                          <a:gd name="T92" fmla="*/ 8718 w 20000"/>
                          <a:gd name="T93" fmla="*/ 943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0513" y="2453"/>
                            </a:moveTo>
                            <a:lnTo>
                              <a:pt x="10513" y="2453"/>
                            </a:lnTo>
                            <a:lnTo>
                              <a:pt x="10000" y="1887"/>
                            </a:lnTo>
                            <a:lnTo>
                              <a:pt x="8718" y="1321"/>
                            </a:lnTo>
                            <a:lnTo>
                              <a:pt x="7179" y="755"/>
                            </a:lnTo>
                            <a:lnTo>
                              <a:pt x="5897" y="566"/>
                            </a:lnTo>
                            <a:lnTo>
                              <a:pt x="5128" y="189"/>
                            </a:lnTo>
                            <a:lnTo>
                              <a:pt x="4359" y="189"/>
                            </a:lnTo>
                            <a:lnTo>
                              <a:pt x="4103" y="0"/>
                            </a:lnTo>
                            <a:lnTo>
                              <a:pt x="3333" y="0"/>
                            </a:lnTo>
                            <a:lnTo>
                              <a:pt x="2821" y="189"/>
                            </a:lnTo>
                            <a:lnTo>
                              <a:pt x="2564" y="189"/>
                            </a:lnTo>
                            <a:lnTo>
                              <a:pt x="2051" y="566"/>
                            </a:lnTo>
                            <a:lnTo>
                              <a:pt x="2051" y="755"/>
                            </a:lnTo>
                            <a:lnTo>
                              <a:pt x="2564" y="1321"/>
                            </a:lnTo>
                            <a:lnTo>
                              <a:pt x="2821" y="1509"/>
                            </a:lnTo>
                            <a:lnTo>
                              <a:pt x="3333" y="2075"/>
                            </a:lnTo>
                            <a:lnTo>
                              <a:pt x="4103" y="2453"/>
                            </a:lnTo>
                            <a:lnTo>
                              <a:pt x="5385" y="2453"/>
                            </a:lnTo>
                            <a:lnTo>
                              <a:pt x="6667" y="2642"/>
                            </a:lnTo>
                            <a:lnTo>
                              <a:pt x="7949" y="3208"/>
                            </a:lnTo>
                            <a:lnTo>
                              <a:pt x="9487" y="2830"/>
                            </a:lnTo>
                            <a:lnTo>
                              <a:pt x="10256" y="3396"/>
                            </a:lnTo>
                            <a:lnTo>
                              <a:pt x="11026" y="3962"/>
                            </a:lnTo>
                            <a:lnTo>
                              <a:pt x="12564" y="4340"/>
                            </a:lnTo>
                            <a:lnTo>
                              <a:pt x="13590" y="4528"/>
                            </a:lnTo>
                            <a:lnTo>
                              <a:pt x="15128" y="4717"/>
                            </a:lnTo>
                            <a:lnTo>
                              <a:pt x="15897" y="5283"/>
                            </a:lnTo>
                            <a:lnTo>
                              <a:pt x="16410" y="6226"/>
                            </a:lnTo>
                            <a:lnTo>
                              <a:pt x="17179" y="6415"/>
                            </a:lnTo>
                            <a:lnTo>
                              <a:pt x="17692" y="6604"/>
                            </a:lnTo>
                            <a:lnTo>
                              <a:pt x="17949" y="7170"/>
                            </a:lnTo>
                            <a:lnTo>
                              <a:pt x="18462" y="7736"/>
                            </a:lnTo>
                            <a:lnTo>
                              <a:pt x="18718" y="8302"/>
                            </a:lnTo>
                            <a:lnTo>
                              <a:pt x="18718" y="8868"/>
                            </a:lnTo>
                            <a:lnTo>
                              <a:pt x="18974" y="9434"/>
                            </a:lnTo>
                            <a:lnTo>
                              <a:pt x="19487" y="9811"/>
                            </a:lnTo>
                            <a:lnTo>
                              <a:pt x="19487" y="10755"/>
                            </a:lnTo>
                            <a:lnTo>
                              <a:pt x="19487" y="11321"/>
                            </a:lnTo>
                            <a:lnTo>
                              <a:pt x="19487" y="11698"/>
                            </a:lnTo>
                            <a:lnTo>
                              <a:pt x="19487" y="12264"/>
                            </a:lnTo>
                            <a:lnTo>
                              <a:pt x="19744" y="12642"/>
                            </a:lnTo>
                            <a:lnTo>
                              <a:pt x="19487" y="13585"/>
                            </a:lnTo>
                            <a:lnTo>
                              <a:pt x="18974" y="14717"/>
                            </a:lnTo>
                            <a:lnTo>
                              <a:pt x="18462" y="16038"/>
                            </a:lnTo>
                            <a:lnTo>
                              <a:pt x="17179" y="16792"/>
                            </a:lnTo>
                            <a:lnTo>
                              <a:pt x="15897" y="17925"/>
                            </a:lnTo>
                            <a:lnTo>
                              <a:pt x="14359" y="18491"/>
                            </a:lnTo>
                            <a:lnTo>
                              <a:pt x="12564" y="19057"/>
                            </a:lnTo>
                            <a:lnTo>
                              <a:pt x="11026" y="19623"/>
                            </a:lnTo>
                            <a:lnTo>
                              <a:pt x="10256" y="19623"/>
                            </a:lnTo>
                            <a:lnTo>
                              <a:pt x="9487" y="19623"/>
                            </a:lnTo>
                            <a:lnTo>
                              <a:pt x="9231" y="19811"/>
                            </a:lnTo>
                            <a:lnTo>
                              <a:pt x="8718" y="19811"/>
                            </a:lnTo>
                            <a:lnTo>
                              <a:pt x="11282" y="19057"/>
                            </a:lnTo>
                            <a:lnTo>
                              <a:pt x="13846" y="18302"/>
                            </a:lnTo>
                            <a:lnTo>
                              <a:pt x="16154" y="16792"/>
                            </a:lnTo>
                            <a:lnTo>
                              <a:pt x="17949" y="15094"/>
                            </a:lnTo>
                            <a:lnTo>
                              <a:pt x="18974" y="13396"/>
                            </a:lnTo>
                            <a:lnTo>
                              <a:pt x="19744" y="11509"/>
                            </a:lnTo>
                            <a:lnTo>
                              <a:pt x="19487" y="9811"/>
                            </a:lnTo>
                            <a:lnTo>
                              <a:pt x="17692" y="7547"/>
                            </a:lnTo>
                            <a:lnTo>
                              <a:pt x="15897" y="6226"/>
                            </a:lnTo>
                            <a:lnTo>
                              <a:pt x="13590" y="5094"/>
                            </a:lnTo>
                            <a:lnTo>
                              <a:pt x="11282" y="4340"/>
                            </a:lnTo>
                            <a:lnTo>
                              <a:pt x="9231" y="3774"/>
                            </a:lnTo>
                            <a:lnTo>
                              <a:pt x="6923" y="3208"/>
                            </a:lnTo>
                            <a:lnTo>
                              <a:pt x="4359" y="2642"/>
                            </a:lnTo>
                            <a:lnTo>
                              <a:pt x="2051" y="2075"/>
                            </a:lnTo>
                            <a:lnTo>
                              <a:pt x="0" y="1509"/>
                            </a:lnTo>
                            <a:lnTo>
                              <a:pt x="0" y="755"/>
                            </a:lnTo>
                            <a:lnTo>
                              <a:pt x="256" y="189"/>
                            </a:lnTo>
                            <a:lnTo>
                              <a:pt x="1282" y="0"/>
                            </a:lnTo>
                            <a:lnTo>
                              <a:pt x="2051" y="0"/>
                            </a:lnTo>
                            <a:lnTo>
                              <a:pt x="4359" y="0"/>
                            </a:lnTo>
                            <a:lnTo>
                              <a:pt x="6667" y="189"/>
                            </a:lnTo>
                            <a:lnTo>
                              <a:pt x="8718" y="943"/>
                            </a:lnTo>
                            <a:lnTo>
                              <a:pt x="10513" y="2453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3D3D3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4B7B5A90" id="Freeform 68" o:spid="_x0000_s1026" style="position:absolute;margin-left:637.8pt;margin-top:514.2pt;width:3.9pt;height:5.3pt;z-index:25160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" o:allowincell="f" path="m10513,2453r,l10000,1887,8718,1321,7179,755,5897,566,5128,189r-769,l4103,,3333,,2821,189r-257,l2051,566r,189l2564,1321r257,188l3333,2075r770,378l5385,2453r1282,189l7949,3208,9487,2830r769,566l11026,3962r1538,378l13590,4528r1538,189l15897,5283r513,943l17179,6415r513,189l17949,7170r513,566l18718,8302r,566l18974,9434r513,377l19487,10755r,566l19487,11698r,566l19744,12642r-257,943l18974,14717r-512,1321l17179,16792r-1282,1133l14359,18491r-1795,566l11026,19623r-770,l9487,19623r-256,188l8718,19811r2564,-754l13846,18302r2308,-1510l17949,15094r1025,-1698l19744,11509,19487,9811,17692,7547,15897,6226,13590,5094,11282,4340,9231,3774,6923,3208,4359,2642,2051,2075,,1509,,755,256,189,1282,r769,l4359,,6667,189,8718,943r1795,1510xe" filled="f" strokecolor="#3d3d3d" strokeweight="0">
              <v:path arrowok="t" o:connecttype="custom" o:connectlocs="26035,8256;21590,4446;14604,1905;12699,636;10161,0;8254,0;6350,636;5079,2541;6350,4446;8254,6983;10161,8256;16511,8892;23495,9524;25399,11429;31115,14606;33656,15239;39369,17780;42544,21590;43814,22226;45721,26036;46355,27940;46989,31750;48260,36196;48260,38101;48260,41274;48896,42547;46989,49530;42544,56513;39369,60327;31115,64136;27306,66041;23495,66041;21590,66674;27940,64136;40005,56513;44451,50799;48896,38734;43814,25399;39369,20954;27940,14606;17145,10797;5079,6983;0,5079;634,636;5079,0;10795,0;21590,3174" o:connectangles="0,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04480" behindDoc="0" locked="0" layoutInCell="0" allowOverlap="1">
              <wp:simplePos x="0" y="0"/>
              <wp:positionH relativeFrom="page">
                <wp:posOffset>8070850</wp:posOffset>
              </wp:positionH>
              <wp:positionV relativeFrom="page">
                <wp:posOffset>6560185</wp:posOffset>
              </wp:positionV>
              <wp:extent cx="51435" cy="15875"/>
              <wp:effectExtent l="3175" t="6985" r="2540" b="5715"/>
              <wp:wrapNone/>
              <wp:docPr id="366" name="Freeform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1435" cy="15875"/>
                      </a:xfrm>
                      <a:custGeom>
                        <a:avLst/>
                        <a:gdLst>
                          <a:gd name="T0" fmla="*/ 19753 w 20000"/>
                          <a:gd name="T1" fmla="*/ 12000 h 20000"/>
                          <a:gd name="T2" fmla="*/ 19506 w 20000"/>
                          <a:gd name="T3" fmla="*/ 14400 h 20000"/>
                          <a:gd name="T4" fmla="*/ 19012 w 20000"/>
                          <a:gd name="T5" fmla="*/ 16000 h 20000"/>
                          <a:gd name="T6" fmla="*/ 18272 w 20000"/>
                          <a:gd name="T7" fmla="*/ 16800 h 20000"/>
                          <a:gd name="T8" fmla="*/ 18025 w 20000"/>
                          <a:gd name="T9" fmla="*/ 18400 h 20000"/>
                          <a:gd name="T10" fmla="*/ 15802 w 20000"/>
                          <a:gd name="T11" fmla="*/ 18400 h 20000"/>
                          <a:gd name="T12" fmla="*/ 14074 w 20000"/>
                          <a:gd name="T13" fmla="*/ 18400 h 20000"/>
                          <a:gd name="T14" fmla="*/ 12593 w 20000"/>
                          <a:gd name="T15" fmla="*/ 16800 h 20000"/>
                          <a:gd name="T16" fmla="*/ 10864 w 20000"/>
                          <a:gd name="T17" fmla="*/ 14400 h 20000"/>
                          <a:gd name="T18" fmla="*/ 9877 w 20000"/>
                          <a:gd name="T19" fmla="*/ 12000 h 20000"/>
                          <a:gd name="T20" fmla="*/ 9630 w 20000"/>
                          <a:gd name="T21" fmla="*/ 8800 h 20000"/>
                          <a:gd name="T22" fmla="*/ 8889 w 20000"/>
                          <a:gd name="T23" fmla="*/ 6400 h 20000"/>
                          <a:gd name="T24" fmla="*/ 8148 w 20000"/>
                          <a:gd name="T25" fmla="*/ 5600 h 20000"/>
                          <a:gd name="T26" fmla="*/ 5926 w 20000"/>
                          <a:gd name="T27" fmla="*/ 8000 h 20000"/>
                          <a:gd name="T28" fmla="*/ 3951 w 20000"/>
                          <a:gd name="T29" fmla="*/ 11200 h 20000"/>
                          <a:gd name="T30" fmla="*/ 1728 w 20000"/>
                          <a:gd name="T31" fmla="*/ 14400 h 20000"/>
                          <a:gd name="T32" fmla="*/ 0 w 20000"/>
                          <a:gd name="T33" fmla="*/ 19200 h 20000"/>
                          <a:gd name="T34" fmla="*/ 1728 w 20000"/>
                          <a:gd name="T35" fmla="*/ 14400 h 20000"/>
                          <a:gd name="T36" fmla="*/ 3951 w 20000"/>
                          <a:gd name="T37" fmla="*/ 10400 h 20000"/>
                          <a:gd name="T38" fmla="*/ 5926 w 20000"/>
                          <a:gd name="T39" fmla="*/ 6400 h 20000"/>
                          <a:gd name="T40" fmla="*/ 8395 w 20000"/>
                          <a:gd name="T41" fmla="*/ 5600 h 20000"/>
                          <a:gd name="T42" fmla="*/ 9136 w 20000"/>
                          <a:gd name="T43" fmla="*/ 8800 h 20000"/>
                          <a:gd name="T44" fmla="*/ 10123 w 20000"/>
                          <a:gd name="T45" fmla="*/ 11200 h 20000"/>
                          <a:gd name="T46" fmla="*/ 11358 w 20000"/>
                          <a:gd name="T47" fmla="*/ 13600 h 20000"/>
                          <a:gd name="T48" fmla="*/ 12346 w 20000"/>
                          <a:gd name="T49" fmla="*/ 16000 h 20000"/>
                          <a:gd name="T50" fmla="*/ 13827 w 20000"/>
                          <a:gd name="T51" fmla="*/ 16000 h 20000"/>
                          <a:gd name="T52" fmla="*/ 15309 w 20000"/>
                          <a:gd name="T53" fmla="*/ 16800 h 20000"/>
                          <a:gd name="T54" fmla="*/ 16296 w 20000"/>
                          <a:gd name="T55" fmla="*/ 16800 h 20000"/>
                          <a:gd name="T56" fmla="*/ 17037 w 20000"/>
                          <a:gd name="T57" fmla="*/ 13600 h 20000"/>
                          <a:gd name="T58" fmla="*/ 17037 w 20000"/>
                          <a:gd name="T59" fmla="*/ 12000 h 20000"/>
                          <a:gd name="T60" fmla="*/ 17037 w 20000"/>
                          <a:gd name="T61" fmla="*/ 11200 h 20000"/>
                          <a:gd name="T62" fmla="*/ 17037 w 20000"/>
                          <a:gd name="T63" fmla="*/ 11200 h 20000"/>
                          <a:gd name="T64" fmla="*/ 17037 w 20000"/>
                          <a:gd name="T65" fmla="*/ 10400 h 20000"/>
                          <a:gd name="T66" fmla="*/ 16543 w 20000"/>
                          <a:gd name="T67" fmla="*/ 8800 h 20000"/>
                          <a:gd name="T68" fmla="*/ 16543 w 20000"/>
                          <a:gd name="T69" fmla="*/ 8000 h 20000"/>
                          <a:gd name="T70" fmla="*/ 16296 w 20000"/>
                          <a:gd name="T71" fmla="*/ 6400 h 20000"/>
                          <a:gd name="T72" fmla="*/ 15556 w 20000"/>
                          <a:gd name="T73" fmla="*/ 5600 h 20000"/>
                          <a:gd name="T74" fmla="*/ 15309 w 20000"/>
                          <a:gd name="T75" fmla="*/ 5600 h 20000"/>
                          <a:gd name="T76" fmla="*/ 14074 w 20000"/>
                          <a:gd name="T77" fmla="*/ 4000 h 20000"/>
                          <a:gd name="T78" fmla="*/ 13086 w 20000"/>
                          <a:gd name="T79" fmla="*/ 3200 h 20000"/>
                          <a:gd name="T80" fmla="*/ 12099 w 20000"/>
                          <a:gd name="T81" fmla="*/ 3200 h 20000"/>
                          <a:gd name="T82" fmla="*/ 11358 w 20000"/>
                          <a:gd name="T83" fmla="*/ 2400 h 20000"/>
                          <a:gd name="T84" fmla="*/ 10617 w 20000"/>
                          <a:gd name="T85" fmla="*/ 2400 h 20000"/>
                          <a:gd name="T86" fmla="*/ 9877 w 20000"/>
                          <a:gd name="T87" fmla="*/ 2400 h 20000"/>
                          <a:gd name="T88" fmla="*/ 9630 w 20000"/>
                          <a:gd name="T89" fmla="*/ 0 h 20000"/>
                          <a:gd name="T90" fmla="*/ 12099 w 20000"/>
                          <a:gd name="T91" fmla="*/ 2400 h 20000"/>
                          <a:gd name="T92" fmla="*/ 15309 w 20000"/>
                          <a:gd name="T93" fmla="*/ 4000 h 20000"/>
                          <a:gd name="T94" fmla="*/ 17778 w 20000"/>
                          <a:gd name="T95" fmla="*/ 6400 h 20000"/>
                          <a:gd name="T96" fmla="*/ 19753 w 20000"/>
                          <a:gd name="T97" fmla="*/ 1200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753" y="12000"/>
                            </a:moveTo>
                            <a:lnTo>
                              <a:pt x="19506" y="14400"/>
                            </a:lnTo>
                            <a:lnTo>
                              <a:pt x="19012" y="16000"/>
                            </a:lnTo>
                            <a:lnTo>
                              <a:pt x="18272" y="16800"/>
                            </a:lnTo>
                            <a:lnTo>
                              <a:pt x="18025" y="18400"/>
                            </a:lnTo>
                            <a:lnTo>
                              <a:pt x="15802" y="18400"/>
                            </a:lnTo>
                            <a:lnTo>
                              <a:pt x="14074" y="18400"/>
                            </a:lnTo>
                            <a:lnTo>
                              <a:pt x="12593" y="16800"/>
                            </a:lnTo>
                            <a:lnTo>
                              <a:pt x="10864" y="14400"/>
                            </a:lnTo>
                            <a:lnTo>
                              <a:pt x="9877" y="12000"/>
                            </a:lnTo>
                            <a:lnTo>
                              <a:pt x="9630" y="8800"/>
                            </a:lnTo>
                            <a:lnTo>
                              <a:pt x="8889" y="6400"/>
                            </a:lnTo>
                            <a:lnTo>
                              <a:pt x="8148" y="5600"/>
                            </a:lnTo>
                            <a:lnTo>
                              <a:pt x="5926" y="8000"/>
                            </a:lnTo>
                            <a:lnTo>
                              <a:pt x="3951" y="11200"/>
                            </a:lnTo>
                            <a:lnTo>
                              <a:pt x="1728" y="14400"/>
                            </a:lnTo>
                            <a:lnTo>
                              <a:pt x="0" y="19200"/>
                            </a:lnTo>
                            <a:lnTo>
                              <a:pt x="1728" y="14400"/>
                            </a:lnTo>
                            <a:lnTo>
                              <a:pt x="3951" y="10400"/>
                            </a:lnTo>
                            <a:lnTo>
                              <a:pt x="5926" y="6400"/>
                            </a:lnTo>
                            <a:lnTo>
                              <a:pt x="8395" y="5600"/>
                            </a:lnTo>
                            <a:lnTo>
                              <a:pt x="9136" y="8800"/>
                            </a:lnTo>
                            <a:lnTo>
                              <a:pt x="10123" y="11200"/>
                            </a:lnTo>
                            <a:lnTo>
                              <a:pt x="11358" y="13600"/>
                            </a:lnTo>
                            <a:lnTo>
                              <a:pt x="12346" y="16000"/>
                            </a:lnTo>
                            <a:lnTo>
                              <a:pt x="13827" y="16000"/>
                            </a:lnTo>
                            <a:lnTo>
                              <a:pt x="15309" y="16800"/>
                            </a:lnTo>
                            <a:lnTo>
                              <a:pt x="16296" y="16800"/>
                            </a:lnTo>
                            <a:lnTo>
                              <a:pt x="17037" y="13600"/>
                            </a:lnTo>
                            <a:lnTo>
                              <a:pt x="17037" y="12000"/>
                            </a:lnTo>
                            <a:lnTo>
                              <a:pt x="17037" y="11200"/>
                            </a:lnTo>
                            <a:lnTo>
                              <a:pt x="17037" y="10400"/>
                            </a:lnTo>
                            <a:lnTo>
                              <a:pt x="16543" y="8800"/>
                            </a:lnTo>
                            <a:lnTo>
                              <a:pt x="16543" y="8000"/>
                            </a:lnTo>
                            <a:lnTo>
                              <a:pt x="16296" y="6400"/>
                            </a:lnTo>
                            <a:lnTo>
                              <a:pt x="15556" y="5600"/>
                            </a:lnTo>
                            <a:lnTo>
                              <a:pt x="15309" y="5600"/>
                            </a:lnTo>
                            <a:lnTo>
                              <a:pt x="14074" y="4000"/>
                            </a:lnTo>
                            <a:lnTo>
                              <a:pt x="13086" y="3200"/>
                            </a:lnTo>
                            <a:lnTo>
                              <a:pt x="12099" y="3200"/>
                            </a:lnTo>
                            <a:lnTo>
                              <a:pt x="11358" y="2400"/>
                            </a:lnTo>
                            <a:lnTo>
                              <a:pt x="10617" y="2400"/>
                            </a:lnTo>
                            <a:lnTo>
                              <a:pt x="9877" y="2400"/>
                            </a:lnTo>
                            <a:lnTo>
                              <a:pt x="9630" y="0"/>
                            </a:lnTo>
                            <a:lnTo>
                              <a:pt x="12099" y="2400"/>
                            </a:lnTo>
                            <a:lnTo>
                              <a:pt x="15309" y="4000"/>
                            </a:lnTo>
                            <a:lnTo>
                              <a:pt x="17778" y="6400"/>
                            </a:lnTo>
                            <a:lnTo>
                              <a:pt x="19753" y="12000"/>
                            </a:lnTo>
                            <a:close/>
                          </a:path>
                        </a:pathLst>
                      </a:custGeom>
                      <a:solidFill>
                        <a:srgbClr val="3D3D3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49DC9696" id="Freeform 69" o:spid="_x0000_s1026" style="position:absolute;margin-left:635.5pt;margin-top:516.55pt;width:4.05pt;height:1.25pt;z-index:25160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" o:allowincell="f" path="m19753,12000r-247,2400l19012,16000r-740,800l18025,18400r-2223,l14074,18400,12593,16800,10864,14400,9877,12000,9630,8800,8889,6400,8148,5600,5926,8000,3951,11200,1728,14400,,19200,1728,14400,3951,10400,5926,6400,8395,5600r741,3200l10123,11200r1235,2400l12346,16000r1481,l15309,16800r987,l17037,13600r,-1600l17037,11200r,-800l16543,8800r,-800l16296,6400r-740,-800l15309,5600,14074,4000r-988,-800l12099,3200r-741,-800l10617,2400r-740,l9630,r2469,2400l15309,4000r2469,2400l19753,12000xe" fillcolor="#3d3d3d" stroked="f" strokecolor="white" strokeweight="0">
              <v:path arrowok="t" o:connecttype="custom" o:connectlocs="50800,9525;50165,11430;48894,12700;46991,13335;46356,14605;40639,14605;36195,14605;32386,13335;27939,11430;25401,9525;24766,6985;22860,5080;20955,4445;15240,6350;10161,8890;4444,11430;0,15240;4444,11430;10161,8255;15240,5080;21590,4445;23496,6985;26034,8890;29210,10795;31751,12700;35560,12700;39371,13335;41909,13335;43815,10795;43815,9525;43815,8890;43815,8890;43815,8255;42544,6985;42544,6350;41909,5080;40006,4445;39371,4445;36195,3175;33654,2540;31116,2540;29210,1905;27304,1905;25401,1905;24766,0;31116,1905;39371,3175;45721,5080;50800,9525" o:connectangles="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05504" behindDoc="0" locked="0" layoutInCell="0" allowOverlap="1">
              <wp:simplePos x="0" y="0"/>
              <wp:positionH relativeFrom="page">
                <wp:posOffset>8070850</wp:posOffset>
              </wp:positionH>
              <wp:positionV relativeFrom="page">
                <wp:posOffset>6560185</wp:posOffset>
              </wp:positionV>
              <wp:extent cx="51435" cy="15875"/>
              <wp:effectExtent l="12700" t="16510" r="12065" b="5715"/>
              <wp:wrapNone/>
              <wp:docPr id="365" name="Freeform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1435" cy="15875"/>
                      </a:xfrm>
                      <a:custGeom>
                        <a:avLst/>
                        <a:gdLst>
                          <a:gd name="T0" fmla="*/ 19753 w 20000"/>
                          <a:gd name="T1" fmla="*/ 12000 h 20000"/>
                          <a:gd name="T2" fmla="*/ 19753 w 20000"/>
                          <a:gd name="T3" fmla="*/ 12000 h 20000"/>
                          <a:gd name="T4" fmla="*/ 19506 w 20000"/>
                          <a:gd name="T5" fmla="*/ 14400 h 20000"/>
                          <a:gd name="T6" fmla="*/ 19012 w 20000"/>
                          <a:gd name="T7" fmla="*/ 16000 h 20000"/>
                          <a:gd name="T8" fmla="*/ 18272 w 20000"/>
                          <a:gd name="T9" fmla="*/ 16800 h 20000"/>
                          <a:gd name="T10" fmla="*/ 18025 w 20000"/>
                          <a:gd name="T11" fmla="*/ 18400 h 20000"/>
                          <a:gd name="T12" fmla="*/ 18025 w 20000"/>
                          <a:gd name="T13" fmla="*/ 18400 h 20000"/>
                          <a:gd name="T14" fmla="*/ 15802 w 20000"/>
                          <a:gd name="T15" fmla="*/ 18400 h 20000"/>
                          <a:gd name="T16" fmla="*/ 14074 w 20000"/>
                          <a:gd name="T17" fmla="*/ 18400 h 20000"/>
                          <a:gd name="T18" fmla="*/ 12593 w 20000"/>
                          <a:gd name="T19" fmla="*/ 16800 h 20000"/>
                          <a:gd name="T20" fmla="*/ 10864 w 20000"/>
                          <a:gd name="T21" fmla="*/ 14400 h 20000"/>
                          <a:gd name="T22" fmla="*/ 10864 w 20000"/>
                          <a:gd name="T23" fmla="*/ 14400 h 20000"/>
                          <a:gd name="T24" fmla="*/ 9877 w 20000"/>
                          <a:gd name="T25" fmla="*/ 12000 h 20000"/>
                          <a:gd name="T26" fmla="*/ 9630 w 20000"/>
                          <a:gd name="T27" fmla="*/ 8800 h 20000"/>
                          <a:gd name="T28" fmla="*/ 8889 w 20000"/>
                          <a:gd name="T29" fmla="*/ 6400 h 20000"/>
                          <a:gd name="T30" fmla="*/ 8148 w 20000"/>
                          <a:gd name="T31" fmla="*/ 5600 h 20000"/>
                          <a:gd name="T32" fmla="*/ 8148 w 20000"/>
                          <a:gd name="T33" fmla="*/ 5600 h 20000"/>
                          <a:gd name="T34" fmla="*/ 5926 w 20000"/>
                          <a:gd name="T35" fmla="*/ 8000 h 20000"/>
                          <a:gd name="T36" fmla="*/ 3951 w 20000"/>
                          <a:gd name="T37" fmla="*/ 11200 h 20000"/>
                          <a:gd name="T38" fmla="*/ 1728 w 20000"/>
                          <a:gd name="T39" fmla="*/ 14400 h 20000"/>
                          <a:gd name="T40" fmla="*/ 0 w 20000"/>
                          <a:gd name="T41" fmla="*/ 19200 h 20000"/>
                          <a:gd name="T42" fmla="*/ 0 w 20000"/>
                          <a:gd name="T43" fmla="*/ 19200 h 20000"/>
                          <a:gd name="T44" fmla="*/ 1728 w 20000"/>
                          <a:gd name="T45" fmla="*/ 14400 h 20000"/>
                          <a:gd name="T46" fmla="*/ 3951 w 20000"/>
                          <a:gd name="T47" fmla="*/ 10400 h 20000"/>
                          <a:gd name="T48" fmla="*/ 5926 w 20000"/>
                          <a:gd name="T49" fmla="*/ 6400 h 20000"/>
                          <a:gd name="T50" fmla="*/ 8395 w 20000"/>
                          <a:gd name="T51" fmla="*/ 5600 h 20000"/>
                          <a:gd name="T52" fmla="*/ 8395 w 20000"/>
                          <a:gd name="T53" fmla="*/ 5600 h 20000"/>
                          <a:gd name="T54" fmla="*/ 9136 w 20000"/>
                          <a:gd name="T55" fmla="*/ 8800 h 20000"/>
                          <a:gd name="T56" fmla="*/ 10123 w 20000"/>
                          <a:gd name="T57" fmla="*/ 11200 h 20000"/>
                          <a:gd name="T58" fmla="*/ 11358 w 20000"/>
                          <a:gd name="T59" fmla="*/ 13600 h 20000"/>
                          <a:gd name="T60" fmla="*/ 12346 w 20000"/>
                          <a:gd name="T61" fmla="*/ 16000 h 20000"/>
                          <a:gd name="T62" fmla="*/ 12346 w 20000"/>
                          <a:gd name="T63" fmla="*/ 16000 h 20000"/>
                          <a:gd name="T64" fmla="*/ 13827 w 20000"/>
                          <a:gd name="T65" fmla="*/ 16000 h 20000"/>
                          <a:gd name="T66" fmla="*/ 15309 w 20000"/>
                          <a:gd name="T67" fmla="*/ 16800 h 20000"/>
                          <a:gd name="T68" fmla="*/ 16296 w 20000"/>
                          <a:gd name="T69" fmla="*/ 16800 h 20000"/>
                          <a:gd name="T70" fmla="*/ 17037 w 20000"/>
                          <a:gd name="T71" fmla="*/ 13600 h 20000"/>
                          <a:gd name="T72" fmla="*/ 17037 w 20000"/>
                          <a:gd name="T73" fmla="*/ 13600 h 20000"/>
                          <a:gd name="T74" fmla="*/ 17037 w 20000"/>
                          <a:gd name="T75" fmla="*/ 12000 h 20000"/>
                          <a:gd name="T76" fmla="*/ 17037 w 20000"/>
                          <a:gd name="T77" fmla="*/ 11200 h 20000"/>
                          <a:gd name="T78" fmla="*/ 17037 w 20000"/>
                          <a:gd name="T79" fmla="*/ 11200 h 20000"/>
                          <a:gd name="T80" fmla="*/ 17037 w 20000"/>
                          <a:gd name="T81" fmla="*/ 10400 h 20000"/>
                          <a:gd name="T82" fmla="*/ 17037 w 20000"/>
                          <a:gd name="T83" fmla="*/ 10400 h 20000"/>
                          <a:gd name="T84" fmla="*/ 16543 w 20000"/>
                          <a:gd name="T85" fmla="*/ 8800 h 20000"/>
                          <a:gd name="T86" fmla="*/ 16543 w 20000"/>
                          <a:gd name="T87" fmla="*/ 8000 h 20000"/>
                          <a:gd name="T88" fmla="*/ 16296 w 20000"/>
                          <a:gd name="T89" fmla="*/ 6400 h 20000"/>
                          <a:gd name="T90" fmla="*/ 15556 w 20000"/>
                          <a:gd name="T91" fmla="*/ 5600 h 20000"/>
                          <a:gd name="T92" fmla="*/ 15556 w 20000"/>
                          <a:gd name="T93" fmla="*/ 5600 h 20000"/>
                          <a:gd name="T94" fmla="*/ 15309 w 20000"/>
                          <a:gd name="T95" fmla="*/ 5600 h 20000"/>
                          <a:gd name="T96" fmla="*/ 14074 w 20000"/>
                          <a:gd name="T97" fmla="*/ 4000 h 20000"/>
                          <a:gd name="T98" fmla="*/ 13086 w 20000"/>
                          <a:gd name="T99" fmla="*/ 3200 h 20000"/>
                          <a:gd name="T100" fmla="*/ 12099 w 20000"/>
                          <a:gd name="T101" fmla="*/ 3200 h 20000"/>
                          <a:gd name="T102" fmla="*/ 12099 w 20000"/>
                          <a:gd name="T103" fmla="*/ 3200 h 20000"/>
                          <a:gd name="T104" fmla="*/ 11358 w 20000"/>
                          <a:gd name="T105" fmla="*/ 2400 h 20000"/>
                          <a:gd name="T106" fmla="*/ 10617 w 20000"/>
                          <a:gd name="T107" fmla="*/ 2400 h 20000"/>
                          <a:gd name="T108" fmla="*/ 9877 w 20000"/>
                          <a:gd name="T109" fmla="*/ 2400 h 20000"/>
                          <a:gd name="T110" fmla="*/ 9630 w 20000"/>
                          <a:gd name="T111" fmla="*/ 0 h 20000"/>
                          <a:gd name="T112" fmla="*/ 9630 w 20000"/>
                          <a:gd name="T113" fmla="*/ 0 h 20000"/>
                          <a:gd name="T114" fmla="*/ 12099 w 20000"/>
                          <a:gd name="T115" fmla="*/ 2400 h 20000"/>
                          <a:gd name="T116" fmla="*/ 15309 w 20000"/>
                          <a:gd name="T117" fmla="*/ 4000 h 20000"/>
                          <a:gd name="T118" fmla="*/ 17778 w 20000"/>
                          <a:gd name="T119" fmla="*/ 6400 h 20000"/>
                          <a:gd name="T120" fmla="*/ 19753 w 20000"/>
                          <a:gd name="T121" fmla="*/ 1200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753" y="12000"/>
                            </a:moveTo>
                            <a:lnTo>
                              <a:pt x="19753" y="12000"/>
                            </a:lnTo>
                            <a:lnTo>
                              <a:pt x="19506" y="14400"/>
                            </a:lnTo>
                            <a:lnTo>
                              <a:pt x="19012" y="16000"/>
                            </a:lnTo>
                            <a:lnTo>
                              <a:pt x="18272" y="16800"/>
                            </a:lnTo>
                            <a:lnTo>
                              <a:pt x="18025" y="18400"/>
                            </a:lnTo>
                            <a:lnTo>
                              <a:pt x="15802" y="18400"/>
                            </a:lnTo>
                            <a:lnTo>
                              <a:pt x="14074" y="18400"/>
                            </a:lnTo>
                            <a:lnTo>
                              <a:pt x="12593" y="16800"/>
                            </a:lnTo>
                            <a:lnTo>
                              <a:pt x="10864" y="14400"/>
                            </a:lnTo>
                            <a:lnTo>
                              <a:pt x="9877" y="12000"/>
                            </a:lnTo>
                            <a:lnTo>
                              <a:pt x="9630" y="8800"/>
                            </a:lnTo>
                            <a:lnTo>
                              <a:pt x="8889" y="6400"/>
                            </a:lnTo>
                            <a:lnTo>
                              <a:pt x="8148" y="5600"/>
                            </a:lnTo>
                            <a:lnTo>
                              <a:pt x="5926" y="8000"/>
                            </a:lnTo>
                            <a:lnTo>
                              <a:pt x="3951" y="11200"/>
                            </a:lnTo>
                            <a:lnTo>
                              <a:pt x="1728" y="14400"/>
                            </a:lnTo>
                            <a:lnTo>
                              <a:pt x="0" y="19200"/>
                            </a:lnTo>
                            <a:lnTo>
                              <a:pt x="1728" y="14400"/>
                            </a:lnTo>
                            <a:lnTo>
                              <a:pt x="3951" y="10400"/>
                            </a:lnTo>
                            <a:lnTo>
                              <a:pt x="5926" y="6400"/>
                            </a:lnTo>
                            <a:lnTo>
                              <a:pt x="8395" y="5600"/>
                            </a:lnTo>
                            <a:lnTo>
                              <a:pt x="9136" y="8800"/>
                            </a:lnTo>
                            <a:lnTo>
                              <a:pt x="10123" y="11200"/>
                            </a:lnTo>
                            <a:lnTo>
                              <a:pt x="11358" y="13600"/>
                            </a:lnTo>
                            <a:lnTo>
                              <a:pt x="12346" y="16000"/>
                            </a:lnTo>
                            <a:lnTo>
                              <a:pt x="13827" y="16000"/>
                            </a:lnTo>
                            <a:lnTo>
                              <a:pt x="15309" y="16800"/>
                            </a:lnTo>
                            <a:lnTo>
                              <a:pt x="16296" y="16800"/>
                            </a:lnTo>
                            <a:lnTo>
                              <a:pt x="17037" y="13600"/>
                            </a:lnTo>
                            <a:lnTo>
                              <a:pt x="17037" y="12000"/>
                            </a:lnTo>
                            <a:lnTo>
                              <a:pt x="17037" y="11200"/>
                            </a:lnTo>
                            <a:lnTo>
                              <a:pt x="17037" y="10400"/>
                            </a:lnTo>
                            <a:lnTo>
                              <a:pt x="16543" y="8800"/>
                            </a:lnTo>
                            <a:lnTo>
                              <a:pt x="16543" y="8000"/>
                            </a:lnTo>
                            <a:lnTo>
                              <a:pt x="16296" y="6400"/>
                            </a:lnTo>
                            <a:lnTo>
                              <a:pt x="15556" y="5600"/>
                            </a:lnTo>
                            <a:lnTo>
                              <a:pt x="15309" y="5600"/>
                            </a:lnTo>
                            <a:lnTo>
                              <a:pt x="14074" y="4000"/>
                            </a:lnTo>
                            <a:lnTo>
                              <a:pt x="13086" y="3200"/>
                            </a:lnTo>
                            <a:lnTo>
                              <a:pt x="12099" y="3200"/>
                            </a:lnTo>
                            <a:lnTo>
                              <a:pt x="11358" y="2400"/>
                            </a:lnTo>
                            <a:lnTo>
                              <a:pt x="10617" y="2400"/>
                            </a:lnTo>
                            <a:lnTo>
                              <a:pt x="9877" y="2400"/>
                            </a:lnTo>
                            <a:lnTo>
                              <a:pt x="9630" y="0"/>
                            </a:lnTo>
                            <a:lnTo>
                              <a:pt x="12099" y="2400"/>
                            </a:lnTo>
                            <a:lnTo>
                              <a:pt x="15309" y="4000"/>
                            </a:lnTo>
                            <a:lnTo>
                              <a:pt x="17778" y="6400"/>
                            </a:lnTo>
                            <a:lnTo>
                              <a:pt x="19753" y="1200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3D3D3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71918D97" id="Freeform 70" o:spid="_x0000_s1026" style="position:absolute;margin-left:635.5pt;margin-top:516.55pt;width:4.05pt;height:1.25pt;z-index:25160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" o:allowincell="f" path="m19753,12000r,l19506,14400r-494,1600l18272,16800r-247,1600l15802,18400r-1728,l12593,16800,10864,14400,9877,12000,9630,8800,8889,6400,8148,5600,5926,8000,3951,11200,1728,14400,,19200,1728,14400,3951,10400,5926,6400,8395,5600r741,3200l10123,11200r1235,2400l12346,16000r1481,l15309,16800r987,l17037,13600r,-1600l17037,11200r,-800l16543,8800r,-800l16296,6400r-740,-800l15309,5600,14074,4000r-988,-800l12099,3200r-741,-800l10617,2400r-740,l9630,r2469,2400l15309,4000r2469,2400l19753,12000xe" filled="f" strokecolor="#3d3d3d" strokeweight="0">
              <v:path arrowok="t" o:connecttype="custom" o:connectlocs="50800,9525;50800,9525;50165,11430;48894,12700;46991,13335;46356,14605;46356,14605;40639,14605;36195,14605;32386,13335;27939,11430;27939,11430;25401,9525;24766,6985;22860,5080;20955,4445;20955,4445;15240,6350;10161,8890;4444,11430;0,15240;0,15240;4444,11430;10161,8255;15240,5080;21590,4445;21590,4445;23496,6985;26034,8890;29210,10795;31751,12700;31751,12700;35560,12700;39371,13335;41909,13335;43815,10795;43815,10795;43815,9525;43815,8890;43815,8890;43815,8255;43815,8255;42544,6985;42544,6350;41909,5080;40006,4445;40006,4445;39371,4445;36195,3175;33654,2540;31116,2540;31116,2540;29210,1905;27304,1905;25401,1905;24766,0;24766,0;31116,1905;39371,3175;45721,5080;50800,9525" o:connectangles="0,0,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06528" behindDoc="0" locked="0" layoutInCell="0" allowOverlap="1">
              <wp:simplePos x="0" y="0"/>
              <wp:positionH relativeFrom="page">
                <wp:posOffset>8179435</wp:posOffset>
              </wp:positionH>
              <wp:positionV relativeFrom="page">
                <wp:posOffset>6567170</wp:posOffset>
              </wp:positionV>
              <wp:extent cx="5080" cy="6350"/>
              <wp:effectExtent l="6985" t="4445" r="6985" b="8255"/>
              <wp:wrapNone/>
              <wp:docPr id="364" name="Freeform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80" cy="6350"/>
                      </a:xfrm>
                      <a:custGeom>
                        <a:avLst/>
                        <a:gdLst>
                          <a:gd name="T0" fmla="*/ 17500 w 20000"/>
                          <a:gd name="T1" fmla="*/ 0 h 20000"/>
                          <a:gd name="T2" fmla="*/ 15000 w 20000"/>
                          <a:gd name="T3" fmla="*/ 4000 h 20000"/>
                          <a:gd name="T4" fmla="*/ 10000 w 20000"/>
                          <a:gd name="T5" fmla="*/ 8000 h 20000"/>
                          <a:gd name="T6" fmla="*/ 2500 w 20000"/>
                          <a:gd name="T7" fmla="*/ 12000 h 20000"/>
                          <a:gd name="T8" fmla="*/ 0 w 20000"/>
                          <a:gd name="T9" fmla="*/ 18000 h 20000"/>
                          <a:gd name="T10" fmla="*/ 2500 w 20000"/>
                          <a:gd name="T11" fmla="*/ 12000 h 20000"/>
                          <a:gd name="T12" fmla="*/ 10000 w 20000"/>
                          <a:gd name="T13" fmla="*/ 8000 h 20000"/>
                          <a:gd name="T14" fmla="*/ 15000 w 20000"/>
                          <a:gd name="T15" fmla="*/ 4000 h 20000"/>
                          <a:gd name="T16" fmla="*/ 17500 w 20000"/>
                          <a:gd name="T17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7500" y="0"/>
                            </a:moveTo>
                            <a:lnTo>
                              <a:pt x="15000" y="4000"/>
                            </a:lnTo>
                            <a:lnTo>
                              <a:pt x="10000" y="8000"/>
                            </a:lnTo>
                            <a:lnTo>
                              <a:pt x="2500" y="12000"/>
                            </a:lnTo>
                            <a:lnTo>
                              <a:pt x="0" y="18000"/>
                            </a:lnTo>
                            <a:lnTo>
                              <a:pt x="2500" y="12000"/>
                            </a:lnTo>
                            <a:lnTo>
                              <a:pt x="10000" y="8000"/>
                            </a:lnTo>
                            <a:lnTo>
                              <a:pt x="15000" y="4000"/>
                            </a:lnTo>
                            <a:lnTo>
                              <a:pt x="17500" y="0"/>
                            </a:lnTo>
                            <a:close/>
                          </a:path>
                        </a:pathLst>
                      </a:custGeom>
                      <a:solidFill>
                        <a:srgbClr val="3D3D3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4D13BB7F" id="Freeform 71" o:spid="_x0000_s1026" style="position:absolute;margin-left:644.05pt;margin-top:517.1pt;width:.4pt;height:.5pt;z-index:25160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" o:allowincell="f" path="m17500,l15000,4000,10000,8000,2500,12000,,18000,2500,12000,10000,8000,15000,4000,17500,xe" fillcolor="#3d3d3d" stroked="f" strokecolor="white" strokeweight="0">
              <v:path arrowok="t" o:connecttype="custom" o:connectlocs="4445,0;3810,1270;2540,2540;635,3810;0,5715;635,3810;2540,2540;3810,1270;4445,0" o:connectangles="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07552" behindDoc="0" locked="0" layoutInCell="0" allowOverlap="1">
              <wp:simplePos x="0" y="0"/>
              <wp:positionH relativeFrom="page">
                <wp:posOffset>8179435</wp:posOffset>
              </wp:positionH>
              <wp:positionV relativeFrom="page">
                <wp:posOffset>6567170</wp:posOffset>
              </wp:positionV>
              <wp:extent cx="5080" cy="6350"/>
              <wp:effectExtent l="6985" t="13970" r="6985" b="8255"/>
              <wp:wrapNone/>
              <wp:docPr id="363" name="Freeform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80" cy="6350"/>
                      </a:xfrm>
                      <a:custGeom>
                        <a:avLst/>
                        <a:gdLst>
                          <a:gd name="T0" fmla="*/ 17500 w 20000"/>
                          <a:gd name="T1" fmla="*/ 0 h 20000"/>
                          <a:gd name="T2" fmla="*/ 17500 w 20000"/>
                          <a:gd name="T3" fmla="*/ 0 h 20000"/>
                          <a:gd name="T4" fmla="*/ 15000 w 20000"/>
                          <a:gd name="T5" fmla="*/ 4000 h 20000"/>
                          <a:gd name="T6" fmla="*/ 10000 w 20000"/>
                          <a:gd name="T7" fmla="*/ 8000 h 20000"/>
                          <a:gd name="T8" fmla="*/ 2500 w 20000"/>
                          <a:gd name="T9" fmla="*/ 12000 h 20000"/>
                          <a:gd name="T10" fmla="*/ 0 w 20000"/>
                          <a:gd name="T11" fmla="*/ 18000 h 20000"/>
                          <a:gd name="T12" fmla="*/ 0 w 20000"/>
                          <a:gd name="T13" fmla="*/ 18000 h 20000"/>
                          <a:gd name="T14" fmla="*/ 2500 w 20000"/>
                          <a:gd name="T15" fmla="*/ 12000 h 20000"/>
                          <a:gd name="T16" fmla="*/ 10000 w 20000"/>
                          <a:gd name="T17" fmla="*/ 8000 h 20000"/>
                          <a:gd name="T18" fmla="*/ 15000 w 20000"/>
                          <a:gd name="T19" fmla="*/ 4000 h 20000"/>
                          <a:gd name="T20" fmla="*/ 17500 w 20000"/>
                          <a:gd name="T21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7500" y="0"/>
                            </a:moveTo>
                            <a:lnTo>
                              <a:pt x="17500" y="0"/>
                            </a:lnTo>
                            <a:lnTo>
                              <a:pt x="15000" y="4000"/>
                            </a:lnTo>
                            <a:lnTo>
                              <a:pt x="10000" y="8000"/>
                            </a:lnTo>
                            <a:lnTo>
                              <a:pt x="2500" y="12000"/>
                            </a:lnTo>
                            <a:lnTo>
                              <a:pt x="0" y="18000"/>
                            </a:lnTo>
                            <a:lnTo>
                              <a:pt x="2500" y="12000"/>
                            </a:lnTo>
                            <a:lnTo>
                              <a:pt x="10000" y="8000"/>
                            </a:lnTo>
                            <a:lnTo>
                              <a:pt x="15000" y="4000"/>
                            </a:lnTo>
                            <a:lnTo>
                              <a:pt x="17500" y="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3D3D3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6E807C2D" id="Freeform 72" o:spid="_x0000_s1026" style="position:absolute;margin-left:644.05pt;margin-top:517.1pt;width:.4pt;height:.5pt;z-index:25160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" o:allowincell="f" path="m17500,r,l15000,4000,10000,8000,2500,12000,,18000,2500,12000,10000,8000,15000,4000,17500,xe" filled="f" strokecolor="#3d3d3d" strokeweight="0">
              <v:path arrowok="t" o:connecttype="custom" o:connectlocs="4445,0;4445,0;3810,1270;2540,2540;635,3810;0,5715;0,5715;635,3810;2540,2540;3810,1270;4445,0" o:connectangles="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08576" behindDoc="0" locked="0" layoutInCell="0" allowOverlap="1">
              <wp:simplePos x="0" y="0"/>
              <wp:positionH relativeFrom="page">
                <wp:posOffset>8071485</wp:posOffset>
              </wp:positionH>
              <wp:positionV relativeFrom="page">
                <wp:posOffset>6541135</wp:posOffset>
              </wp:positionV>
              <wp:extent cx="74930" cy="55880"/>
              <wp:effectExtent l="3810" t="6985" r="6985" b="3810"/>
              <wp:wrapNone/>
              <wp:docPr id="362" name="Freeform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4930" cy="55880"/>
                      </a:xfrm>
                      <a:custGeom>
                        <a:avLst/>
                        <a:gdLst>
                          <a:gd name="T0" fmla="*/ 19492 w 20000"/>
                          <a:gd name="T1" fmla="*/ 6818 h 20000"/>
                          <a:gd name="T2" fmla="*/ 19831 w 20000"/>
                          <a:gd name="T3" fmla="*/ 7955 h 20000"/>
                          <a:gd name="T4" fmla="*/ 19831 w 20000"/>
                          <a:gd name="T5" fmla="*/ 9773 h 20000"/>
                          <a:gd name="T6" fmla="*/ 19831 w 20000"/>
                          <a:gd name="T7" fmla="*/ 10909 h 20000"/>
                          <a:gd name="T8" fmla="*/ 19492 w 20000"/>
                          <a:gd name="T9" fmla="*/ 12273 h 20000"/>
                          <a:gd name="T10" fmla="*/ 19322 w 20000"/>
                          <a:gd name="T11" fmla="*/ 13636 h 20000"/>
                          <a:gd name="T12" fmla="*/ 18814 w 20000"/>
                          <a:gd name="T13" fmla="*/ 14545 h 20000"/>
                          <a:gd name="T14" fmla="*/ 18305 w 20000"/>
                          <a:gd name="T15" fmla="*/ 15909 h 20000"/>
                          <a:gd name="T16" fmla="*/ 17797 w 20000"/>
                          <a:gd name="T17" fmla="*/ 16818 h 20000"/>
                          <a:gd name="T18" fmla="*/ 16610 w 20000"/>
                          <a:gd name="T19" fmla="*/ 17727 h 20000"/>
                          <a:gd name="T20" fmla="*/ 15424 w 20000"/>
                          <a:gd name="T21" fmla="*/ 18636 h 20000"/>
                          <a:gd name="T22" fmla="*/ 13898 w 20000"/>
                          <a:gd name="T23" fmla="*/ 19318 h 20000"/>
                          <a:gd name="T24" fmla="*/ 12712 w 20000"/>
                          <a:gd name="T25" fmla="*/ 19773 h 20000"/>
                          <a:gd name="T26" fmla="*/ 11186 w 20000"/>
                          <a:gd name="T27" fmla="*/ 19773 h 20000"/>
                          <a:gd name="T28" fmla="*/ 9831 w 20000"/>
                          <a:gd name="T29" fmla="*/ 19773 h 20000"/>
                          <a:gd name="T30" fmla="*/ 8305 w 20000"/>
                          <a:gd name="T31" fmla="*/ 19773 h 20000"/>
                          <a:gd name="T32" fmla="*/ 6780 w 20000"/>
                          <a:gd name="T33" fmla="*/ 19318 h 20000"/>
                          <a:gd name="T34" fmla="*/ 4915 w 20000"/>
                          <a:gd name="T35" fmla="*/ 18409 h 20000"/>
                          <a:gd name="T36" fmla="*/ 2712 w 20000"/>
                          <a:gd name="T37" fmla="*/ 16818 h 20000"/>
                          <a:gd name="T38" fmla="*/ 1186 w 20000"/>
                          <a:gd name="T39" fmla="*/ 14773 h 20000"/>
                          <a:gd name="T40" fmla="*/ 0 w 20000"/>
                          <a:gd name="T41" fmla="*/ 12273 h 20000"/>
                          <a:gd name="T42" fmla="*/ 339 w 20000"/>
                          <a:gd name="T43" fmla="*/ 12045 h 20000"/>
                          <a:gd name="T44" fmla="*/ 339 w 20000"/>
                          <a:gd name="T45" fmla="*/ 11591 h 20000"/>
                          <a:gd name="T46" fmla="*/ 339 w 20000"/>
                          <a:gd name="T47" fmla="*/ 12045 h 20000"/>
                          <a:gd name="T48" fmla="*/ 0 w 20000"/>
                          <a:gd name="T49" fmla="*/ 12273 h 20000"/>
                          <a:gd name="T50" fmla="*/ 1017 w 20000"/>
                          <a:gd name="T51" fmla="*/ 14545 h 20000"/>
                          <a:gd name="T52" fmla="*/ 2203 w 20000"/>
                          <a:gd name="T53" fmla="*/ 16136 h 20000"/>
                          <a:gd name="T54" fmla="*/ 3729 w 20000"/>
                          <a:gd name="T55" fmla="*/ 17500 h 20000"/>
                          <a:gd name="T56" fmla="*/ 5085 w 20000"/>
                          <a:gd name="T57" fmla="*/ 18409 h 20000"/>
                          <a:gd name="T58" fmla="*/ 6780 w 20000"/>
                          <a:gd name="T59" fmla="*/ 19318 h 20000"/>
                          <a:gd name="T60" fmla="*/ 8475 w 20000"/>
                          <a:gd name="T61" fmla="*/ 19773 h 20000"/>
                          <a:gd name="T62" fmla="*/ 10339 w 20000"/>
                          <a:gd name="T63" fmla="*/ 19773 h 20000"/>
                          <a:gd name="T64" fmla="*/ 12203 w 20000"/>
                          <a:gd name="T65" fmla="*/ 19773 h 20000"/>
                          <a:gd name="T66" fmla="*/ 14407 w 20000"/>
                          <a:gd name="T67" fmla="*/ 19091 h 20000"/>
                          <a:gd name="T68" fmla="*/ 16610 w 20000"/>
                          <a:gd name="T69" fmla="*/ 17727 h 20000"/>
                          <a:gd name="T70" fmla="*/ 18136 w 20000"/>
                          <a:gd name="T71" fmla="*/ 16136 h 20000"/>
                          <a:gd name="T72" fmla="*/ 19322 w 20000"/>
                          <a:gd name="T73" fmla="*/ 13636 h 20000"/>
                          <a:gd name="T74" fmla="*/ 19492 w 20000"/>
                          <a:gd name="T75" fmla="*/ 11591 h 20000"/>
                          <a:gd name="T76" fmla="*/ 19831 w 20000"/>
                          <a:gd name="T77" fmla="*/ 9318 h 20000"/>
                          <a:gd name="T78" fmla="*/ 19492 w 20000"/>
                          <a:gd name="T79" fmla="*/ 7045 h 20000"/>
                          <a:gd name="T80" fmla="*/ 18814 w 20000"/>
                          <a:gd name="T81" fmla="*/ 5227 h 20000"/>
                          <a:gd name="T82" fmla="*/ 17797 w 20000"/>
                          <a:gd name="T83" fmla="*/ 3864 h 20000"/>
                          <a:gd name="T84" fmla="*/ 17119 w 20000"/>
                          <a:gd name="T85" fmla="*/ 2955 h 20000"/>
                          <a:gd name="T86" fmla="*/ 16102 w 20000"/>
                          <a:gd name="T87" fmla="*/ 2273 h 20000"/>
                          <a:gd name="T88" fmla="*/ 15085 w 20000"/>
                          <a:gd name="T89" fmla="*/ 1591 h 20000"/>
                          <a:gd name="T90" fmla="*/ 14237 w 20000"/>
                          <a:gd name="T91" fmla="*/ 1364 h 20000"/>
                          <a:gd name="T92" fmla="*/ 12881 w 20000"/>
                          <a:gd name="T93" fmla="*/ 682 h 20000"/>
                          <a:gd name="T94" fmla="*/ 11695 w 20000"/>
                          <a:gd name="T95" fmla="*/ 227 h 20000"/>
                          <a:gd name="T96" fmla="*/ 10339 w 20000"/>
                          <a:gd name="T97" fmla="*/ 0 h 20000"/>
                          <a:gd name="T98" fmla="*/ 11695 w 20000"/>
                          <a:gd name="T99" fmla="*/ 227 h 20000"/>
                          <a:gd name="T100" fmla="*/ 12881 w 20000"/>
                          <a:gd name="T101" fmla="*/ 909 h 20000"/>
                          <a:gd name="T102" fmla="*/ 14407 w 20000"/>
                          <a:gd name="T103" fmla="*/ 1364 h 20000"/>
                          <a:gd name="T104" fmla="*/ 15593 w 20000"/>
                          <a:gd name="T105" fmla="*/ 1818 h 20000"/>
                          <a:gd name="T106" fmla="*/ 16780 w 20000"/>
                          <a:gd name="T107" fmla="*/ 2955 h 20000"/>
                          <a:gd name="T108" fmla="*/ 17797 w 20000"/>
                          <a:gd name="T109" fmla="*/ 3864 h 20000"/>
                          <a:gd name="T110" fmla="*/ 18814 w 20000"/>
                          <a:gd name="T111" fmla="*/ 5227 h 20000"/>
                          <a:gd name="T112" fmla="*/ 19492 w 20000"/>
                          <a:gd name="T113" fmla="*/ 6818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492" y="6818"/>
                            </a:moveTo>
                            <a:lnTo>
                              <a:pt x="19831" y="7955"/>
                            </a:lnTo>
                            <a:lnTo>
                              <a:pt x="19831" y="9773"/>
                            </a:lnTo>
                            <a:lnTo>
                              <a:pt x="19831" y="10909"/>
                            </a:lnTo>
                            <a:lnTo>
                              <a:pt x="19492" y="12273"/>
                            </a:lnTo>
                            <a:lnTo>
                              <a:pt x="19322" y="13636"/>
                            </a:lnTo>
                            <a:lnTo>
                              <a:pt x="18814" y="14545"/>
                            </a:lnTo>
                            <a:lnTo>
                              <a:pt x="18305" y="15909"/>
                            </a:lnTo>
                            <a:lnTo>
                              <a:pt x="17797" y="16818"/>
                            </a:lnTo>
                            <a:lnTo>
                              <a:pt x="16610" y="17727"/>
                            </a:lnTo>
                            <a:lnTo>
                              <a:pt x="15424" y="18636"/>
                            </a:lnTo>
                            <a:lnTo>
                              <a:pt x="13898" y="19318"/>
                            </a:lnTo>
                            <a:lnTo>
                              <a:pt x="12712" y="19773"/>
                            </a:lnTo>
                            <a:lnTo>
                              <a:pt x="11186" y="19773"/>
                            </a:lnTo>
                            <a:lnTo>
                              <a:pt x="9831" y="19773"/>
                            </a:lnTo>
                            <a:lnTo>
                              <a:pt x="8305" y="19773"/>
                            </a:lnTo>
                            <a:lnTo>
                              <a:pt x="6780" y="19318"/>
                            </a:lnTo>
                            <a:lnTo>
                              <a:pt x="4915" y="18409"/>
                            </a:lnTo>
                            <a:lnTo>
                              <a:pt x="2712" y="16818"/>
                            </a:lnTo>
                            <a:lnTo>
                              <a:pt x="1186" y="14773"/>
                            </a:lnTo>
                            <a:lnTo>
                              <a:pt x="0" y="12273"/>
                            </a:lnTo>
                            <a:lnTo>
                              <a:pt x="339" y="12045"/>
                            </a:lnTo>
                            <a:lnTo>
                              <a:pt x="339" y="11591"/>
                            </a:lnTo>
                            <a:lnTo>
                              <a:pt x="339" y="12045"/>
                            </a:lnTo>
                            <a:lnTo>
                              <a:pt x="0" y="12273"/>
                            </a:lnTo>
                            <a:lnTo>
                              <a:pt x="1017" y="14545"/>
                            </a:lnTo>
                            <a:lnTo>
                              <a:pt x="2203" y="16136"/>
                            </a:lnTo>
                            <a:lnTo>
                              <a:pt x="3729" y="17500"/>
                            </a:lnTo>
                            <a:lnTo>
                              <a:pt x="5085" y="18409"/>
                            </a:lnTo>
                            <a:lnTo>
                              <a:pt x="6780" y="19318"/>
                            </a:lnTo>
                            <a:lnTo>
                              <a:pt x="8475" y="19773"/>
                            </a:lnTo>
                            <a:lnTo>
                              <a:pt x="10339" y="19773"/>
                            </a:lnTo>
                            <a:lnTo>
                              <a:pt x="12203" y="19773"/>
                            </a:lnTo>
                            <a:lnTo>
                              <a:pt x="14407" y="19091"/>
                            </a:lnTo>
                            <a:lnTo>
                              <a:pt x="16610" y="17727"/>
                            </a:lnTo>
                            <a:lnTo>
                              <a:pt x="18136" y="16136"/>
                            </a:lnTo>
                            <a:lnTo>
                              <a:pt x="19322" y="13636"/>
                            </a:lnTo>
                            <a:lnTo>
                              <a:pt x="19492" y="11591"/>
                            </a:lnTo>
                            <a:lnTo>
                              <a:pt x="19831" y="9318"/>
                            </a:lnTo>
                            <a:lnTo>
                              <a:pt x="19492" y="7045"/>
                            </a:lnTo>
                            <a:lnTo>
                              <a:pt x="18814" y="5227"/>
                            </a:lnTo>
                            <a:lnTo>
                              <a:pt x="17797" y="3864"/>
                            </a:lnTo>
                            <a:lnTo>
                              <a:pt x="17119" y="2955"/>
                            </a:lnTo>
                            <a:lnTo>
                              <a:pt x="16102" y="2273"/>
                            </a:lnTo>
                            <a:lnTo>
                              <a:pt x="15085" y="1591"/>
                            </a:lnTo>
                            <a:lnTo>
                              <a:pt x="14237" y="1364"/>
                            </a:lnTo>
                            <a:lnTo>
                              <a:pt x="12881" y="682"/>
                            </a:lnTo>
                            <a:lnTo>
                              <a:pt x="11695" y="227"/>
                            </a:lnTo>
                            <a:lnTo>
                              <a:pt x="10339" y="0"/>
                            </a:lnTo>
                            <a:lnTo>
                              <a:pt x="11695" y="227"/>
                            </a:lnTo>
                            <a:lnTo>
                              <a:pt x="12881" y="909"/>
                            </a:lnTo>
                            <a:lnTo>
                              <a:pt x="14407" y="1364"/>
                            </a:lnTo>
                            <a:lnTo>
                              <a:pt x="15593" y="1818"/>
                            </a:lnTo>
                            <a:lnTo>
                              <a:pt x="16780" y="2955"/>
                            </a:lnTo>
                            <a:lnTo>
                              <a:pt x="17797" y="3864"/>
                            </a:lnTo>
                            <a:lnTo>
                              <a:pt x="18814" y="5227"/>
                            </a:lnTo>
                            <a:lnTo>
                              <a:pt x="19492" y="6818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63556E75" id="Freeform 73" o:spid="_x0000_s1026" style="position:absolute;margin-left:635.55pt;margin-top:515.05pt;width:5.9pt;height:4.4pt;z-index:25160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" o:allowincell="f" path="m19492,6818r339,1137l19831,9773r,1136l19492,12273r-170,1363l18814,14545r-509,1364l17797,16818r-1187,909l15424,18636r-1526,682l12712,19773r-1526,l9831,19773r-1526,l6780,19318,4915,18409,2712,16818,1186,14773,,12273r339,-228l339,11591r,454l,12273r1017,2272l2203,16136r1526,1364l5085,18409r1695,909l8475,19773r1864,l12203,19773r2204,-682l16610,17727r1526,-1591l19322,13636r170,-2045l19831,9318,19492,7045,18814,5227,17797,3864r-678,-909l16102,2273,15085,1591r-848,-227l12881,682,11695,227,10339,r1356,227l12881,909r1526,455l15593,1818r1187,1137l17797,3864r1017,1363l19492,6818xe" fillcolor="#6d6d6d" stroked="f" strokecolor="white" strokeweight="0">
              <v:path arrowok="t" o:connecttype="custom" o:connectlocs="73027,19049;74297,22226;74297,27306;74297,30480;73027,34291;72390,38099;70487,40639;68580,44450;66676,46989;62229,49529;57786,52069;52069,53974;47626,55246;41908,55246;36832,55246;31115,55246;25401,53974;18414,51435;10161,46989;4443,41276;0,34291;1270,33654;1270,32385;1270,33654;0,34291;3810,40639;8254,45084;13971,48895;19051,51435;25401,53974;31752,55246;38735,55246;45719,55246;53976,53340;62229,49529;67947,45084;72390,38099;73027,32385;74297,26034;73027,19684;70487,14604;66676,10796;64136,8256;60326,6351;56516,4445;53339,3811;48259,1906;43815,634;38735,0;43815,634;48259,2540;53976,3811;58419,5079;62866,8256;66676,10796;70487,14604;73027,19049" o:connectangles="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09600" behindDoc="0" locked="0" layoutInCell="0" allowOverlap="1">
              <wp:simplePos x="0" y="0"/>
              <wp:positionH relativeFrom="page">
                <wp:posOffset>8071485</wp:posOffset>
              </wp:positionH>
              <wp:positionV relativeFrom="page">
                <wp:posOffset>6541135</wp:posOffset>
              </wp:positionV>
              <wp:extent cx="74930" cy="55880"/>
              <wp:effectExtent l="13335" t="6985" r="16510" b="13335"/>
              <wp:wrapNone/>
              <wp:docPr id="361" name="Freeform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4930" cy="55880"/>
                      </a:xfrm>
                      <a:custGeom>
                        <a:avLst/>
                        <a:gdLst>
                          <a:gd name="T0" fmla="*/ 19492 w 20000"/>
                          <a:gd name="T1" fmla="*/ 6818 h 20000"/>
                          <a:gd name="T2" fmla="*/ 19831 w 20000"/>
                          <a:gd name="T3" fmla="*/ 9773 h 20000"/>
                          <a:gd name="T4" fmla="*/ 19492 w 20000"/>
                          <a:gd name="T5" fmla="*/ 12273 h 20000"/>
                          <a:gd name="T6" fmla="*/ 18814 w 20000"/>
                          <a:gd name="T7" fmla="*/ 14545 h 20000"/>
                          <a:gd name="T8" fmla="*/ 17797 w 20000"/>
                          <a:gd name="T9" fmla="*/ 16818 h 20000"/>
                          <a:gd name="T10" fmla="*/ 16610 w 20000"/>
                          <a:gd name="T11" fmla="*/ 17727 h 20000"/>
                          <a:gd name="T12" fmla="*/ 13898 w 20000"/>
                          <a:gd name="T13" fmla="*/ 19318 h 20000"/>
                          <a:gd name="T14" fmla="*/ 11186 w 20000"/>
                          <a:gd name="T15" fmla="*/ 19773 h 20000"/>
                          <a:gd name="T16" fmla="*/ 8305 w 20000"/>
                          <a:gd name="T17" fmla="*/ 19773 h 20000"/>
                          <a:gd name="T18" fmla="*/ 6780 w 20000"/>
                          <a:gd name="T19" fmla="*/ 19318 h 20000"/>
                          <a:gd name="T20" fmla="*/ 2712 w 20000"/>
                          <a:gd name="T21" fmla="*/ 16818 h 20000"/>
                          <a:gd name="T22" fmla="*/ 0 w 20000"/>
                          <a:gd name="T23" fmla="*/ 12273 h 20000"/>
                          <a:gd name="T24" fmla="*/ 339 w 20000"/>
                          <a:gd name="T25" fmla="*/ 12045 h 20000"/>
                          <a:gd name="T26" fmla="*/ 339 w 20000"/>
                          <a:gd name="T27" fmla="*/ 12045 h 20000"/>
                          <a:gd name="T28" fmla="*/ 0 w 20000"/>
                          <a:gd name="T29" fmla="*/ 12273 h 20000"/>
                          <a:gd name="T30" fmla="*/ 2203 w 20000"/>
                          <a:gd name="T31" fmla="*/ 16136 h 20000"/>
                          <a:gd name="T32" fmla="*/ 5085 w 20000"/>
                          <a:gd name="T33" fmla="*/ 18409 h 20000"/>
                          <a:gd name="T34" fmla="*/ 8475 w 20000"/>
                          <a:gd name="T35" fmla="*/ 19773 h 20000"/>
                          <a:gd name="T36" fmla="*/ 12203 w 20000"/>
                          <a:gd name="T37" fmla="*/ 19773 h 20000"/>
                          <a:gd name="T38" fmla="*/ 14407 w 20000"/>
                          <a:gd name="T39" fmla="*/ 19091 h 20000"/>
                          <a:gd name="T40" fmla="*/ 18136 w 20000"/>
                          <a:gd name="T41" fmla="*/ 16136 h 20000"/>
                          <a:gd name="T42" fmla="*/ 19322 w 20000"/>
                          <a:gd name="T43" fmla="*/ 13636 h 20000"/>
                          <a:gd name="T44" fmla="*/ 19831 w 20000"/>
                          <a:gd name="T45" fmla="*/ 9318 h 20000"/>
                          <a:gd name="T46" fmla="*/ 18814 w 20000"/>
                          <a:gd name="T47" fmla="*/ 5227 h 20000"/>
                          <a:gd name="T48" fmla="*/ 17797 w 20000"/>
                          <a:gd name="T49" fmla="*/ 3864 h 20000"/>
                          <a:gd name="T50" fmla="*/ 16102 w 20000"/>
                          <a:gd name="T51" fmla="*/ 2273 h 20000"/>
                          <a:gd name="T52" fmla="*/ 14237 w 20000"/>
                          <a:gd name="T53" fmla="*/ 1364 h 20000"/>
                          <a:gd name="T54" fmla="*/ 11695 w 20000"/>
                          <a:gd name="T55" fmla="*/ 227 h 20000"/>
                          <a:gd name="T56" fmla="*/ 10339 w 20000"/>
                          <a:gd name="T57" fmla="*/ 0 h 20000"/>
                          <a:gd name="T58" fmla="*/ 12881 w 20000"/>
                          <a:gd name="T59" fmla="*/ 909 h 20000"/>
                          <a:gd name="T60" fmla="*/ 15593 w 20000"/>
                          <a:gd name="T61" fmla="*/ 1818 h 20000"/>
                          <a:gd name="T62" fmla="*/ 17797 w 20000"/>
                          <a:gd name="T63" fmla="*/ 3864 h 20000"/>
                          <a:gd name="T64" fmla="*/ 19492 w 20000"/>
                          <a:gd name="T65" fmla="*/ 6818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492" y="6818"/>
                            </a:moveTo>
                            <a:lnTo>
                              <a:pt x="19492" y="6818"/>
                            </a:lnTo>
                            <a:lnTo>
                              <a:pt x="19831" y="7955"/>
                            </a:lnTo>
                            <a:lnTo>
                              <a:pt x="19831" y="9773"/>
                            </a:lnTo>
                            <a:lnTo>
                              <a:pt x="19831" y="10909"/>
                            </a:lnTo>
                            <a:lnTo>
                              <a:pt x="19492" y="12273"/>
                            </a:lnTo>
                            <a:lnTo>
                              <a:pt x="19322" y="13636"/>
                            </a:lnTo>
                            <a:lnTo>
                              <a:pt x="18814" y="14545"/>
                            </a:lnTo>
                            <a:lnTo>
                              <a:pt x="18305" y="15909"/>
                            </a:lnTo>
                            <a:lnTo>
                              <a:pt x="17797" y="16818"/>
                            </a:lnTo>
                            <a:lnTo>
                              <a:pt x="16610" y="17727"/>
                            </a:lnTo>
                            <a:lnTo>
                              <a:pt x="15424" y="18636"/>
                            </a:lnTo>
                            <a:lnTo>
                              <a:pt x="13898" y="19318"/>
                            </a:lnTo>
                            <a:lnTo>
                              <a:pt x="12712" y="19773"/>
                            </a:lnTo>
                            <a:lnTo>
                              <a:pt x="11186" y="19773"/>
                            </a:lnTo>
                            <a:lnTo>
                              <a:pt x="9831" y="19773"/>
                            </a:lnTo>
                            <a:lnTo>
                              <a:pt x="8305" y="19773"/>
                            </a:lnTo>
                            <a:lnTo>
                              <a:pt x="6780" y="19318"/>
                            </a:lnTo>
                            <a:lnTo>
                              <a:pt x="4915" y="18409"/>
                            </a:lnTo>
                            <a:lnTo>
                              <a:pt x="2712" y="16818"/>
                            </a:lnTo>
                            <a:lnTo>
                              <a:pt x="1186" y="14773"/>
                            </a:lnTo>
                            <a:lnTo>
                              <a:pt x="0" y="12273"/>
                            </a:lnTo>
                            <a:lnTo>
                              <a:pt x="339" y="12045"/>
                            </a:lnTo>
                            <a:lnTo>
                              <a:pt x="339" y="11591"/>
                            </a:lnTo>
                            <a:lnTo>
                              <a:pt x="339" y="12045"/>
                            </a:lnTo>
                            <a:lnTo>
                              <a:pt x="0" y="12273"/>
                            </a:lnTo>
                            <a:lnTo>
                              <a:pt x="1017" y="14545"/>
                            </a:lnTo>
                            <a:lnTo>
                              <a:pt x="2203" y="16136"/>
                            </a:lnTo>
                            <a:lnTo>
                              <a:pt x="3729" y="17500"/>
                            </a:lnTo>
                            <a:lnTo>
                              <a:pt x="5085" y="18409"/>
                            </a:lnTo>
                            <a:lnTo>
                              <a:pt x="6780" y="19318"/>
                            </a:lnTo>
                            <a:lnTo>
                              <a:pt x="8475" y="19773"/>
                            </a:lnTo>
                            <a:lnTo>
                              <a:pt x="10339" y="19773"/>
                            </a:lnTo>
                            <a:lnTo>
                              <a:pt x="12203" y="19773"/>
                            </a:lnTo>
                            <a:lnTo>
                              <a:pt x="14407" y="19091"/>
                            </a:lnTo>
                            <a:lnTo>
                              <a:pt x="16610" y="17727"/>
                            </a:lnTo>
                            <a:lnTo>
                              <a:pt x="18136" y="16136"/>
                            </a:lnTo>
                            <a:lnTo>
                              <a:pt x="19322" y="13636"/>
                            </a:lnTo>
                            <a:lnTo>
                              <a:pt x="19492" y="11591"/>
                            </a:lnTo>
                            <a:lnTo>
                              <a:pt x="19831" y="9318"/>
                            </a:lnTo>
                            <a:lnTo>
                              <a:pt x="19492" y="7045"/>
                            </a:lnTo>
                            <a:lnTo>
                              <a:pt x="18814" y="5227"/>
                            </a:lnTo>
                            <a:lnTo>
                              <a:pt x="17797" y="3864"/>
                            </a:lnTo>
                            <a:lnTo>
                              <a:pt x="17119" y="2955"/>
                            </a:lnTo>
                            <a:lnTo>
                              <a:pt x="16102" y="2273"/>
                            </a:lnTo>
                            <a:lnTo>
                              <a:pt x="15085" y="1591"/>
                            </a:lnTo>
                            <a:lnTo>
                              <a:pt x="14237" y="1364"/>
                            </a:lnTo>
                            <a:lnTo>
                              <a:pt x="12881" y="682"/>
                            </a:lnTo>
                            <a:lnTo>
                              <a:pt x="11695" y="227"/>
                            </a:lnTo>
                            <a:lnTo>
                              <a:pt x="10339" y="0"/>
                            </a:lnTo>
                            <a:lnTo>
                              <a:pt x="11695" y="227"/>
                            </a:lnTo>
                            <a:lnTo>
                              <a:pt x="12881" y="909"/>
                            </a:lnTo>
                            <a:lnTo>
                              <a:pt x="14407" y="1364"/>
                            </a:lnTo>
                            <a:lnTo>
                              <a:pt x="15593" y="1818"/>
                            </a:lnTo>
                            <a:lnTo>
                              <a:pt x="16780" y="2955"/>
                            </a:lnTo>
                            <a:lnTo>
                              <a:pt x="17797" y="3864"/>
                            </a:lnTo>
                            <a:lnTo>
                              <a:pt x="18814" y="5227"/>
                            </a:lnTo>
                            <a:lnTo>
                              <a:pt x="19492" y="6818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1DC4C0C1" id="Freeform 74" o:spid="_x0000_s1026" style="position:absolute;margin-left:635.55pt;margin-top:515.05pt;width:5.9pt;height:4.4pt;z-index:25160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" o:allowincell="f" path="m19492,6818r,l19831,7955r,1818l19831,10909r-339,1364l19322,13636r-508,909l18305,15909r-508,909l16610,17727r-1186,909l13898,19318r-1186,455l11186,19773r-1355,l8305,19773,6780,19318,4915,18409,2712,16818,1186,14773,,12273r339,-228l339,11591r,454l,12273r1017,2272l2203,16136r1526,1364l5085,18409r1695,909l8475,19773r1864,l12203,19773r2204,-682l16610,17727r1526,-1591l19322,13636r170,-2045l19831,9318,19492,7045,18814,5227,17797,3864r-678,-909l16102,2273,15085,1591r-848,-227l12881,682,11695,227,10339,r1356,227l12881,909r1526,455l15593,1818r1187,1137l17797,3864r1017,1363l19492,6818xe" filled="f" strokecolor="#6d6d6d" strokeweight="0">
              <v:path arrowok="t" o:connecttype="custom" o:connectlocs="73027,19049;74297,27306;73027,34291;70487,40639;66676,46989;62229,49529;52069,53974;41908,55246;31115,55246;25401,53974;10161,46989;0,34291;1270,33654;1270,33654;0,34291;8254,45084;19051,51435;31752,55246;45719,55246;53976,53340;67947,45084;72390,38099;74297,26034;70487,14604;66676,10796;60326,6351;53339,3811;43815,634;38735,0;48259,2540;58419,5079;66676,10796;73027,19049" o:connectangles="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10624" behindDoc="0" locked="0" layoutInCell="0" allowOverlap="1">
              <wp:simplePos x="0" y="0"/>
              <wp:positionH relativeFrom="page">
                <wp:posOffset>8072755</wp:posOffset>
              </wp:positionH>
              <wp:positionV relativeFrom="page">
                <wp:posOffset>6579870</wp:posOffset>
              </wp:positionV>
              <wp:extent cx="19685" cy="15240"/>
              <wp:effectExtent l="5080" t="7620" r="3810" b="5715"/>
              <wp:wrapNone/>
              <wp:docPr id="360" name="Freeform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685" cy="15240"/>
                      </a:xfrm>
                      <a:custGeom>
                        <a:avLst/>
                        <a:gdLst>
                          <a:gd name="T0" fmla="*/ 19355 w 20000"/>
                          <a:gd name="T1" fmla="*/ 19167 h 20000"/>
                          <a:gd name="T2" fmla="*/ 15484 w 20000"/>
                          <a:gd name="T3" fmla="*/ 17500 h 20000"/>
                          <a:gd name="T4" fmla="*/ 10968 w 20000"/>
                          <a:gd name="T5" fmla="*/ 14167 h 20000"/>
                          <a:gd name="T6" fmla="*/ 7097 w 20000"/>
                          <a:gd name="T7" fmla="*/ 11667 h 20000"/>
                          <a:gd name="T8" fmla="*/ 2581 w 20000"/>
                          <a:gd name="T9" fmla="*/ 8333 h 20000"/>
                          <a:gd name="T10" fmla="*/ 3226 w 20000"/>
                          <a:gd name="T11" fmla="*/ 7500 h 20000"/>
                          <a:gd name="T12" fmla="*/ 2581 w 20000"/>
                          <a:gd name="T13" fmla="*/ 5000 h 20000"/>
                          <a:gd name="T14" fmla="*/ 645 w 20000"/>
                          <a:gd name="T15" fmla="*/ 2500 h 20000"/>
                          <a:gd name="T16" fmla="*/ 0 w 20000"/>
                          <a:gd name="T17" fmla="*/ 0 h 20000"/>
                          <a:gd name="T18" fmla="*/ 3226 w 20000"/>
                          <a:gd name="T19" fmla="*/ 5833 h 20000"/>
                          <a:gd name="T20" fmla="*/ 8387 w 20000"/>
                          <a:gd name="T21" fmla="*/ 11667 h 20000"/>
                          <a:gd name="T22" fmla="*/ 13548 w 20000"/>
                          <a:gd name="T23" fmla="*/ 15833 h 20000"/>
                          <a:gd name="T24" fmla="*/ 19355 w 20000"/>
                          <a:gd name="T25" fmla="*/ 19167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355" y="19167"/>
                            </a:moveTo>
                            <a:lnTo>
                              <a:pt x="15484" y="17500"/>
                            </a:lnTo>
                            <a:lnTo>
                              <a:pt x="10968" y="14167"/>
                            </a:lnTo>
                            <a:lnTo>
                              <a:pt x="7097" y="11667"/>
                            </a:lnTo>
                            <a:lnTo>
                              <a:pt x="2581" y="8333"/>
                            </a:lnTo>
                            <a:lnTo>
                              <a:pt x="3226" y="7500"/>
                            </a:lnTo>
                            <a:lnTo>
                              <a:pt x="2581" y="5000"/>
                            </a:lnTo>
                            <a:lnTo>
                              <a:pt x="645" y="2500"/>
                            </a:lnTo>
                            <a:lnTo>
                              <a:pt x="0" y="0"/>
                            </a:lnTo>
                            <a:lnTo>
                              <a:pt x="3226" y="5833"/>
                            </a:lnTo>
                            <a:lnTo>
                              <a:pt x="8387" y="11667"/>
                            </a:lnTo>
                            <a:lnTo>
                              <a:pt x="13548" y="15833"/>
                            </a:lnTo>
                            <a:lnTo>
                              <a:pt x="19355" y="19167"/>
                            </a:lnTo>
                            <a:close/>
                          </a:path>
                        </a:pathLst>
                      </a:custGeom>
                      <a:solidFill>
                        <a:srgbClr val="3D3D3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7546AC91" id="Freeform 75" o:spid="_x0000_s1026" style="position:absolute;margin-left:635.65pt;margin-top:518.1pt;width:1.55pt;height:1.2pt;z-index:25161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" o:allowincell="f" path="m19355,19167l15484,17500,10968,14167,7097,11667,2581,8333r645,-833l2581,5000,645,2500,,,3226,5833r5161,5834l13548,15833r5807,3334xe" fillcolor="#3d3d3d" stroked="f" strokecolor="white" strokeweight="0">
              <v:path arrowok="t" o:connecttype="custom" o:connectlocs="19050,14605;15240,13335;10795,10795;6985,8890;2540,6350;3175,5715;2540,3810;635,1905;0,0;3175,4445;8255,8890;13335,12065;19050,14605" o:connectangles="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11648" behindDoc="0" locked="0" layoutInCell="0" allowOverlap="1">
              <wp:simplePos x="0" y="0"/>
              <wp:positionH relativeFrom="page">
                <wp:posOffset>8072755</wp:posOffset>
              </wp:positionH>
              <wp:positionV relativeFrom="page">
                <wp:posOffset>6579870</wp:posOffset>
              </wp:positionV>
              <wp:extent cx="19685" cy="15240"/>
              <wp:effectExtent l="24130" t="36195" r="13335" b="43815"/>
              <wp:wrapNone/>
              <wp:docPr id="359" name="Freeform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685" cy="15240"/>
                      </a:xfrm>
                      <a:custGeom>
                        <a:avLst/>
                        <a:gdLst>
                          <a:gd name="T0" fmla="*/ 19355 w 20000"/>
                          <a:gd name="T1" fmla="*/ 19167 h 20000"/>
                          <a:gd name="T2" fmla="*/ 19355 w 20000"/>
                          <a:gd name="T3" fmla="*/ 19167 h 20000"/>
                          <a:gd name="T4" fmla="*/ 15484 w 20000"/>
                          <a:gd name="T5" fmla="*/ 17500 h 20000"/>
                          <a:gd name="T6" fmla="*/ 10968 w 20000"/>
                          <a:gd name="T7" fmla="*/ 14167 h 20000"/>
                          <a:gd name="T8" fmla="*/ 7097 w 20000"/>
                          <a:gd name="T9" fmla="*/ 11667 h 20000"/>
                          <a:gd name="T10" fmla="*/ 2581 w 20000"/>
                          <a:gd name="T11" fmla="*/ 8333 h 20000"/>
                          <a:gd name="T12" fmla="*/ 2581 w 20000"/>
                          <a:gd name="T13" fmla="*/ 8333 h 20000"/>
                          <a:gd name="T14" fmla="*/ 3226 w 20000"/>
                          <a:gd name="T15" fmla="*/ 7500 h 20000"/>
                          <a:gd name="T16" fmla="*/ 2581 w 20000"/>
                          <a:gd name="T17" fmla="*/ 5000 h 20000"/>
                          <a:gd name="T18" fmla="*/ 645 w 20000"/>
                          <a:gd name="T19" fmla="*/ 2500 h 20000"/>
                          <a:gd name="T20" fmla="*/ 0 w 20000"/>
                          <a:gd name="T21" fmla="*/ 0 h 20000"/>
                          <a:gd name="T22" fmla="*/ 0 w 20000"/>
                          <a:gd name="T23" fmla="*/ 0 h 20000"/>
                          <a:gd name="T24" fmla="*/ 3226 w 20000"/>
                          <a:gd name="T25" fmla="*/ 5833 h 20000"/>
                          <a:gd name="T26" fmla="*/ 8387 w 20000"/>
                          <a:gd name="T27" fmla="*/ 11667 h 20000"/>
                          <a:gd name="T28" fmla="*/ 13548 w 20000"/>
                          <a:gd name="T29" fmla="*/ 15833 h 20000"/>
                          <a:gd name="T30" fmla="*/ 19355 w 20000"/>
                          <a:gd name="T31" fmla="*/ 19167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355" y="19167"/>
                            </a:moveTo>
                            <a:lnTo>
                              <a:pt x="19355" y="19167"/>
                            </a:lnTo>
                            <a:lnTo>
                              <a:pt x="15484" y="17500"/>
                            </a:lnTo>
                            <a:lnTo>
                              <a:pt x="10968" y="14167"/>
                            </a:lnTo>
                            <a:lnTo>
                              <a:pt x="7097" y="11667"/>
                            </a:lnTo>
                            <a:lnTo>
                              <a:pt x="2581" y="8333"/>
                            </a:lnTo>
                            <a:lnTo>
                              <a:pt x="3226" y="7500"/>
                            </a:lnTo>
                            <a:lnTo>
                              <a:pt x="2581" y="5000"/>
                            </a:lnTo>
                            <a:lnTo>
                              <a:pt x="645" y="2500"/>
                            </a:lnTo>
                            <a:lnTo>
                              <a:pt x="0" y="0"/>
                            </a:lnTo>
                            <a:lnTo>
                              <a:pt x="3226" y="5833"/>
                            </a:lnTo>
                            <a:lnTo>
                              <a:pt x="8387" y="11667"/>
                            </a:lnTo>
                            <a:lnTo>
                              <a:pt x="13548" y="15833"/>
                            </a:lnTo>
                            <a:lnTo>
                              <a:pt x="19355" y="19167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3D3D3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77BA0B5E" id="Freeform 76" o:spid="_x0000_s1026" style="position:absolute;margin-left:635.65pt;margin-top:518.1pt;width:1.55pt;height:1.2pt;z-index:25161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" o:allowincell="f" path="m19355,19167r,l15484,17500,10968,14167,7097,11667,2581,8333r645,-833l2581,5000,645,2500,,,3226,5833r5161,5834l13548,15833r5807,3334xe" filled="f" strokecolor="#3d3d3d" strokeweight="0">
              <v:path arrowok="t" o:connecttype="custom" o:connectlocs="19050,14605;19050,14605;15240,13335;10795,10795;6985,8890;2540,6350;2540,6350;3175,5715;2540,3810;635,1905;0,0;0,0;3175,4445;8255,8890;13335,12065;19050,14605" o:connectangles="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12672" behindDoc="0" locked="0" layoutInCell="0" allowOverlap="1">
              <wp:simplePos x="0" y="0"/>
              <wp:positionH relativeFrom="page">
                <wp:posOffset>8096250</wp:posOffset>
              </wp:positionH>
              <wp:positionV relativeFrom="page">
                <wp:posOffset>6596380</wp:posOffset>
              </wp:positionV>
              <wp:extent cx="7620" cy="2540"/>
              <wp:effectExtent l="0" t="5080" r="1905" b="1905"/>
              <wp:wrapNone/>
              <wp:docPr id="358" name="Freeform 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620" cy="2540"/>
                      </a:xfrm>
                      <a:custGeom>
                        <a:avLst/>
                        <a:gdLst>
                          <a:gd name="T0" fmla="*/ 18333 w 20000"/>
                          <a:gd name="T1" fmla="*/ 5000 h 20000"/>
                          <a:gd name="T2" fmla="*/ 15000 w 20000"/>
                          <a:gd name="T3" fmla="*/ 15000 h 20000"/>
                          <a:gd name="T4" fmla="*/ 10000 w 20000"/>
                          <a:gd name="T5" fmla="*/ 5000 h 20000"/>
                          <a:gd name="T6" fmla="*/ 5000 w 20000"/>
                          <a:gd name="T7" fmla="*/ 0 h 20000"/>
                          <a:gd name="T8" fmla="*/ 0 w 20000"/>
                          <a:gd name="T9" fmla="*/ 0 h 20000"/>
                          <a:gd name="T10" fmla="*/ 5000 w 20000"/>
                          <a:gd name="T11" fmla="*/ 0 h 20000"/>
                          <a:gd name="T12" fmla="*/ 10000 w 20000"/>
                          <a:gd name="T13" fmla="*/ 0 h 20000"/>
                          <a:gd name="T14" fmla="*/ 15000 w 20000"/>
                          <a:gd name="T15" fmla="*/ 5000 h 20000"/>
                          <a:gd name="T16" fmla="*/ 18333 w 20000"/>
                          <a:gd name="T17" fmla="*/ 500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8333" y="5000"/>
                            </a:moveTo>
                            <a:lnTo>
                              <a:pt x="15000" y="15000"/>
                            </a:lnTo>
                            <a:lnTo>
                              <a:pt x="10000" y="5000"/>
                            </a:lnTo>
                            <a:lnTo>
                              <a:pt x="5000" y="0"/>
                            </a:lnTo>
                            <a:lnTo>
                              <a:pt x="0" y="0"/>
                            </a:lnTo>
                            <a:lnTo>
                              <a:pt x="5000" y="0"/>
                            </a:lnTo>
                            <a:lnTo>
                              <a:pt x="10000" y="0"/>
                            </a:lnTo>
                            <a:lnTo>
                              <a:pt x="15000" y="5000"/>
                            </a:lnTo>
                            <a:lnTo>
                              <a:pt x="18333" y="5000"/>
                            </a:lnTo>
                            <a:close/>
                          </a:path>
                        </a:pathLst>
                      </a:custGeom>
                      <a:solidFill>
                        <a:srgbClr val="3D3D3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38C0C1A7" id="Freeform 77" o:spid="_x0000_s1026" style="position:absolute;margin-left:637.5pt;margin-top:519.4pt;width:.6pt;height:.2pt;z-index:25161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" o:allowincell="f" path="m18333,5000l15000,15000,10000,5000,5000,,,,5000,r5000,l15000,5000r3333,xe" fillcolor="#3d3d3d" stroked="f" strokecolor="white" strokeweight="0">
              <v:path arrowok="t" o:connecttype="custom" o:connectlocs="6985,635;5715,1905;3810,635;1905,0;0,0;1905,0;3810,0;5715,635;6985,635" o:connectangles="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13696" behindDoc="0" locked="0" layoutInCell="0" allowOverlap="1">
              <wp:simplePos x="0" y="0"/>
              <wp:positionH relativeFrom="page">
                <wp:posOffset>8096250</wp:posOffset>
              </wp:positionH>
              <wp:positionV relativeFrom="page">
                <wp:posOffset>6596380</wp:posOffset>
              </wp:positionV>
              <wp:extent cx="7620" cy="2540"/>
              <wp:effectExtent l="9525" t="5080" r="20955" b="11430"/>
              <wp:wrapNone/>
              <wp:docPr id="357" name="Freeform 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620" cy="2540"/>
                      </a:xfrm>
                      <a:custGeom>
                        <a:avLst/>
                        <a:gdLst>
                          <a:gd name="T0" fmla="*/ 18333 w 20000"/>
                          <a:gd name="T1" fmla="*/ 5000 h 20000"/>
                          <a:gd name="T2" fmla="*/ 18333 w 20000"/>
                          <a:gd name="T3" fmla="*/ 5000 h 20000"/>
                          <a:gd name="T4" fmla="*/ 15000 w 20000"/>
                          <a:gd name="T5" fmla="*/ 15000 h 20000"/>
                          <a:gd name="T6" fmla="*/ 10000 w 20000"/>
                          <a:gd name="T7" fmla="*/ 5000 h 20000"/>
                          <a:gd name="T8" fmla="*/ 5000 w 20000"/>
                          <a:gd name="T9" fmla="*/ 0 h 20000"/>
                          <a:gd name="T10" fmla="*/ 0 w 20000"/>
                          <a:gd name="T11" fmla="*/ 0 h 20000"/>
                          <a:gd name="T12" fmla="*/ 0 w 20000"/>
                          <a:gd name="T13" fmla="*/ 0 h 20000"/>
                          <a:gd name="T14" fmla="*/ 5000 w 20000"/>
                          <a:gd name="T15" fmla="*/ 0 h 20000"/>
                          <a:gd name="T16" fmla="*/ 10000 w 20000"/>
                          <a:gd name="T17" fmla="*/ 0 h 20000"/>
                          <a:gd name="T18" fmla="*/ 15000 w 20000"/>
                          <a:gd name="T19" fmla="*/ 5000 h 20000"/>
                          <a:gd name="T20" fmla="*/ 18333 w 20000"/>
                          <a:gd name="T21" fmla="*/ 500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8333" y="5000"/>
                            </a:moveTo>
                            <a:lnTo>
                              <a:pt x="18333" y="5000"/>
                            </a:lnTo>
                            <a:lnTo>
                              <a:pt x="15000" y="15000"/>
                            </a:lnTo>
                            <a:lnTo>
                              <a:pt x="10000" y="5000"/>
                            </a:lnTo>
                            <a:lnTo>
                              <a:pt x="5000" y="0"/>
                            </a:lnTo>
                            <a:lnTo>
                              <a:pt x="0" y="0"/>
                            </a:lnTo>
                            <a:lnTo>
                              <a:pt x="5000" y="0"/>
                            </a:lnTo>
                            <a:lnTo>
                              <a:pt x="10000" y="0"/>
                            </a:lnTo>
                            <a:lnTo>
                              <a:pt x="15000" y="5000"/>
                            </a:lnTo>
                            <a:lnTo>
                              <a:pt x="18333" y="500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3D3D3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0AF71CC9" id="Freeform 78" o:spid="_x0000_s1026" style="position:absolute;margin-left:637.5pt;margin-top:519.4pt;width:.6pt;height:.2pt;z-index:25161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" o:allowincell="f" path="m18333,5000r,l15000,15000,10000,5000,5000,,,,5000,r5000,l15000,5000r3333,xe" filled="f" strokecolor="#3d3d3d" strokeweight="0">
              <v:path arrowok="t" o:connecttype="custom" o:connectlocs="6985,635;6985,635;5715,1905;3810,635;1905,0;0,0;0,0;1905,0;3810,0;5715,635;6985,635" o:connectangles="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14720" behindDoc="0" locked="0" layoutInCell="0" allowOverlap="1">
              <wp:simplePos x="0" y="0"/>
              <wp:positionH relativeFrom="page">
                <wp:posOffset>8112760</wp:posOffset>
              </wp:positionH>
              <wp:positionV relativeFrom="page">
                <wp:posOffset>6597015</wp:posOffset>
              </wp:positionV>
              <wp:extent cx="5715" cy="635"/>
              <wp:effectExtent l="0" t="0" r="0" b="3175"/>
              <wp:wrapNone/>
              <wp:docPr id="356" name="Freeform 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15" cy="635"/>
                      </a:xfrm>
                      <a:custGeom>
                        <a:avLst/>
                        <a:gdLst>
                          <a:gd name="T0" fmla="*/ 0 w 20000"/>
                          <a:gd name="T1" fmla="*/ 0 h 20000"/>
                          <a:gd name="T2" fmla="*/ 6667 w 20000"/>
                          <a:gd name="T3" fmla="*/ 0 h 20000"/>
                          <a:gd name="T4" fmla="*/ 8889 w 20000"/>
                          <a:gd name="T5" fmla="*/ 0 h 20000"/>
                          <a:gd name="T6" fmla="*/ 15556 w 20000"/>
                          <a:gd name="T7" fmla="*/ 0 h 20000"/>
                          <a:gd name="T8" fmla="*/ 17778 w 20000"/>
                          <a:gd name="T9" fmla="*/ 0 h 20000"/>
                          <a:gd name="T10" fmla="*/ 15556 w 20000"/>
                          <a:gd name="T11" fmla="*/ 0 h 20000"/>
                          <a:gd name="T12" fmla="*/ 8889 w 20000"/>
                          <a:gd name="T13" fmla="*/ 0 h 20000"/>
                          <a:gd name="T14" fmla="*/ 6667 w 20000"/>
                          <a:gd name="T15" fmla="*/ 0 h 20000"/>
                          <a:gd name="T16" fmla="*/ 0 w 20000"/>
                          <a:gd name="T17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0" y="0"/>
                            </a:moveTo>
                            <a:lnTo>
                              <a:pt x="6667" y="0"/>
                            </a:lnTo>
                            <a:lnTo>
                              <a:pt x="8889" y="0"/>
                            </a:lnTo>
                            <a:lnTo>
                              <a:pt x="15556" y="0"/>
                            </a:lnTo>
                            <a:lnTo>
                              <a:pt x="17778" y="0"/>
                            </a:lnTo>
                            <a:lnTo>
                              <a:pt x="15556" y="0"/>
                            </a:lnTo>
                            <a:lnTo>
                              <a:pt x="8889" y="0"/>
                            </a:lnTo>
                            <a:lnTo>
                              <a:pt x="6667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3D3D3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770D92DA" id="Freeform 79" o:spid="_x0000_s1026" style="position:absolute;margin-left:638.8pt;margin-top:519.45pt;width:.45pt;height:.05pt;z-index:25161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" o:allowincell="f" path="m,l6667,,8889,r6667,l17778,,15556,,8889,,6667,,,xe" fillcolor="#3d3d3d" stroked="f" strokecolor="white" strokeweight="0">
              <v:path arrowok="t" o:connecttype="custom" o:connectlocs="0,0;1905,0;2540,0;4445,0;5080,0;4445,0;2540,0;1905,0;0,0" o:connectangles="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15744" behindDoc="0" locked="0" layoutInCell="0" allowOverlap="1">
              <wp:simplePos x="0" y="0"/>
              <wp:positionH relativeFrom="page">
                <wp:posOffset>8112760</wp:posOffset>
              </wp:positionH>
              <wp:positionV relativeFrom="page">
                <wp:posOffset>6597015</wp:posOffset>
              </wp:positionV>
              <wp:extent cx="5715" cy="635"/>
              <wp:effectExtent l="6985" t="5715" r="6350" b="12700"/>
              <wp:wrapNone/>
              <wp:docPr id="355" name="Freeform 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15" cy="635"/>
                      </a:xfrm>
                      <a:custGeom>
                        <a:avLst/>
                        <a:gdLst>
                          <a:gd name="T0" fmla="*/ 0 w 20000"/>
                          <a:gd name="T1" fmla="*/ 0 h 20000"/>
                          <a:gd name="T2" fmla="*/ 0 w 20000"/>
                          <a:gd name="T3" fmla="*/ 0 h 20000"/>
                          <a:gd name="T4" fmla="*/ 6667 w 20000"/>
                          <a:gd name="T5" fmla="*/ 0 h 20000"/>
                          <a:gd name="T6" fmla="*/ 8889 w 20000"/>
                          <a:gd name="T7" fmla="*/ 0 h 20000"/>
                          <a:gd name="T8" fmla="*/ 15556 w 20000"/>
                          <a:gd name="T9" fmla="*/ 0 h 20000"/>
                          <a:gd name="T10" fmla="*/ 17778 w 20000"/>
                          <a:gd name="T11" fmla="*/ 0 h 20000"/>
                          <a:gd name="T12" fmla="*/ 17778 w 20000"/>
                          <a:gd name="T13" fmla="*/ 0 h 20000"/>
                          <a:gd name="T14" fmla="*/ 15556 w 20000"/>
                          <a:gd name="T15" fmla="*/ 0 h 20000"/>
                          <a:gd name="T16" fmla="*/ 8889 w 20000"/>
                          <a:gd name="T17" fmla="*/ 0 h 20000"/>
                          <a:gd name="T18" fmla="*/ 6667 w 20000"/>
                          <a:gd name="T19" fmla="*/ 0 h 20000"/>
                          <a:gd name="T20" fmla="*/ 0 w 20000"/>
                          <a:gd name="T21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6667" y="0"/>
                            </a:lnTo>
                            <a:lnTo>
                              <a:pt x="8889" y="0"/>
                            </a:lnTo>
                            <a:lnTo>
                              <a:pt x="15556" y="0"/>
                            </a:lnTo>
                            <a:lnTo>
                              <a:pt x="17778" y="0"/>
                            </a:lnTo>
                            <a:lnTo>
                              <a:pt x="15556" y="0"/>
                            </a:lnTo>
                            <a:lnTo>
                              <a:pt x="8889" y="0"/>
                            </a:lnTo>
                            <a:lnTo>
                              <a:pt x="6667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3D3D3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7A855A2D" id="Freeform 80" o:spid="_x0000_s1026" style="position:absolute;margin-left:638.8pt;margin-top:519.45pt;width:.45pt;height:.05pt;z-index:25161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" o:allowincell="f" path="m,l,,6667,,8889,r6667,l17778,,15556,,8889,,6667,,,xe" filled="f" strokecolor="#3d3d3d" strokeweight="0">
              <v:path arrowok="t" o:connecttype="custom" o:connectlocs="0,0;0,0;1905,0;2540,0;4445,0;5080,0;5080,0;4445,0;2540,0;1905,0;0,0" o:connectangles="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16768" behindDoc="0" locked="0" layoutInCell="0" allowOverlap="1">
              <wp:simplePos x="0" y="0"/>
              <wp:positionH relativeFrom="page">
                <wp:posOffset>8223885</wp:posOffset>
              </wp:positionH>
              <wp:positionV relativeFrom="page">
                <wp:posOffset>6283325</wp:posOffset>
              </wp:positionV>
              <wp:extent cx="13335" cy="635"/>
              <wp:effectExtent l="3810" t="0" r="1905" b="2540"/>
              <wp:wrapNone/>
              <wp:docPr id="354" name="Freeform 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335" cy="635"/>
                      </a:xfrm>
                      <a:custGeom>
                        <a:avLst/>
                        <a:gdLst>
                          <a:gd name="T0" fmla="*/ 0 w 20000"/>
                          <a:gd name="T1" fmla="*/ 0 h 20000"/>
                          <a:gd name="T2" fmla="*/ 5714 w 20000"/>
                          <a:gd name="T3" fmla="*/ 0 h 20000"/>
                          <a:gd name="T4" fmla="*/ 9524 w 20000"/>
                          <a:gd name="T5" fmla="*/ 0 h 20000"/>
                          <a:gd name="T6" fmla="*/ 15238 w 20000"/>
                          <a:gd name="T7" fmla="*/ 0 h 20000"/>
                          <a:gd name="T8" fmla="*/ 19048 w 20000"/>
                          <a:gd name="T9" fmla="*/ 0 h 20000"/>
                          <a:gd name="T10" fmla="*/ 15238 w 20000"/>
                          <a:gd name="T11" fmla="*/ 0 h 20000"/>
                          <a:gd name="T12" fmla="*/ 9524 w 20000"/>
                          <a:gd name="T13" fmla="*/ 0 h 20000"/>
                          <a:gd name="T14" fmla="*/ 5714 w 20000"/>
                          <a:gd name="T15" fmla="*/ 0 h 20000"/>
                          <a:gd name="T16" fmla="*/ 0 w 20000"/>
                          <a:gd name="T17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0" y="0"/>
                            </a:moveTo>
                            <a:lnTo>
                              <a:pt x="5714" y="0"/>
                            </a:lnTo>
                            <a:lnTo>
                              <a:pt x="9524" y="0"/>
                            </a:lnTo>
                            <a:lnTo>
                              <a:pt x="15238" y="0"/>
                            </a:lnTo>
                            <a:lnTo>
                              <a:pt x="19048" y="0"/>
                            </a:lnTo>
                            <a:lnTo>
                              <a:pt x="15238" y="0"/>
                            </a:lnTo>
                            <a:lnTo>
                              <a:pt x="9524" y="0"/>
                            </a:lnTo>
                            <a:lnTo>
                              <a:pt x="5714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2976B55D" id="Freeform 81" o:spid="_x0000_s1026" style="position:absolute;margin-left:647.55pt;margin-top:494.75pt;width:1.05pt;height:.05pt;z-index:25161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" o:allowincell="f" path="m,l5714,,9524,r5714,l19048,,15238,,9524,,5714,,,xe" fillcolor="#6d6d6d" stroked="f" strokecolor="white" strokeweight="0">
              <v:path arrowok="t" o:connecttype="custom" o:connectlocs="0,0;3810,0;6350,0;10160,0;12700,0;10160,0;6350,0;3810,0;0,0" o:connectangles="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17792" behindDoc="0" locked="0" layoutInCell="0" allowOverlap="1">
              <wp:simplePos x="0" y="0"/>
              <wp:positionH relativeFrom="page">
                <wp:posOffset>8223885</wp:posOffset>
              </wp:positionH>
              <wp:positionV relativeFrom="page">
                <wp:posOffset>6283325</wp:posOffset>
              </wp:positionV>
              <wp:extent cx="13335" cy="635"/>
              <wp:effectExtent l="13335" t="6350" r="11430" b="12065"/>
              <wp:wrapNone/>
              <wp:docPr id="353" name="Freeform 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335" cy="635"/>
                      </a:xfrm>
                      <a:custGeom>
                        <a:avLst/>
                        <a:gdLst>
                          <a:gd name="T0" fmla="*/ 0 w 20000"/>
                          <a:gd name="T1" fmla="*/ 0 h 20000"/>
                          <a:gd name="T2" fmla="*/ 0 w 20000"/>
                          <a:gd name="T3" fmla="*/ 0 h 20000"/>
                          <a:gd name="T4" fmla="*/ 5714 w 20000"/>
                          <a:gd name="T5" fmla="*/ 0 h 20000"/>
                          <a:gd name="T6" fmla="*/ 9524 w 20000"/>
                          <a:gd name="T7" fmla="*/ 0 h 20000"/>
                          <a:gd name="T8" fmla="*/ 15238 w 20000"/>
                          <a:gd name="T9" fmla="*/ 0 h 20000"/>
                          <a:gd name="T10" fmla="*/ 19048 w 20000"/>
                          <a:gd name="T11" fmla="*/ 0 h 20000"/>
                          <a:gd name="T12" fmla="*/ 19048 w 20000"/>
                          <a:gd name="T13" fmla="*/ 0 h 20000"/>
                          <a:gd name="T14" fmla="*/ 15238 w 20000"/>
                          <a:gd name="T15" fmla="*/ 0 h 20000"/>
                          <a:gd name="T16" fmla="*/ 9524 w 20000"/>
                          <a:gd name="T17" fmla="*/ 0 h 20000"/>
                          <a:gd name="T18" fmla="*/ 5714 w 20000"/>
                          <a:gd name="T19" fmla="*/ 0 h 20000"/>
                          <a:gd name="T20" fmla="*/ 0 w 20000"/>
                          <a:gd name="T21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5714" y="0"/>
                            </a:lnTo>
                            <a:lnTo>
                              <a:pt x="9524" y="0"/>
                            </a:lnTo>
                            <a:lnTo>
                              <a:pt x="15238" y="0"/>
                            </a:lnTo>
                            <a:lnTo>
                              <a:pt x="19048" y="0"/>
                            </a:lnTo>
                            <a:lnTo>
                              <a:pt x="15238" y="0"/>
                            </a:lnTo>
                            <a:lnTo>
                              <a:pt x="9524" y="0"/>
                            </a:lnTo>
                            <a:lnTo>
                              <a:pt x="5714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0E1F6C28" id="Freeform 82" o:spid="_x0000_s1026" style="position:absolute;margin-left:647.55pt;margin-top:494.75pt;width:1.05pt;height:.05pt;z-index:25161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" o:allowincell="f" path="m,l,,5714,,9524,r5714,l19048,,15238,,9524,,5714,,,xe" filled="f" strokecolor="#6d6d6d" strokeweight="0">
              <v:path arrowok="t" o:connecttype="custom" o:connectlocs="0,0;0,0;3810,0;6350,0;10160,0;12700,0;12700,0;10160,0;6350,0;3810,0;0,0" o:connectangles="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18816" behindDoc="0" locked="0" layoutInCell="0" allowOverlap="1">
              <wp:simplePos x="0" y="0"/>
              <wp:positionH relativeFrom="page">
                <wp:posOffset>8214995</wp:posOffset>
              </wp:positionH>
              <wp:positionV relativeFrom="page">
                <wp:posOffset>6285230</wp:posOffset>
              </wp:positionV>
              <wp:extent cx="48895" cy="28575"/>
              <wp:effectExtent l="4445" t="8255" r="3810" b="1270"/>
              <wp:wrapNone/>
              <wp:docPr id="352" name="Freeform 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8895" cy="28575"/>
                      </a:xfrm>
                      <a:custGeom>
                        <a:avLst/>
                        <a:gdLst>
                          <a:gd name="T0" fmla="*/ 19740 w 20000"/>
                          <a:gd name="T1" fmla="*/ 9333 h 20000"/>
                          <a:gd name="T2" fmla="*/ 18182 w 20000"/>
                          <a:gd name="T3" fmla="*/ 11556 h 20000"/>
                          <a:gd name="T4" fmla="*/ 16364 w 20000"/>
                          <a:gd name="T5" fmla="*/ 13333 h 20000"/>
                          <a:gd name="T6" fmla="*/ 14545 w 20000"/>
                          <a:gd name="T7" fmla="*/ 15111 h 20000"/>
                          <a:gd name="T8" fmla="*/ 12727 w 20000"/>
                          <a:gd name="T9" fmla="*/ 16444 h 20000"/>
                          <a:gd name="T10" fmla="*/ 11429 w 20000"/>
                          <a:gd name="T11" fmla="*/ 15111 h 20000"/>
                          <a:gd name="T12" fmla="*/ 10130 w 20000"/>
                          <a:gd name="T13" fmla="*/ 13778 h 20000"/>
                          <a:gd name="T14" fmla="*/ 8571 w 20000"/>
                          <a:gd name="T15" fmla="*/ 12444 h 20000"/>
                          <a:gd name="T16" fmla="*/ 7013 w 20000"/>
                          <a:gd name="T17" fmla="*/ 12000 h 20000"/>
                          <a:gd name="T18" fmla="*/ 5455 w 20000"/>
                          <a:gd name="T19" fmla="*/ 12000 h 20000"/>
                          <a:gd name="T20" fmla="*/ 4156 w 20000"/>
                          <a:gd name="T21" fmla="*/ 12000 h 20000"/>
                          <a:gd name="T22" fmla="*/ 2078 w 20000"/>
                          <a:gd name="T23" fmla="*/ 12000 h 20000"/>
                          <a:gd name="T24" fmla="*/ 779 w 20000"/>
                          <a:gd name="T25" fmla="*/ 13333 h 20000"/>
                          <a:gd name="T26" fmla="*/ 260 w 20000"/>
                          <a:gd name="T27" fmla="*/ 13778 h 20000"/>
                          <a:gd name="T28" fmla="*/ 260 w 20000"/>
                          <a:gd name="T29" fmla="*/ 15111 h 20000"/>
                          <a:gd name="T30" fmla="*/ 260 w 20000"/>
                          <a:gd name="T31" fmla="*/ 16444 h 20000"/>
                          <a:gd name="T32" fmla="*/ 779 w 20000"/>
                          <a:gd name="T33" fmla="*/ 17778 h 20000"/>
                          <a:gd name="T34" fmla="*/ 1558 w 20000"/>
                          <a:gd name="T35" fmla="*/ 18222 h 20000"/>
                          <a:gd name="T36" fmla="*/ 1818 w 20000"/>
                          <a:gd name="T37" fmla="*/ 19111 h 20000"/>
                          <a:gd name="T38" fmla="*/ 2597 w 20000"/>
                          <a:gd name="T39" fmla="*/ 19556 h 20000"/>
                          <a:gd name="T40" fmla="*/ 3377 w 20000"/>
                          <a:gd name="T41" fmla="*/ 19556 h 20000"/>
                          <a:gd name="T42" fmla="*/ 2078 w 20000"/>
                          <a:gd name="T43" fmla="*/ 19556 h 20000"/>
                          <a:gd name="T44" fmla="*/ 1039 w 20000"/>
                          <a:gd name="T45" fmla="*/ 19111 h 20000"/>
                          <a:gd name="T46" fmla="*/ 260 w 20000"/>
                          <a:gd name="T47" fmla="*/ 17778 h 20000"/>
                          <a:gd name="T48" fmla="*/ 0 w 20000"/>
                          <a:gd name="T49" fmla="*/ 16444 h 20000"/>
                          <a:gd name="T50" fmla="*/ 0 w 20000"/>
                          <a:gd name="T51" fmla="*/ 14667 h 20000"/>
                          <a:gd name="T52" fmla="*/ 779 w 20000"/>
                          <a:gd name="T53" fmla="*/ 13333 h 20000"/>
                          <a:gd name="T54" fmla="*/ 1818 w 20000"/>
                          <a:gd name="T55" fmla="*/ 12000 h 20000"/>
                          <a:gd name="T56" fmla="*/ 2597 w 20000"/>
                          <a:gd name="T57" fmla="*/ 11556 h 20000"/>
                          <a:gd name="T58" fmla="*/ 5455 w 20000"/>
                          <a:gd name="T59" fmla="*/ 11556 h 20000"/>
                          <a:gd name="T60" fmla="*/ 8052 w 20000"/>
                          <a:gd name="T61" fmla="*/ 12000 h 20000"/>
                          <a:gd name="T62" fmla="*/ 10909 w 20000"/>
                          <a:gd name="T63" fmla="*/ 13778 h 20000"/>
                          <a:gd name="T64" fmla="*/ 12987 w 20000"/>
                          <a:gd name="T65" fmla="*/ 16444 h 20000"/>
                          <a:gd name="T66" fmla="*/ 14805 w 20000"/>
                          <a:gd name="T67" fmla="*/ 15111 h 20000"/>
                          <a:gd name="T68" fmla="*/ 16364 w 20000"/>
                          <a:gd name="T69" fmla="*/ 13333 h 20000"/>
                          <a:gd name="T70" fmla="*/ 18182 w 20000"/>
                          <a:gd name="T71" fmla="*/ 11556 h 20000"/>
                          <a:gd name="T72" fmla="*/ 19740 w 20000"/>
                          <a:gd name="T73" fmla="*/ 10222 h 20000"/>
                          <a:gd name="T74" fmla="*/ 18961 w 20000"/>
                          <a:gd name="T75" fmla="*/ 7556 h 20000"/>
                          <a:gd name="T76" fmla="*/ 17922 w 20000"/>
                          <a:gd name="T77" fmla="*/ 4889 h 20000"/>
                          <a:gd name="T78" fmla="*/ 16364 w 20000"/>
                          <a:gd name="T79" fmla="*/ 3111 h 20000"/>
                          <a:gd name="T80" fmla="*/ 15325 w 20000"/>
                          <a:gd name="T81" fmla="*/ 1778 h 20000"/>
                          <a:gd name="T82" fmla="*/ 14545 w 20000"/>
                          <a:gd name="T83" fmla="*/ 1333 h 20000"/>
                          <a:gd name="T84" fmla="*/ 13766 w 20000"/>
                          <a:gd name="T85" fmla="*/ 444 h 20000"/>
                          <a:gd name="T86" fmla="*/ 13506 w 20000"/>
                          <a:gd name="T87" fmla="*/ 444 h 20000"/>
                          <a:gd name="T88" fmla="*/ 12727 w 20000"/>
                          <a:gd name="T89" fmla="*/ 0 h 20000"/>
                          <a:gd name="T90" fmla="*/ 14805 w 20000"/>
                          <a:gd name="T91" fmla="*/ 1333 h 20000"/>
                          <a:gd name="T92" fmla="*/ 16883 w 20000"/>
                          <a:gd name="T93" fmla="*/ 4000 h 20000"/>
                          <a:gd name="T94" fmla="*/ 18182 w 20000"/>
                          <a:gd name="T95" fmla="*/ 6222 h 20000"/>
                          <a:gd name="T96" fmla="*/ 19740 w 20000"/>
                          <a:gd name="T97" fmla="*/ 9333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740" y="9333"/>
                            </a:moveTo>
                            <a:lnTo>
                              <a:pt x="18182" y="11556"/>
                            </a:lnTo>
                            <a:lnTo>
                              <a:pt x="16364" y="13333"/>
                            </a:lnTo>
                            <a:lnTo>
                              <a:pt x="14545" y="15111"/>
                            </a:lnTo>
                            <a:lnTo>
                              <a:pt x="12727" y="16444"/>
                            </a:lnTo>
                            <a:lnTo>
                              <a:pt x="11429" y="15111"/>
                            </a:lnTo>
                            <a:lnTo>
                              <a:pt x="10130" y="13778"/>
                            </a:lnTo>
                            <a:lnTo>
                              <a:pt x="8571" y="12444"/>
                            </a:lnTo>
                            <a:lnTo>
                              <a:pt x="7013" y="12000"/>
                            </a:lnTo>
                            <a:lnTo>
                              <a:pt x="5455" y="12000"/>
                            </a:lnTo>
                            <a:lnTo>
                              <a:pt x="4156" y="12000"/>
                            </a:lnTo>
                            <a:lnTo>
                              <a:pt x="2078" y="12000"/>
                            </a:lnTo>
                            <a:lnTo>
                              <a:pt x="779" y="13333"/>
                            </a:lnTo>
                            <a:lnTo>
                              <a:pt x="260" y="13778"/>
                            </a:lnTo>
                            <a:lnTo>
                              <a:pt x="260" y="15111"/>
                            </a:lnTo>
                            <a:lnTo>
                              <a:pt x="260" y="16444"/>
                            </a:lnTo>
                            <a:lnTo>
                              <a:pt x="779" y="17778"/>
                            </a:lnTo>
                            <a:lnTo>
                              <a:pt x="1558" y="18222"/>
                            </a:lnTo>
                            <a:lnTo>
                              <a:pt x="1818" y="19111"/>
                            </a:lnTo>
                            <a:lnTo>
                              <a:pt x="2597" y="19556"/>
                            </a:lnTo>
                            <a:lnTo>
                              <a:pt x="3377" y="19556"/>
                            </a:lnTo>
                            <a:lnTo>
                              <a:pt x="2078" y="19556"/>
                            </a:lnTo>
                            <a:lnTo>
                              <a:pt x="1039" y="19111"/>
                            </a:lnTo>
                            <a:lnTo>
                              <a:pt x="260" y="17778"/>
                            </a:lnTo>
                            <a:lnTo>
                              <a:pt x="0" y="16444"/>
                            </a:lnTo>
                            <a:lnTo>
                              <a:pt x="0" y="14667"/>
                            </a:lnTo>
                            <a:lnTo>
                              <a:pt x="779" y="13333"/>
                            </a:lnTo>
                            <a:lnTo>
                              <a:pt x="1818" y="12000"/>
                            </a:lnTo>
                            <a:lnTo>
                              <a:pt x="2597" y="11556"/>
                            </a:lnTo>
                            <a:lnTo>
                              <a:pt x="5455" y="11556"/>
                            </a:lnTo>
                            <a:lnTo>
                              <a:pt x="8052" y="12000"/>
                            </a:lnTo>
                            <a:lnTo>
                              <a:pt x="10909" y="13778"/>
                            </a:lnTo>
                            <a:lnTo>
                              <a:pt x="12987" y="16444"/>
                            </a:lnTo>
                            <a:lnTo>
                              <a:pt x="14805" y="15111"/>
                            </a:lnTo>
                            <a:lnTo>
                              <a:pt x="16364" y="13333"/>
                            </a:lnTo>
                            <a:lnTo>
                              <a:pt x="18182" y="11556"/>
                            </a:lnTo>
                            <a:lnTo>
                              <a:pt x="19740" y="10222"/>
                            </a:lnTo>
                            <a:lnTo>
                              <a:pt x="18961" y="7556"/>
                            </a:lnTo>
                            <a:lnTo>
                              <a:pt x="17922" y="4889"/>
                            </a:lnTo>
                            <a:lnTo>
                              <a:pt x="16364" y="3111"/>
                            </a:lnTo>
                            <a:lnTo>
                              <a:pt x="15325" y="1778"/>
                            </a:lnTo>
                            <a:lnTo>
                              <a:pt x="14545" y="1333"/>
                            </a:lnTo>
                            <a:lnTo>
                              <a:pt x="13766" y="444"/>
                            </a:lnTo>
                            <a:lnTo>
                              <a:pt x="13506" y="444"/>
                            </a:lnTo>
                            <a:lnTo>
                              <a:pt x="12727" y="0"/>
                            </a:lnTo>
                            <a:lnTo>
                              <a:pt x="14805" y="1333"/>
                            </a:lnTo>
                            <a:lnTo>
                              <a:pt x="16883" y="4000"/>
                            </a:lnTo>
                            <a:lnTo>
                              <a:pt x="18182" y="6222"/>
                            </a:lnTo>
                            <a:lnTo>
                              <a:pt x="19740" y="9333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4A2EB41B" id="Freeform 83" o:spid="_x0000_s1026" style="position:absolute;margin-left:646.85pt;margin-top:494.9pt;width:3.85pt;height:2.25pt;z-index:25161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" o:allowincell="f" path="m19740,9333r-1558,2223l16364,13333r-1819,1778l12727,16444,11429,15111,10130,13778,8571,12444,7013,12000r-1558,l4156,12000r-2078,l779,13333r-519,445l260,15111r,1333l779,17778r779,444l1818,19111r779,445l3377,19556r-1299,l1039,19111,260,17778,,16444,,14667,779,13333,1818,12000r779,-444l5455,11556r2597,444l10909,13778r2078,2666l14805,15111r1559,-1778l18182,11556r1558,-1334l18961,7556,17922,4889,16364,3111,15325,1778r-780,-445l13766,444r-260,l12727,r2078,1333l16883,4000r1299,2222l19740,9333xe" fillcolor="#6d6d6d" stroked="f" strokecolor="white" strokeweight="0">
              <v:path arrowok="t" o:connecttype="custom" o:connectlocs="48259,13335;44450,16511;40006,19050;35559,21590;31114,23494;27941,21590;24765,19685;20954,17779;17145,17145;13336,17145;10160,17145;5080,17145;1904,19050;636,19685;636,21590;636,23494;1904,25400;3809,26035;4445,27305;6349,27941;8256,27941;5080,27941;2540,27305;636,25400;0,23494;0,20955;1904,19050;4445,17145;6349,16511;13336,16511;19685,17145;26670,19685;31750,23494;36195,21590;40006,19050;44450,16511;48259,14605;46355,10796;43815,6985;40006,4445;37466,2540;35559,1905;33654,634;33019,634;31114,0;36195,1905;41275,5715;44450,8890;48259,13335" o:connectangles="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19840" behindDoc="0" locked="0" layoutInCell="0" allowOverlap="1">
              <wp:simplePos x="0" y="0"/>
              <wp:positionH relativeFrom="page">
                <wp:posOffset>8214995</wp:posOffset>
              </wp:positionH>
              <wp:positionV relativeFrom="page">
                <wp:posOffset>6285230</wp:posOffset>
              </wp:positionV>
              <wp:extent cx="48895" cy="28575"/>
              <wp:effectExtent l="13970" t="8255" r="13335" b="10795"/>
              <wp:wrapNone/>
              <wp:docPr id="351" name="Freeform 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8895" cy="28575"/>
                      </a:xfrm>
                      <a:custGeom>
                        <a:avLst/>
                        <a:gdLst>
                          <a:gd name="T0" fmla="*/ 19740 w 20000"/>
                          <a:gd name="T1" fmla="*/ 9333 h 20000"/>
                          <a:gd name="T2" fmla="*/ 19740 w 20000"/>
                          <a:gd name="T3" fmla="*/ 9333 h 20000"/>
                          <a:gd name="T4" fmla="*/ 18182 w 20000"/>
                          <a:gd name="T5" fmla="*/ 11556 h 20000"/>
                          <a:gd name="T6" fmla="*/ 16364 w 20000"/>
                          <a:gd name="T7" fmla="*/ 13333 h 20000"/>
                          <a:gd name="T8" fmla="*/ 14545 w 20000"/>
                          <a:gd name="T9" fmla="*/ 15111 h 20000"/>
                          <a:gd name="T10" fmla="*/ 12727 w 20000"/>
                          <a:gd name="T11" fmla="*/ 16444 h 20000"/>
                          <a:gd name="T12" fmla="*/ 12727 w 20000"/>
                          <a:gd name="T13" fmla="*/ 16444 h 20000"/>
                          <a:gd name="T14" fmla="*/ 11429 w 20000"/>
                          <a:gd name="T15" fmla="*/ 15111 h 20000"/>
                          <a:gd name="T16" fmla="*/ 10130 w 20000"/>
                          <a:gd name="T17" fmla="*/ 13778 h 20000"/>
                          <a:gd name="T18" fmla="*/ 8571 w 20000"/>
                          <a:gd name="T19" fmla="*/ 12444 h 20000"/>
                          <a:gd name="T20" fmla="*/ 7013 w 20000"/>
                          <a:gd name="T21" fmla="*/ 12000 h 20000"/>
                          <a:gd name="T22" fmla="*/ 5455 w 20000"/>
                          <a:gd name="T23" fmla="*/ 12000 h 20000"/>
                          <a:gd name="T24" fmla="*/ 4156 w 20000"/>
                          <a:gd name="T25" fmla="*/ 12000 h 20000"/>
                          <a:gd name="T26" fmla="*/ 2078 w 20000"/>
                          <a:gd name="T27" fmla="*/ 12000 h 20000"/>
                          <a:gd name="T28" fmla="*/ 779 w 20000"/>
                          <a:gd name="T29" fmla="*/ 13333 h 20000"/>
                          <a:gd name="T30" fmla="*/ 779 w 20000"/>
                          <a:gd name="T31" fmla="*/ 13333 h 20000"/>
                          <a:gd name="T32" fmla="*/ 260 w 20000"/>
                          <a:gd name="T33" fmla="*/ 13778 h 20000"/>
                          <a:gd name="T34" fmla="*/ 260 w 20000"/>
                          <a:gd name="T35" fmla="*/ 15111 h 20000"/>
                          <a:gd name="T36" fmla="*/ 260 w 20000"/>
                          <a:gd name="T37" fmla="*/ 16444 h 20000"/>
                          <a:gd name="T38" fmla="*/ 779 w 20000"/>
                          <a:gd name="T39" fmla="*/ 17778 h 20000"/>
                          <a:gd name="T40" fmla="*/ 779 w 20000"/>
                          <a:gd name="T41" fmla="*/ 17778 h 20000"/>
                          <a:gd name="T42" fmla="*/ 1558 w 20000"/>
                          <a:gd name="T43" fmla="*/ 18222 h 20000"/>
                          <a:gd name="T44" fmla="*/ 1818 w 20000"/>
                          <a:gd name="T45" fmla="*/ 19111 h 20000"/>
                          <a:gd name="T46" fmla="*/ 2597 w 20000"/>
                          <a:gd name="T47" fmla="*/ 19556 h 20000"/>
                          <a:gd name="T48" fmla="*/ 3377 w 20000"/>
                          <a:gd name="T49" fmla="*/ 19556 h 20000"/>
                          <a:gd name="T50" fmla="*/ 3377 w 20000"/>
                          <a:gd name="T51" fmla="*/ 19556 h 20000"/>
                          <a:gd name="T52" fmla="*/ 2078 w 20000"/>
                          <a:gd name="T53" fmla="*/ 19556 h 20000"/>
                          <a:gd name="T54" fmla="*/ 1039 w 20000"/>
                          <a:gd name="T55" fmla="*/ 19111 h 20000"/>
                          <a:gd name="T56" fmla="*/ 260 w 20000"/>
                          <a:gd name="T57" fmla="*/ 17778 h 20000"/>
                          <a:gd name="T58" fmla="*/ 0 w 20000"/>
                          <a:gd name="T59" fmla="*/ 16444 h 20000"/>
                          <a:gd name="T60" fmla="*/ 0 w 20000"/>
                          <a:gd name="T61" fmla="*/ 16444 h 20000"/>
                          <a:gd name="T62" fmla="*/ 0 w 20000"/>
                          <a:gd name="T63" fmla="*/ 14667 h 20000"/>
                          <a:gd name="T64" fmla="*/ 779 w 20000"/>
                          <a:gd name="T65" fmla="*/ 13333 h 20000"/>
                          <a:gd name="T66" fmla="*/ 1818 w 20000"/>
                          <a:gd name="T67" fmla="*/ 12000 h 20000"/>
                          <a:gd name="T68" fmla="*/ 2597 w 20000"/>
                          <a:gd name="T69" fmla="*/ 11556 h 20000"/>
                          <a:gd name="T70" fmla="*/ 2597 w 20000"/>
                          <a:gd name="T71" fmla="*/ 11556 h 20000"/>
                          <a:gd name="T72" fmla="*/ 5455 w 20000"/>
                          <a:gd name="T73" fmla="*/ 11556 h 20000"/>
                          <a:gd name="T74" fmla="*/ 8052 w 20000"/>
                          <a:gd name="T75" fmla="*/ 12000 h 20000"/>
                          <a:gd name="T76" fmla="*/ 10909 w 20000"/>
                          <a:gd name="T77" fmla="*/ 13778 h 20000"/>
                          <a:gd name="T78" fmla="*/ 12987 w 20000"/>
                          <a:gd name="T79" fmla="*/ 16444 h 20000"/>
                          <a:gd name="T80" fmla="*/ 12987 w 20000"/>
                          <a:gd name="T81" fmla="*/ 16444 h 20000"/>
                          <a:gd name="T82" fmla="*/ 14805 w 20000"/>
                          <a:gd name="T83" fmla="*/ 15111 h 20000"/>
                          <a:gd name="T84" fmla="*/ 16364 w 20000"/>
                          <a:gd name="T85" fmla="*/ 13333 h 20000"/>
                          <a:gd name="T86" fmla="*/ 18182 w 20000"/>
                          <a:gd name="T87" fmla="*/ 11556 h 20000"/>
                          <a:gd name="T88" fmla="*/ 19740 w 20000"/>
                          <a:gd name="T89" fmla="*/ 10222 h 20000"/>
                          <a:gd name="T90" fmla="*/ 19740 w 20000"/>
                          <a:gd name="T91" fmla="*/ 10222 h 20000"/>
                          <a:gd name="T92" fmla="*/ 18961 w 20000"/>
                          <a:gd name="T93" fmla="*/ 7556 h 20000"/>
                          <a:gd name="T94" fmla="*/ 17922 w 20000"/>
                          <a:gd name="T95" fmla="*/ 4889 h 20000"/>
                          <a:gd name="T96" fmla="*/ 16364 w 20000"/>
                          <a:gd name="T97" fmla="*/ 3111 h 20000"/>
                          <a:gd name="T98" fmla="*/ 15325 w 20000"/>
                          <a:gd name="T99" fmla="*/ 1778 h 20000"/>
                          <a:gd name="T100" fmla="*/ 15325 w 20000"/>
                          <a:gd name="T101" fmla="*/ 1778 h 20000"/>
                          <a:gd name="T102" fmla="*/ 14545 w 20000"/>
                          <a:gd name="T103" fmla="*/ 1333 h 20000"/>
                          <a:gd name="T104" fmla="*/ 13766 w 20000"/>
                          <a:gd name="T105" fmla="*/ 444 h 20000"/>
                          <a:gd name="T106" fmla="*/ 13506 w 20000"/>
                          <a:gd name="T107" fmla="*/ 444 h 20000"/>
                          <a:gd name="T108" fmla="*/ 12727 w 20000"/>
                          <a:gd name="T109" fmla="*/ 0 h 20000"/>
                          <a:gd name="T110" fmla="*/ 12727 w 20000"/>
                          <a:gd name="T111" fmla="*/ 0 h 20000"/>
                          <a:gd name="T112" fmla="*/ 14805 w 20000"/>
                          <a:gd name="T113" fmla="*/ 1333 h 20000"/>
                          <a:gd name="T114" fmla="*/ 16883 w 20000"/>
                          <a:gd name="T115" fmla="*/ 4000 h 20000"/>
                          <a:gd name="T116" fmla="*/ 18182 w 20000"/>
                          <a:gd name="T117" fmla="*/ 6222 h 20000"/>
                          <a:gd name="T118" fmla="*/ 19740 w 20000"/>
                          <a:gd name="T119" fmla="*/ 9333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740" y="9333"/>
                            </a:moveTo>
                            <a:lnTo>
                              <a:pt x="19740" y="9333"/>
                            </a:lnTo>
                            <a:lnTo>
                              <a:pt x="18182" y="11556"/>
                            </a:lnTo>
                            <a:lnTo>
                              <a:pt x="16364" y="13333"/>
                            </a:lnTo>
                            <a:lnTo>
                              <a:pt x="14545" y="15111"/>
                            </a:lnTo>
                            <a:lnTo>
                              <a:pt x="12727" y="16444"/>
                            </a:lnTo>
                            <a:lnTo>
                              <a:pt x="11429" y="15111"/>
                            </a:lnTo>
                            <a:lnTo>
                              <a:pt x="10130" y="13778"/>
                            </a:lnTo>
                            <a:lnTo>
                              <a:pt x="8571" y="12444"/>
                            </a:lnTo>
                            <a:lnTo>
                              <a:pt x="7013" y="12000"/>
                            </a:lnTo>
                            <a:lnTo>
                              <a:pt x="5455" y="12000"/>
                            </a:lnTo>
                            <a:lnTo>
                              <a:pt x="4156" y="12000"/>
                            </a:lnTo>
                            <a:lnTo>
                              <a:pt x="2078" y="12000"/>
                            </a:lnTo>
                            <a:lnTo>
                              <a:pt x="779" y="13333"/>
                            </a:lnTo>
                            <a:lnTo>
                              <a:pt x="260" y="13778"/>
                            </a:lnTo>
                            <a:lnTo>
                              <a:pt x="260" y="15111"/>
                            </a:lnTo>
                            <a:lnTo>
                              <a:pt x="260" y="16444"/>
                            </a:lnTo>
                            <a:lnTo>
                              <a:pt x="779" y="17778"/>
                            </a:lnTo>
                            <a:lnTo>
                              <a:pt x="1558" y="18222"/>
                            </a:lnTo>
                            <a:lnTo>
                              <a:pt x="1818" y="19111"/>
                            </a:lnTo>
                            <a:lnTo>
                              <a:pt x="2597" y="19556"/>
                            </a:lnTo>
                            <a:lnTo>
                              <a:pt x="3377" y="19556"/>
                            </a:lnTo>
                            <a:lnTo>
                              <a:pt x="2078" y="19556"/>
                            </a:lnTo>
                            <a:lnTo>
                              <a:pt x="1039" y="19111"/>
                            </a:lnTo>
                            <a:lnTo>
                              <a:pt x="260" y="17778"/>
                            </a:lnTo>
                            <a:lnTo>
                              <a:pt x="0" y="16444"/>
                            </a:lnTo>
                            <a:lnTo>
                              <a:pt x="0" y="14667"/>
                            </a:lnTo>
                            <a:lnTo>
                              <a:pt x="779" y="13333"/>
                            </a:lnTo>
                            <a:lnTo>
                              <a:pt x="1818" y="12000"/>
                            </a:lnTo>
                            <a:lnTo>
                              <a:pt x="2597" y="11556"/>
                            </a:lnTo>
                            <a:lnTo>
                              <a:pt x="5455" y="11556"/>
                            </a:lnTo>
                            <a:lnTo>
                              <a:pt x="8052" y="12000"/>
                            </a:lnTo>
                            <a:lnTo>
                              <a:pt x="10909" y="13778"/>
                            </a:lnTo>
                            <a:lnTo>
                              <a:pt x="12987" y="16444"/>
                            </a:lnTo>
                            <a:lnTo>
                              <a:pt x="14805" y="15111"/>
                            </a:lnTo>
                            <a:lnTo>
                              <a:pt x="16364" y="13333"/>
                            </a:lnTo>
                            <a:lnTo>
                              <a:pt x="18182" y="11556"/>
                            </a:lnTo>
                            <a:lnTo>
                              <a:pt x="19740" y="10222"/>
                            </a:lnTo>
                            <a:lnTo>
                              <a:pt x="18961" y="7556"/>
                            </a:lnTo>
                            <a:lnTo>
                              <a:pt x="17922" y="4889"/>
                            </a:lnTo>
                            <a:lnTo>
                              <a:pt x="16364" y="3111"/>
                            </a:lnTo>
                            <a:lnTo>
                              <a:pt x="15325" y="1778"/>
                            </a:lnTo>
                            <a:lnTo>
                              <a:pt x="14545" y="1333"/>
                            </a:lnTo>
                            <a:lnTo>
                              <a:pt x="13766" y="444"/>
                            </a:lnTo>
                            <a:lnTo>
                              <a:pt x="13506" y="444"/>
                            </a:lnTo>
                            <a:lnTo>
                              <a:pt x="12727" y="0"/>
                            </a:lnTo>
                            <a:lnTo>
                              <a:pt x="14805" y="1333"/>
                            </a:lnTo>
                            <a:lnTo>
                              <a:pt x="16883" y="4000"/>
                            </a:lnTo>
                            <a:lnTo>
                              <a:pt x="18182" y="6222"/>
                            </a:lnTo>
                            <a:lnTo>
                              <a:pt x="19740" y="9333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5CF73974" id="Freeform 84" o:spid="_x0000_s1026" style="position:absolute;margin-left:646.85pt;margin-top:494.9pt;width:3.85pt;height:2.25pt;z-index:25161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" o:allowincell="f" path="m19740,9333r,l18182,11556r-1818,1777l14545,15111r-1818,1333l11429,15111,10130,13778,8571,12444,7013,12000r-1558,l4156,12000r-2078,l779,13333r-519,445l260,15111r,1333l779,17778r779,444l1818,19111r779,445l3377,19556r-1299,l1039,19111,260,17778,,16444,,14667,779,13333,1818,12000r779,-444l5455,11556r2597,444l10909,13778r2078,2666l14805,15111r1559,-1778l18182,11556r1558,-1334l18961,7556,17922,4889,16364,3111,15325,1778r-780,-445l13766,444r-260,l12727,r2078,1333l16883,4000r1299,2222l19740,9333xe" filled="f" strokecolor="#6d6d6d" strokeweight="0">
              <v:path arrowok="t" o:connecttype="custom" o:connectlocs="48259,13335;48259,13335;44450,16511;40006,19050;35559,21590;31114,23494;31114,23494;27941,21590;24765,19685;20954,17779;17145,17145;13336,17145;10160,17145;5080,17145;1904,19050;1904,19050;636,19685;636,21590;636,23494;1904,25400;1904,25400;3809,26035;4445,27305;6349,27941;8256,27941;8256,27941;5080,27941;2540,27305;636,25400;0,23494;0,23494;0,20955;1904,19050;4445,17145;6349,16511;6349,16511;13336,16511;19685,17145;26670,19685;31750,23494;31750,23494;36195,21590;40006,19050;44450,16511;48259,14605;48259,14605;46355,10796;43815,6985;40006,4445;37466,2540;37466,2540;35559,1905;33654,634;33019,634;31114,0;31114,0;36195,1905;41275,5715;44450,8890;48259,13335" o:connectangles="0,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20864" behindDoc="0" locked="0" layoutInCell="0" allowOverlap="1">
              <wp:simplePos x="0" y="0"/>
              <wp:positionH relativeFrom="page">
                <wp:posOffset>8000365</wp:posOffset>
              </wp:positionH>
              <wp:positionV relativeFrom="page">
                <wp:posOffset>6285865</wp:posOffset>
              </wp:positionV>
              <wp:extent cx="8255" cy="635"/>
              <wp:effectExtent l="0" t="0" r="1905" b="0"/>
              <wp:wrapNone/>
              <wp:docPr id="350" name="Freeform 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255" cy="635"/>
                      </a:xfrm>
                      <a:custGeom>
                        <a:avLst/>
                        <a:gdLst>
                          <a:gd name="T0" fmla="*/ 0 w 20000"/>
                          <a:gd name="T1" fmla="*/ 0 h 20000"/>
                          <a:gd name="T2" fmla="*/ 4615 w 20000"/>
                          <a:gd name="T3" fmla="*/ 0 h 20000"/>
                          <a:gd name="T4" fmla="*/ 9231 w 20000"/>
                          <a:gd name="T5" fmla="*/ 0 h 20000"/>
                          <a:gd name="T6" fmla="*/ 13846 w 20000"/>
                          <a:gd name="T7" fmla="*/ 0 h 20000"/>
                          <a:gd name="T8" fmla="*/ 18462 w 20000"/>
                          <a:gd name="T9" fmla="*/ 0 h 20000"/>
                          <a:gd name="T10" fmla="*/ 13846 w 20000"/>
                          <a:gd name="T11" fmla="*/ 0 h 20000"/>
                          <a:gd name="T12" fmla="*/ 9231 w 20000"/>
                          <a:gd name="T13" fmla="*/ 0 h 20000"/>
                          <a:gd name="T14" fmla="*/ 4615 w 20000"/>
                          <a:gd name="T15" fmla="*/ 0 h 20000"/>
                          <a:gd name="T16" fmla="*/ 0 w 20000"/>
                          <a:gd name="T17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0" y="0"/>
                            </a:moveTo>
                            <a:lnTo>
                              <a:pt x="4615" y="0"/>
                            </a:lnTo>
                            <a:lnTo>
                              <a:pt x="9231" y="0"/>
                            </a:lnTo>
                            <a:lnTo>
                              <a:pt x="13846" y="0"/>
                            </a:lnTo>
                            <a:lnTo>
                              <a:pt x="18462" y="0"/>
                            </a:lnTo>
                            <a:lnTo>
                              <a:pt x="13846" y="0"/>
                            </a:lnTo>
                            <a:lnTo>
                              <a:pt x="9231" y="0"/>
                            </a:lnTo>
                            <a:lnTo>
                              <a:pt x="4615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282D067E" id="Freeform 85" o:spid="_x0000_s1026" style="position:absolute;margin-left:629.95pt;margin-top:494.95pt;width:.65pt;height:.05pt;z-index:25162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" o:allowincell="f" path="m,l4615,,9231,r4615,l18462,,13846,,9231,,4615,,,xe" fillcolor="#6d6d6d" stroked="f" strokecolor="white" strokeweight="0">
              <v:path arrowok="t" o:connecttype="custom" o:connectlocs="0,0;1905,0;3810,0;5715,0;7620,0;5715,0;3810,0;1905,0;0,0" o:connectangles="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21888" behindDoc="0" locked="0" layoutInCell="0" allowOverlap="1">
              <wp:simplePos x="0" y="0"/>
              <wp:positionH relativeFrom="page">
                <wp:posOffset>8000365</wp:posOffset>
              </wp:positionH>
              <wp:positionV relativeFrom="page">
                <wp:posOffset>6285865</wp:posOffset>
              </wp:positionV>
              <wp:extent cx="8255" cy="635"/>
              <wp:effectExtent l="8890" t="8890" r="11430" b="9525"/>
              <wp:wrapNone/>
              <wp:docPr id="349" name="Freeform 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255" cy="635"/>
                      </a:xfrm>
                      <a:custGeom>
                        <a:avLst/>
                        <a:gdLst>
                          <a:gd name="T0" fmla="*/ 0 w 20000"/>
                          <a:gd name="T1" fmla="*/ 0 h 20000"/>
                          <a:gd name="T2" fmla="*/ 0 w 20000"/>
                          <a:gd name="T3" fmla="*/ 0 h 20000"/>
                          <a:gd name="T4" fmla="*/ 4615 w 20000"/>
                          <a:gd name="T5" fmla="*/ 0 h 20000"/>
                          <a:gd name="T6" fmla="*/ 9231 w 20000"/>
                          <a:gd name="T7" fmla="*/ 0 h 20000"/>
                          <a:gd name="T8" fmla="*/ 13846 w 20000"/>
                          <a:gd name="T9" fmla="*/ 0 h 20000"/>
                          <a:gd name="T10" fmla="*/ 18462 w 20000"/>
                          <a:gd name="T11" fmla="*/ 0 h 20000"/>
                          <a:gd name="T12" fmla="*/ 18462 w 20000"/>
                          <a:gd name="T13" fmla="*/ 0 h 20000"/>
                          <a:gd name="T14" fmla="*/ 13846 w 20000"/>
                          <a:gd name="T15" fmla="*/ 0 h 20000"/>
                          <a:gd name="T16" fmla="*/ 9231 w 20000"/>
                          <a:gd name="T17" fmla="*/ 0 h 20000"/>
                          <a:gd name="T18" fmla="*/ 4615 w 20000"/>
                          <a:gd name="T19" fmla="*/ 0 h 20000"/>
                          <a:gd name="T20" fmla="*/ 0 w 20000"/>
                          <a:gd name="T21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4615" y="0"/>
                            </a:lnTo>
                            <a:lnTo>
                              <a:pt x="9231" y="0"/>
                            </a:lnTo>
                            <a:lnTo>
                              <a:pt x="13846" y="0"/>
                            </a:lnTo>
                            <a:lnTo>
                              <a:pt x="18462" y="0"/>
                            </a:lnTo>
                            <a:lnTo>
                              <a:pt x="13846" y="0"/>
                            </a:lnTo>
                            <a:lnTo>
                              <a:pt x="9231" y="0"/>
                            </a:lnTo>
                            <a:lnTo>
                              <a:pt x="4615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7BEC49B7" id="Freeform 86" o:spid="_x0000_s1026" style="position:absolute;margin-left:629.95pt;margin-top:494.95pt;width:.65pt;height:.05pt;z-index:25162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" o:allowincell="f" path="m,l,,4615,,9231,r4615,l18462,,13846,,9231,,4615,,,xe" filled="f" strokecolor="#6d6d6d" strokeweight="0">
              <v:path arrowok="t" o:connecttype="custom" o:connectlocs="0,0;0,0;1905,0;3810,0;5715,0;7620,0;7620,0;5715,0;3810,0;1905,0;0,0" o:connectangles="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22912" behindDoc="0" locked="0" layoutInCell="0" allowOverlap="1">
              <wp:simplePos x="0" y="0"/>
              <wp:positionH relativeFrom="page">
                <wp:posOffset>7960995</wp:posOffset>
              </wp:positionH>
              <wp:positionV relativeFrom="page">
                <wp:posOffset>6287135</wp:posOffset>
              </wp:positionV>
              <wp:extent cx="6350" cy="635"/>
              <wp:effectExtent l="0" t="635" r="0" b="0"/>
              <wp:wrapNone/>
              <wp:docPr id="348" name="Freeform 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0" cy="635"/>
                      </a:xfrm>
                      <a:custGeom>
                        <a:avLst/>
                        <a:gdLst>
                          <a:gd name="T0" fmla="*/ 0 w 20000"/>
                          <a:gd name="T1" fmla="*/ 0 h 20000"/>
                          <a:gd name="T2" fmla="*/ 6000 w 20000"/>
                          <a:gd name="T3" fmla="*/ 0 h 20000"/>
                          <a:gd name="T4" fmla="*/ 8000 w 20000"/>
                          <a:gd name="T5" fmla="*/ 0 h 20000"/>
                          <a:gd name="T6" fmla="*/ 14000 w 20000"/>
                          <a:gd name="T7" fmla="*/ 0 h 20000"/>
                          <a:gd name="T8" fmla="*/ 18000 w 20000"/>
                          <a:gd name="T9" fmla="*/ 0 h 20000"/>
                          <a:gd name="T10" fmla="*/ 14000 w 20000"/>
                          <a:gd name="T11" fmla="*/ 0 h 20000"/>
                          <a:gd name="T12" fmla="*/ 8000 w 20000"/>
                          <a:gd name="T13" fmla="*/ 0 h 20000"/>
                          <a:gd name="T14" fmla="*/ 6000 w 20000"/>
                          <a:gd name="T15" fmla="*/ 0 h 20000"/>
                          <a:gd name="T16" fmla="*/ 0 w 20000"/>
                          <a:gd name="T17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0" y="0"/>
                            </a:moveTo>
                            <a:lnTo>
                              <a:pt x="6000" y="0"/>
                            </a:lnTo>
                            <a:lnTo>
                              <a:pt x="8000" y="0"/>
                            </a:lnTo>
                            <a:lnTo>
                              <a:pt x="14000" y="0"/>
                            </a:lnTo>
                            <a:lnTo>
                              <a:pt x="18000" y="0"/>
                            </a:lnTo>
                            <a:lnTo>
                              <a:pt x="14000" y="0"/>
                            </a:lnTo>
                            <a:lnTo>
                              <a:pt x="8000" y="0"/>
                            </a:lnTo>
                            <a:lnTo>
                              <a:pt x="6000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5C3455A4" id="Freeform 87" o:spid="_x0000_s1026" style="position:absolute;margin-left:626.85pt;margin-top:495.05pt;width:.5pt;height:.05pt;z-index:25162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" o:allowincell="f" path="m,l6000,,8000,r6000,l18000,,14000,,8000,,6000,,,xe" fillcolor="#6d6d6d" stroked="f" strokecolor="white" strokeweight="0">
              <v:path arrowok="t" o:connecttype="custom" o:connectlocs="0,0;1905,0;2540,0;4445,0;5715,0;4445,0;2540,0;1905,0;0,0" o:connectangles="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23936" behindDoc="0" locked="0" layoutInCell="0" allowOverlap="1">
              <wp:simplePos x="0" y="0"/>
              <wp:positionH relativeFrom="page">
                <wp:posOffset>7960995</wp:posOffset>
              </wp:positionH>
              <wp:positionV relativeFrom="page">
                <wp:posOffset>6287135</wp:posOffset>
              </wp:positionV>
              <wp:extent cx="6350" cy="635"/>
              <wp:effectExtent l="7620" t="10160" r="5080" b="8255"/>
              <wp:wrapNone/>
              <wp:docPr id="347" name="Freeform 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0" cy="635"/>
                      </a:xfrm>
                      <a:custGeom>
                        <a:avLst/>
                        <a:gdLst>
                          <a:gd name="T0" fmla="*/ 0 w 20000"/>
                          <a:gd name="T1" fmla="*/ 0 h 20000"/>
                          <a:gd name="T2" fmla="*/ 0 w 20000"/>
                          <a:gd name="T3" fmla="*/ 0 h 20000"/>
                          <a:gd name="T4" fmla="*/ 6000 w 20000"/>
                          <a:gd name="T5" fmla="*/ 0 h 20000"/>
                          <a:gd name="T6" fmla="*/ 8000 w 20000"/>
                          <a:gd name="T7" fmla="*/ 0 h 20000"/>
                          <a:gd name="T8" fmla="*/ 14000 w 20000"/>
                          <a:gd name="T9" fmla="*/ 0 h 20000"/>
                          <a:gd name="T10" fmla="*/ 18000 w 20000"/>
                          <a:gd name="T11" fmla="*/ 0 h 20000"/>
                          <a:gd name="T12" fmla="*/ 18000 w 20000"/>
                          <a:gd name="T13" fmla="*/ 0 h 20000"/>
                          <a:gd name="T14" fmla="*/ 14000 w 20000"/>
                          <a:gd name="T15" fmla="*/ 0 h 20000"/>
                          <a:gd name="T16" fmla="*/ 8000 w 20000"/>
                          <a:gd name="T17" fmla="*/ 0 h 20000"/>
                          <a:gd name="T18" fmla="*/ 6000 w 20000"/>
                          <a:gd name="T19" fmla="*/ 0 h 20000"/>
                          <a:gd name="T20" fmla="*/ 0 w 20000"/>
                          <a:gd name="T21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6000" y="0"/>
                            </a:lnTo>
                            <a:lnTo>
                              <a:pt x="8000" y="0"/>
                            </a:lnTo>
                            <a:lnTo>
                              <a:pt x="14000" y="0"/>
                            </a:lnTo>
                            <a:lnTo>
                              <a:pt x="18000" y="0"/>
                            </a:lnTo>
                            <a:lnTo>
                              <a:pt x="14000" y="0"/>
                            </a:lnTo>
                            <a:lnTo>
                              <a:pt x="8000" y="0"/>
                            </a:lnTo>
                            <a:lnTo>
                              <a:pt x="6000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4D00A3F1" id="Freeform 88" o:spid="_x0000_s1026" style="position:absolute;margin-left:626.85pt;margin-top:495.05pt;width:.5pt;height:.05pt;z-index:25162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" o:allowincell="f" path="m,l,,6000,,8000,r6000,l18000,,14000,,8000,,6000,,,xe" filled="f" strokecolor="#6d6d6d" strokeweight="0">
              <v:path arrowok="t" o:connecttype="custom" o:connectlocs="0,0;0,0;1905,0;2540,0;4445,0;5715,0;5715,0;4445,0;2540,0;1905,0;0,0" o:connectangles="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24960" behindDoc="0" locked="0" layoutInCell="0" allowOverlap="1">
              <wp:simplePos x="0" y="0"/>
              <wp:positionH relativeFrom="page">
                <wp:posOffset>7969250</wp:posOffset>
              </wp:positionH>
              <wp:positionV relativeFrom="page">
                <wp:posOffset>6287135</wp:posOffset>
              </wp:positionV>
              <wp:extent cx="11430" cy="26670"/>
              <wp:effectExtent l="6350" t="635" r="1270" b="1270"/>
              <wp:wrapNone/>
              <wp:docPr id="346" name="Freeform 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1430" cy="26670"/>
                      </a:xfrm>
                      <a:custGeom>
                        <a:avLst/>
                        <a:gdLst>
                          <a:gd name="T0" fmla="*/ 2222 w 20000"/>
                          <a:gd name="T1" fmla="*/ 1429 h 20000"/>
                          <a:gd name="T2" fmla="*/ 3333 w 20000"/>
                          <a:gd name="T3" fmla="*/ 6190 h 20000"/>
                          <a:gd name="T4" fmla="*/ 3333 w 20000"/>
                          <a:gd name="T5" fmla="*/ 10000 h 20000"/>
                          <a:gd name="T6" fmla="*/ 3333 w 20000"/>
                          <a:gd name="T7" fmla="*/ 14762 h 20000"/>
                          <a:gd name="T8" fmla="*/ 3333 w 20000"/>
                          <a:gd name="T9" fmla="*/ 19524 h 20000"/>
                          <a:gd name="T10" fmla="*/ 7778 w 20000"/>
                          <a:gd name="T11" fmla="*/ 17619 h 20000"/>
                          <a:gd name="T12" fmla="*/ 11111 w 20000"/>
                          <a:gd name="T13" fmla="*/ 15714 h 20000"/>
                          <a:gd name="T14" fmla="*/ 16667 w 20000"/>
                          <a:gd name="T15" fmla="*/ 13333 h 20000"/>
                          <a:gd name="T16" fmla="*/ 18889 w 20000"/>
                          <a:gd name="T17" fmla="*/ 11429 h 20000"/>
                          <a:gd name="T18" fmla="*/ 16667 w 20000"/>
                          <a:gd name="T19" fmla="*/ 13333 h 20000"/>
                          <a:gd name="T20" fmla="*/ 13333 w 20000"/>
                          <a:gd name="T21" fmla="*/ 15714 h 20000"/>
                          <a:gd name="T22" fmla="*/ 7778 w 20000"/>
                          <a:gd name="T23" fmla="*/ 17619 h 20000"/>
                          <a:gd name="T24" fmla="*/ 3333 w 20000"/>
                          <a:gd name="T25" fmla="*/ 19524 h 20000"/>
                          <a:gd name="T26" fmla="*/ 3333 w 20000"/>
                          <a:gd name="T27" fmla="*/ 14762 h 20000"/>
                          <a:gd name="T28" fmla="*/ 2222 w 20000"/>
                          <a:gd name="T29" fmla="*/ 9524 h 20000"/>
                          <a:gd name="T30" fmla="*/ 2222 w 20000"/>
                          <a:gd name="T31" fmla="*/ 4762 h 20000"/>
                          <a:gd name="T32" fmla="*/ 0 w 20000"/>
                          <a:gd name="T33" fmla="*/ 0 h 20000"/>
                          <a:gd name="T34" fmla="*/ 2222 w 20000"/>
                          <a:gd name="T35" fmla="*/ 476 h 20000"/>
                          <a:gd name="T36" fmla="*/ 2222 w 20000"/>
                          <a:gd name="T37" fmla="*/ 476 h 20000"/>
                          <a:gd name="T38" fmla="*/ 2222 w 20000"/>
                          <a:gd name="T39" fmla="*/ 476 h 20000"/>
                          <a:gd name="T40" fmla="*/ 2222 w 20000"/>
                          <a:gd name="T41" fmla="*/ 1429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2222" y="1429"/>
                            </a:moveTo>
                            <a:lnTo>
                              <a:pt x="3333" y="6190"/>
                            </a:lnTo>
                            <a:lnTo>
                              <a:pt x="3333" y="10000"/>
                            </a:lnTo>
                            <a:lnTo>
                              <a:pt x="3333" y="14762"/>
                            </a:lnTo>
                            <a:lnTo>
                              <a:pt x="3333" y="19524"/>
                            </a:lnTo>
                            <a:lnTo>
                              <a:pt x="7778" y="17619"/>
                            </a:lnTo>
                            <a:lnTo>
                              <a:pt x="11111" y="15714"/>
                            </a:lnTo>
                            <a:lnTo>
                              <a:pt x="16667" y="13333"/>
                            </a:lnTo>
                            <a:lnTo>
                              <a:pt x="18889" y="11429"/>
                            </a:lnTo>
                            <a:lnTo>
                              <a:pt x="16667" y="13333"/>
                            </a:lnTo>
                            <a:lnTo>
                              <a:pt x="13333" y="15714"/>
                            </a:lnTo>
                            <a:lnTo>
                              <a:pt x="7778" y="17619"/>
                            </a:lnTo>
                            <a:lnTo>
                              <a:pt x="3333" y="19524"/>
                            </a:lnTo>
                            <a:lnTo>
                              <a:pt x="3333" y="14762"/>
                            </a:lnTo>
                            <a:lnTo>
                              <a:pt x="2222" y="9524"/>
                            </a:lnTo>
                            <a:lnTo>
                              <a:pt x="2222" y="4762"/>
                            </a:lnTo>
                            <a:lnTo>
                              <a:pt x="0" y="0"/>
                            </a:lnTo>
                            <a:lnTo>
                              <a:pt x="2222" y="476"/>
                            </a:lnTo>
                            <a:lnTo>
                              <a:pt x="2222" y="1429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531E6EFD" id="Freeform 89" o:spid="_x0000_s1026" style="position:absolute;margin-left:627.5pt;margin-top:495.05pt;width:.9pt;height:2.1pt;z-index:25162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" o:allowincell="f" path="m2222,1429l3333,6190r,3810l3333,14762r,4762l7778,17619r3333,-1905l16667,13333r2222,-1904l16667,13333r-3334,2381l7778,17619,3333,19524r,-4762l2222,9524r,-4762l,,2222,476r,953xe" fillcolor="#6d6d6d" stroked="f" strokecolor="white" strokeweight="0">
              <v:path arrowok="t" o:connecttype="custom" o:connectlocs="1270,1906;1905,8254;1905,13335;1905,19685;1905,26035;4445,23495;6350,20955;9525,17780;10795,15241;9525,17780;7620,20955;4445,23495;1905,26035;1905,19685;1270,12700;1270,6350;0,0;1270,635;1270,635;1270,635;1270,1906" o:connectangles="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25984" behindDoc="0" locked="0" layoutInCell="0" allowOverlap="1">
              <wp:simplePos x="0" y="0"/>
              <wp:positionH relativeFrom="page">
                <wp:posOffset>7969250</wp:posOffset>
              </wp:positionH>
              <wp:positionV relativeFrom="page">
                <wp:posOffset>6287135</wp:posOffset>
              </wp:positionV>
              <wp:extent cx="11430" cy="26670"/>
              <wp:effectExtent l="15875" t="19685" r="10795" b="20320"/>
              <wp:wrapNone/>
              <wp:docPr id="345" name="Freeform 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1430" cy="26670"/>
                      </a:xfrm>
                      <a:custGeom>
                        <a:avLst/>
                        <a:gdLst>
                          <a:gd name="T0" fmla="*/ 2222 w 20000"/>
                          <a:gd name="T1" fmla="*/ 1429 h 20000"/>
                          <a:gd name="T2" fmla="*/ 2222 w 20000"/>
                          <a:gd name="T3" fmla="*/ 1429 h 20000"/>
                          <a:gd name="T4" fmla="*/ 3333 w 20000"/>
                          <a:gd name="T5" fmla="*/ 6190 h 20000"/>
                          <a:gd name="T6" fmla="*/ 3333 w 20000"/>
                          <a:gd name="T7" fmla="*/ 10000 h 20000"/>
                          <a:gd name="T8" fmla="*/ 3333 w 20000"/>
                          <a:gd name="T9" fmla="*/ 14762 h 20000"/>
                          <a:gd name="T10" fmla="*/ 3333 w 20000"/>
                          <a:gd name="T11" fmla="*/ 19524 h 20000"/>
                          <a:gd name="T12" fmla="*/ 3333 w 20000"/>
                          <a:gd name="T13" fmla="*/ 19524 h 20000"/>
                          <a:gd name="T14" fmla="*/ 7778 w 20000"/>
                          <a:gd name="T15" fmla="*/ 17619 h 20000"/>
                          <a:gd name="T16" fmla="*/ 11111 w 20000"/>
                          <a:gd name="T17" fmla="*/ 15714 h 20000"/>
                          <a:gd name="T18" fmla="*/ 16667 w 20000"/>
                          <a:gd name="T19" fmla="*/ 13333 h 20000"/>
                          <a:gd name="T20" fmla="*/ 18889 w 20000"/>
                          <a:gd name="T21" fmla="*/ 11429 h 20000"/>
                          <a:gd name="T22" fmla="*/ 18889 w 20000"/>
                          <a:gd name="T23" fmla="*/ 11429 h 20000"/>
                          <a:gd name="T24" fmla="*/ 16667 w 20000"/>
                          <a:gd name="T25" fmla="*/ 13333 h 20000"/>
                          <a:gd name="T26" fmla="*/ 13333 w 20000"/>
                          <a:gd name="T27" fmla="*/ 15714 h 20000"/>
                          <a:gd name="T28" fmla="*/ 7778 w 20000"/>
                          <a:gd name="T29" fmla="*/ 17619 h 20000"/>
                          <a:gd name="T30" fmla="*/ 3333 w 20000"/>
                          <a:gd name="T31" fmla="*/ 19524 h 20000"/>
                          <a:gd name="T32" fmla="*/ 3333 w 20000"/>
                          <a:gd name="T33" fmla="*/ 19524 h 20000"/>
                          <a:gd name="T34" fmla="*/ 3333 w 20000"/>
                          <a:gd name="T35" fmla="*/ 14762 h 20000"/>
                          <a:gd name="T36" fmla="*/ 2222 w 20000"/>
                          <a:gd name="T37" fmla="*/ 9524 h 20000"/>
                          <a:gd name="T38" fmla="*/ 2222 w 20000"/>
                          <a:gd name="T39" fmla="*/ 4762 h 20000"/>
                          <a:gd name="T40" fmla="*/ 0 w 20000"/>
                          <a:gd name="T41" fmla="*/ 0 h 20000"/>
                          <a:gd name="T42" fmla="*/ 0 w 20000"/>
                          <a:gd name="T43" fmla="*/ 0 h 20000"/>
                          <a:gd name="T44" fmla="*/ 2222 w 20000"/>
                          <a:gd name="T45" fmla="*/ 476 h 20000"/>
                          <a:gd name="T46" fmla="*/ 2222 w 20000"/>
                          <a:gd name="T47" fmla="*/ 476 h 20000"/>
                          <a:gd name="T48" fmla="*/ 2222 w 20000"/>
                          <a:gd name="T49" fmla="*/ 476 h 20000"/>
                          <a:gd name="T50" fmla="*/ 2222 w 20000"/>
                          <a:gd name="T51" fmla="*/ 1429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2222" y="1429"/>
                            </a:moveTo>
                            <a:lnTo>
                              <a:pt x="2222" y="1429"/>
                            </a:lnTo>
                            <a:lnTo>
                              <a:pt x="3333" y="6190"/>
                            </a:lnTo>
                            <a:lnTo>
                              <a:pt x="3333" y="10000"/>
                            </a:lnTo>
                            <a:lnTo>
                              <a:pt x="3333" y="14762"/>
                            </a:lnTo>
                            <a:lnTo>
                              <a:pt x="3333" y="19524"/>
                            </a:lnTo>
                            <a:lnTo>
                              <a:pt x="7778" y="17619"/>
                            </a:lnTo>
                            <a:lnTo>
                              <a:pt x="11111" y="15714"/>
                            </a:lnTo>
                            <a:lnTo>
                              <a:pt x="16667" y="13333"/>
                            </a:lnTo>
                            <a:lnTo>
                              <a:pt x="18889" y="11429"/>
                            </a:lnTo>
                            <a:lnTo>
                              <a:pt x="16667" y="13333"/>
                            </a:lnTo>
                            <a:lnTo>
                              <a:pt x="13333" y="15714"/>
                            </a:lnTo>
                            <a:lnTo>
                              <a:pt x="7778" y="17619"/>
                            </a:lnTo>
                            <a:lnTo>
                              <a:pt x="3333" y="19524"/>
                            </a:lnTo>
                            <a:lnTo>
                              <a:pt x="3333" y="14762"/>
                            </a:lnTo>
                            <a:lnTo>
                              <a:pt x="2222" y="9524"/>
                            </a:lnTo>
                            <a:lnTo>
                              <a:pt x="2222" y="4762"/>
                            </a:lnTo>
                            <a:lnTo>
                              <a:pt x="0" y="0"/>
                            </a:lnTo>
                            <a:lnTo>
                              <a:pt x="2222" y="476"/>
                            </a:lnTo>
                            <a:lnTo>
                              <a:pt x="2222" y="1429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472F0F04" id="Freeform 90" o:spid="_x0000_s1026" style="position:absolute;margin-left:627.5pt;margin-top:495.05pt;width:.9pt;height:2.1pt;z-index:25162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" o:allowincell="f" path="m2222,1429r,l3333,6190r,3810l3333,14762r,4762l7778,17619r3333,-1905l16667,13333r2222,-1904l16667,13333r-3334,2381l7778,17619,3333,19524r,-4762l2222,9524r,-4762l,,2222,476r,953xe" filled="f" strokecolor="#6d6d6d" strokeweight="0">
              <v:path arrowok="t" o:connecttype="custom" o:connectlocs="1270,1906;1270,1906;1905,8254;1905,13335;1905,19685;1905,26035;1905,26035;4445,23495;6350,20955;9525,17780;10795,15241;10795,15241;9525,17780;7620,20955;4445,23495;1905,26035;1905,26035;1905,19685;1270,12700;1270,6350;0,0;0,0;1270,635;1270,635;1270,635;1270,1906" o:connectangles="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27008" behindDoc="0" locked="0" layoutInCell="0" allowOverlap="1">
              <wp:simplePos x="0" y="0"/>
              <wp:positionH relativeFrom="page">
                <wp:posOffset>7987665</wp:posOffset>
              </wp:positionH>
              <wp:positionV relativeFrom="page">
                <wp:posOffset>6287135</wp:posOffset>
              </wp:positionV>
              <wp:extent cx="4445" cy="5080"/>
              <wp:effectExtent l="5715" t="635" r="0" b="3810"/>
              <wp:wrapNone/>
              <wp:docPr id="344" name="Freeform 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45" cy="5080"/>
                      </a:xfrm>
                      <a:custGeom>
                        <a:avLst/>
                        <a:gdLst>
                          <a:gd name="T0" fmla="*/ 17143 w 20000"/>
                          <a:gd name="T1" fmla="*/ 0 h 20000"/>
                          <a:gd name="T2" fmla="*/ 11429 w 20000"/>
                          <a:gd name="T3" fmla="*/ 2500 h 20000"/>
                          <a:gd name="T4" fmla="*/ 8571 w 20000"/>
                          <a:gd name="T5" fmla="*/ 10000 h 20000"/>
                          <a:gd name="T6" fmla="*/ 2857 w 20000"/>
                          <a:gd name="T7" fmla="*/ 15000 h 20000"/>
                          <a:gd name="T8" fmla="*/ 0 w 20000"/>
                          <a:gd name="T9" fmla="*/ 17500 h 20000"/>
                          <a:gd name="T10" fmla="*/ 2857 w 20000"/>
                          <a:gd name="T11" fmla="*/ 15000 h 20000"/>
                          <a:gd name="T12" fmla="*/ 8571 w 20000"/>
                          <a:gd name="T13" fmla="*/ 10000 h 20000"/>
                          <a:gd name="T14" fmla="*/ 11429 w 20000"/>
                          <a:gd name="T15" fmla="*/ 2500 h 20000"/>
                          <a:gd name="T16" fmla="*/ 17143 w 20000"/>
                          <a:gd name="T17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7143" y="0"/>
                            </a:moveTo>
                            <a:lnTo>
                              <a:pt x="11429" y="2500"/>
                            </a:lnTo>
                            <a:lnTo>
                              <a:pt x="8571" y="10000"/>
                            </a:lnTo>
                            <a:lnTo>
                              <a:pt x="2857" y="15000"/>
                            </a:lnTo>
                            <a:lnTo>
                              <a:pt x="0" y="17500"/>
                            </a:lnTo>
                            <a:lnTo>
                              <a:pt x="2857" y="15000"/>
                            </a:lnTo>
                            <a:lnTo>
                              <a:pt x="8571" y="10000"/>
                            </a:lnTo>
                            <a:lnTo>
                              <a:pt x="11429" y="2500"/>
                            </a:lnTo>
                            <a:lnTo>
                              <a:pt x="17143" y="0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46DE57BC" id="Freeform 91" o:spid="_x0000_s1026" style="position:absolute;margin-left:628.95pt;margin-top:495.05pt;width:.35pt;height:.4pt;z-index:25162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" o:allowincell="f" path="m17143,l11429,2500,8571,10000,2857,15000,,17500,2857,15000,8571,10000,11429,2500,17143,xe" fillcolor="#6d6d6d" stroked="f" strokecolor="white" strokeweight="0">
              <v:path arrowok="t" o:connecttype="custom" o:connectlocs="3810,0;2540,635;1905,2540;635,3810;0,4445;635,3810;1905,2540;2540,635;3810,0" o:connectangles="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28032" behindDoc="0" locked="0" layoutInCell="0" allowOverlap="1">
              <wp:simplePos x="0" y="0"/>
              <wp:positionH relativeFrom="page">
                <wp:posOffset>7987665</wp:posOffset>
              </wp:positionH>
              <wp:positionV relativeFrom="page">
                <wp:posOffset>6287135</wp:posOffset>
              </wp:positionV>
              <wp:extent cx="4445" cy="5080"/>
              <wp:effectExtent l="5715" t="10160" r="8890" b="13335"/>
              <wp:wrapNone/>
              <wp:docPr id="343" name="Freeform 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45" cy="5080"/>
                      </a:xfrm>
                      <a:custGeom>
                        <a:avLst/>
                        <a:gdLst>
                          <a:gd name="T0" fmla="*/ 17143 w 20000"/>
                          <a:gd name="T1" fmla="*/ 0 h 20000"/>
                          <a:gd name="T2" fmla="*/ 17143 w 20000"/>
                          <a:gd name="T3" fmla="*/ 0 h 20000"/>
                          <a:gd name="T4" fmla="*/ 11429 w 20000"/>
                          <a:gd name="T5" fmla="*/ 2500 h 20000"/>
                          <a:gd name="T6" fmla="*/ 8571 w 20000"/>
                          <a:gd name="T7" fmla="*/ 10000 h 20000"/>
                          <a:gd name="T8" fmla="*/ 2857 w 20000"/>
                          <a:gd name="T9" fmla="*/ 15000 h 20000"/>
                          <a:gd name="T10" fmla="*/ 0 w 20000"/>
                          <a:gd name="T11" fmla="*/ 17500 h 20000"/>
                          <a:gd name="T12" fmla="*/ 0 w 20000"/>
                          <a:gd name="T13" fmla="*/ 17500 h 20000"/>
                          <a:gd name="T14" fmla="*/ 2857 w 20000"/>
                          <a:gd name="T15" fmla="*/ 15000 h 20000"/>
                          <a:gd name="T16" fmla="*/ 8571 w 20000"/>
                          <a:gd name="T17" fmla="*/ 10000 h 20000"/>
                          <a:gd name="T18" fmla="*/ 11429 w 20000"/>
                          <a:gd name="T19" fmla="*/ 2500 h 20000"/>
                          <a:gd name="T20" fmla="*/ 17143 w 20000"/>
                          <a:gd name="T21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7143" y="0"/>
                            </a:moveTo>
                            <a:lnTo>
                              <a:pt x="17143" y="0"/>
                            </a:lnTo>
                            <a:lnTo>
                              <a:pt x="11429" y="2500"/>
                            </a:lnTo>
                            <a:lnTo>
                              <a:pt x="8571" y="10000"/>
                            </a:lnTo>
                            <a:lnTo>
                              <a:pt x="2857" y="15000"/>
                            </a:lnTo>
                            <a:lnTo>
                              <a:pt x="0" y="17500"/>
                            </a:lnTo>
                            <a:lnTo>
                              <a:pt x="2857" y="15000"/>
                            </a:lnTo>
                            <a:lnTo>
                              <a:pt x="8571" y="10000"/>
                            </a:lnTo>
                            <a:lnTo>
                              <a:pt x="11429" y="2500"/>
                            </a:lnTo>
                            <a:lnTo>
                              <a:pt x="17143" y="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06D0C940" id="Freeform 92" o:spid="_x0000_s1026" style="position:absolute;margin-left:628.95pt;margin-top:495.05pt;width:.35pt;height:.4pt;z-index:25162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" o:allowincell="f" path="m17143,r,l11429,2500,8571,10000,2857,15000,,17500,2857,15000,8571,10000,11429,2500,17143,xe" filled="f" strokecolor="#6d6d6d" strokeweight="0">
              <v:path arrowok="t" o:connecttype="custom" o:connectlocs="3810,0;3810,0;2540,635;1905,2540;635,3810;0,4445;0,4445;635,3810;1905,2540;2540,635;3810,0" o:connectangles="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29056" behindDoc="0" locked="0" layoutInCell="0" allowOverlap="1">
              <wp:simplePos x="0" y="0"/>
              <wp:positionH relativeFrom="page">
                <wp:posOffset>7950200</wp:posOffset>
              </wp:positionH>
              <wp:positionV relativeFrom="page">
                <wp:posOffset>6287770</wp:posOffset>
              </wp:positionV>
              <wp:extent cx="635" cy="38735"/>
              <wp:effectExtent l="0" t="1270" r="2540" b="0"/>
              <wp:wrapNone/>
              <wp:docPr id="342" name="Freeform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" cy="38735"/>
                      </a:xfrm>
                      <a:custGeom>
                        <a:avLst/>
                        <a:gdLst>
                          <a:gd name="T0" fmla="*/ 0 w 20000"/>
                          <a:gd name="T1" fmla="*/ 0 h 20000"/>
                          <a:gd name="T2" fmla="*/ 0 w 20000"/>
                          <a:gd name="T3" fmla="*/ 2295 h 20000"/>
                          <a:gd name="T4" fmla="*/ 0 w 20000"/>
                          <a:gd name="T5" fmla="*/ 4590 h 20000"/>
                          <a:gd name="T6" fmla="*/ 0 w 20000"/>
                          <a:gd name="T7" fmla="*/ 7541 h 20000"/>
                          <a:gd name="T8" fmla="*/ 0 w 20000"/>
                          <a:gd name="T9" fmla="*/ 9836 h 20000"/>
                          <a:gd name="T10" fmla="*/ 0 w 20000"/>
                          <a:gd name="T11" fmla="*/ 12131 h 20000"/>
                          <a:gd name="T12" fmla="*/ 0 w 20000"/>
                          <a:gd name="T13" fmla="*/ 14426 h 20000"/>
                          <a:gd name="T14" fmla="*/ 0 w 20000"/>
                          <a:gd name="T15" fmla="*/ 17377 h 20000"/>
                          <a:gd name="T16" fmla="*/ 0 w 20000"/>
                          <a:gd name="T17" fmla="*/ 19672 h 20000"/>
                          <a:gd name="T18" fmla="*/ 0 w 20000"/>
                          <a:gd name="T19" fmla="*/ 17377 h 20000"/>
                          <a:gd name="T20" fmla="*/ 0 w 20000"/>
                          <a:gd name="T21" fmla="*/ 14426 h 20000"/>
                          <a:gd name="T22" fmla="*/ 0 w 20000"/>
                          <a:gd name="T23" fmla="*/ 12131 h 20000"/>
                          <a:gd name="T24" fmla="*/ 0 w 20000"/>
                          <a:gd name="T25" fmla="*/ 9836 h 20000"/>
                          <a:gd name="T26" fmla="*/ 0 w 20000"/>
                          <a:gd name="T27" fmla="*/ 7541 h 20000"/>
                          <a:gd name="T28" fmla="*/ 0 w 20000"/>
                          <a:gd name="T29" fmla="*/ 4590 h 20000"/>
                          <a:gd name="T30" fmla="*/ 0 w 20000"/>
                          <a:gd name="T31" fmla="*/ 2295 h 20000"/>
                          <a:gd name="T32" fmla="*/ 0 w 20000"/>
                          <a:gd name="T33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0" y="0"/>
                            </a:moveTo>
                            <a:lnTo>
                              <a:pt x="0" y="2295"/>
                            </a:lnTo>
                            <a:lnTo>
                              <a:pt x="0" y="4590"/>
                            </a:lnTo>
                            <a:lnTo>
                              <a:pt x="0" y="7541"/>
                            </a:lnTo>
                            <a:lnTo>
                              <a:pt x="0" y="9836"/>
                            </a:lnTo>
                            <a:lnTo>
                              <a:pt x="0" y="12131"/>
                            </a:lnTo>
                            <a:lnTo>
                              <a:pt x="0" y="14426"/>
                            </a:lnTo>
                            <a:lnTo>
                              <a:pt x="0" y="17377"/>
                            </a:lnTo>
                            <a:lnTo>
                              <a:pt x="0" y="19672"/>
                            </a:lnTo>
                            <a:lnTo>
                              <a:pt x="0" y="17377"/>
                            </a:lnTo>
                            <a:lnTo>
                              <a:pt x="0" y="14426"/>
                            </a:lnTo>
                            <a:lnTo>
                              <a:pt x="0" y="12131"/>
                            </a:lnTo>
                            <a:lnTo>
                              <a:pt x="0" y="9836"/>
                            </a:lnTo>
                            <a:lnTo>
                              <a:pt x="0" y="7541"/>
                            </a:lnTo>
                            <a:lnTo>
                              <a:pt x="0" y="4590"/>
                            </a:lnTo>
                            <a:lnTo>
                              <a:pt x="0" y="2295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5CD4A0B6" id="Freeform 93" o:spid="_x0000_s1026" style="position:absolute;margin-left:626pt;margin-top:495.1pt;width:.05pt;height:3.05pt;z-index:25162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" o:allowincell="f" path="m,l,2295,,4590,,7541,,9836r,2295l,14426r,2951l,19672,,17377,,14426,,12131,,9836,,7541,,4590,,2295,,xe" fillcolor="#6d6d6d" stroked="f" strokecolor="white" strokeweight="0">
              <v:path arrowok="t" o:connecttype="custom" o:connectlocs="0,0;0,4445;0,8890;0,14605;0,19050;0,23495;0,27940;0,33655;0,38100;0,33655;0,27940;0,23495;0,19050;0,14605;0,8890;0,4445;0,0" o:connectangles="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30080" behindDoc="0" locked="0" layoutInCell="0" allowOverlap="1">
              <wp:simplePos x="0" y="0"/>
              <wp:positionH relativeFrom="page">
                <wp:posOffset>7950200</wp:posOffset>
              </wp:positionH>
              <wp:positionV relativeFrom="page">
                <wp:posOffset>6287770</wp:posOffset>
              </wp:positionV>
              <wp:extent cx="635" cy="38735"/>
              <wp:effectExtent l="6350" t="10795" r="12065" b="7620"/>
              <wp:wrapNone/>
              <wp:docPr id="341" name="Freeform 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" cy="38735"/>
                      </a:xfrm>
                      <a:custGeom>
                        <a:avLst/>
                        <a:gdLst>
                          <a:gd name="T0" fmla="*/ 0 w 20000"/>
                          <a:gd name="T1" fmla="*/ 0 h 20000"/>
                          <a:gd name="T2" fmla="*/ 0 w 20000"/>
                          <a:gd name="T3" fmla="*/ 0 h 20000"/>
                          <a:gd name="T4" fmla="*/ 0 w 20000"/>
                          <a:gd name="T5" fmla="*/ 2295 h 20000"/>
                          <a:gd name="T6" fmla="*/ 0 w 20000"/>
                          <a:gd name="T7" fmla="*/ 4590 h 20000"/>
                          <a:gd name="T8" fmla="*/ 0 w 20000"/>
                          <a:gd name="T9" fmla="*/ 7541 h 20000"/>
                          <a:gd name="T10" fmla="*/ 0 w 20000"/>
                          <a:gd name="T11" fmla="*/ 9836 h 20000"/>
                          <a:gd name="T12" fmla="*/ 0 w 20000"/>
                          <a:gd name="T13" fmla="*/ 12131 h 20000"/>
                          <a:gd name="T14" fmla="*/ 0 w 20000"/>
                          <a:gd name="T15" fmla="*/ 14426 h 20000"/>
                          <a:gd name="T16" fmla="*/ 0 w 20000"/>
                          <a:gd name="T17" fmla="*/ 17377 h 20000"/>
                          <a:gd name="T18" fmla="*/ 0 w 20000"/>
                          <a:gd name="T19" fmla="*/ 19672 h 20000"/>
                          <a:gd name="T20" fmla="*/ 0 w 20000"/>
                          <a:gd name="T21" fmla="*/ 19672 h 20000"/>
                          <a:gd name="T22" fmla="*/ 0 w 20000"/>
                          <a:gd name="T23" fmla="*/ 17377 h 20000"/>
                          <a:gd name="T24" fmla="*/ 0 w 20000"/>
                          <a:gd name="T25" fmla="*/ 14426 h 20000"/>
                          <a:gd name="T26" fmla="*/ 0 w 20000"/>
                          <a:gd name="T27" fmla="*/ 12131 h 20000"/>
                          <a:gd name="T28" fmla="*/ 0 w 20000"/>
                          <a:gd name="T29" fmla="*/ 9836 h 20000"/>
                          <a:gd name="T30" fmla="*/ 0 w 20000"/>
                          <a:gd name="T31" fmla="*/ 7541 h 20000"/>
                          <a:gd name="T32" fmla="*/ 0 w 20000"/>
                          <a:gd name="T33" fmla="*/ 4590 h 20000"/>
                          <a:gd name="T34" fmla="*/ 0 w 20000"/>
                          <a:gd name="T35" fmla="*/ 2295 h 20000"/>
                          <a:gd name="T36" fmla="*/ 0 w 20000"/>
                          <a:gd name="T37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2295"/>
                            </a:lnTo>
                            <a:lnTo>
                              <a:pt x="0" y="4590"/>
                            </a:lnTo>
                            <a:lnTo>
                              <a:pt x="0" y="7541"/>
                            </a:lnTo>
                            <a:lnTo>
                              <a:pt x="0" y="9836"/>
                            </a:lnTo>
                            <a:lnTo>
                              <a:pt x="0" y="12131"/>
                            </a:lnTo>
                            <a:lnTo>
                              <a:pt x="0" y="14426"/>
                            </a:lnTo>
                            <a:lnTo>
                              <a:pt x="0" y="17377"/>
                            </a:lnTo>
                            <a:lnTo>
                              <a:pt x="0" y="19672"/>
                            </a:lnTo>
                            <a:lnTo>
                              <a:pt x="0" y="17377"/>
                            </a:lnTo>
                            <a:lnTo>
                              <a:pt x="0" y="14426"/>
                            </a:lnTo>
                            <a:lnTo>
                              <a:pt x="0" y="12131"/>
                            </a:lnTo>
                            <a:lnTo>
                              <a:pt x="0" y="9836"/>
                            </a:lnTo>
                            <a:lnTo>
                              <a:pt x="0" y="7541"/>
                            </a:lnTo>
                            <a:lnTo>
                              <a:pt x="0" y="4590"/>
                            </a:lnTo>
                            <a:lnTo>
                              <a:pt x="0" y="2295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533C23C6" id="Freeform 94" o:spid="_x0000_s1026" style="position:absolute;margin-left:626pt;margin-top:495.1pt;width:.05pt;height:3.05pt;z-index:25163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" o:allowincell="f" path="m,l,,,2295,,4590,,7541,,9836r,2295l,14426r,2951l,19672,,17377,,14426,,12131,,9836,,7541,,4590,,2295,,xe" filled="f" strokecolor="#6d6d6d" strokeweight="0">
              <v:path arrowok="t" o:connecttype="custom" o:connectlocs="0,0;0,0;0,4445;0,8890;0,14605;0,19050;0,23495;0,27940;0,33655;0,38100;0,38100;0,33655;0,27940;0,23495;0,19050;0,14605;0,8890;0,4445;0,0" o:connectangles="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31104" behindDoc="0" locked="0" layoutInCell="0" allowOverlap="1">
              <wp:simplePos x="0" y="0"/>
              <wp:positionH relativeFrom="page">
                <wp:posOffset>8199120</wp:posOffset>
              </wp:positionH>
              <wp:positionV relativeFrom="page">
                <wp:posOffset>6289675</wp:posOffset>
              </wp:positionV>
              <wp:extent cx="5715" cy="3175"/>
              <wp:effectExtent l="7620" t="3175" r="5715" b="3175"/>
              <wp:wrapNone/>
              <wp:docPr id="340" name="Freeform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15" cy="3175"/>
                      </a:xfrm>
                      <a:custGeom>
                        <a:avLst/>
                        <a:gdLst>
                          <a:gd name="T0" fmla="*/ 17778 w 20000"/>
                          <a:gd name="T1" fmla="*/ 0 h 20000"/>
                          <a:gd name="T2" fmla="*/ 13333 w 20000"/>
                          <a:gd name="T3" fmla="*/ 8000 h 20000"/>
                          <a:gd name="T4" fmla="*/ 6667 w 20000"/>
                          <a:gd name="T5" fmla="*/ 8000 h 20000"/>
                          <a:gd name="T6" fmla="*/ 4444 w 20000"/>
                          <a:gd name="T7" fmla="*/ 12000 h 20000"/>
                          <a:gd name="T8" fmla="*/ 0 w 20000"/>
                          <a:gd name="T9" fmla="*/ 16000 h 20000"/>
                          <a:gd name="T10" fmla="*/ 4444 w 20000"/>
                          <a:gd name="T11" fmla="*/ 12000 h 20000"/>
                          <a:gd name="T12" fmla="*/ 6667 w 20000"/>
                          <a:gd name="T13" fmla="*/ 8000 h 20000"/>
                          <a:gd name="T14" fmla="*/ 13333 w 20000"/>
                          <a:gd name="T15" fmla="*/ 8000 h 20000"/>
                          <a:gd name="T16" fmla="*/ 17778 w 20000"/>
                          <a:gd name="T17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7778" y="0"/>
                            </a:moveTo>
                            <a:lnTo>
                              <a:pt x="13333" y="8000"/>
                            </a:lnTo>
                            <a:lnTo>
                              <a:pt x="6667" y="8000"/>
                            </a:lnTo>
                            <a:lnTo>
                              <a:pt x="4444" y="12000"/>
                            </a:lnTo>
                            <a:lnTo>
                              <a:pt x="0" y="16000"/>
                            </a:lnTo>
                            <a:lnTo>
                              <a:pt x="4444" y="12000"/>
                            </a:lnTo>
                            <a:lnTo>
                              <a:pt x="6667" y="8000"/>
                            </a:lnTo>
                            <a:lnTo>
                              <a:pt x="13333" y="8000"/>
                            </a:lnTo>
                            <a:lnTo>
                              <a:pt x="17778" y="0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3EEB8E2B" id="Freeform 95" o:spid="_x0000_s1026" style="position:absolute;margin-left:645.6pt;margin-top:495.25pt;width:.45pt;height:.25pt;z-index:25163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" o:allowincell="f" path="m17778,l13333,8000r-6666,l4444,12000,,16000,4444,12000,6667,8000r6666,l17778,xe" fillcolor="#6d6d6d" stroked="f" strokecolor="white" strokeweight="0">
              <v:path arrowok="t" o:connecttype="custom" o:connectlocs="5080,0;3810,1270;1905,1270;1270,1905;0,2540;1270,1905;1905,1270;3810,1270;5080,0" o:connectangles="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32128" behindDoc="0" locked="0" layoutInCell="0" allowOverlap="1">
              <wp:simplePos x="0" y="0"/>
              <wp:positionH relativeFrom="page">
                <wp:posOffset>8199120</wp:posOffset>
              </wp:positionH>
              <wp:positionV relativeFrom="page">
                <wp:posOffset>6289675</wp:posOffset>
              </wp:positionV>
              <wp:extent cx="5715" cy="3175"/>
              <wp:effectExtent l="7620" t="12700" r="5715" b="12700"/>
              <wp:wrapNone/>
              <wp:docPr id="339" name="Freeform 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15" cy="3175"/>
                      </a:xfrm>
                      <a:custGeom>
                        <a:avLst/>
                        <a:gdLst>
                          <a:gd name="T0" fmla="*/ 17778 w 20000"/>
                          <a:gd name="T1" fmla="*/ 0 h 20000"/>
                          <a:gd name="T2" fmla="*/ 17778 w 20000"/>
                          <a:gd name="T3" fmla="*/ 0 h 20000"/>
                          <a:gd name="T4" fmla="*/ 13333 w 20000"/>
                          <a:gd name="T5" fmla="*/ 8000 h 20000"/>
                          <a:gd name="T6" fmla="*/ 6667 w 20000"/>
                          <a:gd name="T7" fmla="*/ 8000 h 20000"/>
                          <a:gd name="T8" fmla="*/ 4444 w 20000"/>
                          <a:gd name="T9" fmla="*/ 12000 h 20000"/>
                          <a:gd name="T10" fmla="*/ 0 w 20000"/>
                          <a:gd name="T11" fmla="*/ 16000 h 20000"/>
                          <a:gd name="T12" fmla="*/ 0 w 20000"/>
                          <a:gd name="T13" fmla="*/ 16000 h 20000"/>
                          <a:gd name="T14" fmla="*/ 4444 w 20000"/>
                          <a:gd name="T15" fmla="*/ 12000 h 20000"/>
                          <a:gd name="T16" fmla="*/ 6667 w 20000"/>
                          <a:gd name="T17" fmla="*/ 8000 h 20000"/>
                          <a:gd name="T18" fmla="*/ 13333 w 20000"/>
                          <a:gd name="T19" fmla="*/ 8000 h 20000"/>
                          <a:gd name="T20" fmla="*/ 17778 w 20000"/>
                          <a:gd name="T21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7778" y="0"/>
                            </a:moveTo>
                            <a:lnTo>
                              <a:pt x="17778" y="0"/>
                            </a:lnTo>
                            <a:lnTo>
                              <a:pt x="13333" y="8000"/>
                            </a:lnTo>
                            <a:lnTo>
                              <a:pt x="6667" y="8000"/>
                            </a:lnTo>
                            <a:lnTo>
                              <a:pt x="4444" y="12000"/>
                            </a:lnTo>
                            <a:lnTo>
                              <a:pt x="0" y="16000"/>
                            </a:lnTo>
                            <a:lnTo>
                              <a:pt x="4444" y="12000"/>
                            </a:lnTo>
                            <a:lnTo>
                              <a:pt x="6667" y="8000"/>
                            </a:lnTo>
                            <a:lnTo>
                              <a:pt x="13333" y="8000"/>
                            </a:lnTo>
                            <a:lnTo>
                              <a:pt x="17778" y="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0C3F046C" id="Freeform 96" o:spid="_x0000_s1026" style="position:absolute;margin-left:645.6pt;margin-top:495.25pt;width:.45pt;height:.25pt;z-index:25163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" o:allowincell="f" path="m17778,r,l13333,8000r-6666,l4444,12000,,16000,4444,12000,6667,8000r6666,l17778,xe" filled="f" strokecolor="#6d6d6d" strokeweight="0">
              <v:path arrowok="t" o:connecttype="custom" o:connectlocs="5080,0;5080,0;3810,1270;1905,1270;1270,1905;0,2540;0,2540;1270,1905;1905,1270;3810,1270;5080,0" o:connectangles="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33152" behindDoc="0" locked="0" layoutInCell="0" allowOverlap="1">
              <wp:simplePos x="0" y="0"/>
              <wp:positionH relativeFrom="page">
                <wp:posOffset>8192770</wp:posOffset>
              </wp:positionH>
              <wp:positionV relativeFrom="page">
                <wp:posOffset>6301740</wp:posOffset>
              </wp:positionV>
              <wp:extent cx="52070" cy="43815"/>
              <wp:effectExtent l="1270" t="5715" r="3810" b="7620"/>
              <wp:wrapNone/>
              <wp:docPr id="338" name="Freeform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2070" cy="43815"/>
                      </a:xfrm>
                      <a:custGeom>
                        <a:avLst/>
                        <a:gdLst>
                          <a:gd name="T0" fmla="*/ 1220 w 20000"/>
                          <a:gd name="T1" fmla="*/ 8696 h 20000"/>
                          <a:gd name="T2" fmla="*/ 2927 w 20000"/>
                          <a:gd name="T3" fmla="*/ 11014 h 20000"/>
                          <a:gd name="T4" fmla="*/ 4634 w 20000"/>
                          <a:gd name="T5" fmla="*/ 12754 h 20000"/>
                          <a:gd name="T6" fmla="*/ 6829 w 20000"/>
                          <a:gd name="T7" fmla="*/ 13623 h 20000"/>
                          <a:gd name="T8" fmla="*/ 8780 w 20000"/>
                          <a:gd name="T9" fmla="*/ 14203 h 20000"/>
                          <a:gd name="T10" fmla="*/ 10976 w 20000"/>
                          <a:gd name="T11" fmla="*/ 15072 h 20000"/>
                          <a:gd name="T12" fmla="*/ 13415 w 20000"/>
                          <a:gd name="T13" fmla="*/ 15652 h 20000"/>
                          <a:gd name="T14" fmla="*/ 15854 w 20000"/>
                          <a:gd name="T15" fmla="*/ 15942 h 20000"/>
                          <a:gd name="T16" fmla="*/ 18293 w 20000"/>
                          <a:gd name="T17" fmla="*/ 16812 h 20000"/>
                          <a:gd name="T18" fmla="*/ 19024 w 20000"/>
                          <a:gd name="T19" fmla="*/ 17101 h 20000"/>
                          <a:gd name="T20" fmla="*/ 19268 w 20000"/>
                          <a:gd name="T21" fmla="*/ 17681 h 20000"/>
                          <a:gd name="T22" fmla="*/ 19756 w 20000"/>
                          <a:gd name="T23" fmla="*/ 18551 h 20000"/>
                          <a:gd name="T24" fmla="*/ 19756 w 20000"/>
                          <a:gd name="T25" fmla="*/ 19710 h 20000"/>
                          <a:gd name="T26" fmla="*/ 19756 w 20000"/>
                          <a:gd name="T27" fmla="*/ 18551 h 20000"/>
                          <a:gd name="T28" fmla="*/ 19024 w 20000"/>
                          <a:gd name="T29" fmla="*/ 17681 h 20000"/>
                          <a:gd name="T30" fmla="*/ 18780 w 20000"/>
                          <a:gd name="T31" fmla="*/ 17101 h 20000"/>
                          <a:gd name="T32" fmla="*/ 18049 w 20000"/>
                          <a:gd name="T33" fmla="*/ 16812 h 20000"/>
                          <a:gd name="T34" fmla="*/ 15610 w 20000"/>
                          <a:gd name="T35" fmla="*/ 15942 h 20000"/>
                          <a:gd name="T36" fmla="*/ 13171 w 20000"/>
                          <a:gd name="T37" fmla="*/ 15652 h 20000"/>
                          <a:gd name="T38" fmla="*/ 10488 w 20000"/>
                          <a:gd name="T39" fmla="*/ 15072 h 20000"/>
                          <a:gd name="T40" fmla="*/ 8049 w 20000"/>
                          <a:gd name="T41" fmla="*/ 14783 h 20000"/>
                          <a:gd name="T42" fmla="*/ 6098 w 20000"/>
                          <a:gd name="T43" fmla="*/ 13623 h 20000"/>
                          <a:gd name="T44" fmla="*/ 3902 w 20000"/>
                          <a:gd name="T45" fmla="*/ 12174 h 20000"/>
                          <a:gd name="T46" fmla="*/ 2195 w 20000"/>
                          <a:gd name="T47" fmla="*/ 10145 h 20000"/>
                          <a:gd name="T48" fmla="*/ 732 w 20000"/>
                          <a:gd name="T49" fmla="*/ 7826 h 20000"/>
                          <a:gd name="T50" fmla="*/ 0 w 20000"/>
                          <a:gd name="T51" fmla="*/ 6087 h 20000"/>
                          <a:gd name="T52" fmla="*/ 0 w 20000"/>
                          <a:gd name="T53" fmla="*/ 4058 h 20000"/>
                          <a:gd name="T54" fmla="*/ 0 w 20000"/>
                          <a:gd name="T55" fmla="*/ 2029 h 20000"/>
                          <a:gd name="T56" fmla="*/ 488 w 20000"/>
                          <a:gd name="T57" fmla="*/ 0 h 20000"/>
                          <a:gd name="T58" fmla="*/ 0 w 20000"/>
                          <a:gd name="T59" fmla="*/ 2029 h 20000"/>
                          <a:gd name="T60" fmla="*/ 488 w 20000"/>
                          <a:gd name="T61" fmla="*/ 4348 h 20000"/>
                          <a:gd name="T62" fmla="*/ 488 w 20000"/>
                          <a:gd name="T63" fmla="*/ 6377 h 20000"/>
                          <a:gd name="T64" fmla="*/ 1220 w 20000"/>
                          <a:gd name="T65" fmla="*/ 8696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220" y="8696"/>
                            </a:moveTo>
                            <a:lnTo>
                              <a:pt x="2927" y="11014"/>
                            </a:lnTo>
                            <a:lnTo>
                              <a:pt x="4634" y="12754"/>
                            </a:lnTo>
                            <a:lnTo>
                              <a:pt x="6829" y="13623"/>
                            </a:lnTo>
                            <a:lnTo>
                              <a:pt x="8780" y="14203"/>
                            </a:lnTo>
                            <a:lnTo>
                              <a:pt x="10976" y="15072"/>
                            </a:lnTo>
                            <a:lnTo>
                              <a:pt x="13415" y="15652"/>
                            </a:lnTo>
                            <a:lnTo>
                              <a:pt x="15854" y="15942"/>
                            </a:lnTo>
                            <a:lnTo>
                              <a:pt x="18293" y="16812"/>
                            </a:lnTo>
                            <a:lnTo>
                              <a:pt x="19024" y="17101"/>
                            </a:lnTo>
                            <a:lnTo>
                              <a:pt x="19268" y="17681"/>
                            </a:lnTo>
                            <a:lnTo>
                              <a:pt x="19756" y="18551"/>
                            </a:lnTo>
                            <a:lnTo>
                              <a:pt x="19756" y="19710"/>
                            </a:lnTo>
                            <a:lnTo>
                              <a:pt x="19756" y="18551"/>
                            </a:lnTo>
                            <a:lnTo>
                              <a:pt x="19024" y="17681"/>
                            </a:lnTo>
                            <a:lnTo>
                              <a:pt x="18780" y="17101"/>
                            </a:lnTo>
                            <a:lnTo>
                              <a:pt x="18049" y="16812"/>
                            </a:lnTo>
                            <a:lnTo>
                              <a:pt x="15610" y="15942"/>
                            </a:lnTo>
                            <a:lnTo>
                              <a:pt x="13171" y="15652"/>
                            </a:lnTo>
                            <a:lnTo>
                              <a:pt x="10488" y="15072"/>
                            </a:lnTo>
                            <a:lnTo>
                              <a:pt x="8049" y="14783"/>
                            </a:lnTo>
                            <a:lnTo>
                              <a:pt x="6098" y="13623"/>
                            </a:lnTo>
                            <a:lnTo>
                              <a:pt x="3902" y="12174"/>
                            </a:lnTo>
                            <a:lnTo>
                              <a:pt x="2195" y="10145"/>
                            </a:lnTo>
                            <a:lnTo>
                              <a:pt x="732" y="7826"/>
                            </a:lnTo>
                            <a:lnTo>
                              <a:pt x="0" y="6087"/>
                            </a:lnTo>
                            <a:lnTo>
                              <a:pt x="0" y="4058"/>
                            </a:lnTo>
                            <a:lnTo>
                              <a:pt x="0" y="2029"/>
                            </a:lnTo>
                            <a:lnTo>
                              <a:pt x="488" y="0"/>
                            </a:lnTo>
                            <a:lnTo>
                              <a:pt x="0" y="2029"/>
                            </a:lnTo>
                            <a:lnTo>
                              <a:pt x="488" y="4348"/>
                            </a:lnTo>
                            <a:lnTo>
                              <a:pt x="488" y="6377"/>
                            </a:lnTo>
                            <a:lnTo>
                              <a:pt x="1220" y="8696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1E1FFD01" id="Freeform 97" o:spid="_x0000_s1026" style="position:absolute;margin-left:645.1pt;margin-top:496.2pt;width:4.1pt;height:3.45pt;z-index:25163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" o:allowincell="f" path="m1220,8696r1707,2318l4634,12754r2195,869l8780,14203r2196,869l13415,15652r2439,290l18293,16812r731,289l19268,17681r488,870l19756,19710r,-1159l19024,17681r-244,-580l18049,16812r-2439,-870l13171,15652r-2683,-580l8049,14783,6098,13623,3902,12174,2195,10145,732,7826,,6087,,4058,,2029,488,,,2029,488,4348r,2029l1220,8696xe" fillcolor="#6d6d6d" stroked="f" strokecolor="white" strokeweight="0">
              <v:path arrowok="t" o:connecttype="custom" o:connectlocs="3176,19051;7620,24129;12065,27941;17779,29845;22859,31115;28576,33019;34926,34290;41276,34925;47626,36831;49529,37464;50164,38735;51435,40641;51435,43180;51435,40641;49529,38735;48894,37464;46991,36831;40641,34925;34291,34290;27306,33019;20956,32386;15876,29845;10159,26670;5715,22225;1906,17145;0,13335;0,8890;0,4445;1271,0;0,4445;1271,9525;1271,13970;3176,19051" o:connectangles="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34176" behindDoc="0" locked="0" layoutInCell="0" allowOverlap="1">
              <wp:simplePos x="0" y="0"/>
              <wp:positionH relativeFrom="page">
                <wp:posOffset>8192770</wp:posOffset>
              </wp:positionH>
              <wp:positionV relativeFrom="page">
                <wp:posOffset>6301740</wp:posOffset>
              </wp:positionV>
              <wp:extent cx="52070" cy="43815"/>
              <wp:effectExtent l="10795" t="5715" r="13335" b="7620"/>
              <wp:wrapNone/>
              <wp:docPr id="337" name="Freeform 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2070" cy="43815"/>
                      </a:xfrm>
                      <a:custGeom>
                        <a:avLst/>
                        <a:gdLst>
                          <a:gd name="T0" fmla="*/ 1220 w 20000"/>
                          <a:gd name="T1" fmla="*/ 8696 h 20000"/>
                          <a:gd name="T2" fmla="*/ 1220 w 20000"/>
                          <a:gd name="T3" fmla="*/ 8696 h 20000"/>
                          <a:gd name="T4" fmla="*/ 2927 w 20000"/>
                          <a:gd name="T5" fmla="*/ 11014 h 20000"/>
                          <a:gd name="T6" fmla="*/ 4634 w 20000"/>
                          <a:gd name="T7" fmla="*/ 12754 h 20000"/>
                          <a:gd name="T8" fmla="*/ 6829 w 20000"/>
                          <a:gd name="T9" fmla="*/ 13623 h 20000"/>
                          <a:gd name="T10" fmla="*/ 8780 w 20000"/>
                          <a:gd name="T11" fmla="*/ 14203 h 20000"/>
                          <a:gd name="T12" fmla="*/ 10976 w 20000"/>
                          <a:gd name="T13" fmla="*/ 15072 h 20000"/>
                          <a:gd name="T14" fmla="*/ 13415 w 20000"/>
                          <a:gd name="T15" fmla="*/ 15652 h 20000"/>
                          <a:gd name="T16" fmla="*/ 15854 w 20000"/>
                          <a:gd name="T17" fmla="*/ 15942 h 20000"/>
                          <a:gd name="T18" fmla="*/ 18293 w 20000"/>
                          <a:gd name="T19" fmla="*/ 16812 h 20000"/>
                          <a:gd name="T20" fmla="*/ 18293 w 20000"/>
                          <a:gd name="T21" fmla="*/ 16812 h 20000"/>
                          <a:gd name="T22" fmla="*/ 19024 w 20000"/>
                          <a:gd name="T23" fmla="*/ 17101 h 20000"/>
                          <a:gd name="T24" fmla="*/ 19268 w 20000"/>
                          <a:gd name="T25" fmla="*/ 17681 h 20000"/>
                          <a:gd name="T26" fmla="*/ 19756 w 20000"/>
                          <a:gd name="T27" fmla="*/ 18551 h 20000"/>
                          <a:gd name="T28" fmla="*/ 19756 w 20000"/>
                          <a:gd name="T29" fmla="*/ 19710 h 20000"/>
                          <a:gd name="T30" fmla="*/ 19756 w 20000"/>
                          <a:gd name="T31" fmla="*/ 19710 h 20000"/>
                          <a:gd name="T32" fmla="*/ 19756 w 20000"/>
                          <a:gd name="T33" fmla="*/ 18551 h 20000"/>
                          <a:gd name="T34" fmla="*/ 19024 w 20000"/>
                          <a:gd name="T35" fmla="*/ 17681 h 20000"/>
                          <a:gd name="T36" fmla="*/ 18780 w 20000"/>
                          <a:gd name="T37" fmla="*/ 17101 h 20000"/>
                          <a:gd name="T38" fmla="*/ 18049 w 20000"/>
                          <a:gd name="T39" fmla="*/ 16812 h 20000"/>
                          <a:gd name="T40" fmla="*/ 18049 w 20000"/>
                          <a:gd name="T41" fmla="*/ 16812 h 20000"/>
                          <a:gd name="T42" fmla="*/ 15610 w 20000"/>
                          <a:gd name="T43" fmla="*/ 15942 h 20000"/>
                          <a:gd name="T44" fmla="*/ 13171 w 20000"/>
                          <a:gd name="T45" fmla="*/ 15652 h 20000"/>
                          <a:gd name="T46" fmla="*/ 10488 w 20000"/>
                          <a:gd name="T47" fmla="*/ 15072 h 20000"/>
                          <a:gd name="T48" fmla="*/ 8049 w 20000"/>
                          <a:gd name="T49" fmla="*/ 14783 h 20000"/>
                          <a:gd name="T50" fmla="*/ 6098 w 20000"/>
                          <a:gd name="T51" fmla="*/ 13623 h 20000"/>
                          <a:gd name="T52" fmla="*/ 3902 w 20000"/>
                          <a:gd name="T53" fmla="*/ 12174 h 20000"/>
                          <a:gd name="T54" fmla="*/ 2195 w 20000"/>
                          <a:gd name="T55" fmla="*/ 10145 h 20000"/>
                          <a:gd name="T56" fmla="*/ 732 w 20000"/>
                          <a:gd name="T57" fmla="*/ 7826 h 20000"/>
                          <a:gd name="T58" fmla="*/ 732 w 20000"/>
                          <a:gd name="T59" fmla="*/ 7826 h 20000"/>
                          <a:gd name="T60" fmla="*/ 0 w 20000"/>
                          <a:gd name="T61" fmla="*/ 6087 h 20000"/>
                          <a:gd name="T62" fmla="*/ 0 w 20000"/>
                          <a:gd name="T63" fmla="*/ 4058 h 20000"/>
                          <a:gd name="T64" fmla="*/ 0 w 20000"/>
                          <a:gd name="T65" fmla="*/ 2029 h 20000"/>
                          <a:gd name="T66" fmla="*/ 488 w 20000"/>
                          <a:gd name="T67" fmla="*/ 0 h 20000"/>
                          <a:gd name="T68" fmla="*/ 488 w 20000"/>
                          <a:gd name="T69" fmla="*/ 0 h 20000"/>
                          <a:gd name="T70" fmla="*/ 0 w 20000"/>
                          <a:gd name="T71" fmla="*/ 2029 h 20000"/>
                          <a:gd name="T72" fmla="*/ 488 w 20000"/>
                          <a:gd name="T73" fmla="*/ 4348 h 20000"/>
                          <a:gd name="T74" fmla="*/ 488 w 20000"/>
                          <a:gd name="T75" fmla="*/ 6377 h 20000"/>
                          <a:gd name="T76" fmla="*/ 1220 w 20000"/>
                          <a:gd name="T77" fmla="*/ 8696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220" y="8696"/>
                            </a:moveTo>
                            <a:lnTo>
                              <a:pt x="1220" y="8696"/>
                            </a:lnTo>
                            <a:lnTo>
                              <a:pt x="2927" y="11014"/>
                            </a:lnTo>
                            <a:lnTo>
                              <a:pt x="4634" y="12754"/>
                            </a:lnTo>
                            <a:lnTo>
                              <a:pt x="6829" y="13623"/>
                            </a:lnTo>
                            <a:lnTo>
                              <a:pt x="8780" y="14203"/>
                            </a:lnTo>
                            <a:lnTo>
                              <a:pt x="10976" y="15072"/>
                            </a:lnTo>
                            <a:lnTo>
                              <a:pt x="13415" y="15652"/>
                            </a:lnTo>
                            <a:lnTo>
                              <a:pt x="15854" y="15942"/>
                            </a:lnTo>
                            <a:lnTo>
                              <a:pt x="18293" y="16812"/>
                            </a:lnTo>
                            <a:lnTo>
                              <a:pt x="19024" y="17101"/>
                            </a:lnTo>
                            <a:lnTo>
                              <a:pt x="19268" y="17681"/>
                            </a:lnTo>
                            <a:lnTo>
                              <a:pt x="19756" y="18551"/>
                            </a:lnTo>
                            <a:lnTo>
                              <a:pt x="19756" y="19710"/>
                            </a:lnTo>
                            <a:lnTo>
                              <a:pt x="19756" y="18551"/>
                            </a:lnTo>
                            <a:lnTo>
                              <a:pt x="19024" y="17681"/>
                            </a:lnTo>
                            <a:lnTo>
                              <a:pt x="18780" y="17101"/>
                            </a:lnTo>
                            <a:lnTo>
                              <a:pt x="18049" y="16812"/>
                            </a:lnTo>
                            <a:lnTo>
                              <a:pt x="15610" y="15942"/>
                            </a:lnTo>
                            <a:lnTo>
                              <a:pt x="13171" y="15652"/>
                            </a:lnTo>
                            <a:lnTo>
                              <a:pt x="10488" y="15072"/>
                            </a:lnTo>
                            <a:lnTo>
                              <a:pt x="8049" y="14783"/>
                            </a:lnTo>
                            <a:lnTo>
                              <a:pt x="6098" y="13623"/>
                            </a:lnTo>
                            <a:lnTo>
                              <a:pt x="3902" y="12174"/>
                            </a:lnTo>
                            <a:lnTo>
                              <a:pt x="2195" y="10145"/>
                            </a:lnTo>
                            <a:lnTo>
                              <a:pt x="732" y="7826"/>
                            </a:lnTo>
                            <a:lnTo>
                              <a:pt x="0" y="6087"/>
                            </a:lnTo>
                            <a:lnTo>
                              <a:pt x="0" y="4058"/>
                            </a:lnTo>
                            <a:lnTo>
                              <a:pt x="0" y="2029"/>
                            </a:lnTo>
                            <a:lnTo>
                              <a:pt x="488" y="0"/>
                            </a:lnTo>
                            <a:lnTo>
                              <a:pt x="0" y="2029"/>
                            </a:lnTo>
                            <a:lnTo>
                              <a:pt x="488" y="4348"/>
                            </a:lnTo>
                            <a:lnTo>
                              <a:pt x="488" y="6377"/>
                            </a:lnTo>
                            <a:lnTo>
                              <a:pt x="1220" y="8696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04A4DF68" id="Freeform 98" o:spid="_x0000_s1026" style="position:absolute;margin-left:645.1pt;margin-top:496.2pt;width:4.1pt;height:3.45pt;z-index:25163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" o:allowincell="f" path="m1220,8696r,l2927,11014r1707,1740l6829,13623r1951,580l10976,15072r2439,580l15854,15942r2439,870l19024,17101r244,580l19756,18551r,1159l19756,18551r-732,-870l18780,17101r-731,-289l15610,15942r-2439,-290l10488,15072,8049,14783,6098,13623,3902,12174,2195,10145,732,7826,,6087,,4058,,2029,488,,,2029,488,4348r,2029l1220,8696xe" filled="f" strokecolor="#6d6d6d" strokeweight="0">
              <v:path arrowok="t" o:connecttype="custom" o:connectlocs="3176,19051;3176,19051;7620,24129;12065,27941;17779,29845;22859,31115;28576,33019;34926,34290;41276,34925;47626,36831;47626,36831;49529,37464;50164,38735;51435,40641;51435,43180;51435,43180;51435,40641;49529,38735;48894,37464;46991,36831;46991,36831;40641,34925;34291,34290;27306,33019;20956,32386;15876,29845;10159,26670;5715,22225;1906,17145;1906,17145;0,13335;0,8890;0,4445;1271,0;1271,0;0,4445;1271,9525;1271,13970;3176,19051" o:connectangles="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35200" behindDoc="0" locked="0" layoutInCell="0" allowOverlap="1">
              <wp:simplePos x="0" y="0"/>
              <wp:positionH relativeFrom="page">
                <wp:posOffset>8223885</wp:posOffset>
              </wp:positionH>
              <wp:positionV relativeFrom="page">
                <wp:posOffset>6313170</wp:posOffset>
              </wp:positionV>
              <wp:extent cx="11430" cy="2540"/>
              <wp:effectExtent l="3810" t="7620" r="3810" b="0"/>
              <wp:wrapNone/>
              <wp:docPr id="336" name="Freeform 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1430" cy="2540"/>
                      </a:xfrm>
                      <a:custGeom>
                        <a:avLst/>
                        <a:gdLst>
                          <a:gd name="T0" fmla="*/ 0 w 20000"/>
                          <a:gd name="T1" fmla="*/ 0 h 20000"/>
                          <a:gd name="T2" fmla="*/ 5556 w 20000"/>
                          <a:gd name="T3" fmla="*/ 10000 h 20000"/>
                          <a:gd name="T4" fmla="*/ 10000 w 20000"/>
                          <a:gd name="T5" fmla="*/ 10000 h 20000"/>
                          <a:gd name="T6" fmla="*/ 14444 w 20000"/>
                          <a:gd name="T7" fmla="*/ 10000 h 20000"/>
                          <a:gd name="T8" fmla="*/ 18889 w 20000"/>
                          <a:gd name="T9" fmla="*/ 15000 h 20000"/>
                          <a:gd name="T10" fmla="*/ 14444 w 20000"/>
                          <a:gd name="T11" fmla="*/ 10000 h 20000"/>
                          <a:gd name="T12" fmla="*/ 10000 w 20000"/>
                          <a:gd name="T13" fmla="*/ 10000 h 20000"/>
                          <a:gd name="T14" fmla="*/ 5556 w 20000"/>
                          <a:gd name="T15" fmla="*/ 10000 h 20000"/>
                          <a:gd name="T16" fmla="*/ 0 w 20000"/>
                          <a:gd name="T17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0" y="0"/>
                            </a:moveTo>
                            <a:lnTo>
                              <a:pt x="5556" y="10000"/>
                            </a:lnTo>
                            <a:lnTo>
                              <a:pt x="10000" y="10000"/>
                            </a:lnTo>
                            <a:lnTo>
                              <a:pt x="14444" y="10000"/>
                            </a:lnTo>
                            <a:lnTo>
                              <a:pt x="18889" y="15000"/>
                            </a:lnTo>
                            <a:lnTo>
                              <a:pt x="14444" y="10000"/>
                            </a:lnTo>
                            <a:lnTo>
                              <a:pt x="10000" y="10000"/>
                            </a:lnTo>
                            <a:lnTo>
                              <a:pt x="5556" y="1000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17F196AA" id="Freeform 99" o:spid="_x0000_s1026" style="position:absolute;margin-left:647.55pt;margin-top:497.1pt;width:.9pt;height:.2pt;z-index:25163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" o:allowincell="f" path="m,l5556,10000r4444,l14444,10000r4445,5000l14444,10000r-4444,l5556,10000,,xe" fillcolor="#6d6d6d" stroked="f" strokecolor="white" strokeweight="0">
              <v:path arrowok="t" o:connecttype="custom" o:connectlocs="0,0;3175,1270;5715,1270;8255,1270;10795,1905;8255,1270;5715,1270;3175,1270;0,0" o:connectangles="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36224" behindDoc="0" locked="0" layoutInCell="0" allowOverlap="1">
              <wp:simplePos x="0" y="0"/>
              <wp:positionH relativeFrom="page">
                <wp:posOffset>8223885</wp:posOffset>
              </wp:positionH>
              <wp:positionV relativeFrom="page">
                <wp:posOffset>6313170</wp:posOffset>
              </wp:positionV>
              <wp:extent cx="11430" cy="2540"/>
              <wp:effectExtent l="13335" t="7620" r="13335" b="8890"/>
              <wp:wrapNone/>
              <wp:docPr id="335" name="Freeform 1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1430" cy="2540"/>
                      </a:xfrm>
                      <a:custGeom>
                        <a:avLst/>
                        <a:gdLst>
                          <a:gd name="T0" fmla="*/ 0 w 20000"/>
                          <a:gd name="T1" fmla="*/ 0 h 20000"/>
                          <a:gd name="T2" fmla="*/ 0 w 20000"/>
                          <a:gd name="T3" fmla="*/ 0 h 20000"/>
                          <a:gd name="T4" fmla="*/ 5556 w 20000"/>
                          <a:gd name="T5" fmla="*/ 10000 h 20000"/>
                          <a:gd name="T6" fmla="*/ 10000 w 20000"/>
                          <a:gd name="T7" fmla="*/ 10000 h 20000"/>
                          <a:gd name="T8" fmla="*/ 14444 w 20000"/>
                          <a:gd name="T9" fmla="*/ 10000 h 20000"/>
                          <a:gd name="T10" fmla="*/ 18889 w 20000"/>
                          <a:gd name="T11" fmla="*/ 15000 h 20000"/>
                          <a:gd name="T12" fmla="*/ 18889 w 20000"/>
                          <a:gd name="T13" fmla="*/ 15000 h 20000"/>
                          <a:gd name="T14" fmla="*/ 14444 w 20000"/>
                          <a:gd name="T15" fmla="*/ 10000 h 20000"/>
                          <a:gd name="T16" fmla="*/ 10000 w 20000"/>
                          <a:gd name="T17" fmla="*/ 10000 h 20000"/>
                          <a:gd name="T18" fmla="*/ 5556 w 20000"/>
                          <a:gd name="T19" fmla="*/ 10000 h 20000"/>
                          <a:gd name="T20" fmla="*/ 0 w 20000"/>
                          <a:gd name="T21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5556" y="10000"/>
                            </a:lnTo>
                            <a:lnTo>
                              <a:pt x="10000" y="10000"/>
                            </a:lnTo>
                            <a:lnTo>
                              <a:pt x="14444" y="10000"/>
                            </a:lnTo>
                            <a:lnTo>
                              <a:pt x="18889" y="15000"/>
                            </a:lnTo>
                            <a:lnTo>
                              <a:pt x="14444" y="10000"/>
                            </a:lnTo>
                            <a:lnTo>
                              <a:pt x="10000" y="10000"/>
                            </a:lnTo>
                            <a:lnTo>
                              <a:pt x="5556" y="1000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0000F9EC" id="Freeform 100" o:spid="_x0000_s1026" style="position:absolute;margin-left:647.55pt;margin-top:497.1pt;width:.9pt;height:.2pt;z-index:25163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" o:allowincell="f" path="m,l,,5556,10000r4444,l14444,10000r4445,5000l14444,10000r-4444,l5556,10000,,xe" filled="f" strokecolor="#6d6d6d" strokeweight="0">
              <v:path arrowok="t" o:connecttype="custom" o:connectlocs="0,0;0,0;3175,1270;5715,1270;8255,1270;10795,1905;10795,1905;8255,1270;5715,1270;3175,1270;0,0" o:connectangles="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37248" behindDoc="0" locked="0" layoutInCell="0" allowOverlap="1">
              <wp:simplePos x="0" y="0"/>
              <wp:positionH relativeFrom="page">
                <wp:posOffset>8194040</wp:posOffset>
              </wp:positionH>
              <wp:positionV relativeFrom="page">
                <wp:posOffset>6315075</wp:posOffset>
              </wp:positionV>
              <wp:extent cx="73660" cy="55880"/>
              <wp:effectExtent l="2540" t="0" r="0" b="1270"/>
              <wp:wrapNone/>
              <wp:docPr id="334" name="Freeform 1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3660" cy="55880"/>
                      </a:xfrm>
                      <a:custGeom>
                        <a:avLst/>
                        <a:gdLst>
                          <a:gd name="T0" fmla="*/ 19310 w 20000"/>
                          <a:gd name="T1" fmla="*/ 5455 h 20000"/>
                          <a:gd name="T2" fmla="*/ 19483 w 20000"/>
                          <a:gd name="T3" fmla="*/ 6818 h 20000"/>
                          <a:gd name="T4" fmla="*/ 19828 w 20000"/>
                          <a:gd name="T5" fmla="*/ 8182 h 20000"/>
                          <a:gd name="T6" fmla="*/ 19828 w 20000"/>
                          <a:gd name="T7" fmla="*/ 9318 h 20000"/>
                          <a:gd name="T8" fmla="*/ 19828 w 20000"/>
                          <a:gd name="T9" fmla="*/ 10682 h 20000"/>
                          <a:gd name="T10" fmla="*/ 19483 w 20000"/>
                          <a:gd name="T11" fmla="*/ 12045 h 20000"/>
                          <a:gd name="T12" fmla="*/ 18966 w 20000"/>
                          <a:gd name="T13" fmla="*/ 13182 h 20000"/>
                          <a:gd name="T14" fmla="*/ 18621 w 20000"/>
                          <a:gd name="T15" fmla="*/ 14545 h 20000"/>
                          <a:gd name="T16" fmla="*/ 18103 w 20000"/>
                          <a:gd name="T17" fmla="*/ 15455 h 20000"/>
                          <a:gd name="T18" fmla="*/ 17069 w 20000"/>
                          <a:gd name="T19" fmla="*/ 16818 h 20000"/>
                          <a:gd name="T20" fmla="*/ 15862 w 20000"/>
                          <a:gd name="T21" fmla="*/ 17727 h 20000"/>
                          <a:gd name="T22" fmla="*/ 14310 w 20000"/>
                          <a:gd name="T23" fmla="*/ 18864 h 20000"/>
                          <a:gd name="T24" fmla="*/ 13103 w 20000"/>
                          <a:gd name="T25" fmla="*/ 19318 h 20000"/>
                          <a:gd name="T26" fmla="*/ 11552 w 20000"/>
                          <a:gd name="T27" fmla="*/ 19773 h 20000"/>
                          <a:gd name="T28" fmla="*/ 10172 w 20000"/>
                          <a:gd name="T29" fmla="*/ 19773 h 20000"/>
                          <a:gd name="T30" fmla="*/ 8621 w 20000"/>
                          <a:gd name="T31" fmla="*/ 19773 h 20000"/>
                          <a:gd name="T32" fmla="*/ 7069 w 20000"/>
                          <a:gd name="T33" fmla="*/ 19318 h 20000"/>
                          <a:gd name="T34" fmla="*/ 5000 w 20000"/>
                          <a:gd name="T35" fmla="*/ 18409 h 20000"/>
                          <a:gd name="T36" fmla="*/ 2931 w 20000"/>
                          <a:gd name="T37" fmla="*/ 17500 h 20000"/>
                          <a:gd name="T38" fmla="*/ 1207 w 20000"/>
                          <a:gd name="T39" fmla="*/ 15455 h 20000"/>
                          <a:gd name="T40" fmla="*/ 0 w 20000"/>
                          <a:gd name="T41" fmla="*/ 12955 h 20000"/>
                          <a:gd name="T42" fmla="*/ 1034 w 20000"/>
                          <a:gd name="T43" fmla="*/ 14773 h 20000"/>
                          <a:gd name="T44" fmla="*/ 1897 w 20000"/>
                          <a:gd name="T45" fmla="*/ 16591 h 20000"/>
                          <a:gd name="T46" fmla="*/ 3448 w 20000"/>
                          <a:gd name="T47" fmla="*/ 17727 h 20000"/>
                          <a:gd name="T48" fmla="*/ 5000 w 20000"/>
                          <a:gd name="T49" fmla="*/ 18409 h 20000"/>
                          <a:gd name="T50" fmla="*/ 6724 w 20000"/>
                          <a:gd name="T51" fmla="*/ 19091 h 20000"/>
                          <a:gd name="T52" fmla="*/ 8448 w 20000"/>
                          <a:gd name="T53" fmla="*/ 19318 h 20000"/>
                          <a:gd name="T54" fmla="*/ 10345 w 20000"/>
                          <a:gd name="T55" fmla="*/ 19318 h 20000"/>
                          <a:gd name="T56" fmla="*/ 12069 w 20000"/>
                          <a:gd name="T57" fmla="*/ 19318 h 20000"/>
                          <a:gd name="T58" fmla="*/ 13793 w 20000"/>
                          <a:gd name="T59" fmla="*/ 19091 h 20000"/>
                          <a:gd name="T60" fmla="*/ 15345 w 20000"/>
                          <a:gd name="T61" fmla="*/ 18182 h 20000"/>
                          <a:gd name="T62" fmla="*/ 16897 w 20000"/>
                          <a:gd name="T63" fmla="*/ 16818 h 20000"/>
                          <a:gd name="T64" fmla="*/ 18276 w 20000"/>
                          <a:gd name="T65" fmla="*/ 15227 h 20000"/>
                          <a:gd name="T66" fmla="*/ 18966 w 20000"/>
                          <a:gd name="T67" fmla="*/ 13636 h 20000"/>
                          <a:gd name="T68" fmla="*/ 19483 w 20000"/>
                          <a:gd name="T69" fmla="*/ 11591 h 20000"/>
                          <a:gd name="T70" fmla="*/ 19828 w 20000"/>
                          <a:gd name="T71" fmla="*/ 9773 h 20000"/>
                          <a:gd name="T72" fmla="*/ 19828 w 20000"/>
                          <a:gd name="T73" fmla="*/ 7727 h 20000"/>
                          <a:gd name="T74" fmla="*/ 19483 w 20000"/>
                          <a:gd name="T75" fmla="*/ 5909 h 20000"/>
                          <a:gd name="T76" fmla="*/ 18793 w 20000"/>
                          <a:gd name="T77" fmla="*/ 4091 h 20000"/>
                          <a:gd name="T78" fmla="*/ 17759 w 20000"/>
                          <a:gd name="T79" fmla="*/ 2955 h 20000"/>
                          <a:gd name="T80" fmla="*/ 16552 w 20000"/>
                          <a:gd name="T81" fmla="*/ 1591 h 20000"/>
                          <a:gd name="T82" fmla="*/ 15345 w 20000"/>
                          <a:gd name="T83" fmla="*/ 909 h 20000"/>
                          <a:gd name="T84" fmla="*/ 14138 w 20000"/>
                          <a:gd name="T85" fmla="*/ 682 h 20000"/>
                          <a:gd name="T86" fmla="*/ 12586 w 20000"/>
                          <a:gd name="T87" fmla="*/ 227 h 20000"/>
                          <a:gd name="T88" fmla="*/ 11379 w 20000"/>
                          <a:gd name="T89" fmla="*/ 0 h 20000"/>
                          <a:gd name="T90" fmla="*/ 12586 w 20000"/>
                          <a:gd name="T91" fmla="*/ 227 h 20000"/>
                          <a:gd name="T92" fmla="*/ 13793 w 20000"/>
                          <a:gd name="T93" fmla="*/ 682 h 20000"/>
                          <a:gd name="T94" fmla="*/ 15000 w 20000"/>
                          <a:gd name="T95" fmla="*/ 909 h 20000"/>
                          <a:gd name="T96" fmla="*/ 16034 w 20000"/>
                          <a:gd name="T97" fmla="*/ 1364 h 20000"/>
                          <a:gd name="T98" fmla="*/ 17069 w 20000"/>
                          <a:gd name="T99" fmla="*/ 2045 h 20000"/>
                          <a:gd name="T100" fmla="*/ 18103 w 20000"/>
                          <a:gd name="T101" fmla="*/ 2955 h 20000"/>
                          <a:gd name="T102" fmla="*/ 18793 w 20000"/>
                          <a:gd name="T103" fmla="*/ 4091 h 20000"/>
                          <a:gd name="T104" fmla="*/ 19310 w 20000"/>
                          <a:gd name="T105" fmla="*/ 5455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310" y="5455"/>
                            </a:moveTo>
                            <a:lnTo>
                              <a:pt x="19483" y="6818"/>
                            </a:lnTo>
                            <a:lnTo>
                              <a:pt x="19828" y="8182"/>
                            </a:lnTo>
                            <a:lnTo>
                              <a:pt x="19828" y="9318"/>
                            </a:lnTo>
                            <a:lnTo>
                              <a:pt x="19828" y="10682"/>
                            </a:lnTo>
                            <a:lnTo>
                              <a:pt x="19483" y="12045"/>
                            </a:lnTo>
                            <a:lnTo>
                              <a:pt x="18966" y="13182"/>
                            </a:lnTo>
                            <a:lnTo>
                              <a:pt x="18621" y="14545"/>
                            </a:lnTo>
                            <a:lnTo>
                              <a:pt x="18103" y="15455"/>
                            </a:lnTo>
                            <a:lnTo>
                              <a:pt x="17069" y="16818"/>
                            </a:lnTo>
                            <a:lnTo>
                              <a:pt x="15862" y="17727"/>
                            </a:lnTo>
                            <a:lnTo>
                              <a:pt x="14310" y="18864"/>
                            </a:lnTo>
                            <a:lnTo>
                              <a:pt x="13103" y="19318"/>
                            </a:lnTo>
                            <a:lnTo>
                              <a:pt x="11552" y="19773"/>
                            </a:lnTo>
                            <a:lnTo>
                              <a:pt x="10172" y="19773"/>
                            </a:lnTo>
                            <a:lnTo>
                              <a:pt x="8621" y="19773"/>
                            </a:lnTo>
                            <a:lnTo>
                              <a:pt x="7069" y="19318"/>
                            </a:lnTo>
                            <a:lnTo>
                              <a:pt x="5000" y="18409"/>
                            </a:lnTo>
                            <a:lnTo>
                              <a:pt x="2931" y="17500"/>
                            </a:lnTo>
                            <a:lnTo>
                              <a:pt x="1207" y="15455"/>
                            </a:lnTo>
                            <a:lnTo>
                              <a:pt x="0" y="12955"/>
                            </a:lnTo>
                            <a:lnTo>
                              <a:pt x="1034" y="14773"/>
                            </a:lnTo>
                            <a:lnTo>
                              <a:pt x="1897" y="16591"/>
                            </a:lnTo>
                            <a:lnTo>
                              <a:pt x="3448" y="17727"/>
                            </a:lnTo>
                            <a:lnTo>
                              <a:pt x="5000" y="18409"/>
                            </a:lnTo>
                            <a:lnTo>
                              <a:pt x="6724" y="19091"/>
                            </a:lnTo>
                            <a:lnTo>
                              <a:pt x="8448" y="19318"/>
                            </a:lnTo>
                            <a:lnTo>
                              <a:pt x="10345" y="19318"/>
                            </a:lnTo>
                            <a:lnTo>
                              <a:pt x="12069" y="19318"/>
                            </a:lnTo>
                            <a:lnTo>
                              <a:pt x="13793" y="19091"/>
                            </a:lnTo>
                            <a:lnTo>
                              <a:pt x="15345" y="18182"/>
                            </a:lnTo>
                            <a:lnTo>
                              <a:pt x="16897" y="16818"/>
                            </a:lnTo>
                            <a:lnTo>
                              <a:pt x="18276" y="15227"/>
                            </a:lnTo>
                            <a:lnTo>
                              <a:pt x="18966" y="13636"/>
                            </a:lnTo>
                            <a:lnTo>
                              <a:pt x="19483" y="11591"/>
                            </a:lnTo>
                            <a:lnTo>
                              <a:pt x="19828" y="9773"/>
                            </a:lnTo>
                            <a:lnTo>
                              <a:pt x="19828" y="7727"/>
                            </a:lnTo>
                            <a:lnTo>
                              <a:pt x="19483" y="5909"/>
                            </a:lnTo>
                            <a:lnTo>
                              <a:pt x="18793" y="4091"/>
                            </a:lnTo>
                            <a:lnTo>
                              <a:pt x="17759" y="2955"/>
                            </a:lnTo>
                            <a:lnTo>
                              <a:pt x="16552" y="1591"/>
                            </a:lnTo>
                            <a:lnTo>
                              <a:pt x="15345" y="909"/>
                            </a:lnTo>
                            <a:lnTo>
                              <a:pt x="14138" y="682"/>
                            </a:lnTo>
                            <a:lnTo>
                              <a:pt x="12586" y="227"/>
                            </a:lnTo>
                            <a:lnTo>
                              <a:pt x="11379" y="0"/>
                            </a:lnTo>
                            <a:lnTo>
                              <a:pt x="12586" y="227"/>
                            </a:lnTo>
                            <a:lnTo>
                              <a:pt x="13793" y="682"/>
                            </a:lnTo>
                            <a:lnTo>
                              <a:pt x="15000" y="909"/>
                            </a:lnTo>
                            <a:lnTo>
                              <a:pt x="16034" y="1364"/>
                            </a:lnTo>
                            <a:lnTo>
                              <a:pt x="17069" y="2045"/>
                            </a:lnTo>
                            <a:lnTo>
                              <a:pt x="18103" y="2955"/>
                            </a:lnTo>
                            <a:lnTo>
                              <a:pt x="18793" y="4091"/>
                            </a:lnTo>
                            <a:lnTo>
                              <a:pt x="19310" y="5455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4A2C2ED5" id="Freeform 101" o:spid="_x0000_s1026" style="position:absolute;margin-left:645.2pt;margin-top:497.25pt;width:5.8pt;height:4.4pt;z-index:2516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" o:allowincell="f" path="m19310,5455r173,1363l19828,8182r,1136l19828,10682r-345,1363l18966,13182r-345,1363l18103,15455r-1034,1363l15862,17727r-1552,1137l13103,19318r-1551,455l10172,19773r-1551,l7069,19318,5000,18409,2931,17500,1207,15455,,12955r1034,1818l1897,16591r1551,1136l5000,18409r1724,682l8448,19318r1897,l12069,19318r1724,-227l15345,18182r1552,-1364l18276,15227r690,-1591l19483,11591r345,-1818l19828,7727,19483,5909,18793,4091,17759,2955,16552,1591,15345,909,14138,682,12586,227,11379,r1207,227l13793,682r1207,227l16034,1364r1035,681l18103,2955r690,1136l19310,5455xe" fillcolor="#6d6d6d" stroked="f" strokecolor="white" strokeweight="0">
              <v:path arrowok="t" o:connecttype="custom" o:connectlocs="71119,15241;71756,19049;73027,22861;73027,26034;73027,29846;71756,33654;69852,36831;68581,40639;66673,43181;62865,46989;58420,49529;52704,52706;48258,53974;42546,55246;37463,55246;31751,55246;26035,53974;18415,51435;10795,48895;4445,43181;0,36196;3808,41276;6987,46355;12699,49529;18415,51435;24764,53340;31114,53974;38101,53974;44450,53974;50800,53340;56516,50801;62232,46989;67311,42544;69852,38099;71756,32385;73027,27306;73027,21589;71756,16510;69215,11430;65406,8256;60961,4445;56516,2540;52070,1906;46354,634;41909,0;46354,634;50800,1906;55245,2540;59053,3811;62865,5714;66673,8256;69215,11430;71119,15241" o:connectangles="0,0,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38272" behindDoc="0" locked="0" layoutInCell="0" allowOverlap="1">
              <wp:simplePos x="0" y="0"/>
              <wp:positionH relativeFrom="page">
                <wp:posOffset>8194040</wp:posOffset>
              </wp:positionH>
              <wp:positionV relativeFrom="page">
                <wp:posOffset>6315075</wp:posOffset>
              </wp:positionV>
              <wp:extent cx="73660" cy="55880"/>
              <wp:effectExtent l="78740" t="9525" r="9525" b="10795"/>
              <wp:wrapNone/>
              <wp:docPr id="333" name="Freeform 1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3660" cy="55880"/>
                      </a:xfrm>
                      <a:custGeom>
                        <a:avLst/>
                        <a:gdLst>
                          <a:gd name="T0" fmla="*/ 19310 w 20000"/>
                          <a:gd name="T1" fmla="*/ 5455 h 20000"/>
                          <a:gd name="T2" fmla="*/ 19310 w 20000"/>
                          <a:gd name="T3" fmla="*/ 5455 h 20000"/>
                          <a:gd name="T4" fmla="*/ 19483 w 20000"/>
                          <a:gd name="T5" fmla="*/ 6818 h 20000"/>
                          <a:gd name="T6" fmla="*/ 19828 w 20000"/>
                          <a:gd name="T7" fmla="*/ 8182 h 20000"/>
                          <a:gd name="T8" fmla="*/ 19828 w 20000"/>
                          <a:gd name="T9" fmla="*/ 9318 h 20000"/>
                          <a:gd name="T10" fmla="*/ 19828 w 20000"/>
                          <a:gd name="T11" fmla="*/ 10682 h 20000"/>
                          <a:gd name="T12" fmla="*/ 19483 w 20000"/>
                          <a:gd name="T13" fmla="*/ 12045 h 20000"/>
                          <a:gd name="T14" fmla="*/ 18966 w 20000"/>
                          <a:gd name="T15" fmla="*/ 13182 h 20000"/>
                          <a:gd name="T16" fmla="*/ 18621 w 20000"/>
                          <a:gd name="T17" fmla="*/ 14545 h 20000"/>
                          <a:gd name="T18" fmla="*/ 18103 w 20000"/>
                          <a:gd name="T19" fmla="*/ 15455 h 20000"/>
                          <a:gd name="T20" fmla="*/ 18103 w 20000"/>
                          <a:gd name="T21" fmla="*/ 15455 h 20000"/>
                          <a:gd name="T22" fmla="*/ 17069 w 20000"/>
                          <a:gd name="T23" fmla="*/ 16818 h 20000"/>
                          <a:gd name="T24" fmla="*/ 15862 w 20000"/>
                          <a:gd name="T25" fmla="*/ 17727 h 20000"/>
                          <a:gd name="T26" fmla="*/ 14310 w 20000"/>
                          <a:gd name="T27" fmla="*/ 18864 h 20000"/>
                          <a:gd name="T28" fmla="*/ 13103 w 20000"/>
                          <a:gd name="T29" fmla="*/ 19318 h 20000"/>
                          <a:gd name="T30" fmla="*/ 11552 w 20000"/>
                          <a:gd name="T31" fmla="*/ 19773 h 20000"/>
                          <a:gd name="T32" fmla="*/ 10172 w 20000"/>
                          <a:gd name="T33" fmla="*/ 19773 h 20000"/>
                          <a:gd name="T34" fmla="*/ 8621 w 20000"/>
                          <a:gd name="T35" fmla="*/ 19773 h 20000"/>
                          <a:gd name="T36" fmla="*/ 7069 w 20000"/>
                          <a:gd name="T37" fmla="*/ 19318 h 20000"/>
                          <a:gd name="T38" fmla="*/ 7069 w 20000"/>
                          <a:gd name="T39" fmla="*/ 19318 h 20000"/>
                          <a:gd name="T40" fmla="*/ 5000 w 20000"/>
                          <a:gd name="T41" fmla="*/ 18409 h 20000"/>
                          <a:gd name="T42" fmla="*/ 2931 w 20000"/>
                          <a:gd name="T43" fmla="*/ 17500 h 20000"/>
                          <a:gd name="T44" fmla="*/ 1207 w 20000"/>
                          <a:gd name="T45" fmla="*/ 15455 h 20000"/>
                          <a:gd name="T46" fmla="*/ 0 w 20000"/>
                          <a:gd name="T47" fmla="*/ 12955 h 20000"/>
                          <a:gd name="T48" fmla="*/ 0 w 20000"/>
                          <a:gd name="T49" fmla="*/ 12955 h 20000"/>
                          <a:gd name="T50" fmla="*/ 1034 w 20000"/>
                          <a:gd name="T51" fmla="*/ 14773 h 20000"/>
                          <a:gd name="T52" fmla="*/ 1897 w 20000"/>
                          <a:gd name="T53" fmla="*/ 16591 h 20000"/>
                          <a:gd name="T54" fmla="*/ 3448 w 20000"/>
                          <a:gd name="T55" fmla="*/ 17727 h 20000"/>
                          <a:gd name="T56" fmla="*/ 5000 w 20000"/>
                          <a:gd name="T57" fmla="*/ 18409 h 20000"/>
                          <a:gd name="T58" fmla="*/ 6724 w 20000"/>
                          <a:gd name="T59" fmla="*/ 19091 h 20000"/>
                          <a:gd name="T60" fmla="*/ 8448 w 20000"/>
                          <a:gd name="T61" fmla="*/ 19318 h 20000"/>
                          <a:gd name="T62" fmla="*/ 10345 w 20000"/>
                          <a:gd name="T63" fmla="*/ 19318 h 20000"/>
                          <a:gd name="T64" fmla="*/ 12069 w 20000"/>
                          <a:gd name="T65" fmla="*/ 19318 h 20000"/>
                          <a:gd name="T66" fmla="*/ 12069 w 20000"/>
                          <a:gd name="T67" fmla="*/ 19318 h 20000"/>
                          <a:gd name="T68" fmla="*/ 13793 w 20000"/>
                          <a:gd name="T69" fmla="*/ 19091 h 20000"/>
                          <a:gd name="T70" fmla="*/ 15345 w 20000"/>
                          <a:gd name="T71" fmla="*/ 18182 h 20000"/>
                          <a:gd name="T72" fmla="*/ 16897 w 20000"/>
                          <a:gd name="T73" fmla="*/ 16818 h 20000"/>
                          <a:gd name="T74" fmla="*/ 18276 w 20000"/>
                          <a:gd name="T75" fmla="*/ 15227 h 20000"/>
                          <a:gd name="T76" fmla="*/ 18276 w 20000"/>
                          <a:gd name="T77" fmla="*/ 15227 h 20000"/>
                          <a:gd name="T78" fmla="*/ 18966 w 20000"/>
                          <a:gd name="T79" fmla="*/ 13636 h 20000"/>
                          <a:gd name="T80" fmla="*/ 19483 w 20000"/>
                          <a:gd name="T81" fmla="*/ 11591 h 20000"/>
                          <a:gd name="T82" fmla="*/ 19828 w 20000"/>
                          <a:gd name="T83" fmla="*/ 9773 h 20000"/>
                          <a:gd name="T84" fmla="*/ 19828 w 20000"/>
                          <a:gd name="T85" fmla="*/ 7727 h 20000"/>
                          <a:gd name="T86" fmla="*/ 19828 w 20000"/>
                          <a:gd name="T87" fmla="*/ 7727 h 20000"/>
                          <a:gd name="T88" fmla="*/ 19483 w 20000"/>
                          <a:gd name="T89" fmla="*/ 5909 h 20000"/>
                          <a:gd name="T90" fmla="*/ 18793 w 20000"/>
                          <a:gd name="T91" fmla="*/ 4091 h 20000"/>
                          <a:gd name="T92" fmla="*/ 17759 w 20000"/>
                          <a:gd name="T93" fmla="*/ 2955 h 20000"/>
                          <a:gd name="T94" fmla="*/ 16552 w 20000"/>
                          <a:gd name="T95" fmla="*/ 1591 h 20000"/>
                          <a:gd name="T96" fmla="*/ 16552 w 20000"/>
                          <a:gd name="T97" fmla="*/ 1591 h 20000"/>
                          <a:gd name="T98" fmla="*/ 15345 w 20000"/>
                          <a:gd name="T99" fmla="*/ 909 h 20000"/>
                          <a:gd name="T100" fmla="*/ 14138 w 20000"/>
                          <a:gd name="T101" fmla="*/ 682 h 20000"/>
                          <a:gd name="T102" fmla="*/ 12586 w 20000"/>
                          <a:gd name="T103" fmla="*/ 227 h 20000"/>
                          <a:gd name="T104" fmla="*/ 11379 w 20000"/>
                          <a:gd name="T105" fmla="*/ 0 h 20000"/>
                          <a:gd name="T106" fmla="*/ 11379 w 20000"/>
                          <a:gd name="T107" fmla="*/ 0 h 20000"/>
                          <a:gd name="T108" fmla="*/ 12586 w 20000"/>
                          <a:gd name="T109" fmla="*/ 227 h 20000"/>
                          <a:gd name="T110" fmla="*/ 13793 w 20000"/>
                          <a:gd name="T111" fmla="*/ 682 h 20000"/>
                          <a:gd name="T112" fmla="*/ 15000 w 20000"/>
                          <a:gd name="T113" fmla="*/ 909 h 20000"/>
                          <a:gd name="T114" fmla="*/ 16034 w 20000"/>
                          <a:gd name="T115" fmla="*/ 1364 h 20000"/>
                          <a:gd name="T116" fmla="*/ 17069 w 20000"/>
                          <a:gd name="T117" fmla="*/ 2045 h 20000"/>
                          <a:gd name="T118" fmla="*/ 18103 w 20000"/>
                          <a:gd name="T119" fmla="*/ 2955 h 20000"/>
                          <a:gd name="T120" fmla="*/ 18793 w 20000"/>
                          <a:gd name="T121" fmla="*/ 4091 h 20000"/>
                          <a:gd name="T122" fmla="*/ 19310 w 20000"/>
                          <a:gd name="T123" fmla="*/ 5455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310" y="5455"/>
                            </a:moveTo>
                            <a:lnTo>
                              <a:pt x="19310" y="5455"/>
                            </a:lnTo>
                            <a:lnTo>
                              <a:pt x="19483" y="6818"/>
                            </a:lnTo>
                            <a:lnTo>
                              <a:pt x="19828" y="8182"/>
                            </a:lnTo>
                            <a:lnTo>
                              <a:pt x="19828" y="9318"/>
                            </a:lnTo>
                            <a:lnTo>
                              <a:pt x="19828" y="10682"/>
                            </a:lnTo>
                            <a:lnTo>
                              <a:pt x="19483" y="12045"/>
                            </a:lnTo>
                            <a:lnTo>
                              <a:pt x="18966" y="13182"/>
                            </a:lnTo>
                            <a:lnTo>
                              <a:pt x="18621" y="14545"/>
                            </a:lnTo>
                            <a:lnTo>
                              <a:pt x="18103" y="15455"/>
                            </a:lnTo>
                            <a:lnTo>
                              <a:pt x="17069" y="16818"/>
                            </a:lnTo>
                            <a:lnTo>
                              <a:pt x="15862" y="17727"/>
                            </a:lnTo>
                            <a:lnTo>
                              <a:pt x="14310" y="18864"/>
                            </a:lnTo>
                            <a:lnTo>
                              <a:pt x="13103" y="19318"/>
                            </a:lnTo>
                            <a:lnTo>
                              <a:pt x="11552" y="19773"/>
                            </a:lnTo>
                            <a:lnTo>
                              <a:pt x="10172" y="19773"/>
                            </a:lnTo>
                            <a:lnTo>
                              <a:pt x="8621" y="19773"/>
                            </a:lnTo>
                            <a:lnTo>
                              <a:pt x="7069" y="19318"/>
                            </a:lnTo>
                            <a:lnTo>
                              <a:pt x="5000" y="18409"/>
                            </a:lnTo>
                            <a:lnTo>
                              <a:pt x="2931" y="17500"/>
                            </a:lnTo>
                            <a:lnTo>
                              <a:pt x="1207" y="15455"/>
                            </a:lnTo>
                            <a:lnTo>
                              <a:pt x="0" y="12955"/>
                            </a:lnTo>
                            <a:lnTo>
                              <a:pt x="1034" y="14773"/>
                            </a:lnTo>
                            <a:lnTo>
                              <a:pt x="1897" y="16591"/>
                            </a:lnTo>
                            <a:lnTo>
                              <a:pt x="3448" y="17727"/>
                            </a:lnTo>
                            <a:lnTo>
                              <a:pt x="5000" y="18409"/>
                            </a:lnTo>
                            <a:lnTo>
                              <a:pt x="6724" y="19091"/>
                            </a:lnTo>
                            <a:lnTo>
                              <a:pt x="8448" y="19318"/>
                            </a:lnTo>
                            <a:lnTo>
                              <a:pt x="10345" y="19318"/>
                            </a:lnTo>
                            <a:lnTo>
                              <a:pt x="12069" y="19318"/>
                            </a:lnTo>
                            <a:lnTo>
                              <a:pt x="13793" y="19091"/>
                            </a:lnTo>
                            <a:lnTo>
                              <a:pt x="15345" y="18182"/>
                            </a:lnTo>
                            <a:lnTo>
                              <a:pt x="16897" y="16818"/>
                            </a:lnTo>
                            <a:lnTo>
                              <a:pt x="18276" y="15227"/>
                            </a:lnTo>
                            <a:lnTo>
                              <a:pt x="18966" y="13636"/>
                            </a:lnTo>
                            <a:lnTo>
                              <a:pt x="19483" y="11591"/>
                            </a:lnTo>
                            <a:lnTo>
                              <a:pt x="19828" y="9773"/>
                            </a:lnTo>
                            <a:lnTo>
                              <a:pt x="19828" y="7727"/>
                            </a:lnTo>
                            <a:lnTo>
                              <a:pt x="19483" y="5909"/>
                            </a:lnTo>
                            <a:lnTo>
                              <a:pt x="18793" y="4091"/>
                            </a:lnTo>
                            <a:lnTo>
                              <a:pt x="17759" y="2955"/>
                            </a:lnTo>
                            <a:lnTo>
                              <a:pt x="16552" y="1591"/>
                            </a:lnTo>
                            <a:lnTo>
                              <a:pt x="15345" y="909"/>
                            </a:lnTo>
                            <a:lnTo>
                              <a:pt x="14138" y="682"/>
                            </a:lnTo>
                            <a:lnTo>
                              <a:pt x="12586" y="227"/>
                            </a:lnTo>
                            <a:lnTo>
                              <a:pt x="11379" y="0"/>
                            </a:lnTo>
                            <a:lnTo>
                              <a:pt x="12586" y="227"/>
                            </a:lnTo>
                            <a:lnTo>
                              <a:pt x="13793" y="682"/>
                            </a:lnTo>
                            <a:lnTo>
                              <a:pt x="15000" y="909"/>
                            </a:lnTo>
                            <a:lnTo>
                              <a:pt x="16034" y="1364"/>
                            </a:lnTo>
                            <a:lnTo>
                              <a:pt x="17069" y="2045"/>
                            </a:lnTo>
                            <a:lnTo>
                              <a:pt x="18103" y="2955"/>
                            </a:lnTo>
                            <a:lnTo>
                              <a:pt x="18793" y="4091"/>
                            </a:lnTo>
                            <a:lnTo>
                              <a:pt x="19310" y="5455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355FF20C" id="Freeform 102" o:spid="_x0000_s1026" style="position:absolute;margin-left:645.2pt;margin-top:497.25pt;width:5.8pt;height:4.4pt;z-index: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" o:allowincell="f" path="m19310,5455r,l19483,6818r345,1364l19828,9318r,1364l19483,12045r-517,1137l18621,14545r-518,910l17069,16818r-1207,909l14310,18864r-1207,454l11552,19773r-1380,l8621,19773,7069,19318,5000,18409,2931,17500,1207,15455,,12955r1034,1818l1897,16591r1551,1136l5000,18409r1724,682l8448,19318r1897,l12069,19318r1724,-227l15345,18182r1552,-1364l18276,15227r690,-1591l19483,11591r345,-1818l19828,7727,19483,5909,18793,4091,17759,2955,16552,1591,15345,909,14138,682,12586,227,11379,r1207,227l13793,682r1207,227l16034,1364r1035,681l18103,2955r690,1136l19310,5455xe" filled="f" strokecolor="#6d6d6d" strokeweight="0">
              <v:path arrowok="t" o:connecttype="custom" o:connectlocs="71119,15241;71119,15241;71756,19049;73027,22861;73027,26034;73027,29846;71756,33654;69852,36831;68581,40639;66673,43181;66673,43181;62865,46989;58420,49529;52704,52706;48258,53974;42546,55246;37463,55246;31751,55246;26035,53974;26035,53974;18415,51435;10795,48895;4445,43181;0,36196;0,36196;3808,41276;6987,46355;12699,49529;18415,51435;24764,53340;31114,53974;38101,53974;44450,53974;44450,53974;50800,53340;56516,50801;62232,46989;67311,42544;67311,42544;69852,38099;71756,32385;73027,27306;73027,21589;73027,21589;71756,16510;69215,11430;65406,8256;60961,4445;60961,4445;56516,2540;52070,1906;46354,634;41909,0;41909,0;46354,634;50800,1906;55245,2540;59053,3811;62865,5714;66673,8256;69215,11430;71119,15241" o:connectangles="0,0,0,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39296" behindDoc="0" locked="0" layoutInCell="0" allowOverlap="1">
              <wp:simplePos x="0" y="0"/>
              <wp:positionH relativeFrom="page">
                <wp:posOffset>7950835</wp:posOffset>
              </wp:positionH>
              <wp:positionV relativeFrom="page">
                <wp:posOffset>6331585</wp:posOffset>
              </wp:positionV>
              <wp:extent cx="1905" cy="24765"/>
              <wp:effectExtent l="6985" t="6985" r="635" b="6350"/>
              <wp:wrapNone/>
              <wp:docPr id="332" name="Freeform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05" cy="24765"/>
                      </a:xfrm>
                      <a:custGeom>
                        <a:avLst/>
                        <a:gdLst>
                          <a:gd name="T0" fmla="*/ 0 w 20000"/>
                          <a:gd name="T1" fmla="*/ 0 h 20000"/>
                          <a:gd name="T2" fmla="*/ 0 w 20000"/>
                          <a:gd name="T3" fmla="*/ 5128 h 20000"/>
                          <a:gd name="T4" fmla="*/ 0 w 20000"/>
                          <a:gd name="T5" fmla="*/ 9231 h 20000"/>
                          <a:gd name="T6" fmla="*/ 0 w 20000"/>
                          <a:gd name="T7" fmla="*/ 14359 h 20000"/>
                          <a:gd name="T8" fmla="*/ 13333 w 20000"/>
                          <a:gd name="T9" fmla="*/ 19487 h 20000"/>
                          <a:gd name="T10" fmla="*/ 0 w 20000"/>
                          <a:gd name="T11" fmla="*/ 14359 h 20000"/>
                          <a:gd name="T12" fmla="*/ 0 w 20000"/>
                          <a:gd name="T13" fmla="*/ 9231 h 20000"/>
                          <a:gd name="T14" fmla="*/ 0 w 20000"/>
                          <a:gd name="T15" fmla="*/ 5128 h 20000"/>
                          <a:gd name="T16" fmla="*/ 0 w 20000"/>
                          <a:gd name="T17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0" y="0"/>
                            </a:moveTo>
                            <a:lnTo>
                              <a:pt x="0" y="5128"/>
                            </a:lnTo>
                            <a:lnTo>
                              <a:pt x="0" y="9231"/>
                            </a:lnTo>
                            <a:lnTo>
                              <a:pt x="0" y="14359"/>
                            </a:lnTo>
                            <a:lnTo>
                              <a:pt x="13333" y="19487"/>
                            </a:lnTo>
                            <a:lnTo>
                              <a:pt x="0" y="14359"/>
                            </a:lnTo>
                            <a:lnTo>
                              <a:pt x="0" y="9231"/>
                            </a:lnTo>
                            <a:lnTo>
                              <a:pt x="0" y="5128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73B09BFC" id="Freeform 103" o:spid="_x0000_s1026" style="position:absolute;margin-left:626.05pt;margin-top:498.55pt;width:.15pt;height:1.95pt;z-index: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" o:allowincell="f" path="m,l,5128,,9231r,5128l13333,19487,,14359,,9231,,5128,,xe" fillcolor="#6d6d6d" stroked="f" strokecolor="white" strokeweight="0">
              <v:path arrowok="t" o:connecttype="custom" o:connectlocs="0,0;0,6350;0,11430;0,17780;1270,24130;0,17780;0,11430;0,6350;0,0" o:connectangles="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40320" behindDoc="0" locked="0" layoutInCell="0" allowOverlap="1">
              <wp:simplePos x="0" y="0"/>
              <wp:positionH relativeFrom="page">
                <wp:posOffset>7950835</wp:posOffset>
              </wp:positionH>
              <wp:positionV relativeFrom="page">
                <wp:posOffset>6331585</wp:posOffset>
              </wp:positionV>
              <wp:extent cx="1905" cy="24765"/>
              <wp:effectExtent l="6985" t="6985" r="10160" b="6350"/>
              <wp:wrapNone/>
              <wp:docPr id="331" name="Freeform 1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05" cy="24765"/>
                      </a:xfrm>
                      <a:custGeom>
                        <a:avLst/>
                        <a:gdLst>
                          <a:gd name="T0" fmla="*/ 0 w 20000"/>
                          <a:gd name="T1" fmla="*/ 0 h 20000"/>
                          <a:gd name="T2" fmla="*/ 0 w 20000"/>
                          <a:gd name="T3" fmla="*/ 0 h 20000"/>
                          <a:gd name="T4" fmla="*/ 0 w 20000"/>
                          <a:gd name="T5" fmla="*/ 5128 h 20000"/>
                          <a:gd name="T6" fmla="*/ 0 w 20000"/>
                          <a:gd name="T7" fmla="*/ 9231 h 20000"/>
                          <a:gd name="T8" fmla="*/ 0 w 20000"/>
                          <a:gd name="T9" fmla="*/ 14359 h 20000"/>
                          <a:gd name="T10" fmla="*/ 13333 w 20000"/>
                          <a:gd name="T11" fmla="*/ 19487 h 20000"/>
                          <a:gd name="T12" fmla="*/ 13333 w 20000"/>
                          <a:gd name="T13" fmla="*/ 19487 h 20000"/>
                          <a:gd name="T14" fmla="*/ 0 w 20000"/>
                          <a:gd name="T15" fmla="*/ 14359 h 20000"/>
                          <a:gd name="T16" fmla="*/ 0 w 20000"/>
                          <a:gd name="T17" fmla="*/ 9231 h 20000"/>
                          <a:gd name="T18" fmla="*/ 0 w 20000"/>
                          <a:gd name="T19" fmla="*/ 5128 h 20000"/>
                          <a:gd name="T20" fmla="*/ 0 w 20000"/>
                          <a:gd name="T21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5128"/>
                            </a:lnTo>
                            <a:lnTo>
                              <a:pt x="0" y="9231"/>
                            </a:lnTo>
                            <a:lnTo>
                              <a:pt x="0" y="14359"/>
                            </a:lnTo>
                            <a:lnTo>
                              <a:pt x="13333" y="19487"/>
                            </a:lnTo>
                            <a:lnTo>
                              <a:pt x="0" y="14359"/>
                            </a:lnTo>
                            <a:lnTo>
                              <a:pt x="0" y="9231"/>
                            </a:lnTo>
                            <a:lnTo>
                              <a:pt x="0" y="5128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11EBF98A" id="Freeform 104" o:spid="_x0000_s1026" style="position:absolute;margin-left:626.05pt;margin-top:498.55pt;width:.15pt;height:1.95pt;z-index: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" o:allowincell="f" path="m,l,,,5128,,9231r,5128l13333,19487,,14359,,9231,,5128,,xe" filled="f" strokecolor="#6d6d6d" strokeweight="0">
              <v:path arrowok="t" o:connecttype="custom" o:connectlocs="0,0;0,0;0,6350;0,11430;0,17780;1270,24130;1270,24130;0,17780;0,11430;0,6350;0,0" o:connectangles="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41344" behindDoc="0" locked="0" layoutInCell="0" allowOverlap="1">
              <wp:simplePos x="0" y="0"/>
              <wp:positionH relativeFrom="page">
                <wp:posOffset>8212455</wp:posOffset>
              </wp:positionH>
              <wp:positionV relativeFrom="page">
                <wp:posOffset>6341110</wp:posOffset>
              </wp:positionV>
              <wp:extent cx="15875" cy="9525"/>
              <wp:effectExtent l="1905" t="6985" r="1270" b="2540"/>
              <wp:wrapNone/>
              <wp:docPr id="330" name="Freeform 1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875" cy="9525"/>
                      </a:xfrm>
                      <a:custGeom>
                        <a:avLst/>
                        <a:gdLst>
                          <a:gd name="T0" fmla="*/ 19200 w 20000"/>
                          <a:gd name="T1" fmla="*/ 18667 h 20000"/>
                          <a:gd name="T2" fmla="*/ 13600 w 20000"/>
                          <a:gd name="T3" fmla="*/ 17333 h 20000"/>
                          <a:gd name="T4" fmla="*/ 8000 w 20000"/>
                          <a:gd name="T5" fmla="*/ 13333 h 20000"/>
                          <a:gd name="T6" fmla="*/ 3200 w 20000"/>
                          <a:gd name="T7" fmla="*/ 8000 h 20000"/>
                          <a:gd name="T8" fmla="*/ 0 w 20000"/>
                          <a:gd name="T9" fmla="*/ 0 h 20000"/>
                          <a:gd name="T10" fmla="*/ 4000 w 20000"/>
                          <a:gd name="T11" fmla="*/ 6667 h 20000"/>
                          <a:gd name="T12" fmla="*/ 8000 w 20000"/>
                          <a:gd name="T13" fmla="*/ 13333 h 20000"/>
                          <a:gd name="T14" fmla="*/ 13600 w 20000"/>
                          <a:gd name="T15" fmla="*/ 17333 h 20000"/>
                          <a:gd name="T16" fmla="*/ 19200 w 20000"/>
                          <a:gd name="T17" fmla="*/ 18667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200" y="18667"/>
                            </a:moveTo>
                            <a:lnTo>
                              <a:pt x="13600" y="17333"/>
                            </a:lnTo>
                            <a:lnTo>
                              <a:pt x="8000" y="13333"/>
                            </a:lnTo>
                            <a:lnTo>
                              <a:pt x="3200" y="8000"/>
                            </a:lnTo>
                            <a:lnTo>
                              <a:pt x="0" y="0"/>
                            </a:lnTo>
                            <a:lnTo>
                              <a:pt x="4000" y="6667"/>
                            </a:lnTo>
                            <a:lnTo>
                              <a:pt x="8000" y="13333"/>
                            </a:lnTo>
                            <a:lnTo>
                              <a:pt x="13600" y="17333"/>
                            </a:lnTo>
                            <a:lnTo>
                              <a:pt x="19200" y="18667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40F88469" id="Freeform 105" o:spid="_x0000_s1026" style="position:absolute;margin-left:646.65pt;margin-top:499.3pt;width:1.25pt;height:.75pt;z-index: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" o:allowincell="f" path="m19200,18667l13600,17333,8000,13333,3200,8000,,,4000,6667r4000,6666l13600,17333r5600,1334xe" fillcolor="#6d6d6d" stroked="f" strokecolor="white" strokeweight="0">
              <v:path arrowok="t" o:connecttype="custom" o:connectlocs="15240,8890;10795,8255;6350,6350;2540,3810;0,0;3175,3175;6350,6350;10795,8255;15240,8890" o:connectangles="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42368" behindDoc="0" locked="0" layoutInCell="0" allowOverlap="1">
              <wp:simplePos x="0" y="0"/>
              <wp:positionH relativeFrom="page">
                <wp:posOffset>8212455</wp:posOffset>
              </wp:positionH>
              <wp:positionV relativeFrom="page">
                <wp:posOffset>6341110</wp:posOffset>
              </wp:positionV>
              <wp:extent cx="15875" cy="9525"/>
              <wp:effectExtent l="40005" t="45085" r="10795" b="12065"/>
              <wp:wrapNone/>
              <wp:docPr id="329" name="Freeform 1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875" cy="9525"/>
                      </a:xfrm>
                      <a:custGeom>
                        <a:avLst/>
                        <a:gdLst>
                          <a:gd name="T0" fmla="*/ 19200 w 20000"/>
                          <a:gd name="T1" fmla="*/ 18667 h 20000"/>
                          <a:gd name="T2" fmla="*/ 19200 w 20000"/>
                          <a:gd name="T3" fmla="*/ 18667 h 20000"/>
                          <a:gd name="T4" fmla="*/ 13600 w 20000"/>
                          <a:gd name="T5" fmla="*/ 17333 h 20000"/>
                          <a:gd name="T6" fmla="*/ 8000 w 20000"/>
                          <a:gd name="T7" fmla="*/ 13333 h 20000"/>
                          <a:gd name="T8" fmla="*/ 3200 w 20000"/>
                          <a:gd name="T9" fmla="*/ 8000 h 20000"/>
                          <a:gd name="T10" fmla="*/ 0 w 20000"/>
                          <a:gd name="T11" fmla="*/ 0 h 20000"/>
                          <a:gd name="T12" fmla="*/ 0 w 20000"/>
                          <a:gd name="T13" fmla="*/ 0 h 20000"/>
                          <a:gd name="T14" fmla="*/ 4000 w 20000"/>
                          <a:gd name="T15" fmla="*/ 6667 h 20000"/>
                          <a:gd name="T16" fmla="*/ 8000 w 20000"/>
                          <a:gd name="T17" fmla="*/ 13333 h 20000"/>
                          <a:gd name="T18" fmla="*/ 13600 w 20000"/>
                          <a:gd name="T19" fmla="*/ 17333 h 20000"/>
                          <a:gd name="T20" fmla="*/ 19200 w 20000"/>
                          <a:gd name="T21" fmla="*/ 18667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200" y="18667"/>
                            </a:moveTo>
                            <a:lnTo>
                              <a:pt x="19200" y="18667"/>
                            </a:lnTo>
                            <a:lnTo>
                              <a:pt x="13600" y="17333"/>
                            </a:lnTo>
                            <a:lnTo>
                              <a:pt x="8000" y="13333"/>
                            </a:lnTo>
                            <a:lnTo>
                              <a:pt x="3200" y="8000"/>
                            </a:lnTo>
                            <a:lnTo>
                              <a:pt x="0" y="0"/>
                            </a:lnTo>
                            <a:lnTo>
                              <a:pt x="4000" y="6667"/>
                            </a:lnTo>
                            <a:lnTo>
                              <a:pt x="8000" y="13333"/>
                            </a:lnTo>
                            <a:lnTo>
                              <a:pt x="13600" y="17333"/>
                            </a:lnTo>
                            <a:lnTo>
                              <a:pt x="19200" y="18667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222EC233" id="Freeform 106" o:spid="_x0000_s1026" style="position:absolute;margin-left:646.65pt;margin-top:499.3pt;width:1.25pt;height:.75pt;z-index: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" o:allowincell="f" path="m19200,18667r,l13600,17333,8000,13333,3200,8000,,,4000,6667r4000,6666l13600,17333r5600,1334xe" filled="f" strokecolor="#6d6d6d" strokeweight="0">
              <v:path arrowok="t" o:connecttype="custom" o:connectlocs="15240,8890;15240,8890;10795,8255;6350,6350;2540,3810;0,0;0,0;3175,3175;6350,6350;10795,8255;15240,8890" o:connectangles="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43392" behindDoc="0" locked="0" layoutInCell="0" allowOverlap="1">
              <wp:simplePos x="0" y="0"/>
              <wp:positionH relativeFrom="page">
                <wp:posOffset>8228330</wp:posOffset>
              </wp:positionH>
              <wp:positionV relativeFrom="page">
                <wp:posOffset>6351270</wp:posOffset>
              </wp:positionV>
              <wp:extent cx="6350" cy="635"/>
              <wp:effectExtent l="0" t="0" r="4445" b="1270"/>
              <wp:wrapNone/>
              <wp:docPr id="328" name="Freeform 1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0" cy="635"/>
                      </a:xfrm>
                      <a:custGeom>
                        <a:avLst/>
                        <a:gdLst>
                          <a:gd name="T0" fmla="*/ 0 w 20000"/>
                          <a:gd name="T1" fmla="*/ 0 h 20000"/>
                          <a:gd name="T2" fmla="*/ 6000 w 20000"/>
                          <a:gd name="T3" fmla="*/ 0 h 20000"/>
                          <a:gd name="T4" fmla="*/ 10000 w 20000"/>
                          <a:gd name="T5" fmla="*/ 0 h 20000"/>
                          <a:gd name="T6" fmla="*/ 16000 w 20000"/>
                          <a:gd name="T7" fmla="*/ 0 h 20000"/>
                          <a:gd name="T8" fmla="*/ 18000 w 20000"/>
                          <a:gd name="T9" fmla="*/ 0 h 20000"/>
                          <a:gd name="T10" fmla="*/ 16000 w 20000"/>
                          <a:gd name="T11" fmla="*/ 0 h 20000"/>
                          <a:gd name="T12" fmla="*/ 10000 w 20000"/>
                          <a:gd name="T13" fmla="*/ 0 h 20000"/>
                          <a:gd name="T14" fmla="*/ 6000 w 20000"/>
                          <a:gd name="T15" fmla="*/ 0 h 20000"/>
                          <a:gd name="T16" fmla="*/ 0 w 20000"/>
                          <a:gd name="T17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0" y="0"/>
                            </a:moveTo>
                            <a:lnTo>
                              <a:pt x="6000" y="0"/>
                            </a:lnTo>
                            <a:lnTo>
                              <a:pt x="10000" y="0"/>
                            </a:lnTo>
                            <a:lnTo>
                              <a:pt x="16000" y="0"/>
                            </a:lnTo>
                            <a:lnTo>
                              <a:pt x="18000" y="0"/>
                            </a:lnTo>
                            <a:lnTo>
                              <a:pt x="16000" y="0"/>
                            </a:lnTo>
                            <a:lnTo>
                              <a:pt x="10000" y="0"/>
                            </a:lnTo>
                            <a:lnTo>
                              <a:pt x="6000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7259DACD" id="Freeform 107" o:spid="_x0000_s1026" style="position:absolute;margin-left:647.9pt;margin-top:500.1pt;width:.5pt;height:.05pt;z-index: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" o:allowincell="f" path="m,l6000,r4000,l16000,r2000,l16000,,10000,,6000,,,xe" fillcolor="#6d6d6d" stroked="f" strokecolor="white" strokeweight="0">
              <v:path arrowok="t" o:connecttype="custom" o:connectlocs="0,0;1905,0;3175,0;5080,0;5715,0;5080,0;3175,0;1905,0;0,0" o:connectangles="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44416" behindDoc="0" locked="0" layoutInCell="0" allowOverlap="1">
              <wp:simplePos x="0" y="0"/>
              <wp:positionH relativeFrom="page">
                <wp:posOffset>8228330</wp:posOffset>
              </wp:positionH>
              <wp:positionV relativeFrom="page">
                <wp:posOffset>6351270</wp:posOffset>
              </wp:positionV>
              <wp:extent cx="6350" cy="635"/>
              <wp:effectExtent l="8255" t="7620" r="4445" b="10795"/>
              <wp:wrapNone/>
              <wp:docPr id="327" name="Freeform 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0" cy="635"/>
                      </a:xfrm>
                      <a:custGeom>
                        <a:avLst/>
                        <a:gdLst>
                          <a:gd name="T0" fmla="*/ 0 w 20000"/>
                          <a:gd name="T1" fmla="*/ 0 h 20000"/>
                          <a:gd name="T2" fmla="*/ 0 w 20000"/>
                          <a:gd name="T3" fmla="*/ 0 h 20000"/>
                          <a:gd name="T4" fmla="*/ 6000 w 20000"/>
                          <a:gd name="T5" fmla="*/ 0 h 20000"/>
                          <a:gd name="T6" fmla="*/ 10000 w 20000"/>
                          <a:gd name="T7" fmla="*/ 0 h 20000"/>
                          <a:gd name="T8" fmla="*/ 16000 w 20000"/>
                          <a:gd name="T9" fmla="*/ 0 h 20000"/>
                          <a:gd name="T10" fmla="*/ 18000 w 20000"/>
                          <a:gd name="T11" fmla="*/ 0 h 20000"/>
                          <a:gd name="T12" fmla="*/ 18000 w 20000"/>
                          <a:gd name="T13" fmla="*/ 0 h 20000"/>
                          <a:gd name="T14" fmla="*/ 16000 w 20000"/>
                          <a:gd name="T15" fmla="*/ 0 h 20000"/>
                          <a:gd name="T16" fmla="*/ 10000 w 20000"/>
                          <a:gd name="T17" fmla="*/ 0 h 20000"/>
                          <a:gd name="T18" fmla="*/ 6000 w 20000"/>
                          <a:gd name="T19" fmla="*/ 0 h 20000"/>
                          <a:gd name="T20" fmla="*/ 0 w 20000"/>
                          <a:gd name="T21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6000" y="0"/>
                            </a:lnTo>
                            <a:lnTo>
                              <a:pt x="10000" y="0"/>
                            </a:lnTo>
                            <a:lnTo>
                              <a:pt x="16000" y="0"/>
                            </a:lnTo>
                            <a:lnTo>
                              <a:pt x="18000" y="0"/>
                            </a:lnTo>
                            <a:lnTo>
                              <a:pt x="16000" y="0"/>
                            </a:lnTo>
                            <a:lnTo>
                              <a:pt x="10000" y="0"/>
                            </a:lnTo>
                            <a:lnTo>
                              <a:pt x="6000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5B0B473B" id="Freeform 108" o:spid="_x0000_s1026" style="position:absolute;margin-left:647.9pt;margin-top:500.1pt;width:.5pt;height:.05pt;z-index: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" o:allowincell="f" path="m,l,,6000,r4000,l16000,r2000,l16000,,10000,,6000,,,xe" filled="f" strokecolor="#6d6d6d" strokeweight="0">
              <v:path arrowok="t" o:connecttype="custom" o:connectlocs="0,0;0,0;1905,0;3175,0;5080,0;5715,0;5715,0;5080,0;3175,0;1905,0;0,0" o:connectangles="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45440" behindDoc="0" locked="0" layoutInCell="0" allowOverlap="1">
              <wp:simplePos x="0" y="0"/>
              <wp:positionH relativeFrom="page">
                <wp:posOffset>8119745</wp:posOffset>
              </wp:positionH>
              <wp:positionV relativeFrom="page">
                <wp:posOffset>6511290</wp:posOffset>
              </wp:positionV>
              <wp:extent cx="12065" cy="3175"/>
              <wp:effectExtent l="4445" t="5715" r="2540" b="635"/>
              <wp:wrapNone/>
              <wp:docPr id="326" name="Freeform 1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065" cy="3175"/>
                      </a:xfrm>
                      <a:custGeom>
                        <a:avLst/>
                        <a:gdLst>
                          <a:gd name="T0" fmla="*/ 0 w 20000"/>
                          <a:gd name="T1" fmla="*/ 0 h 20000"/>
                          <a:gd name="T2" fmla="*/ 5263 w 20000"/>
                          <a:gd name="T3" fmla="*/ 4000 h 20000"/>
                          <a:gd name="T4" fmla="*/ 9474 w 20000"/>
                          <a:gd name="T5" fmla="*/ 4000 h 20000"/>
                          <a:gd name="T6" fmla="*/ 13684 w 20000"/>
                          <a:gd name="T7" fmla="*/ 12000 h 20000"/>
                          <a:gd name="T8" fmla="*/ 18947 w 20000"/>
                          <a:gd name="T9" fmla="*/ 16000 h 20000"/>
                          <a:gd name="T10" fmla="*/ 13684 w 20000"/>
                          <a:gd name="T11" fmla="*/ 12000 h 20000"/>
                          <a:gd name="T12" fmla="*/ 9474 w 20000"/>
                          <a:gd name="T13" fmla="*/ 4000 h 20000"/>
                          <a:gd name="T14" fmla="*/ 5263 w 20000"/>
                          <a:gd name="T15" fmla="*/ 4000 h 20000"/>
                          <a:gd name="T16" fmla="*/ 0 w 20000"/>
                          <a:gd name="T17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0" y="0"/>
                            </a:moveTo>
                            <a:lnTo>
                              <a:pt x="5263" y="4000"/>
                            </a:lnTo>
                            <a:lnTo>
                              <a:pt x="9474" y="4000"/>
                            </a:lnTo>
                            <a:lnTo>
                              <a:pt x="13684" y="12000"/>
                            </a:lnTo>
                            <a:lnTo>
                              <a:pt x="18947" y="16000"/>
                            </a:lnTo>
                            <a:lnTo>
                              <a:pt x="13684" y="12000"/>
                            </a:lnTo>
                            <a:lnTo>
                              <a:pt x="9474" y="4000"/>
                            </a:lnTo>
                            <a:lnTo>
                              <a:pt x="5263" y="400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3D4ED225" id="Freeform 109" o:spid="_x0000_s1026" style="position:absolute;margin-left:639.35pt;margin-top:512.7pt;width:.95pt;height:.25pt;z-index: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" o:allowincell="f" path="m,l5263,4000r4211,l13684,12000r5263,4000l13684,12000,9474,4000r-4211,l,xe" fillcolor="#6d6d6d" stroked="f" strokecolor="white" strokeweight="0">
              <v:path arrowok="t" o:connecttype="custom" o:connectlocs="0,0;3175,635;5715,635;8255,1905;11430,2540;8255,1905;5715,635;3175,635;0,0" o:connectangles="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46464" behindDoc="0" locked="0" layoutInCell="0" allowOverlap="1">
              <wp:simplePos x="0" y="0"/>
              <wp:positionH relativeFrom="page">
                <wp:posOffset>8119745</wp:posOffset>
              </wp:positionH>
              <wp:positionV relativeFrom="page">
                <wp:posOffset>6511290</wp:posOffset>
              </wp:positionV>
              <wp:extent cx="12065" cy="3175"/>
              <wp:effectExtent l="13970" t="5715" r="12065" b="10160"/>
              <wp:wrapNone/>
              <wp:docPr id="325" name="Freeform 1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065" cy="3175"/>
                      </a:xfrm>
                      <a:custGeom>
                        <a:avLst/>
                        <a:gdLst>
                          <a:gd name="T0" fmla="*/ 0 w 20000"/>
                          <a:gd name="T1" fmla="*/ 0 h 20000"/>
                          <a:gd name="T2" fmla="*/ 0 w 20000"/>
                          <a:gd name="T3" fmla="*/ 0 h 20000"/>
                          <a:gd name="T4" fmla="*/ 5263 w 20000"/>
                          <a:gd name="T5" fmla="*/ 4000 h 20000"/>
                          <a:gd name="T6" fmla="*/ 9474 w 20000"/>
                          <a:gd name="T7" fmla="*/ 4000 h 20000"/>
                          <a:gd name="T8" fmla="*/ 13684 w 20000"/>
                          <a:gd name="T9" fmla="*/ 12000 h 20000"/>
                          <a:gd name="T10" fmla="*/ 18947 w 20000"/>
                          <a:gd name="T11" fmla="*/ 16000 h 20000"/>
                          <a:gd name="T12" fmla="*/ 18947 w 20000"/>
                          <a:gd name="T13" fmla="*/ 16000 h 20000"/>
                          <a:gd name="T14" fmla="*/ 13684 w 20000"/>
                          <a:gd name="T15" fmla="*/ 12000 h 20000"/>
                          <a:gd name="T16" fmla="*/ 9474 w 20000"/>
                          <a:gd name="T17" fmla="*/ 4000 h 20000"/>
                          <a:gd name="T18" fmla="*/ 5263 w 20000"/>
                          <a:gd name="T19" fmla="*/ 4000 h 20000"/>
                          <a:gd name="T20" fmla="*/ 0 w 20000"/>
                          <a:gd name="T21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5263" y="4000"/>
                            </a:lnTo>
                            <a:lnTo>
                              <a:pt x="9474" y="4000"/>
                            </a:lnTo>
                            <a:lnTo>
                              <a:pt x="13684" y="12000"/>
                            </a:lnTo>
                            <a:lnTo>
                              <a:pt x="18947" y="16000"/>
                            </a:lnTo>
                            <a:lnTo>
                              <a:pt x="13684" y="12000"/>
                            </a:lnTo>
                            <a:lnTo>
                              <a:pt x="9474" y="4000"/>
                            </a:lnTo>
                            <a:lnTo>
                              <a:pt x="5263" y="400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1C2C5978" id="Freeform 110" o:spid="_x0000_s1026" style="position:absolute;margin-left:639.35pt;margin-top:512.7pt;width:.95pt;height:.25pt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" o:allowincell="f" path="m,l,,5263,4000r4211,l13684,12000r5263,4000l13684,12000,9474,4000r-4211,l,xe" filled="f" strokecolor="#6d6d6d" strokeweight="0">
              <v:path arrowok="t" o:connecttype="custom" o:connectlocs="0,0;0,0;3175,635;5715,635;8255,1905;11430,2540;11430,2540;8255,1905;5715,635;3175,635;0,0" o:connectangles="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47488" behindDoc="0" locked="0" layoutInCell="0" allowOverlap="1">
              <wp:simplePos x="0" y="0"/>
              <wp:positionH relativeFrom="page">
                <wp:posOffset>8096885</wp:posOffset>
              </wp:positionH>
              <wp:positionV relativeFrom="page">
                <wp:posOffset>6515100</wp:posOffset>
              </wp:positionV>
              <wp:extent cx="49530" cy="24765"/>
              <wp:effectExtent l="635" t="0" r="6985" b="3810"/>
              <wp:wrapNone/>
              <wp:docPr id="324" name="Freeform 1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9530" cy="24765"/>
                      </a:xfrm>
                      <a:custGeom>
                        <a:avLst/>
                        <a:gdLst>
                          <a:gd name="T0" fmla="*/ 19744 w 20000"/>
                          <a:gd name="T1" fmla="*/ 11282 h 20000"/>
                          <a:gd name="T2" fmla="*/ 17692 w 20000"/>
                          <a:gd name="T3" fmla="*/ 12821 h 20000"/>
                          <a:gd name="T4" fmla="*/ 15897 w 20000"/>
                          <a:gd name="T5" fmla="*/ 14872 h 20000"/>
                          <a:gd name="T6" fmla="*/ 14103 w 20000"/>
                          <a:gd name="T7" fmla="*/ 16410 h 20000"/>
                          <a:gd name="T8" fmla="*/ 12308 w 20000"/>
                          <a:gd name="T9" fmla="*/ 17949 h 20000"/>
                          <a:gd name="T10" fmla="*/ 11282 w 20000"/>
                          <a:gd name="T11" fmla="*/ 15897 h 20000"/>
                          <a:gd name="T12" fmla="*/ 9744 w 20000"/>
                          <a:gd name="T13" fmla="*/ 14359 h 20000"/>
                          <a:gd name="T14" fmla="*/ 8462 w 20000"/>
                          <a:gd name="T15" fmla="*/ 12821 h 20000"/>
                          <a:gd name="T16" fmla="*/ 7179 w 20000"/>
                          <a:gd name="T17" fmla="*/ 11282 h 20000"/>
                          <a:gd name="T18" fmla="*/ 5641 w 20000"/>
                          <a:gd name="T19" fmla="*/ 10769 h 20000"/>
                          <a:gd name="T20" fmla="*/ 3846 w 20000"/>
                          <a:gd name="T21" fmla="*/ 10769 h 20000"/>
                          <a:gd name="T22" fmla="*/ 2308 w 20000"/>
                          <a:gd name="T23" fmla="*/ 11282 h 20000"/>
                          <a:gd name="T24" fmla="*/ 769 w 20000"/>
                          <a:gd name="T25" fmla="*/ 12308 h 20000"/>
                          <a:gd name="T26" fmla="*/ 513 w 20000"/>
                          <a:gd name="T27" fmla="*/ 13846 h 20000"/>
                          <a:gd name="T28" fmla="*/ 0 w 20000"/>
                          <a:gd name="T29" fmla="*/ 14359 h 20000"/>
                          <a:gd name="T30" fmla="*/ 0 w 20000"/>
                          <a:gd name="T31" fmla="*/ 15897 h 20000"/>
                          <a:gd name="T32" fmla="*/ 513 w 20000"/>
                          <a:gd name="T33" fmla="*/ 17436 h 20000"/>
                          <a:gd name="T34" fmla="*/ 1282 w 20000"/>
                          <a:gd name="T35" fmla="*/ 18974 h 20000"/>
                          <a:gd name="T36" fmla="*/ 2051 w 20000"/>
                          <a:gd name="T37" fmla="*/ 19487 h 20000"/>
                          <a:gd name="T38" fmla="*/ 2051 w 20000"/>
                          <a:gd name="T39" fmla="*/ 19487 h 20000"/>
                          <a:gd name="T40" fmla="*/ 769 w 20000"/>
                          <a:gd name="T41" fmla="*/ 17949 h 20000"/>
                          <a:gd name="T42" fmla="*/ 513 w 20000"/>
                          <a:gd name="T43" fmla="*/ 17436 h 20000"/>
                          <a:gd name="T44" fmla="*/ 0 w 20000"/>
                          <a:gd name="T45" fmla="*/ 15897 h 20000"/>
                          <a:gd name="T46" fmla="*/ 0 w 20000"/>
                          <a:gd name="T47" fmla="*/ 14872 h 20000"/>
                          <a:gd name="T48" fmla="*/ 513 w 20000"/>
                          <a:gd name="T49" fmla="*/ 13846 h 20000"/>
                          <a:gd name="T50" fmla="*/ 3077 w 20000"/>
                          <a:gd name="T51" fmla="*/ 11282 h 20000"/>
                          <a:gd name="T52" fmla="*/ 5641 w 20000"/>
                          <a:gd name="T53" fmla="*/ 10769 h 20000"/>
                          <a:gd name="T54" fmla="*/ 8205 w 20000"/>
                          <a:gd name="T55" fmla="*/ 12308 h 20000"/>
                          <a:gd name="T56" fmla="*/ 10769 w 20000"/>
                          <a:gd name="T57" fmla="*/ 14872 h 20000"/>
                          <a:gd name="T58" fmla="*/ 12564 w 20000"/>
                          <a:gd name="T59" fmla="*/ 17436 h 20000"/>
                          <a:gd name="T60" fmla="*/ 14872 w 20000"/>
                          <a:gd name="T61" fmla="*/ 15897 h 20000"/>
                          <a:gd name="T62" fmla="*/ 17179 w 20000"/>
                          <a:gd name="T63" fmla="*/ 13846 h 20000"/>
                          <a:gd name="T64" fmla="*/ 19231 w 20000"/>
                          <a:gd name="T65" fmla="*/ 12308 h 20000"/>
                          <a:gd name="T66" fmla="*/ 19744 w 20000"/>
                          <a:gd name="T67" fmla="*/ 10769 h 20000"/>
                          <a:gd name="T68" fmla="*/ 19744 w 20000"/>
                          <a:gd name="T69" fmla="*/ 9231 h 20000"/>
                          <a:gd name="T70" fmla="*/ 19231 w 20000"/>
                          <a:gd name="T71" fmla="*/ 8718 h 20000"/>
                          <a:gd name="T72" fmla="*/ 18462 w 20000"/>
                          <a:gd name="T73" fmla="*/ 7179 h 20000"/>
                          <a:gd name="T74" fmla="*/ 17692 w 20000"/>
                          <a:gd name="T75" fmla="*/ 5128 h 20000"/>
                          <a:gd name="T76" fmla="*/ 16667 w 20000"/>
                          <a:gd name="T77" fmla="*/ 2564 h 20000"/>
                          <a:gd name="T78" fmla="*/ 15641 w 20000"/>
                          <a:gd name="T79" fmla="*/ 1026 h 20000"/>
                          <a:gd name="T80" fmla="*/ 14103 w 20000"/>
                          <a:gd name="T81" fmla="*/ 0 h 20000"/>
                          <a:gd name="T82" fmla="*/ 15897 w 20000"/>
                          <a:gd name="T83" fmla="*/ 2051 h 20000"/>
                          <a:gd name="T84" fmla="*/ 17436 w 20000"/>
                          <a:gd name="T85" fmla="*/ 4103 h 20000"/>
                          <a:gd name="T86" fmla="*/ 18974 w 20000"/>
                          <a:gd name="T87" fmla="*/ 7692 h 20000"/>
                          <a:gd name="T88" fmla="*/ 19744 w 20000"/>
                          <a:gd name="T89" fmla="*/ 11282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744" y="11282"/>
                            </a:moveTo>
                            <a:lnTo>
                              <a:pt x="17692" y="12821"/>
                            </a:lnTo>
                            <a:lnTo>
                              <a:pt x="15897" y="14872"/>
                            </a:lnTo>
                            <a:lnTo>
                              <a:pt x="14103" y="16410"/>
                            </a:lnTo>
                            <a:lnTo>
                              <a:pt x="12308" y="17949"/>
                            </a:lnTo>
                            <a:lnTo>
                              <a:pt x="11282" y="15897"/>
                            </a:lnTo>
                            <a:lnTo>
                              <a:pt x="9744" y="14359"/>
                            </a:lnTo>
                            <a:lnTo>
                              <a:pt x="8462" y="12821"/>
                            </a:lnTo>
                            <a:lnTo>
                              <a:pt x="7179" y="11282"/>
                            </a:lnTo>
                            <a:lnTo>
                              <a:pt x="5641" y="10769"/>
                            </a:lnTo>
                            <a:lnTo>
                              <a:pt x="3846" y="10769"/>
                            </a:lnTo>
                            <a:lnTo>
                              <a:pt x="2308" y="11282"/>
                            </a:lnTo>
                            <a:lnTo>
                              <a:pt x="769" y="12308"/>
                            </a:lnTo>
                            <a:lnTo>
                              <a:pt x="513" y="13846"/>
                            </a:lnTo>
                            <a:lnTo>
                              <a:pt x="0" y="14359"/>
                            </a:lnTo>
                            <a:lnTo>
                              <a:pt x="0" y="15897"/>
                            </a:lnTo>
                            <a:lnTo>
                              <a:pt x="513" y="17436"/>
                            </a:lnTo>
                            <a:lnTo>
                              <a:pt x="1282" y="18974"/>
                            </a:lnTo>
                            <a:lnTo>
                              <a:pt x="2051" y="19487"/>
                            </a:lnTo>
                            <a:lnTo>
                              <a:pt x="769" y="17949"/>
                            </a:lnTo>
                            <a:lnTo>
                              <a:pt x="513" y="17436"/>
                            </a:lnTo>
                            <a:lnTo>
                              <a:pt x="0" y="15897"/>
                            </a:lnTo>
                            <a:lnTo>
                              <a:pt x="0" y="14872"/>
                            </a:lnTo>
                            <a:lnTo>
                              <a:pt x="513" y="13846"/>
                            </a:lnTo>
                            <a:lnTo>
                              <a:pt x="3077" y="11282"/>
                            </a:lnTo>
                            <a:lnTo>
                              <a:pt x="5641" y="10769"/>
                            </a:lnTo>
                            <a:lnTo>
                              <a:pt x="8205" y="12308"/>
                            </a:lnTo>
                            <a:lnTo>
                              <a:pt x="10769" y="14872"/>
                            </a:lnTo>
                            <a:lnTo>
                              <a:pt x="12564" y="17436"/>
                            </a:lnTo>
                            <a:lnTo>
                              <a:pt x="14872" y="15897"/>
                            </a:lnTo>
                            <a:lnTo>
                              <a:pt x="17179" y="13846"/>
                            </a:lnTo>
                            <a:lnTo>
                              <a:pt x="19231" y="12308"/>
                            </a:lnTo>
                            <a:lnTo>
                              <a:pt x="19744" y="10769"/>
                            </a:lnTo>
                            <a:lnTo>
                              <a:pt x="19744" y="9231"/>
                            </a:lnTo>
                            <a:lnTo>
                              <a:pt x="19231" y="8718"/>
                            </a:lnTo>
                            <a:lnTo>
                              <a:pt x="18462" y="7179"/>
                            </a:lnTo>
                            <a:lnTo>
                              <a:pt x="17692" y="5128"/>
                            </a:lnTo>
                            <a:lnTo>
                              <a:pt x="16667" y="2564"/>
                            </a:lnTo>
                            <a:lnTo>
                              <a:pt x="15641" y="1026"/>
                            </a:lnTo>
                            <a:lnTo>
                              <a:pt x="14103" y="0"/>
                            </a:lnTo>
                            <a:lnTo>
                              <a:pt x="15897" y="2051"/>
                            </a:lnTo>
                            <a:lnTo>
                              <a:pt x="17436" y="4103"/>
                            </a:lnTo>
                            <a:lnTo>
                              <a:pt x="18974" y="7692"/>
                            </a:lnTo>
                            <a:lnTo>
                              <a:pt x="19744" y="11282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18DC9E32" id="Freeform 111" o:spid="_x0000_s1026" style="position:absolute;margin-left:637.55pt;margin-top:513pt;width:3.9pt;height:1.95pt;z-index: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" o:allowincell="f" path="m19744,11282r-2052,1539l15897,14872r-1794,1538l12308,17949,11282,15897,9744,14359,8462,12821,7179,11282,5641,10769r-1795,l2308,11282,769,12308,513,13846,,14359r,1538l513,17436r769,1538l2051,19487,769,17949,513,17436,,15897,,14872,513,13846,3077,11282r2564,-513l8205,12308r2564,2564l12564,17436r2308,-1539l17179,13846r2052,-1538l19744,10769r,-1538l19231,8718,18462,7179,17692,5128,16667,2564,15641,1026,14103,r1794,2051l17436,4103r1538,3589l19744,11282xe" fillcolor="#6d6d6d" stroked="f" strokecolor="white" strokeweight="0">
              <v:path arrowok="t" o:connecttype="custom" o:connectlocs="48896,13970;43814,15876;39369,18415;34926,20320;30481,22225;27940,19684;24131,17780;20956,15876;17779,13970;13970,13335;9525,13335;5716,13970;1904,15240;1270,17145;0,17780;0,19684;1270,21590;3175,23495;5079,24130;5079,24130;1904,22225;1270,21590;0,19684;0,18415;1270,17145;7620,13970;13970,13335;20320,15240;26669,18415;31115,21590;36831,19684;42544,17145;47626,15240;48896,13335;48896,11430;47626,10795;45721,8889;43814,6350;41276,3175;38735,1270;34926,0;39369,2540;43180,5081;46989,9525;48896,13970" o:connectangles="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48512" behindDoc="0" locked="0" layoutInCell="0" allowOverlap="1">
              <wp:simplePos x="0" y="0"/>
              <wp:positionH relativeFrom="page">
                <wp:posOffset>8096885</wp:posOffset>
              </wp:positionH>
              <wp:positionV relativeFrom="page">
                <wp:posOffset>6515100</wp:posOffset>
              </wp:positionV>
              <wp:extent cx="49530" cy="24765"/>
              <wp:effectExtent l="19685" t="28575" r="16510" b="22860"/>
              <wp:wrapNone/>
              <wp:docPr id="323" name="Freeform 1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9530" cy="24765"/>
                      </a:xfrm>
                      <a:custGeom>
                        <a:avLst/>
                        <a:gdLst>
                          <a:gd name="T0" fmla="*/ 19744 w 20000"/>
                          <a:gd name="T1" fmla="*/ 11282 h 20000"/>
                          <a:gd name="T2" fmla="*/ 19744 w 20000"/>
                          <a:gd name="T3" fmla="*/ 11282 h 20000"/>
                          <a:gd name="T4" fmla="*/ 17692 w 20000"/>
                          <a:gd name="T5" fmla="*/ 12821 h 20000"/>
                          <a:gd name="T6" fmla="*/ 15897 w 20000"/>
                          <a:gd name="T7" fmla="*/ 14872 h 20000"/>
                          <a:gd name="T8" fmla="*/ 14103 w 20000"/>
                          <a:gd name="T9" fmla="*/ 16410 h 20000"/>
                          <a:gd name="T10" fmla="*/ 12308 w 20000"/>
                          <a:gd name="T11" fmla="*/ 17949 h 20000"/>
                          <a:gd name="T12" fmla="*/ 12308 w 20000"/>
                          <a:gd name="T13" fmla="*/ 17949 h 20000"/>
                          <a:gd name="T14" fmla="*/ 11282 w 20000"/>
                          <a:gd name="T15" fmla="*/ 15897 h 20000"/>
                          <a:gd name="T16" fmla="*/ 9744 w 20000"/>
                          <a:gd name="T17" fmla="*/ 14359 h 20000"/>
                          <a:gd name="T18" fmla="*/ 8462 w 20000"/>
                          <a:gd name="T19" fmla="*/ 12821 h 20000"/>
                          <a:gd name="T20" fmla="*/ 7179 w 20000"/>
                          <a:gd name="T21" fmla="*/ 11282 h 20000"/>
                          <a:gd name="T22" fmla="*/ 5641 w 20000"/>
                          <a:gd name="T23" fmla="*/ 10769 h 20000"/>
                          <a:gd name="T24" fmla="*/ 3846 w 20000"/>
                          <a:gd name="T25" fmla="*/ 10769 h 20000"/>
                          <a:gd name="T26" fmla="*/ 2308 w 20000"/>
                          <a:gd name="T27" fmla="*/ 11282 h 20000"/>
                          <a:gd name="T28" fmla="*/ 769 w 20000"/>
                          <a:gd name="T29" fmla="*/ 12308 h 20000"/>
                          <a:gd name="T30" fmla="*/ 769 w 20000"/>
                          <a:gd name="T31" fmla="*/ 12308 h 20000"/>
                          <a:gd name="T32" fmla="*/ 513 w 20000"/>
                          <a:gd name="T33" fmla="*/ 13846 h 20000"/>
                          <a:gd name="T34" fmla="*/ 0 w 20000"/>
                          <a:gd name="T35" fmla="*/ 14359 h 20000"/>
                          <a:gd name="T36" fmla="*/ 0 w 20000"/>
                          <a:gd name="T37" fmla="*/ 15897 h 20000"/>
                          <a:gd name="T38" fmla="*/ 513 w 20000"/>
                          <a:gd name="T39" fmla="*/ 17436 h 20000"/>
                          <a:gd name="T40" fmla="*/ 513 w 20000"/>
                          <a:gd name="T41" fmla="*/ 17436 h 20000"/>
                          <a:gd name="T42" fmla="*/ 1282 w 20000"/>
                          <a:gd name="T43" fmla="*/ 18974 h 20000"/>
                          <a:gd name="T44" fmla="*/ 2051 w 20000"/>
                          <a:gd name="T45" fmla="*/ 19487 h 20000"/>
                          <a:gd name="T46" fmla="*/ 2051 w 20000"/>
                          <a:gd name="T47" fmla="*/ 19487 h 20000"/>
                          <a:gd name="T48" fmla="*/ 769 w 20000"/>
                          <a:gd name="T49" fmla="*/ 17949 h 20000"/>
                          <a:gd name="T50" fmla="*/ 769 w 20000"/>
                          <a:gd name="T51" fmla="*/ 17949 h 20000"/>
                          <a:gd name="T52" fmla="*/ 513 w 20000"/>
                          <a:gd name="T53" fmla="*/ 17436 h 20000"/>
                          <a:gd name="T54" fmla="*/ 0 w 20000"/>
                          <a:gd name="T55" fmla="*/ 15897 h 20000"/>
                          <a:gd name="T56" fmla="*/ 0 w 20000"/>
                          <a:gd name="T57" fmla="*/ 14872 h 20000"/>
                          <a:gd name="T58" fmla="*/ 513 w 20000"/>
                          <a:gd name="T59" fmla="*/ 13846 h 20000"/>
                          <a:gd name="T60" fmla="*/ 513 w 20000"/>
                          <a:gd name="T61" fmla="*/ 13846 h 20000"/>
                          <a:gd name="T62" fmla="*/ 3077 w 20000"/>
                          <a:gd name="T63" fmla="*/ 11282 h 20000"/>
                          <a:gd name="T64" fmla="*/ 5641 w 20000"/>
                          <a:gd name="T65" fmla="*/ 10769 h 20000"/>
                          <a:gd name="T66" fmla="*/ 8205 w 20000"/>
                          <a:gd name="T67" fmla="*/ 12308 h 20000"/>
                          <a:gd name="T68" fmla="*/ 10769 w 20000"/>
                          <a:gd name="T69" fmla="*/ 14872 h 20000"/>
                          <a:gd name="T70" fmla="*/ 10769 w 20000"/>
                          <a:gd name="T71" fmla="*/ 14872 h 20000"/>
                          <a:gd name="T72" fmla="*/ 12564 w 20000"/>
                          <a:gd name="T73" fmla="*/ 17436 h 20000"/>
                          <a:gd name="T74" fmla="*/ 14872 w 20000"/>
                          <a:gd name="T75" fmla="*/ 15897 h 20000"/>
                          <a:gd name="T76" fmla="*/ 17179 w 20000"/>
                          <a:gd name="T77" fmla="*/ 13846 h 20000"/>
                          <a:gd name="T78" fmla="*/ 19231 w 20000"/>
                          <a:gd name="T79" fmla="*/ 12308 h 20000"/>
                          <a:gd name="T80" fmla="*/ 19231 w 20000"/>
                          <a:gd name="T81" fmla="*/ 12308 h 20000"/>
                          <a:gd name="T82" fmla="*/ 19744 w 20000"/>
                          <a:gd name="T83" fmla="*/ 10769 h 20000"/>
                          <a:gd name="T84" fmla="*/ 19744 w 20000"/>
                          <a:gd name="T85" fmla="*/ 9231 h 20000"/>
                          <a:gd name="T86" fmla="*/ 19231 w 20000"/>
                          <a:gd name="T87" fmla="*/ 8718 h 20000"/>
                          <a:gd name="T88" fmla="*/ 18462 w 20000"/>
                          <a:gd name="T89" fmla="*/ 7179 h 20000"/>
                          <a:gd name="T90" fmla="*/ 18462 w 20000"/>
                          <a:gd name="T91" fmla="*/ 7179 h 20000"/>
                          <a:gd name="T92" fmla="*/ 17692 w 20000"/>
                          <a:gd name="T93" fmla="*/ 5128 h 20000"/>
                          <a:gd name="T94" fmla="*/ 16667 w 20000"/>
                          <a:gd name="T95" fmla="*/ 2564 h 20000"/>
                          <a:gd name="T96" fmla="*/ 15641 w 20000"/>
                          <a:gd name="T97" fmla="*/ 1026 h 20000"/>
                          <a:gd name="T98" fmla="*/ 14103 w 20000"/>
                          <a:gd name="T99" fmla="*/ 0 h 20000"/>
                          <a:gd name="T100" fmla="*/ 14103 w 20000"/>
                          <a:gd name="T101" fmla="*/ 0 h 20000"/>
                          <a:gd name="T102" fmla="*/ 15897 w 20000"/>
                          <a:gd name="T103" fmla="*/ 2051 h 20000"/>
                          <a:gd name="T104" fmla="*/ 17436 w 20000"/>
                          <a:gd name="T105" fmla="*/ 4103 h 20000"/>
                          <a:gd name="T106" fmla="*/ 18974 w 20000"/>
                          <a:gd name="T107" fmla="*/ 7692 h 20000"/>
                          <a:gd name="T108" fmla="*/ 19744 w 20000"/>
                          <a:gd name="T109" fmla="*/ 11282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744" y="11282"/>
                            </a:moveTo>
                            <a:lnTo>
                              <a:pt x="19744" y="11282"/>
                            </a:lnTo>
                            <a:lnTo>
                              <a:pt x="17692" y="12821"/>
                            </a:lnTo>
                            <a:lnTo>
                              <a:pt x="15897" y="14872"/>
                            </a:lnTo>
                            <a:lnTo>
                              <a:pt x="14103" y="16410"/>
                            </a:lnTo>
                            <a:lnTo>
                              <a:pt x="12308" y="17949"/>
                            </a:lnTo>
                            <a:lnTo>
                              <a:pt x="11282" y="15897"/>
                            </a:lnTo>
                            <a:lnTo>
                              <a:pt x="9744" y="14359"/>
                            </a:lnTo>
                            <a:lnTo>
                              <a:pt x="8462" y="12821"/>
                            </a:lnTo>
                            <a:lnTo>
                              <a:pt x="7179" y="11282"/>
                            </a:lnTo>
                            <a:lnTo>
                              <a:pt x="5641" y="10769"/>
                            </a:lnTo>
                            <a:lnTo>
                              <a:pt x="3846" y="10769"/>
                            </a:lnTo>
                            <a:lnTo>
                              <a:pt x="2308" y="11282"/>
                            </a:lnTo>
                            <a:lnTo>
                              <a:pt x="769" y="12308"/>
                            </a:lnTo>
                            <a:lnTo>
                              <a:pt x="513" y="13846"/>
                            </a:lnTo>
                            <a:lnTo>
                              <a:pt x="0" y="14359"/>
                            </a:lnTo>
                            <a:lnTo>
                              <a:pt x="0" y="15897"/>
                            </a:lnTo>
                            <a:lnTo>
                              <a:pt x="513" y="17436"/>
                            </a:lnTo>
                            <a:lnTo>
                              <a:pt x="1282" y="18974"/>
                            </a:lnTo>
                            <a:lnTo>
                              <a:pt x="2051" y="19487"/>
                            </a:lnTo>
                            <a:lnTo>
                              <a:pt x="769" y="17949"/>
                            </a:lnTo>
                            <a:lnTo>
                              <a:pt x="513" y="17436"/>
                            </a:lnTo>
                            <a:lnTo>
                              <a:pt x="0" y="15897"/>
                            </a:lnTo>
                            <a:lnTo>
                              <a:pt x="0" y="14872"/>
                            </a:lnTo>
                            <a:lnTo>
                              <a:pt x="513" y="13846"/>
                            </a:lnTo>
                            <a:lnTo>
                              <a:pt x="3077" y="11282"/>
                            </a:lnTo>
                            <a:lnTo>
                              <a:pt x="5641" y="10769"/>
                            </a:lnTo>
                            <a:lnTo>
                              <a:pt x="8205" y="12308"/>
                            </a:lnTo>
                            <a:lnTo>
                              <a:pt x="10769" y="14872"/>
                            </a:lnTo>
                            <a:lnTo>
                              <a:pt x="12564" y="17436"/>
                            </a:lnTo>
                            <a:lnTo>
                              <a:pt x="14872" y="15897"/>
                            </a:lnTo>
                            <a:lnTo>
                              <a:pt x="17179" y="13846"/>
                            </a:lnTo>
                            <a:lnTo>
                              <a:pt x="19231" y="12308"/>
                            </a:lnTo>
                            <a:lnTo>
                              <a:pt x="19744" y="10769"/>
                            </a:lnTo>
                            <a:lnTo>
                              <a:pt x="19744" y="9231"/>
                            </a:lnTo>
                            <a:lnTo>
                              <a:pt x="19231" y="8718"/>
                            </a:lnTo>
                            <a:lnTo>
                              <a:pt x="18462" y="7179"/>
                            </a:lnTo>
                            <a:lnTo>
                              <a:pt x="17692" y="5128"/>
                            </a:lnTo>
                            <a:lnTo>
                              <a:pt x="16667" y="2564"/>
                            </a:lnTo>
                            <a:lnTo>
                              <a:pt x="15641" y="1026"/>
                            </a:lnTo>
                            <a:lnTo>
                              <a:pt x="14103" y="0"/>
                            </a:lnTo>
                            <a:lnTo>
                              <a:pt x="15897" y="2051"/>
                            </a:lnTo>
                            <a:lnTo>
                              <a:pt x="17436" y="4103"/>
                            </a:lnTo>
                            <a:lnTo>
                              <a:pt x="18974" y="7692"/>
                            </a:lnTo>
                            <a:lnTo>
                              <a:pt x="19744" y="11282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070D4E6C" id="Freeform 112" o:spid="_x0000_s1026" style="position:absolute;margin-left:637.55pt;margin-top:513pt;width:3.9pt;height:1.95pt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" o:allowincell="f" path="m19744,11282r,l17692,12821r-1795,2051l14103,16410r-1795,1539l11282,15897,9744,14359,8462,12821,7179,11282,5641,10769r-1795,l2308,11282,769,12308,513,13846,,14359r,1538l513,17436r769,1538l2051,19487,769,17949,513,17436,,15897,,14872,513,13846,3077,11282r2564,-513l8205,12308r2564,2564l12564,17436r2308,-1539l17179,13846r2052,-1538l19744,10769r,-1538l19231,8718,18462,7179,17692,5128,16667,2564,15641,1026,14103,r1794,2051l17436,4103r1538,3589l19744,11282xe" filled="f" strokecolor="#6d6d6d" strokeweight="0">
              <v:path arrowok="t" o:connecttype="custom" o:connectlocs="48896,13970;48896,13970;43814,15876;39369,18415;34926,20320;30481,22225;30481,22225;27940,19684;24131,17780;20956,15876;17779,13970;13970,13335;9525,13335;5716,13970;1904,15240;1904,15240;1270,17145;0,17780;0,19684;1270,21590;1270,21590;3175,23495;5079,24130;5079,24130;1904,22225;1904,22225;1270,21590;0,19684;0,18415;1270,17145;1270,17145;7620,13970;13970,13335;20320,15240;26669,18415;26669,18415;31115,21590;36831,19684;42544,17145;47626,15240;47626,15240;48896,13335;48896,11430;47626,10795;45721,8889;45721,8889;43814,6350;41276,3175;38735,1270;34926,0;34926,0;39369,2540;43180,5081;46989,9525;48896,13970" o:connectangles="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49536" behindDoc="0" locked="0" layoutInCell="0" allowOverlap="1">
              <wp:simplePos x="0" y="0"/>
              <wp:positionH relativeFrom="page">
                <wp:posOffset>8077200</wp:posOffset>
              </wp:positionH>
              <wp:positionV relativeFrom="page">
                <wp:posOffset>6520180</wp:posOffset>
              </wp:positionV>
              <wp:extent cx="3175" cy="5080"/>
              <wp:effectExtent l="0" t="5080" r="6350" b="0"/>
              <wp:wrapNone/>
              <wp:docPr id="322" name="Freeform 1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75" cy="5080"/>
                      </a:xfrm>
                      <a:custGeom>
                        <a:avLst/>
                        <a:gdLst>
                          <a:gd name="T0" fmla="*/ 16000 w 20000"/>
                          <a:gd name="T1" fmla="*/ 0 h 20000"/>
                          <a:gd name="T2" fmla="*/ 12000 w 20000"/>
                          <a:gd name="T3" fmla="*/ 5000 h 20000"/>
                          <a:gd name="T4" fmla="*/ 12000 w 20000"/>
                          <a:gd name="T5" fmla="*/ 10000 h 20000"/>
                          <a:gd name="T6" fmla="*/ 4000 w 20000"/>
                          <a:gd name="T7" fmla="*/ 15000 h 20000"/>
                          <a:gd name="T8" fmla="*/ 0 w 20000"/>
                          <a:gd name="T9" fmla="*/ 17500 h 20000"/>
                          <a:gd name="T10" fmla="*/ 4000 w 20000"/>
                          <a:gd name="T11" fmla="*/ 15000 h 20000"/>
                          <a:gd name="T12" fmla="*/ 12000 w 20000"/>
                          <a:gd name="T13" fmla="*/ 10000 h 20000"/>
                          <a:gd name="T14" fmla="*/ 12000 w 20000"/>
                          <a:gd name="T15" fmla="*/ 5000 h 20000"/>
                          <a:gd name="T16" fmla="*/ 16000 w 20000"/>
                          <a:gd name="T17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6000" y="0"/>
                            </a:moveTo>
                            <a:lnTo>
                              <a:pt x="12000" y="5000"/>
                            </a:lnTo>
                            <a:lnTo>
                              <a:pt x="12000" y="10000"/>
                            </a:lnTo>
                            <a:lnTo>
                              <a:pt x="4000" y="15000"/>
                            </a:lnTo>
                            <a:lnTo>
                              <a:pt x="0" y="17500"/>
                            </a:lnTo>
                            <a:lnTo>
                              <a:pt x="4000" y="15000"/>
                            </a:lnTo>
                            <a:lnTo>
                              <a:pt x="12000" y="10000"/>
                            </a:lnTo>
                            <a:lnTo>
                              <a:pt x="12000" y="5000"/>
                            </a:lnTo>
                            <a:lnTo>
                              <a:pt x="16000" y="0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31376820" id="Freeform 113" o:spid="_x0000_s1026" style="position:absolute;margin-left:636pt;margin-top:513.4pt;width:.25pt;height:.4pt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" o:allowincell="f" path="m16000,l12000,5000r,5000l4000,15000,,17500,4000,15000r8000,-5000l12000,5000,16000,xe" fillcolor="#6d6d6d" stroked="f" strokecolor="white" strokeweight="0">
              <v:path arrowok="t" o:connecttype="custom" o:connectlocs="2540,0;1905,1270;1905,2540;635,3810;0,4445;635,3810;1905,2540;1905,1270;2540,0" o:connectangles="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50560" behindDoc="0" locked="0" layoutInCell="0" allowOverlap="1">
              <wp:simplePos x="0" y="0"/>
              <wp:positionH relativeFrom="page">
                <wp:posOffset>8077200</wp:posOffset>
              </wp:positionH>
              <wp:positionV relativeFrom="page">
                <wp:posOffset>6520180</wp:posOffset>
              </wp:positionV>
              <wp:extent cx="3175" cy="5080"/>
              <wp:effectExtent l="9525" t="5080" r="6350" b="8890"/>
              <wp:wrapNone/>
              <wp:docPr id="321" name="Freeform 1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75" cy="5080"/>
                      </a:xfrm>
                      <a:custGeom>
                        <a:avLst/>
                        <a:gdLst>
                          <a:gd name="T0" fmla="*/ 16000 w 20000"/>
                          <a:gd name="T1" fmla="*/ 0 h 20000"/>
                          <a:gd name="T2" fmla="*/ 16000 w 20000"/>
                          <a:gd name="T3" fmla="*/ 0 h 20000"/>
                          <a:gd name="T4" fmla="*/ 12000 w 20000"/>
                          <a:gd name="T5" fmla="*/ 5000 h 20000"/>
                          <a:gd name="T6" fmla="*/ 12000 w 20000"/>
                          <a:gd name="T7" fmla="*/ 10000 h 20000"/>
                          <a:gd name="T8" fmla="*/ 4000 w 20000"/>
                          <a:gd name="T9" fmla="*/ 15000 h 20000"/>
                          <a:gd name="T10" fmla="*/ 0 w 20000"/>
                          <a:gd name="T11" fmla="*/ 17500 h 20000"/>
                          <a:gd name="T12" fmla="*/ 0 w 20000"/>
                          <a:gd name="T13" fmla="*/ 17500 h 20000"/>
                          <a:gd name="T14" fmla="*/ 4000 w 20000"/>
                          <a:gd name="T15" fmla="*/ 15000 h 20000"/>
                          <a:gd name="T16" fmla="*/ 12000 w 20000"/>
                          <a:gd name="T17" fmla="*/ 10000 h 20000"/>
                          <a:gd name="T18" fmla="*/ 12000 w 20000"/>
                          <a:gd name="T19" fmla="*/ 5000 h 20000"/>
                          <a:gd name="T20" fmla="*/ 16000 w 20000"/>
                          <a:gd name="T21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6000" y="0"/>
                            </a:moveTo>
                            <a:lnTo>
                              <a:pt x="16000" y="0"/>
                            </a:lnTo>
                            <a:lnTo>
                              <a:pt x="12000" y="5000"/>
                            </a:lnTo>
                            <a:lnTo>
                              <a:pt x="12000" y="10000"/>
                            </a:lnTo>
                            <a:lnTo>
                              <a:pt x="4000" y="15000"/>
                            </a:lnTo>
                            <a:lnTo>
                              <a:pt x="0" y="17500"/>
                            </a:lnTo>
                            <a:lnTo>
                              <a:pt x="4000" y="15000"/>
                            </a:lnTo>
                            <a:lnTo>
                              <a:pt x="12000" y="10000"/>
                            </a:lnTo>
                            <a:lnTo>
                              <a:pt x="12000" y="5000"/>
                            </a:lnTo>
                            <a:lnTo>
                              <a:pt x="16000" y="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205234FA" id="Freeform 114" o:spid="_x0000_s1026" style="position:absolute;margin-left:636pt;margin-top:513.4pt;width:.25pt;height:.4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" o:allowincell="f" path="m16000,r,l12000,5000r,5000l4000,15000,,17500,4000,15000r8000,-5000l12000,5000,16000,xe" filled="f" strokecolor="#6d6d6d" strokeweight="0">
              <v:path arrowok="t" o:connecttype="custom" o:connectlocs="2540,0;2540,0;1905,1270;1905,2540;635,3810;0,4445;0,4445;635,3810;1905,2540;1905,1270;2540,0" o:connectangles="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51584" behindDoc="0" locked="0" layoutInCell="0" allowOverlap="1">
              <wp:simplePos x="0" y="0"/>
              <wp:positionH relativeFrom="page">
                <wp:posOffset>8075295</wp:posOffset>
              </wp:positionH>
              <wp:positionV relativeFrom="page">
                <wp:posOffset>6528435</wp:posOffset>
              </wp:positionV>
              <wp:extent cx="48260" cy="43815"/>
              <wp:effectExtent l="7620" t="3810" r="1270" b="0"/>
              <wp:wrapNone/>
              <wp:docPr id="320" name="Freeform 1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8260" cy="43815"/>
                      </a:xfrm>
                      <a:custGeom>
                        <a:avLst/>
                        <a:gdLst>
                          <a:gd name="T0" fmla="*/ 2368 w 20000"/>
                          <a:gd name="T1" fmla="*/ 9855 h 20000"/>
                          <a:gd name="T2" fmla="*/ 4211 w 20000"/>
                          <a:gd name="T3" fmla="*/ 11594 h 20000"/>
                          <a:gd name="T4" fmla="*/ 6053 w 20000"/>
                          <a:gd name="T5" fmla="*/ 12754 h 20000"/>
                          <a:gd name="T6" fmla="*/ 7895 w 20000"/>
                          <a:gd name="T7" fmla="*/ 13623 h 20000"/>
                          <a:gd name="T8" fmla="*/ 10263 w 20000"/>
                          <a:gd name="T9" fmla="*/ 14493 h 20000"/>
                          <a:gd name="T10" fmla="*/ 12105 w 20000"/>
                          <a:gd name="T11" fmla="*/ 14783 h 20000"/>
                          <a:gd name="T12" fmla="*/ 14474 w 20000"/>
                          <a:gd name="T13" fmla="*/ 15362 h 20000"/>
                          <a:gd name="T14" fmla="*/ 16579 w 20000"/>
                          <a:gd name="T15" fmla="*/ 15942 h 20000"/>
                          <a:gd name="T16" fmla="*/ 18421 w 20000"/>
                          <a:gd name="T17" fmla="*/ 16812 h 20000"/>
                          <a:gd name="T18" fmla="*/ 18947 w 20000"/>
                          <a:gd name="T19" fmla="*/ 17681 h 20000"/>
                          <a:gd name="T20" fmla="*/ 19737 w 20000"/>
                          <a:gd name="T21" fmla="*/ 18261 h 20000"/>
                          <a:gd name="T22" fmla="*/ 19737 w 20000"/>
                          <a:gd name="T23" fmla="*/ 18841 h 20000"/>
                          <a:gd name="T24" fmla="*/ 19737 w 20000"/>
                          <a:gd name="T25" fmla="*/ 19710 h 20000"/>
                          <a:gd name="T26" fmla="*/ 19737 w 20000"/>
                          <a:gd name="T27" fmla="*/ 18841 h 20000"/>
                          <a:gd name="T28" fmla="*/ 19211 w 20000"/>
                          <a:gd name="T29" fmla="*/ 17681 h 20000"/>
                          <a:gd name="T30" fmla="*/ 18158 w 20000"/>
                          <a:gd name="T31" fmla="*/ 16812 h 20000"/>
                          <a:gd name="T32" fmla="*/ 17368 w 20000"/>
                          <a:gd name="T33" fmla="*/ 16522 h 20000"/>
                          <a:gd name="T34" fmla="*/ 15000 w 20000"/>
                          <a:gd name="T35" fmla="*/ 15652 h 20000"/>
                          <a:gd name="T36" fmla="*/ 12368 w 20000"/>
                          <a:gd name="T37" fmla="*/ 15362 h 20000"/>
                          <a:gd name="T38" fmla="*/ 10263 w 20000"/>
                          <a:gd name="T39" fmla="*/ 14493 h 20000"/>
                          <a:gd name="T40" fmla="*/ 7895 w 20000"/>
                          <a:gd name="T41" fmla="*/ 13623 h 20000"/>
                          <a:gd name="T42" fmla="*/ 5526 w 20000"/>
                          <a:gd name="T43" fmla="*/ 12754 h 20000"/>
                          <a:gd name="T44" fmla="*/ 3684 w 20000"/>
                          <a:gd name="T45" fmla="*/ 11014 h 20000"/>
                          <a:gd name="T46" fmla="*/ 1842 w 20000"/>
                          <a:gd name="T47" fmla="*/ 9565 h 20000"/>
                          <a:gd name="T48" fmla="*/ 789 w 20000"/>
                          <a:gd name="T49" fmla="*/ 7536 h 20000"/>
                          <a:gd name="T50" fmla="*/ 263 w 20000"/>
                          <a:gd name="T51" fmla="*/ 5797 h 20000"/>
                          <a:gd name="T52" fmla="*/ 0 w 20000"/>
                          <a:gd name="T53" fmla="*/ 3768 h 20000"/>
                          <a:gd name="T54" fmla="*/ 0 w 20000"/>
                          <a:gd name="T55" fmla="*/ 2029 h 20000"/>
                          <a:gd name="T56" fmla="*/ 0 w 20000"/>
                          <a:gd name="T57" fmla="*/ 0 h 20000"/>
                          <a:gd name="T58" fmla="*/ 0 w 20000"/>
                          <a:gd name="T59" fmla="*/ 2899 h 20000"/>
                          <a:gd name="T60" fmla="*/ 263 w 20000"/>
                          <a:gd name="T61" fmla="*/ 5217 h 20000"/>
                          <a:gd name="T62" fmla="*/ 1053 w 20000"/>
                          <a:gd name="T63" fmla="*/ 7826 h 20000"/>
                          <a:gd name="T64" fmla="*/ 2368 w 20000"/>
                          <a:gd name="T65" fmla="*/ 9855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2368" y="9855"/>
                            </a:moveTo>
                            <a:lnTo>
                              <a:pt x="4211" y="11594"/>
                            </a:lnTo>
                            <a:lnTo>
                              <a:pt x="6053" y="12754"/>
                            </a:lnTo>
                            <a:lnTo>
                              <a:pt x="7895" y="13623"/>
                            </a:lnTo>
                            <a:lnTo>
                              <a:pt x="10263" y="14493"/>
                            </a:lnTo>
                            <a:lnTo>
                              <a:pt x="12105" y="14783"/>
                            </a:lnTo>
                            <a:lnTo>
                              <a:pt x="14474" y="15362"/>
                            </a:lnTo>
                            <a:lnTo>
                              <a:pt x="16579" y="15942"/>
                            </a:lnTo>
                            <a:lnTo>
                              <a:pt x="18421" y="16812"/>
                            </a:lnTo>
                            <a:lnTo>
                              <a:pt x="18947" y="17681"/>
                            </a:lnTo>
                            <a:lnTo>
                              <a:pt x="19737" y="18261"/>
                            </a:lnTo>
                            <a:lnTo>
                              <a:pt x="19737" y="18841"/>
                            </a:lnTo>
                            <a:lnTo>
                              <a:pt x="19737" y="19710"/>
                            </a:lnTo>
                            <a:lnTo>
                              <a:pt x="19737" y="18841"/>
                            </a:lnTo>
                            <a:lnTo>
                              <a:pt x="19211" y="17681"/>
                            </a:lnTo>
                            <a:lnTo>
                              <a:pt x="18158" y="16812"/>
                            </a:lnTo>
                            <a:lnTo>
                              <a:pt x="17368" y="16522"/>
                            </a:lnTo>
                            <a:lnTo>
                              <a:pt x="15000" y="15652"/>
                            </a:lnTo>
                            <a:lnTo>
                              <a:pt x="12368" y="15362"/>
                            </a:lnTo>
                            <a:lnTo>
                              <a:pt x="10263" y="14493"/>
                            </a:lnTo>
                            <a:lnTo>
                              <a:pt x="7895" y="13623"/>
                            </a:lnTo>
                            <a:lnTo>
                              <a:pt x="5526" y="12754"/>
                            </a:lnTo>
                            <a:lnTo>
                              <a:pt x="3684" y="11014"/>
                            </a:lnTo>
                            <a:lnTo>
                              <a:pt x="1842" y="9565"/>
                            </a:lnTo>
                            <a:lnTo>
                              <a:pt x="789" y="7536"/>
                            </a:lnTo>
                            <a:lnTo>
                              <a:pt x="263" y="5797"/>
                            </a:lnTo>
                            <a:lnTo>
                              <a:pt x="0" y="3768"/>
                            </a:lnTo>
                            <a:lnTo>
                              <a:pt x="0" y="2029"/>
                            </a:lnTo>
                            <a:lnTo>
                              <a:pt x="0" y="0"/>
                            </a:lnTo>
                            <a:lnTo>
                              <a:pt x="0" y="2899"/>
                            </a:lnTo>
                            <a:lnTo>
                              <a:pt x="263" y="5217"/>
                            </a:lnTo>
                            <a:lnTo>
                              <a:pt x="1053" y="7826"/>
                            </a:lnTo>
                            <a:lnTo>
                              <a:pt x="2368" y="9855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4C748B73" id="Freeform 115" o:spid="_x0000_s1026" style="position:absolute;margin-left:635.85pt;margin-top:514.05pt;width:3.8pt;height:3.45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" o:allowincell="f" path="m2368,9855r1843,1739l6053,12754r1842,869l10263,14493r1842,290l14474,15362r2105,580l18421,16812r526,869l19737,18261r,580l19737,19710r,-869l19211,17681r-1053,-869l17368,16522r-2368,-870l12368,15362r-2105,-869l7895,13623,5526,12754,3684,11014,1842,9565,789,7536,263,5797,,3768,,2029,,,,2899,263,5217r790,2609l2368,9855xe" fillcolor="#6d6d6d" stroked="f" strokecolor="white" strokeweight="0">
              <v:path arrowok="t" o:connecttype="custom" o:connectlocs="5714,21590;10161,25400;14606,27941;19051,29845;24765,31751;29209,32386;34926,33654;40005,34925;44450,36831;45719,38735;47625,40005;47625,41276;47625,43180;47625,41276;46356,38735;43815,36831;41909,36196;36195,34290;29844,33654;24765,31751;19051,29845;13334,27941;8889,24129;4445,20955;1904,16509;635,12700;0,8255;0,4445;0,0;0,6351;635,11429;2541,17145;5714,21590" o:connectangles="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52608" behindDoc="0" locked="0" layoutInCell="0" allowOverlap="1">
              <wp:simplePos x="0" y="0"/>
              <wp:positionH relativeFrom="page">
                <wp:posOffset>8075295</wp:posOffset>
              </wp:positionH>
              <wp:positionV relativeFrom="page">
                <wp:posOffset>6528435</wp:posOffset>
              </wp:positionV>
              <wp:extent cx="48260" cy="43815"/>
              <wp:effectExtent l="7620" t="13335" r="10795" b="9525"/>
              <wp:wrapNone/>
              <wp:docPr id="319" name="Freeform 1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8260" cy="43815"/>
                      </a:xfrm>
                      <a:custGeom>
                        <a:avLst/>
                        <a:gdLst>
                          <a:gd name="T0" fmla="*/ 2368 w 20000"/>
                          <a:gd name="T1" fmla="*/ 9855 h 20000"/>
                          <a:gd name="T2" fmla="*/ 2368 w 20000"/>
                          <a:gd name="T3" fmla="*/ 9855 h 20000"/>
                          <a:gd name="T4" fmla="*/ 4211 w 20000"/>
                          <a:gd name="T5" fmla="*/ 11594 h 20000"/>
                          <a:gd name="T6" fmla="*/ 6053 w 20000"/>
                          <a:gd name="T7" fmla="*/ 12754 h 20000"/>
                          <a:gd name="T8" fmla="*/ 7895 w 20000"/>
                          <a:gd name="T9" fmla="*/ 13623 h 20000"/>
                          <a:gd name="T10" fmla="*/ 10263 w 20000"/>
                          <a:gd name="T11" fmla="*/ 14493 h 20000"/>
                          <a:gd name="T12" fmla="*/ 12105 w 20000"/>
                          <a:gd name="T13" fmla="*/ 14783 h 20000"/>
                          <a:gd name="T14" fmla="*/ 14474 w 20000"/>
                          <a:gd name="T15" fmla="*/ 15362 h 20000"/>
                          <a:gd name="T16" fmla="*/ 16579 w 20000"/>
                          <a:gd name="T17" fmla="*/ 15942 h 20000"/>
                          <a:gd name="T18" fmla="*/ 18421 w 20000"/>
                          <a:gd name="T19" fmla="*/ 16812 h 20000"/>
                          <a:gd name="T20" fmla="*/ 18421 w 20000"/>
                          <a:gd name="T21" fmla="*/ 16812 h 20000"/>
                          <a:gd name="T22" fmla="*/ 18947 w 20000"/>
                          <a:gd name="T23" fmla="*/ 17681 h 20000"/>
                          <a:gd name="T24" fmla="*/ 19737 w 20000"/>
                          <a:gd name="T25" fmla="*/ 18261 h 20000"/>
                          <a:gd name="T26" fmla="*/ 19737 w 20000"/>
                          <a:gd name="T27" fmla="*/ 18841 h 20000"/>
                          <a:gd name="T28" fmla="*/ 19737 w 20000"/>
                          <a:gd name="T29" fmla="*/ 19710 h 20000"/>
                          <a:gd name="T30" fmla="*/ 19737 w 20000"/>
                          <a:gd name="T31" fmla="*/ 19710 h 20000"/>
                          <a:gd name="T32" fmla="*/ 19737 w 20000"/>
                          <a:gd name="T33" fmla="*/ 18841 h 20000"/>
                          <a:gd name="T34" fmla="*/ 19211 w 20000"/>
                          <a:gd name="T35" fmla="*/ 17681 h 20000"/>
                          <a:gd name="T36" fmla="*/ 18158 w 20000"/>
                          <a:gd name="T37" fmla="*/ 16812 h 20000"/>
                          <a:gd name="T38" fmla="*/ 17368 w 20000"/>
                          <a:gd name="T39" fmla="*/ 16522 h 20000"/>
                          <a:gd name="T40" fmla="*/ 17368 w 20000"/>
                          <a:gd name="T41" fmla="*/ 16522 h 20000"/>
                          <a:gd name="T42" fmla="*/ 15000 w 20000"/>
                          <a:gd name="T43" fmla="*/ 15652 h 20000"/>
                          <a:gd name="T44" fmla="*/ 12368 w 20000"/>
                          <a:gd name="T45" fmla="*/ 15362 h 20000"/>
                          <a:gd name="T46" fmla="*/ 10263 w 20000"/>
                          <a:gd name="T47" fmla="*/ 14493 h 20000"/>
                          <a:gd name="T48" fmla="*/ 7895 w 20000"/>
                          <a:gd name="T49" fmla="*/ 13623 h 20000"/>
                          <a:gd name="T50" fmla="*/ 5526 w 20000"/>
                          <a:gd name="T51" fmla="*/ 12754 h 20000"/>
                          <a:gd name="T52" fmla="*/ 3684 w 20000"/>
                          <a:gd name="T53" fmla="*/ 11014 h 20000"/>
                          <a:gd name="T54" fmla="*/ 1842 w 20000"/>
                          <a:gd name="T55" fmla="*/ 9565 h 20000"/>
                          <a:gd name="T56" fmla="*/ 789 w 20000"/>
                          <a:gd name="T57" fmla="*/ 7536 h 20000"/>
                          <a:gd name="T58" fmla="*/ 789 w 20000"/>
                          <a:gd name="T59" fmla="*/ 7536 h 20000"/>
                          <a:gd name="T60" fmla="*/ 263 w 20000"/>
                          <a:gd name="T61" fmla="*/ 5797 h 20000"/>
                          <a:gd name="T62" fmla="*/ 0 w 20000"/>
                          <a:gd name="T63" fmla="*/ 3768 h 20000"/>
                          <a:gd name="T64" fmla="*/ 0 w 20000"/>
                          <a:gd name="T65" fmla="*/ 2029 h 20000"/>
                          <a:gd name="T66" fmla="*/ 0 w 20000"/>
                          <a:gd name="T67" fmla="*/ 0 h 20000"/>
                          <a:gd name="T68" fmla="*/ 0 w 20000"/>
                          <a:gd name="T69" fmla="*/ 0 h 20000"/>
                          <a:gd name="T70" fmla="*/ 0 w 20000"/>
                          <a:gd name="T71" fmla="*/ 2899 h 20000"/>
                          <a:gd name="T72" fmla="*/ 263 w 20000"/>
                          <a:gd name="T73" fmla="*/ 5217 h 20000"/>
                          <a:gd name="T74" fmla="*/ 1053 w 20000"/>
                          <a:gd name="T75" fmla="*/ 7826 h 20000"/>
                          <a:gd name="T76" fmla="*/ 2368 w 20000"/>
                          <a:gd name="T77" fmla="*/ 9855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2368" y="9855"/>
                            </a:moveTo>
                            <a:lnTo>
                              <a:pt x="2368" y="9855"/>
                            </a:lnTo>
                            <a:lnTo>
                              <a:pt x="4211" y="11594"/>
                            </a:lnTo>
                            <a:lnTo>
                              <a:pt x="6053" y="12754"/>
                            </a:lnTo>
                            <a:lnTo>
                              <a:pt x="7895" y="13623"/>
                            </a:lnTo>
                            <a:lnTo>
                              <a:pt x="10263" y="14493"/>
                            </a:lnTo>
                            <a:lnTo>
                              <a:pt x="12105" y="14783"/>
                            </a:lnTo>
                            <a:lnTo>
                              <a:pt x="14474" y="15362"/>
                            </a:lnTo>
                            <a:lnTo>
                              <a:pt x="16579" y="15942"/>
                            </a:lnTo>
                            <a:lnTo>
                              <a:pt x="18421" y="16812"/>
                            </a:lnTo>
                            <a:lnTo>
                              <a:pt x="18947" y="17681"/>
                            </a:lnTo>
                            <a:lnTo>
                              <a:pt x="19737" y="18261"/>
                            </a:lnTo>
                            <a:lnTo>
                              <a:pt x="19737" y="18841"/>
                            </a:lnTo>
                            <a:lnTo>
                              <a:pt x="19737" y="19710"/>
                            </a:lnTo>
                            <a:lnTo>
                              <a:pt x="19737" y="18841"/>
                            </a:lnTo>
                            <a:lnTo>
                              <a:pt x="19211" y="17681"/>
                            </a:lnTo>
                            <a:lnTo>
                              <a:pt x="18158" y="16812"/>
                            </a:lnTo>
                            <a:lnTo>
                              <a:pt x="17368" y="16522"/>
                            </a:lnTo>
                            <a:lnTo>
                              <a:pt x="15000" y="15652"/>
                            </a:lnTo>
                            <a:lnTo>
                              <a:pt x="12368" y="15362"/>
                            </a:lnTo>
                            <a:lnTo>
                              <a:pt x="10263" y="14493"/>
                            </a:lnTo>
                            <a:lnTo>
                              <a:pt x="7895" y="13623"/>
                            </a:lnTo>
                            <a:lnTo>
                              <a:pt x="5526" y="12754"/>
                            </a:lnTo>
                            <a:lnTo>
                              <a:pt x="3684" y="11014"/>
                            </a:lnTo>
                            <a:lnTo>
                              <a:pt x="1842" y="9565"/>
                            </a:lnTo>
                            <a:lnTo>
                              <a:pt x="789" y="7536"/>
                            </a:lnTo>
                            <a:lnTo>
                              <a:pt x="263" y="5797"/>
                            </a:lnTo>
                            <a:lnTo>
                              <a:pt x="0" y="3768"/>
                            </a:lnTo>
                            <a:lnTo>
                              <a:pt x="0" y="2029"/>
                            </a:lnTo>
                            <a:lnTo>
                              <a:pt x="0" y="0"/>
                            </a:lnTo>
                            <a:lnTo>
                              <a:pt x="0" y="2899"/>
                            </a:lnTo>
                            <a:lnTo>
                              <a:pt x="263" y="5217"/>
                            </a:lnTo>
                            <a:lnTo>
                              <a:pt x="1053" y="7826"/>
                            </a:lnTo>
                            <a:lnTo>
                              <a:pt x="2368" y="9855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4052FBB2" id="Freeform 116" o:spid="_x0000_s1026" style="position:absolute;margin-left:635.85pt;margin-top:514.05pt;width:3.8pt;height:3.45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" o:allowincell="f" path="m2368,9855r,l4211,11594r1842,1160l7895,13623r2368,870l12105,14783r2369,579l16579,15942r1842,870l18947,17681r790,580l19737,18841r,869l19737,18841r-526,-1160l18158,16812r-790,-290l15000,15652r-2632,-290l10263,14493,7895,13623,5526,12754,3684,11014,1842,9565,789,7536,263,5797,,3768,,2029,,,,2899,263,5217r790,2609l2368,9855xe" filled="f" strokecolor="#6d6d6d" strokeweight="0">
              <v:path arrowok="t" o:connecttype="custom" o:connectlocs="5714,21590;5714,21590;10161,25400;14606,27941;19051,29845;24765,31751;29209,32386;34926,33654;40005,34925;44450,36831;44450,36831;45719,38735;47625,40005;47625,41276;47625,43180;47625,43180;47625,41276;46356,38735;43815,36831;41909,36196;41909,36196;36195,34290;29844,33654;24765,31751;19051,29845;13334,27941;8889,24129;4445,20955;1904,16509;1904,16509;635,12700;0,8255;0,4445;0,0;0,0;0,6351;635,11429;2541,17145;5714,21590" o:connectangles="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0" allowOverlap="1">
              <wp:simplePos x="0" y="0"/>
              <wp:positionH relativeFrom="page">
                <wp:posOffset>8090535</wp:posOffset>
              </wp:positionH>
              <wp:positionV relativeFrom="page">
                <wp:posOffset>6565265</wp:posOffset>
              </wp:positionV>
              <wp:extent cx="16510" cy="11430"/>
              <wp:effectExtent l="3810" t="2540" r="8255" b="5080"/>
              <wp:wrapNone/>
              <wp:docPr id="318" name="Freeform 1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6510" cy="11430"/>
                      </a:xfrm>
                      <a:custGeom>
                        <a:avLst/>
                        <a:gdLst>
                          <a:gd name="T0" fmla="*/ 16923 w 20000"/>
                          <a:gd name="T1" fmla="*/ 18889 h 20000"/>
                          <a:gd name="T2" fmla="*/ 17692 w 20000"/>
                          <a:gd name="T3" fmla="*/ 18889 h 20000"/>
                          <a:gd name="T4" fmla="*/ 17692 w 20000"/>
                          <a:gd name="T5" fmla="*/ 18889 h 20000"/>
                          <a:gd name="T6" fmla="*/ 19231 w 20000"/>
                          <a:gd name="T7" fmla="*/ 18889 h 20000"/>
                          <a:gd name="T8" fmla="*/ 19231 w 20000"/>
                          <a:gd name="T9" fmla="*/ 18889 h 20000"/>
                          <a:gd name="T10" fmla="*/ 13846 w 20000"/>
                          <a:gd name="T11" fmla="*/ 17778 h 20000"/>
                          <a:gd name="T12" fmla="*/ 7692 w 20000"/>
                          <a:gd name="T13" fmla="*/ 11111 h 20000"/>
                          <a:gd name="T14" fmla="*/ 3846 w 20000"/>
                          <a:gd name="T15" fmla="*/ 6667 h 20000"/>
                          <a:gd name="T16" fmla="*/ 0 w 20000"/>
                          <a:gd name="T17" fmla="*/ 0 h 20000"/>
                          <a:gd name="T18" fmla="*/ 3846 w 20000"/>
                          <a:gd name="T19" fmla="*/ 5556 h 20000"/>
                          <a:gd name="T20" fmla="*/ 7692 w 20000"/>
                          <a:gd name="T21" fmla="*/ 11111 h 20000"/>
                          <a:gd name="T22" fmla="*/ 11538 w 20000"/>
                          <a:gd name="T23" fmla="*/ 16667 h 20000"/>
                          <a:gd name="T24" fmla="*/ 16923 w 20000"/>
                          <a:gd name="T25" fmla="*/ 18889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6923" y="18889"/>
                            </a:moveTo>
                            <a:lnTo>
                              <a:pt x="17692" y="18889"/>
                            </a:lnTo>
                            <a:lnTo>
                              <a:pt x="19231" y="18889"/>
                            </a:lnTo>
                            <a:lnTo>
                              <a:pt x="13846" y="17778"/>
                            </a:lnTo>
                            <a:lnTo>
                              <a:pt x="7692" y="11111"/>
                            </a:lnTo>
                            <a:lnTo>
                              <a:pt x="3846" y="6667"/>
                            </a:lnTo>
                            <a:lnTo>
                              <a:pt x="0" y="0"/>
                            </a:lnTo>
                            <a:lnTo>
                              <a:pt x="3846" y="5556"/>
                            </a:lnTo>
                            <a:lnTo>
                              <a:pt x="7692" y="11111"/>
                            </a:lnTo>
                            <a:lnTo>
                              <a:pt x="11538" y="16667"/>
                            </a:lnTo>
                            <a:lnTo>
                              <a:pt x="16923" y="18889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2910D806" id="Freeform 117" o:spid="_x0000_s1026" style="position:absolute;margin-left:637.05pt;margin-top:516.95pt;width:1.3pt;height:.9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" o:allowincell="f" path="m16923,18889r769,l19231,18889,13846,17778,7692,11111,3846,6667,,,3846,5556r3846,5555l11538,16667r5385,2222xe" fillcolor="#6d6d6d" stroked="f" strokecolor="white" strokeweight="0">
              <v:path arrowok="t" o:connecttype="custom" o:connectlocs="13970,10795;14605,10795;14605,10795;15875,10795;15875,10795;11430,10160;6350,6350;3175,3810;0,0;3175,3175;6350,6350;9525,9525;13970,10795" o:connectangles="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1">
              <wp:simplePos x="0" y="0"/>
              <wp:positionH relativeFrom="page">
                <wp:posOffset>8090535</wp:posOffset>
              </wp:positionH>
              <wp:positionV relativeFrom="page">
                <wp:posOffset>6565265</wp:posOffset>
              </wp:positionV>
              <wp:extent cx="16510" cy="11430"/>
              <wp:effectExtent l="80010" t="12065" r="74930" b="5080"/>
              <wp:wrapNone/>
              <wp:docPr id="317" name="Freeform 1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6510" cy="11430"/>
                      </a:xfrm>
                      <a:custGeom>
                        <a:avLst/>
                        <a:gdLst>
                          <a:gd name="T0" fmla="*/ 16923 w 20000"/>
                          <a:gd name="T1" fmla="*/ 18889 h 20000"/>
                          <a:gd name="T2" fmla="*/ 16923 w 20000"/>
                          <a:gd name="T3" fmla="*/ 18889 h 20000"/>
                          <a:gd name="T4" fmla="*/ 17692 w 20000"/>
                          <a:gd name="T5" fmla="*/ 18889 h 20000"/>
                          <a:gd name="T6" fmla="*/ 17692 w 20000"/>
                          <a:gd name="T7" fmla="*/ 18889 h 20000"/>
                          <a:gd name="T8" fmla="*/ 19231 w 20000"/>
                          <a:gd name="T9" fmla="*/ 18889 h 20000"/>
                          <a:gd name="T10" fmla="*/ 19231 w 20000"/>
                          <a:gd name="T11" fmla="*/ 18889 h 20000"/>
                          <a:gd name="T12" fmla="*/ 19231 w 20000"/>
                          <a:gd name="T13" fmla="*/ 18889 h 20000"/>
                          <a:gd name="T14" fmla="*/ 13846 w 20000"/>
                          <a:gd name="T15" fmla="*/ 17778 h 20000"/>
                          <a:gd name="T16" fmla="*/ 7692 w 20000"/>
                          <a:gd name="T17" fmla="*/ 11111 h 20000"/>
                          <a:gd name="T18" fmla="*/ 3846 w 20000"/>
                          <a:gd name="T19" fmla="*/ 6667 h 20000"/>
                          <a:gd name="T20" fmla="*/ 0 w 20000"/>
                          <a:gd name="T21" fmla="*/ 0 h 20000"/>
                          <a:gd name="T22" fmla="*/ 0 w 20000"/>
                          <a:gd name="T23" fmla="*/ 0 h 20000"/>
                          <a:gd name="T24" fmla="*/ 3846 w 20000"/>
                          <a:gd name="T25" fmla="*/ 5556 h 20000"/>
                          <a:gd name="T26" fmla="*/ 7692 w 20000"/>
                          <a:gd name="T27" fmla="*/ 11111 h 20000"/>
                          <a:gd name="T28" fmla="*/ 11538 w 20000"/>
                          <a:gd name="T29" fmla="*/ 16667 h 20000"/>
                          <a:gd name="T30" fmla="*/ 16923 w 20000"/>
                          <a:gd name="T31" fmla="*/ 18889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6923" y="18889"/>
                            </a:moveTo>
                            <a:lnTo>
                              <a:pt x="16923" y="18889"/>
                            </a:lnTo>
                            <a:lnTo>
                              <a:pt x="17692" y="18889"/>
                            </a:lnTo>
                            <a:lnTo>
                              <a:pt x="19231" y="18889"/>
                            </a:lnTo>
                            <a:lnTo>
                              <a:pt x="13846" y="17778"/>
                            </a:lnTo>
                            <a:lnTo>
                              <a:pt x="7692" y="11111"/>
                            </a:lnTo>
                            <a:lnTo>
                              <a:pt x="3846" y="6667"/>
                            </a:lnTo>
                            <a:lnTo>
                              <a:pt x="0" y="0"/>
                            </a:lnTo>
                            <a:lnTo>
                              <a:pt x="3846" y="5556"/>
                            </a:lnTo>
                            <a:lnTo>
                              <a:pt x="7692" y="11111"/>
                            </a:lnTo>
                            <a:lnTo>
                              <a:pt x="11538" y="16667"/>
                            </a:lnTo>
                            <a:lnTo>
                              <a:pt x="16923" y="18889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16F7E766" id="Freeform 118" o:spid="_x0000_s1026" style="position:absolute;margin-left:637.05pt;margin-top:516.95pt;width:1.3pt;height:.9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" o:allowincell="f" path="m16923,18889r,l17692,18889r1539,l13846,17778,7692,11111,3846,6667,,,3846,5556r3846,5555l11538,16667r5385,2222xe" filled="f" strokecolor="#6d6d6d" strokeweight="0">
              <v:path arrowok="t" o:connecttype="custom" o:connectlocs="13970,10795;13970,10795;14605,10795;14605,10795;15875,10795;15875,10795;15875,10795;11430,10160;6350,6350;3175,3810;0,0;0,0;3175,3175;6350,6350;9525,9525;13970,10795" o:connectangles="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0" allowOverlap="1">
              <wp:simplePos x="0" y="0"/>
              <wp:positionH relativeFrom="page">
                <wp:posOffset>8107045</wp:posOffset>
              </wp:positionH>
              <wp:positionV relativeFrom="page">
                <wp:posOffset>6576060</wp:posOffset>
              </wp:positionV>
              <wp:extent cx="6350" cy="635"/>
              <wp:effectExtent l="1270" t="3810" r="1905" b="0"/>
              <wp:wrapNone/>
              <wp:docPr id="316" name="Freeform 1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0" cy="635"/>
                      </a:xfrm>
                      <a:custGeom>
                        <a:avLst/>
                        <a:gdLst>
                          <a:gd name="T0" fmla="*/ 0 w 20000"/>
                          <a:gd name="T1" fmla="*/ 0 h 20000"/>
                          <a:gd name="T2" fmla="*/ 6000 w 20000"/>
                          <a:gd name="T3" fmla="*/ 0 h 20000"/>
                          <a:gd name="T4" fmla="*/ 10000 w 20000"/>
                          <a:gd name="T5" fmla="*/ 0 h 20000"/>
                          <a:gd name="T6" fmla="*/ 14000 w 20000"/>
                          <a:gd name="T7" fmla="*/ 0 h 20000"/>
                          <a:gd name="T8" fmla="*/ 18000 w 20000"/>
                          <a:gd name="T9" fmla="*/ 0 h 20000"/>
                          <a:gd name="T10" fmla="*/ 14000 w 20000"/>
                          <a:gd name="T11" fmla="*/ 0 h 20000"/>
                          <a:gd name="T12" fmla="*/ 10000 w 20000"/>
                          <a:gd name="T13" fmla="*/ 0 h 20000"/>
                          <a:gd name="T14" fmla="*/ 6000 w 20000"/>
                          <a:gd name="T15" fmla="*/ 0 h 20000"/>
                          <a:gd name="T16" fmla="*/ 0 w 20000"/>
                          <a:gd name="T17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0" y="0"/>
                            </a:moveTo>
                            <a:lnTo>
                              <a:pt x="6000" y="0"/>
                            </a:lnTo>
                            <a:lnTo>
                              <a:pt x="10000" y="0"/>
                            </a:lnTo>
                            <a:lnTo>
                              <a:pt x="14000" y="0"/>
                            </a:lnTo>
                            <a:lnTo>
                              <a:pt x="18000" y="0"/>
                            </a:lnTo>
                            <a:lnTo>
                              <a:pt x="14000" y="0"/>
                            </a:lnTo>
                            <a:lnTo>
                              <a:pt x="10000" y="0"/>
                            </a:lnTo>
                            <a:lnTo>
                              <a:pt x="6000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276238AE" id="Freeform 119" o:spid="_x0000_s1026" style="position:absolute;margin-left:638.35pt;margin-top:517.8pt;width:.5pt;height:.0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" o:allowincell="f" path="m,l6000,r4000,l14000,r4000,l14000,,10000,,6000,,,xe" fillcolor="#6d6d6d" stroked="f" strokecolor="white" strokeweight="0">
              <v:path arrowok="t" o:connecttype="custom" o:connectlocs="0,0;1905,0;3175,0;4445,0;5715,0;4445,0;3175,0;1905,0;0,0" o:connectangles="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page">
                <wp:posOffset>8107045</wp:posOffset>
              </wp:positionH>
              <wp:positionV relativeFrom="page">
                <wp:posOffset>6576060</wp:posOffset>
              </wp:positionV>
              <wp:extent cx="6350" cy="635"/>
              <wp:effectExtent l="10795" t="13335" r="11430" b="5080"/>
              <wp:wrapNone/>
              <wp:docPr id="315" name="Freeform 1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0" cy="635"/>
                      </a:xfrm>
                      <a:custGeom>
                        <a:avLst/>
                        <a:gdLst>
                          <a:gd name="T0" fmla="*/ 0 w 20000"/>
                          <a:gd name="T1" fmla="*/ 0 h 20000"/>
                          <a:gd name="T2" fmla="*/ 0 w 20000"/>
                          <a:gd name="T3" fmla="*/ 0 h 20000"/>
                          <a:gd name="T4" fmla="*/ 6000 w 20000"/>
                          <a:gd name="T5" fmla="*/ 0 h 20000"/>
                          <a:gd name="T6" fmla="*/ 10000 w 20000"/>
                          <a:gd name="T7" fmla="*/ 0 h 20000"/>
                          <a:gd name="T8" fmla="*/ 14000 w 20000"/>
                          <a:gd name="T9" fmla="*/ 0 h 20000"/>
                          <a:gd name="T10" fmla="*/ 18000 w 20000"/>
                          <a:gd name="T11" fmla="*/ 0 h 20000"/>
                          <a:gd name="T12" fmla="*/ 18000 w 20000"/>
                          <a:gd name="T13" fmla="*/ 0 h 20000"/>
                          <a:gd name="T14" fmla="*/ 14000 w 20000"/>
                          <a:gd name="T15" fmla="*/ 0 h 20000"/>
                          <a:gd name="T16" fmla="*/ 10000 w 20000"/>
                          <a:gd name="T17" fmla="*/ 0 h 20000"/>
                          <a:gd name="T18" fmla="*/ 6000 w 20000"/>
                          <a:gd name="T19" fmla="*/ 0 h 20000"/>
                          <a:gd name="T20" fmla="*/ 0 w 20000"/>
                          <a:gd name="T21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6000" y="0"/>
                            </a:lnTo>
                            <a:lnTo>
                              <a:pt x="10000" y="0"/>
                            </a:lnTo>
                            <a:lnTo>
                              <a:pt x="14000" y="0"/>
                            </a:lnTo>
                            <a:lnTo>
                              <a:pt x="18000" y="0"/>
                            </a:lnTo>
                            <a:lnTo>
                              <a:pt x="14000" y="0"/>
                            </a:lnTo>
                            <a:lnTo>
                              <a:pt x="10000" y="0"/>
                            </a:lnTo>
                            <a:lnTo>
                              <a:pt x="6000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1392B859" id="Freeform 120" o:spid="_x0000_s1026" style="position:absolute;margin-left:638.35pt;margin-top:517.8pt;width:.5pt;height:.0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" o:allowincell="f" path="m,l,,6000,r4000,l14000,r4000,l14000,,10000,,6000,,,xe" filled="f" strokecolor="#6d6d6d" strokeweight="0">
              <v:path arrowok="t" o:connecttype="custom" o:connectlocs="0,0;0,0;1905,0;3175,0;4445,0;5715,0;5715,0;4445,0;3175,0;1905,0;0,0" o:connectangles="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7897495</wp:posOffset>
              </wp:positionH>
              <wp:positionV relativeFrom="page">
                <wp:posOffset>6186805</wp:posOffset>
              </wp:positionV>
              <wp:extent cx="410210" cy="454025"/>
              <wp:effectExtent l="1270" t="5080" r="7620" b="7620"/>
              <wp:wrapNone/>
              <wp:docPr id="314" name="Freeform 1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10210" cy="454025"/>
                      </a:xfrm>
                      <a:custGeom>
                        <a:avLst/>
                        <a:gdLst>
                          <a:gd name="T0" fmla="*/ 10743 w 20000"/>
                          <a:gd name="T1" fmla="*/ 559 h 20000"/>
                          <a:gd name="T2" fmla="*/ 12322 w 20000"/>
                          <a:gd name="T3" fmla="*/ 1427 h 20000"/>
                          <a:gd name="T4" fmla="*/ 14056 w 20000"/>
                          <a:gd name="T5" fmla="*/ 2014 h 20000"/>
                          <a:gd name="T6" fmla="*/ 15820 w 20000"/>
                          <a:gd name="T7" fmla="*/ 2434 h 20000"/>
                          <a:gd name="T8" fmla="*/ 17152 w 20000"/>
                          <a:gd name="T9" fmla="*/ 2545 h 20000"/>
                          <a:gd name="T10" fmla="*/ 17957 w 20000"/>
                          <a:gd name="T11" fmla="*/ 2517 h 20000"/>
                          <a:gd name="T12" fmla="*/ 18731 w 20000"/>
                          <a:gd name="T13" fmla="*/ 2350 h 20000"/>
                          <a:gd name="T14" fmla="*/ 19443 w 20000"/>
                          <a:gd name="T15" fmla="*/ 2098 h 20000"/>
                          <a:gd name="T16" fmla="*/ 19845 w 20000"/>
                          <a:gd name="T17" fmla="*/ 2629 h 20000"/>
                          <a:gd name="T18" fmla="*/ 19938 w 20000"/>
                          <a:gd name="T19" fmla="*/ 4028 h 20000"/>
                          <a:gd name="T20" fmla="*/ 19969 w 20000"/>
                          <a:gd name="T21" fmla="*/ 5399 h 20000"/>
                          <a:gd name="T22" fmla="*/ 19969 w 20000"/>
                          <a:gd name="T23" fmla="*/ 6853 h 20000"/>
                          <a:gd name="T24" fmla="*/ 19876 w 20000"/>
                          <a:gd name="T25" fmla="*/ 8196 h 20000"/>
                          <a:gd name="T26" fmla="*/ 19659 w 20000"/>
                          <a:gd name="T27" fmla="*/ 9538 h 20000"/>
                          <a:gd name="T28" fmla="*/ 19288 w 20000"/>
                          <a:gd name="T29" fmla="*/ 10825 h 20000"/>
                          <a:gd name="T30" fmla="*/ 18762 w 20000"/>
                          <a:gd name="T31" fmla="*/ 12056 h 20000"/>
                          <a:gd name="T32" fmla="*/ 18111 w 20000"/>
                          <a:gd name="T33" fmla="*/ 13175 h 20000"/>
                          <a:gd name="T34" fmla="*/ 17337 w 20000"/>
                          <a:gd name="T35" fmla="*/ 14210 h 20000"/>
                          <a:gd name="T36" fmla="*/ 16440 w 20000"/>
                          <a:gd name="T37" fmla="*/ 15273 h 20000"/>
                          <a:gd name="T38" fmla="*/ 15480 w 20000"/>
                          <a:gd name="T39" fmla="*/ 16280 h 20000"/>
                          <a:gd name="T40" fmla="*/ 14396 w 20000"/>
                          <a:gd name="T41" fmla="*/ 17203 h 20000"/>
                          <a:gd name="T42" fmla="*/ 13282 w 20000"/>
                          <a:gd name="T43" fmla="*/ 18126 h 20000"/>
                          <a:gd name="T44" fmla="*/ 12136 w 20000"/>
                          <a:gd name="T45" fmla="*/ 18909 h 20000"/>
                          <a:gd name="T46" fmla="*/ 10929 w 20000"/>
                          <a:gd name="T47" fmla="*/ 19664 h 20000"/>
                          <a:gd name="T48" fmla="*/ 9474 w 20000"/>
                          <a:gd name="T49" fmla="*/ 19497 h 20000"/>
                          <a:gd name="T50" fmla="*/ 7647 w 20000"/>
                          <a:gd name="T51" fmla="*/ 18434 h 20000"/>
                          <a:gd name="T52" fmla="*/ 5944 w 20000"/>
                          <a:gd name="T53" fmla="*/ 17203 h 20000"/>
                          <a:gd name="T54" fmla="*/ 4334 w 20000"/>
                          <a:gd name="T55" fmla="*/ 15832 h 20000"/>
                          <a:gd name="T56" fmla="*/ 2972 w 20000"/>
                          <a:gd name="T57" fmla="*/ 14322 h 20000"/>
                          <a:gd name="T58" fmla="*/ 1765 w 20000"/>
                          <a:gd name="T59" fmla="*/ 12699 h 20000"/>
                          <a:gd name="T60" fmla="*/ 867 w 20000"/>
                          <a:gd name="T61" fmla="*/ 10993 h 20000"/>
                          <a:gd name="T62" fmla="*/ 341 w 20000"/>
                          <a:gd name="T63" fmla="*/ 9147 h 20000"/>
                          <a:gd name="T64" fmla="*/ 124 w 20000"/>
                          <a:gd name="T65" fmla="*/ 7524 h 20000"/>
                          <a:gd name="T66" fmla="*/ 31 w 20000"/>
                          <a:gd name="T67" fmla="*/ 6126 h 20000"/>
                          <a:gd name="T68" fmla="*/ 0 w 20000"/>
                          <a:gd name="T69" fmla="*/ 4699 h 20000"/>
                          <a:gd name="T70" fmla="*/ 62 w 20000"/>
                          <a:gd name="T71" fmla="*/ 3273 h 20000"/>
                          <a:gd name="T72" fmla="*/ 650 w 20000"/>
                          <a:gd name="T73" fmla="*/ 2769 h 20000"/>
                          <a:gd name="T74" fmla="*/ 1734 w 20000"/>
                          <a:gd name="T75" fmla="*/ 2993 h 20000"/>
                          <a:gd name="T76" fmla="*/ 2755 w 20000"/>
                          <a:gd name="T77" fmla="*/ 2993 h 20000"/>
                          <a:gd name="T78" fmla="*/ 3808 w 20000"/>
                          <a:gd name="T79" fmla="*/ 2853 h 20000"/>
                          <a:gd name="T80" fmla="*/ 4830 w 20000"/>
                          <a:gd name="T81" fmla="*/ 2573 h 20000"/>
                          <a:gd name="T82" fmla="*/ 5851 w 20000"/>
                          <a:gd name="T83" fmla="*/ 2182 h 20000"/>
                          <a:gd name="T84" fmla="*/ 6842 w 20000"/>
                          <a:gd name="T85" fmla="*/ 1790 h 20000"/>
                          <a:gd name="T86" fmla="*/ 7771 w 20000"/>
                          <a:gd name="T87" fmla="*/ 1315 h 20000"/>
                          <a:gd name="T88" fmla="*/ 8390 w 20000"/>
                          <a:gd name="T89" fmla="*/ 951 h 20000"/>
                          <a:gd name="T90" fmla="*/ 8793 w 20000"/>
                          <a:gd name="T91" fmla="*/ 699 h 20000"/>
                          <a:gd name="T92" fmla="*/ 9164 w 20000"/>
                          <a:gd name="T93" fmla="*/ 476 h 20000"/>
                          <a:gd name="T94" fmla="*/ 9474 w 20000"/>
                          <a:gd name="T95" fmla="*/ 168 h 20000"/>
                          <a:gd name="T96" fmla="*/ 9690 w 20000"/>
                          <a:gd name="T97" fmla="*/ 0 h 20000"/>
                          <a:gd name="T98" fmla="*/ 9907 w 20000"/>
                          <a:gd name="T99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0000" y="0"/>
                            </a:moveTo>
                            <a:lnTo>
                              <a:pt x="10743" y="559"/>
                            </a:lnTo>
                            <a:lnTo>
                              <a:pt x="11517" y="1035"/>
                            </a:lnTo>
                            <a:lnTo>
                              <a:pt x="12322" y="1427"/>
                            </a:lnTo>
                            <a:lnTo>
                              <a:pt x="13158" y="1734"/>
                            </a:lnTo>
                            <a:lnTo>
                              <a:pt x="14056" y="2014"/>
                            </a:lnTo>
                            <a:lnTo>
                              <a:pt x="14954" y="2238"/>
                            </a:lnTo>
                            <a:lnTo>
                              <a:pt x="15820" y="2434"/>
                            </a:lnTo>
                            <a:lnTo>
                              <a:pt x="16780" y="2545"/>
                            </a:lnTo>
                            <a:lnTo>
                              <a:pt x="17152" y="2545"/>
                            </a:lnTo>
                            <a:lnTo>
                              <a:pt x="17554" y="2545"/>
                            </a:lnTo>
                            <a:lnTo>
                              <a:pt x="17957" y="2517"/>
                            </a:lnTo>
                            <a:lnTo>
                              <a:pt x="18359" y="2434"/>
                            </a:lnTo>
                            <a:lnTo>
                              <a:pt x="18731" y="2350"/>
                            </a:lnTo>
                            <a:lnTo>
                              <a:pt x="19071" y="2238"/>
                            </a:lnTo>
                            <a:lnTo>
                              <a:pt x="19443" y="2098"/>
                            </a:lnTo>
                            <a:lnTo>
                              <a:pt x="19783" y="1958"/>
                            </a:lnTo>
                            <a:lnTo>
                              <a:pt x="19845" y="2629"/>
                            </a:lnTo>
                            <a:lnTo>
                              <a:pt x="19876" y="3329"/>
                            </a:lnTo>
                            <a:lnTo>
                              <a:pt x="19938" y="4028"/>
                            </a:lnTo>
                            <a:lnTo>
                              <a:pt x="19938" y="4727"/>
                            </a:lnTo>
                            <a:lnTo>
                              <a:pt x="19969" y="5399"/>
                            </a:lnTo>
                            <a:lnTo>
                              <a:pt x="19969" y="6126"/>
                            </a:lnTo>
                            <a:lnTo>
                              <a:pt x="19969" y="6853"/>
                            </a:lnTo>
                            <a:lnTo>
                              <a:pt x="19938" y="7524"/>
                            </a:lnTo>
                            <a:lnTo>
                              <a:pt x="19876" y="8196"/>
                            </a:lnTo>
                            <a:lnTo>
                              <a:pt x="19783" y="8867"/>
                            </a:lnTo>
                            <a:lnTo>
                              <a:pt x="19659" y="9538"/>
                            </a:lnTo>
                            <a:lnTo>
                              <a:pt x="19536" y="10182"/>
                            </a:lnTo>
                            <a:lnTo>
                              <a:pt x="19288" y="10825"/>
                            </a:lnTo>
                            <a:lnTo>
                              <a:pt x="19071" y="11469"/>
                            </a:lnTo>
                            <a:lnTo>
                              <a:pt x="18762" y="12056"/>
                            </a:lnTo>
                            <a:lnTo>
                              <a:pt x="18452" y="12615"/>
                            </a:lnTo>
                            <a:lnTo>
                              <a:pt x="18111" y="13175"/>
                            </a:lnTo>
                            <a:lnTo>
                              <a:pt x="17740" y="13706"/>
                            </a:lnTo>
                            <a:lnTo>
                              <a:pt x="17337" y="14210"/>
                            </a:lnTo>
                            <a:lnTo>
                              <a:pt x="16904" y="14769"/>
                            </a:lnTo>
                            <a:lnTo>
                              <a:pt x="16440" y="15273"/>
                            </a:lnTo>
                            <a:lnTo>
                              <a:pt x="15975" y="15776"/>
                            </a:lnTo>
                            <a:lnTo>
                              <a:pt x="15480" y="16280"/>
                            </a:lnTo>
                            <a:lnTo>
                              <a:pt x="14954" y="16755"/>
                            </a:lnTo>
                            <a:lnTo>
                              <a:pt x="14396" y="17203"/>
                            </a:lnTo>
                            <a:lnTo>
                              <a:pt x="13870" y="17678"/>
                            </a:lnTo>
                            <a:lnTo>
                              <a:pt x="13282" y="18126"/>
                            </a:lnTo>
                            <a:lnTo>
                              <a:pt x="12724" y="18517"/>
                            </a:lnTo>
                            <a:lnTo>
                              <a:pt x="12136" y="18909"/>
                            </a:lnTo>
                            <a:lnTo>
                              <a:pt x="11548" y="19301"/>
                            </a:lnTo>
                            <a:lnTo>
                              <a:pt x="10929" y="19664"/>
                            </a:lnTo>
                            <a:lnTo>
                              <a:pt x="10372" y="19972"/>
                            </a:lnTo>
                            <a:lnTo>
                              <a:pt x="9474" y="19497"/>
                            </a:lnTo>
                            <a:lnTo>
                              <a:pt x="8545" y="18993"/>
                            </a:lnTo>
                            <a:lnTo>
                              <a:pt x="7647" y="18434"/>
                            </a:lnTo>
                            <a:lnTo>
                              <a:pt x="6811" y="17846"/>
                            </a:lnTo>
                            <a:lnTo>
                              <a:pt x="5944" y="17203"/>
                            </a:lnTo>
                            <a:lnTo>
                              <a:pt x="5139" y="16531"/>
                            </a:lnTo>
                            <a:lnTo>
                              <a:pt x="4334" y="15832"/>
                            </a:lnTo>
                            <a:lnTo>
                              <a:pt x="3622" y="15077"/>
                            </a:lnTo>
                            <a:lnTo>
                              <a:pt x="2972" y="14322"/>
                            </a:lnTo>
                            <a:lnTo>
                              <a:pt x="2353" y="13538"/>
                            </a:lnTo>
                            <a:lnTo>
                              <a:pt x="1765" y="12699"/>
                            </a:lnTo>
                            <a:lnTo>
                              <a:pt x="1331" y="11860"/>
                            </a:lnTo>
                            <a:lnTo>
                              <a:pt x="867" y="10993"/>
                            </a:lnTo>
                            <a:lnTo>
                              <a:pt x="557" y="10070"/>
                            </a:lnTo>
                            <a:lnTo>
                              <a:pt x="341" y="9147"/>
                            </a:lnTo>
                            <a:lnTo>
                              <a:pt x="217" y="8196"/>
                            </a:lnTo>
                            <a:lnTo>
                              <a:pt x="124" y="7524"/>
                            </a:lnTo>
                            <a:lnTo>
                              <a:pt x="31" y="6797"/>
                            </a:lnTo>
                            <a:lnTo>
                              <a:pt x="31" y="6126"/>
                            </a:lnTo>
                            <a:lnTo>
                              <a:pt x="0" y="5399"/>
                            </a:lnTo>
                            <a:lnTo>
                              <a:pt x="0" y="4699"/>
                            </a:lnTo>
                            <a:lnTo>
                              <a:pt x="31" y="3972"/>
                            </a:lnTo>
                            <a:lnTo>
                              <a:pt x="62" y="3273"/>
                            </a:lnTo>
                            <a:lnTo>
                              <a:pt x="124" y="2573"/>
                            </a:lnTo>
                            <a:lnTo>
                              <a:pt x="650" y="2769"/>
                            </a:lnTo>
                            <a:lnTo>
                              <a:pt x="1176" y="2909"/>
                            </a:lnTo>
                            <a:lnTo>
                              <a:pt x="1734" y="2993"/>
                            </a:lnTo>
                            <a:lnTo>
                              <a:pt x="2260" y="3021"/>
                            </a:lnTo>
                            <a:lnTo>
                              <a:pt x="2755" y="2993"/>
                            </a:lnTo>
                            <a:lnTo>
                              <a:pt x="3282" y="2937"/>
                            </a:lnTo>
                            <a:lnTo>
                              <a:pt x="3808" y="2853"/>
                            </a:lnTo>
                            <a:lnTo>
                              <a:pt x="4334" y="2713"/>
                            </a:lnTo>
                            <a:lnTo>
                              <a:pt x="4830" y="2573"/>
                            </a:lnTo>
                            <a:lnTo>
                              <a:pt x="5387" y="2378"/>
                            </a:lnTo>
                            <a:lnTo>
                              <a:pt x="5851" y="2182"/>
                            </a:lnTo>
                            <a:lnTo>
                              <a:pt x="6347" y="1986"/>
                            </a:lnTo>
                            <a:lnTo>
                              <a:pt x="6842" y="1790"/>
                            </a:lnTo>
                            <a:lnTo>
                              <a:pt x="7337" y="1538"/>
                            </a:lnTo>
                            <a:lnTo>
                              <a:pt x="7771" y="1315"/>
                            </a:lnTo>
                            <a:lnTo>
                              <a:pt x="8235" y="1063"/>
                            </a:lnTo>
                            <a:lnTo>
                              <a:pt x="8390" y="951"/>
                            </a:lnTo>
                            <a:lnTo>
                              <a:pt x="8576" y="839"/>
                            </a:lnTo>
                            <a:lnTo>
                              <a:pt x="8793" y="699"/>
                            </a:lnTo>
                            <a:lnTo>
                              <a:pt x="8978" y="587"/>
                            </a:lnTo>
                            <a:lnTo>
                              <a:pt x="9164" y="476"/>
                            </a:lnTo>
                            <a:lnTo>
                              <a:pt x="9288" y="308"/>
                            </a:lnTo>
                            <a:lnTo>
                              <a:pt x="9474" y="168"/>
                            </a:lnTo>
                            <a:lnTo>
                              <a:pt x="9598" y="0"/>
                            </a:lnTo>
                            <a:lnTo>
                              <a:pt x="9690" y="0"/>
                            </a:lnTo>
                            <a:lnTo>
                              <a:pt x="9814" y="0"/>
                            </a:lnTo>
                            <a:lnTo>
                              <a:pt x="9907" y="0"/>
                            </a:lnTo>
                            <a:lnTo>
                              <a:pt x="10000" y="0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37C1F05A" id="Freeform 121" o:spid="_x0000_s1026" style="position:absolute;margin-left:621.85pt;margin-top:487.15pt;width:32.3pt;height:35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" o:allowincell="f" path="m10000,r743,559l11517,1035r805,392l13158,1734r898,280l14954,2238r866,196l16780,2545r372,l17554,2545r403,-28l18359,2434r372,-84l19071,2238r372,-140l19783,1958r62,671l19876,3329r62,699l19938,4727r31,672l19969,6126r,727l19938,7524r-62,672l19783,8867r-124,671l19536,10182r-248,643l19071,11469r-309,587l18452,12615r-341,560l17740,13706r-403,504l16904,14769r-464,504l15975,15776r-495,504l14954,16755r-558,448l13870,17678r-588,448l12724,18517r-588,392l11548,19301r-619,363l10372,19972r-898,-475l8545,18993r-898,-559l6811,17846r-867,-643l5139,16531r-805,-699l3622,15077r-650,-755l2353,13538r-588,-839l1331,11860,867,10993,557,10070,341,9147,217,8196,124,7524,31,6797r,-671l,5399,,4699,31,3972,62,3273r62,-700l650,2769r526,140l1734,2993r526,28l2755,2993r527,-56l3808,2853r526,-140l4830,2573r557,-195l5851,2182r496,-196l6842,1790r495,-252l7771,1315r464,-252l8390,951,8576,839,8793,699,8978,587,9164,476,9288,308,9474,168,9598,r92,l9814,r93,l10000,xe" fillcolor="#6d6d6d" stroked="f" strokecolor="white" strokeweight="0">
              <v:path arrowok="t" o:connecttype="custom" o:connectlocs="220344,12690;252730,32395;288296,45720;324476,55255;351796,57775;368307,57139;384182,53348;398786,47627;407031,59682;408938,91441;409574,122564;409574,155572;407667,186059;403216,216525;395607,245741;384818,273686;371466,299089;355591,322585;337193,346716;317503,369576;295269,390530;272420,411483;248915,429258;224159,446397;194316,442606;156844,418475;121914,390530;88893,359406;60957,325127;36201,288283;17783,249555;6994,207648;2543,170804;636,139068;0,106673;1272,74301;13332,62860;35565,67945;56506,67945;78104,64767;99066,58410;120007,49534;140333,40635;159387,29852;172083,21589;180349,15868;187958,10806;194316,3814;198747,0;203198,0" o:connectangles="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0" allowOverlap="1">
              <wp:simplePos x="0" y="0"/>
              <wp:positionH relativeFrom="page">
                <wp:posOffset>7897495</wp:posOffset>
              </wp:positionH>
              <wp:positionV relativeFrom="page">
                <wp:posOffset>6186805</wp:posOffset>
              </wp:positionV>
              <wp:extent cx="410210" cy="454025"/>
              <wp:effectExtent l="10795" t="5080" r="7620" b="17145"/>
              <wp:wrapNone/>
              <wp:docPr id="313" name="Freeform 1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10210" cy="454025"/>
                      </a:xfrm>
                      <a:custGeom>
                        <a:avLst/>
                        <a:gdLst>
                          <a:gd name="T0" fmla="*/ 10000 w 20000"/>
                          <a:gd name="T1" fmla="*/ 0 h 20000"/>
                          <a:gd name="T2" fmla="*/ 11517 w 20000"/>
                          <a:gd name="T3" fmla="*/ 1035 h 20000"/>
                          <a:gd name="T4" fmla="*/ 13158 w 20000"/>
                          <a:gd name="T5" fmla="*/ 1734 h 20000"/>
                          <a:gd name="T6" fmla="*/ 14954 w 20000"/>
                          <a:gd name="T7" fmla="*/ 2238 h 20000"/>
                          <a:gd name="T8" fmla="*/ 16780 w 20000"/>
                          <a:gd name="T9" fmla="*/ 2545 h 20000"/>
                          <a:gd name="T10" fmla="*/ 17152 w 20000"/>
                          <a:gd name="T11" fmla="*/ 2545 h 20000"/>
                          <a:gd name="T12" fmla="*/ 17957 w 20000"/>
                          <a:gd name="T13" fmla="*/ 2517 h 20000"/>
                          <a:gd name="T14" fmla="*/ 18731 w 20000"/>
                          <a:gd name="T15" fmla="*/ 2350 h 20000"/>
                          <a:gd name="T16" fmla="*/ 19443 w 20000"/>
                          <a:gd name="T17" fmla="*/ 2098 h 20000"/>
                          <a:gd name="T18" fmla="*/ 19783 w 20000"/>
                          <a:gd name="T19" fmla="*/ 1958 h 20000"/>
                          <a:gd name="T20" fmla="*/ 19876 w 20000"/>
                          <a:gd name="T21" fmla="*/ 3329 h 20000"/>
                          <a:gd name="T22" fmla="*/ 19938 w 20000"/>
                          <a:gd name="T23" fmla="*/ 4727 h 20000"/>
                          <a:gd name="T24" fmla="*/ 19969 w 20000"/>
                          <a:gd name="T25" fmla="*/ 6126 h 20000"/>
                          <a:gd name="T26" fmla="*/ 19938 w 20000"/>
                          <a:gd name="T27" fmla="*/ 7524 h 20000"/>
                          <a:gd name="T28" fmla="*/ 19783 w 20000"/>
                          <a:gd name="T29" fmla="*/ 8867 h 20000"/>
                          <a:gd name="T30" fmla="*/ 19536 w 20000"/>
                          <a:gd name="T31" fmla="*/ 10182 h 20000"/>
                          <a:gd name="T32" fmla="*/ 19071 w 20000"/>
                          <a:gd name="T33" fmla="*/ 11469 h 20000"/>
                          <a:gd name="T34" fmla="*/ 18452 w 20000"/>
                          <a:gd name="T35" fmla="*/ 12615 h 20000"/>
                          <a:gd name="T36" fmla="*/ 18111 w 20000"/>
                          <a:gd name="T37" fmla="*/ 13175 h 20000"/>
                          <a:gd name="T38" fmla="*/ 17337 w 20000"/>
                          <a:gd name="T39" fmla="*/ 14210 h 20000"/>
                          <a:gd name="T40" fmla="*/ 16440 w 20000"/>
                          <a:gd name="T41" fmla="*/ 15273 h 20000"/>
                          <a:gd name="T42" fmla="*/ 15480 w 20000"/>
                          <a:gd name="T43" fmla="*/ 16280 h 20000"/>
                          <a:gd name="T44" fmla="*/ 14396 w 20000"/>
                          <a:gd name="T45" fmla="*/ 17203 h 20000"/>
                          <a:gd name="T46" fmla="*/ 13282 w 20000"/>
                          <a:gd name="T47" fmla="*/ 18126 h 20000"/>
                          <a:gd name="T48" fmla="*/ 12136 w 20000"/>
                          <a:gd name="T49" fmla="*/ 18909 h 20000"/>
                          <a:gd name="T50" fmla="*/ 10929 w 20000"/>
                          <a:gd name="T51" fmla="*/ 19664 h 20000"/>
                          <a:gd name="T52" fmla="*/ 10372 w 20000"/>
                          <a:gd name="T53" fmla="*/ 19972 h 20000"/>
                          <a:gd name="T54" fmla="*/ 8545 w 20000"/>
                          <a:gd name="T55" fmla="*/ 18993 h 20000"/>
                          <a:gd name="T56" fmla="*/ 6811 w 20000"/>
                          <a:gd name="T57" fmla="*/ 17846 h 20000"/>
                          <a:gd name="T58" fmla="*/ 5139 w 20000"/>
                          <a:gd name="T59" fmla="*/ 16531 h 20000"/>
                          <a:gd name="T60" fmla="*/ 3622 w 20000"/>
                          <a:gd name="T61" fmla="*/ 15077 h 20000"/>
                          <a:gd name="T62" fmla="*/ 2353 w 20000"/>
                          <a:gd name="T63" fmla="*/ 13538 h 20000"/>
                          <a:gd name="T64" fmla="*/ 1331 w 20000"/>
                          <a:gd name="T65" fmla="*/ 11860 h 20000"/>
                          <a:gd name="T66" fmla="*/ 557 w 20000"/>
                          <a:gd name="T67" fmla="*/ 10070 h 20000"/>
                          <a:gd name="T68" fmla="*/ 217 w 20000"/>
                          <a:gd name="T69" fmla="*/ 8196 h 20000"/>
                          <a:gd name="T70" fmla="*/ 124 w 20000"/>
                          <a:gd name="T71" fmla="*/ 7524 h 20000"/>
                          <a:gd name="T72" fmla="*/ 31 w 20000"/>
                          <a:gd name="T73" fmla="*/ 6126 h 20000"/>
                          <a:gd name="T74" fmla="*/ 0 w 20000"/>
                          <a:gd name="T75" fmla="*/ 4699 h 20000"/>
                          <a:gd name="T76" fmla="*/ 62 w 20000"/>
                          <a:gd name="T77" fmla="*/ 3273 h 20000"/>
                          <a:gd name="T78" fmla="*/ 124 w 20000"/>
                          <a:gd name="T79" fmla="*/ 2573 h 20000"/>
                          <a:gd name="T80" fmla="*/ 1176 w 20000"/>
                          <a:gd name="T81" fmla="*/ 2909 h 20000"/>
                          <a:gd name="T82" fmla="*/ 2260 w 20000"/>
                          <a:gd name="T83" fmla="*/ 3021 h 20000"/>
                          <a:gd name="T84" fmla="*/ 3282 w 20000"/>
                          <a:gd name="T85" fmla="*/ 2937 h 20000"/>
                          <a:gd name="T86" fmla="*/ 4334 w 20000"/>
                          <a:gd name="T87" fmla="*/ 2713 h 20000"/>
                          <a:gd name="T88" fmla="*/ 5387 w 20000"/>
                          <a:gd name="T89" fmla="*/ 2378 h 20000"/>
                          <a:gd name="T90" fmla="*/ 6347 w 20000"/>
                          <a:gd name="T91" fmla="*/ 1986 h 20000"/>
                          <a:gd name="T92" fmla="*/ 7337 w 20000"/>
                          <a:gd name="T93" fmla="*/ 1538 h 20000"/>
                          <a:gd name="T94" fmla="*/ 8235 w 20000"/>
                          <a:gd name="T95" fmla="*/ 1063 h 20000"/>
                          <a:gd name="T96" fmla="*/ 8390 w 20000"/>
                          <a:gd name="T97" fmla="*/ 951 h 20000"/>
                          <a:gd name="T98" fmla="*/ 8793 w 20000"/>
                          <a:gd name="T99" fmla="*/ 699 h 20000"/>
                          <a:gd name="T100" fmla="*/ 9164 w 20000"/>
                          <a:gd name="T101" fmla="*/ 476 h 20000"/>
                          <a:gd name="T102" fmla="*/ 9474 w 20000"/>
                          <a:gd name="T103" fmla="*/ 168 h 20000"/>
                          <a:gd name="T104" fmla="*/ 9598 w 20000"/>
                          <a:gd name="T105" fmla="*/ 0 h 20000"/>
                          <a:gd name="T106" fmla="*/ 9814 w 20000"/>
                          <a:gd name="T107" fmla="*/ 0 h 20000"/>
                          <a:gd name="T108" fmla="*/ 10000 w 20000"/>
                          <a:gd name="T109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0000" y="0"/>
                            </a:moveTo>
                            <a:lnTo>
                              <a:pt x="10000" y="0"/>
                            </a:lnTo>
                            <a:lnTo>
                              <a:pt x="10743" y="559"/>
                            </a:lnTo>
                            <a:lnTo>
                              <a:pt x="11517" y="1035"/>
                            </a:lnTo>
                            <a:lnTo>
                              <a:pt x="12322" y="1427"/>
                            </a:lnTo>
                            <a:lnTo>
                              <a:pt x="13158" y="1734"/>
                            </a:lnTo>
                            <a:lnTo>
                              <a:pt x="14056" y="2014"/>
                            </a:lnTo>
                            <a:lnTo>
                              <a:pt x="14954" y="2238"/>
                            </a:lnTo>
                            <a:lnTo>
                              <a:pt x="15820" y="2434"/>
                            </a:lnTo>
                            <a:lnTo>
                              <a:pt x="16780" y="2545"/>
                            </a:lnTo>
                            <a:lnTo>
                              <a:pt x="17152" y="2545"/>
                            </a:lnTo>
                            <a:lnTo>
                              <a:pt x="17554" y="2545"/>
                            </a:lnTo>
                            <a:lnTo>
                              <a:pt x="17957" y="2517"/>
                            </a:lnTo>
                            <a:lnTo>
                              <a:pt x="18359" y="2434"/>
                            </a:lnTo>
                            <a:lnTo>
                              <a:pt x="18731" y="2350"/>
                            </a:lnTo>
                            <a:lnTo>
                              <a:pt x="19071" y="2238"/>
                            </a:lnTo>
                            <a:lnTo>
                              <a:pt x="19443" y="2098"/>
                            </a:lnTo>
                            <a:lnTo>
                              <a:pt x="19783" y="1958"/>
                            </a:lnTo>
                            <a:lnTo>
                              <a:pt x="19845" y="2629"/>
                            </a:lnTo>
                            <a:lnTo>
                              <a:pt x="19876" y="3329"/>
                            </a:lnTo>
                            <a:lnTo>
                              <a:pt x="19938" y="4028"/>
                            </a:lnTo>
                            <a:lnTo>
                              <a:pt x="19938" y="4727"/>
                            </a:lnTo>
                            <a:lnTo>
                              <a:pt x="19969" y="5399"/>
                            </a:lnTo>
                            <a:lnTo>
                              <a:pt x="19969" y="6126"/>
                            </a:lnTo>
                            <a:lnTo>
                              <a:pt x="19969" y="6853"/>
                            </a:lnTo>
                            <a:lnTo>
                              <a:pt x="19938" y="7524"/>
                            </a:lnTo>
                            <a:lnTo>
                              <a:pt x="19876" y="8196"/>
                            </a:lnTo>
                            <a:lnTo>
                              <a:pt x="19783" y="8867"/>
                            </a:lnTo>
                            <a:lnTo>
                              <a:pt x="19659" y="9538"/>
                            </a:lnTo>
                            <a:lnTo>
                              <a:pt x="19536" y="10182"/>
                            </a:lnTo>
                            <a:lnTo>
                              <a:pt x="19288" y="10825"/>
                            </a:lnTo>
                            <a:lnTo>
                              <a:pt x="19071" y="11469"/>
                            </a:lnTo>
                            <a:lnTo>
                              <a:pt x="18762" y="12056"/>
                            </a:lnTo>
                            <a:lnTo>
                              <a:pt x="18452" y="12615"/>
                            </a:lnTo>
                            <a:lnTo>
                              <a:pt x="18111" y="13175"/>
                            </a:lnTo>
                            <a:lnTo>
                              <a:pt x="17740" y="13706"/>
                            </a:lnTo>
                            <a:lnTo>
                              <a:pt x="17337" y="14210"/>
                            </a:lnTo>
                            <a:lnTo>
                              <a:pt x="16904" y="14769"/>
                            </a:lnTo>
                            <a:lnTo>
                              <a:pt x="16440" y="15273"/>
                            </a:lnTo>
                            <a:lnTo>
                              <a:pt x="15975" y="15776"/>
                            </a:lnTo>
                            <a:lnTo>
                              <a:pt x="15480" y="16280"/>
                            </a:lnTo>
                            <a:lnTo>
                              <a:pt x="14954" y="16755"/>
                            </a:lnTo>
                            <a:lnTo>
                              <a:pt x="14396" y="17203"/>
                            </a:lnTo>
                            <a:lnTo>
                              <a:pt x="13870" y="17678"/>
                            </a:lnTo>
                            <a:lnTo>
                              <a:pt x="13282" y="18126"/>
                            </a:lnTo>
                            <a:lnTo>
                              <a:pt x="12724" y="18517"/>
                            </a:lnTo>
                            <a:lnTo>
                              <a:pt x="12136" y="18909"/>
                            </a:lnTo>
                            <a:lnTo>
                              <a:pt x="11548" y="19301"/>
                            </a:lnTo>
                            <a:lnTo>
                              <a:pt x="10929" y="19664"/>
                            </a:lnTo>
                            <a:lnTo>
                              <a:pt x="10372" y="19972"/>
                            </a:lnTo>
                            <a:lnTo>
                              <a:pt x="9474" y="19497"/>
                            </a:lnTo>
                            <a:lnTo>
                              <a:pt x="8545" y="18993"/>
                            </a:lnTo>
                            <a:lnTo>
                              <a:pt x="7647" y="18434"/>
                            </a:lnTo>
                            <a:lnTo>
                              <a:pt x="6811" y="17846"/>
                            </a:lnTo>
                            <a:lnTo>
                              <a:pt x="5944" y="17203"/>
                            </a:lnTo>
                            <a:lnTo>
                              <a:pt x="5139" y="16531"/>
                            </a:lnTo>
                            <a:lnTo>
                              <a:pt x="4334" y="15832"/>
                            </a:lnTo>
                            <a:lnTo>
                              <a:pt x="3622" y="15077"/>
                            </a:lnTo>
                            <a:lnTo>
                              <a:pt x="2972" y="14322"/>
                            </a:lnTo>
                            <a:lnTo>
                              <a:pt x="2353" y="13538"/>
                            </a:lnTo>
                            <a:lnTo>
                              <a:pt x="1765" y="12699"/>
                            </a:lnTo>
                            <a:lnTo>
                              <a:pt x="1331" y="11860"/>
                            </a:lnTo>
                            <a:lnTo>
                              <a:pt x="867" y="10993"/>
                            </a:lnTo>
                            <a:lnTo>
                              <a:pt x="557" y="10070"/>
                            </a:lnTo>
                            <a:lnTo>
                              <a:pt x="341" y="9147"/>
                            </a:lnTo>
                            <a:lnTo>
                              <a:pt x="217" y="8196"/>
                            </a:lnTo>
                            <a:lnTo>
                              <a:pt x="124" y="7524"/>
                            </a:lnTo>
                            <a:lnTo>
                              <a:pt x="31" y="6797"/>
                            </a:lnTo>
                            <a:lnTo>
                              <a:pt x="31" y="6126"/>
                            </a:lnTo>
                            <a:lnTo>
                              <a:pt x="0" y="5399"/>
                            </a:lnTo>
                            <a:lnTo>
                              <a:pt x="0" y="4699"/>
                            </a:lnTo>
                            <a:lnTo>
                              <a:pt x="31" y="3972"/>
                            </a:lnTo>
                            <a:lnTo>
                              <a:pt x="62" y="3273"/>
                            </a:lnTo>
                            <a:lnTo>
                              <a:pt x="124" y="2573"/>
                            </a:lnTo>
                            <a:lnTo>
                              <a:pt x="650" y="2769"/>
                            </a:lnTo>
                            <a:lnTo>
                              <a:pt x="1176" y="2909"/>
                            </a:lnTo>
                            <a:lnTo>
                              <a:pt x="1734" y="2993"/>
                            </a:lnTo>
                            <a:lnTo>
                              <a:pt x="2260" y="3021"/>
                            </a:lnTo>
                            <a:lnTo>
                              <a:pt x="2755" y="2993"/>
                            </a:lnTo>
                            <a:lnTo>
                              <a:pt x="3282" y="2937"/>
                            </a:lnTo>
                            <a:lnTo>
                              <a:pt x="3808" y="2853"/>
                            </a:lnTo>
                            <a:lnTo>
                              <a:pt x="4334" y="2713"/>
                            </a:lnTo>
                            <a:lnTo>
                              <a:pt x="4830" y="2573"/>
                            </a:lnTo>
                            <a:lnTo>
                              <a:pt x="5387" y="2378"/>
                            </a:lnTo>
                            <a:lnTo>
                              <a:pt x="5851" y="2182"/>
                            </a:lnTo>
                            <a:lnTo>
                              <a:pt x="6347" y="1986"/>
                            </a:lnTo>
                            <a:lnTo>
                              <a:pt x="6842" y="1790"/>
                            </a:lnTo>
                            <a:lnTo>
                              <a:pt x="7337" y="1538"/>
                            </a:lnTo>
                            <a:lnTo>
                              <a:pt x="7771" y="1315"/>
                            </a:lnTo>
                            <a:lnTo>
                              <a:pt x="8235" y="1063"/>
                            </a:lnTo>
                            <a:lnTo>
                              <a:pt x="8390" y="951"/>
                            </a:lnTo>
                            <a:lnTo>
                              <a:pt x="8576" y="839"/>
                            </a:lnTo>
                            <a:lnTo>
                              <a:pt x="8793" y="699"/>
                            </a:lnTo>
                            <a:lnTo>
                              <a:pt x="8978" y="587"/>
                            </a:lnTo>
                            <a:lnTo>
                              <a:pt x="9164" y="476"/>
                            </a:lnTo>
                            <a:lnTo>
                              <a:pt x="9288" y="308"/>
                            </a:lnTo>
                            <a:lnTo>
                              <a:pt x="9474" y="168"/>
                            </a:lnTo>
                            <a:lnTo>
                              <a:pt x="9598" y="0"/>
                            </a:lnTo>
                            <a:lnTo>
                              <a:pt x="9690" y="0"/>
                            </a:lnTo>
                            <a:lnTo>
                              <a:pt x="9814" y="0"/>
                            </a:lnTo>
                            <a:lnTo>
                              <a:pt x="9907" y="0"/>
                            </a:lnTo>
                            <a:lnTo>
                              <a:pt x="10000" y="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206E8171" id="Freeform 122" o:spid="_x0000_s1026" style="position:absolute;margin-left:621.85pt;margin-top:487.15pt;width:32.3pt;height:35.7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" o:allowincell="f" path="m10000,r,l10743,559r774,476l12322,1427r836,307l14056,2014r898,224l15820,2434r960,111l17152,2545r402,l17957,2517r402,-83l18731,2350r340,-112l19443,2098r340,-140l19845,2629r31,700l19938,4028r,699l19969,5399r,727l19969,6853r-31,671l19876,8196r-93,671l19659,9538r-123,644l19288,10825r-217,644l18762,12056r-310,559l18111,13175r-371,531l17337,14210r-433,559l16440,15273r-465,503l15480,16280r-526,475l14396,17203r-526,475l13282,18126r-558,391l12136,18909r-588,392l10929,19664r-557,308l9474,19497r-929,-504l7647,18434r-836,-588l5944,17203r-805,-672l4334,15832r-712,-755l2972,14322r-619,-784l1765,12699r-434,-839l867,10993,557,10070,341,9147,217,8196,124,7524,31,6797r,-671l,5399,,4699,31,3972,62,3273r62,-700l650,2769r526,140l1734,2993r526,28l2755,2993r527,-56l3808,2853r526,-140l4830,2573r557,-195l5851,2182r496,-196l6842,1790r495,-252l7771,1315r464,-252l8390,951,8576,839,8793,699,8978,587,9164,476,9288,308,9474,168,9598,r92,l9814,r93,l10000,xe" filled="f" strokecolor="#6d6d6d" strokeweight="0">
              <v:path arrowok="t" o:connecttype="custom" o:connectlocs="205105,0;236219,23496;269877,39364;306714,50805;344166,57775;351796,57775;368307,57139;384182,53348;398786,47627;405759,44449;407667,75572;408938,107309;409574,139068;408938,170804;405759,201292;400693,231144;391156,260361;378460,286376;371466,299089;355591,322585;337193,346716;317503,369576;295269,390530;272420,411483;248915,429258;224159,446397;212735,453389;175262,431165;139697,405127;105403,375274;74289,342267;48261,307330;27299,269237;11424,228602;4451,186059;2543,170804;636,139068;0,106673;1272,74301;2543,58410;24120,66038;46354,68580;67315,66674;88893,61588;110490,53984;130180,45085;150486,34915;168904,24131;172083,21589;180349,15868;187958,10806;194316,3814;196860,0;201290,0;205105,0" o:connectangles="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0" allowOverlap="1">
              <wp:simplePos x="0" y="0"/>
              <wp:positionH relativeFrom="page">
                <wp:posOffset>7910195</wp:posOffset>
              </wp:positionH>
              <wp:positionV relativeFrom="page">
                <wp:posOffset>6201410</wp:posOffset>
              </wp:positionV>
              <wp:extent cx="385445" cy="425450"/>
              <wp:effectExtent l="4445" t="635" r="635" b="2540"/>
              <wp:wrapNone/>
              <wp:docPr id="312" name="Freeform 1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85445" cy="425450"/>
                      </a:xfrm>
                      <a:custGeom>
                        <a:avLst/>
                        <a:gdLst>
                          <a:gd name="T0" fmla="*/ 15255 w 20000"/>
                          <a:gd name="T1" fmla="*/ 2328 h 20000"/>
                          <a:gd name="T2" fmla="*/ 16507 w 20000"/>
                          <a:gd name="T3" fmla="*/ 2537 h 20000"/>
                          <a:gd name="T4" fmla="*/ 17891 w 20000"/>
                          <a:gd name="T5" fmla="*/ 2627 h 20000"/>
                          <a:gd name="T6" fmla="*/ 19176 w 20000"/>
                          <a:gd name="T7" fmla="*/ 2448 h 20000"/>
                          <a:gd name="T8" fmla="*/ 19835 w 20000"/>
                          <a:gd name="T9" fmla="*/ 2716 h 20000"/>
                          <a:gd name="T10" fmla="*/ 19934 w 20000"/>
                          <a:gd name="T11" fmla="*/ 3552 h 20000"/>
                          <a:gd name="T12" fmla="*/ 19967 w 20000"/>
                          <a:gd name="T13" fmla="*/ 4418 h 20000"/>
                          <a:gd name="T14" fmla="*/ 19967 w 20000"/>
                          <a:gd name="T15" fmla="*/ 5313 h 20000"/>
                          <a:gd name="T16" fmla="*/ 19967 w 20000"/>
                          <a:gd name="T17" fmla="*/ 6149 h 20000"/>
                          <a:gd name="T18" fmla="*/ 19934 w 20000"/>
                          <a:gd name="T19" fmla="*/ 7045 h 20000"/>
                          <a:gd name="T20" fmla="*/ 19835 w 20000"/>
                          <a:gd name="T21" fmla="*/ 7881 h 20000"/>
                          <a:gd name="T22" fmla="*/ 19736 w 20000"/>
                          <a:gd name="T23" fmla="*/ 8776 h 20000"/>
                          <a:gd name="T24" fmla="*/ 19506 w 20000"/>
                          <a:gd name="T25" fmla="*/ 9940 h 20000"/>
                          <a:gd name="T26" fmla="*/ 18979 w 20000"/>
                          <a:gd name="T27" fmla="*/ 11343 h 20000"/>
                          <a:gd name="T28" fmla="*/ 18287 w 20000"/>
                          <a:gd name="T29" fmla="*/ 12687 h 20000"/>
                          <a:gd name="T30" fmla="*/ 17430 w 20000"/>
                          <a:gd name="T31" fmla="*/ 13970 h 20000"/>
                          <a:gd name="T32" fmla="*/ 16442 w 20000"/>
                          <a:gd name="T33" fmla="*/ 15164 h 20000"/>
                          <a:gd name="T34" fmla="*/ 15288 w 20000"/>
                          <a:gd name="T35" fmla="*/ 16358 h 20000"/>
                          <a:gd name="T36" fmla="*/ 14069 w 20000"/>
                          <a:gd name="T37" fmla="*/ 17463 h 20000"/>
                          <a:gd name="T38" fmla="*/ 12718 w 20000"/>
                          <a:gd name="T39" fmla="*/ 18478 h 20000"/>
                          <a:gd name="T40" fmla="*/ 11895 w 20000"/>
                          <a:gd name="T41" fmla="*/ 19104 h 20000"/>
                          <a:gd name="T42" fmla="*/ 11466 w 20000"/>
                          <a:gd name="T43" fmla="*/ 19373 h 20000"/>
                          <a:gd name="T44" fmla="*/ 11038 w 20000"/>
                          <a:gd name="T45" fmla="*/ 19582 h 20000"/>
                          <a:gd name="T46" fmla="*/ 10610 w 20000"/>
                          <a:gd name="T47" fmla="*/ 19821 h 20000"/>
                          <a:gd name="T48" fmla="*/ 9555 w 20000"/>
                          <a:gd name="T49" fmla="*/ 19582 h 20000"/>
                          <a:gd name="T50" fmla="*/ 7941 w 20000"/>
                          <a:gd name="T51" fmla="*/ 18597 h 20000"/>
                          <a:gd name="T52" fmla="*/ 6392 w 20000"/>
                          <a:gd name="T53" fmla="*/ 17493 h 20000"/>
                          <a:gd name="T54" fmla="*/ 4909 w 20000"/>
                          <a:gd name="T55" fmla="*/ 16269 h 20000"/>
                          <a:gd name="T56" fmla="*/ 3493 w 20000"/>
                          <a:gd name="T57" fmla="*/ 14896 h 20000"/>
                          <a:gd name="T58" fmla="*/ 2306 w 20000"/>
                          <a:gd name="T59" fmla="*/ 13373 h 20000"/>
                          <a:gd name="T60" fmla="*/ 1318 w 20000"/>
                          <a:gd name="T61" fmla="*/ 11791 h 20000"/>
                          <a:gd name="T62" fmla="*/ 659 w 20000"/>
                          <a:gd name="T63" fmla="*/ 10090 h 20000"/>
                          <a:gd name="T64" fmla="*/ 329 w 20000"/>
                          <a:gd name="T65" fmla="*/ 8448 h 20000"/>
                          <a:gd name="T66" fmla="*/ 132 w 20000"/>
                          <a:gd name="T67" fmla="*/ 6866 h 20000"/>
                          <a:gd name="T68" fmla="*/ 0 w 20000"/>
                          <a:gd name="T69" fmla="*/ 5254 h 20000"/>
                          <a:gd name="T70" fmla="*/ 0 w 20000"/>
                          <a:gd name="T71" fmla="*/ 3642 h 20000"/>
                          <a:gd name="T72" fmla="*/ 99 w 20000"/>
                          <a:gd name="T73" fmla="*/ 2836 h 20000"/>
                          <a:gd name="T74" fmla="*/ 99 w 20000"/>
                          <a:gd name="T75" fmla="*/ 2836 h 20000"/>
                          <a:gd name="T76" fmla="*/ 593 w 20000"/>
                          <a:gd name="T77" fmla="*/ 2925 h 20000"/>
                          <a:gd name="T78" fmla="*/ 1680 w 20000"/>
                          <a:gd name="T79" fmla="*/ 3015 h 20000"/>
                          <a:gd name="T80" fmla="*/ 2702 w 20000"/>
                          <a:gd name="T81" fmla="*/ 2955 h 20000"/>
                          <a:gd name="T82" fmla="*/ 3723 w 20000"/>
                          <a:gd name="T83" fmla="*/ 2806 h 20000"/>
                          <a:gd name="T84" fmla="*/ 4679 w 20000"/>
                          <a:gd name="T85" fmla="*/ 2537 h 20000"/>
                          <a:gd name="T86" fmla="*/ 5667 w 20000"/>
                          <a:gd name="T87" fmla="*/ 2209 h 20000"/>
                          <a:gd name="T88" fmla="*/ 6590 w 20000"/>
                          <a:gd name="T89" fmla="*/ 1821 h 20000"/>
                          <a:gd name="T90" fmla="*/ 7512 w 20000"/>
                          <a:gd name="T91" fmla="*/ 1433 h 20000"/>
                          <a:gd name="T92" fmla="*/ 8171 w 20000"/>
                          <a:gd name="T93" fmla="*/ 1104 h 20000"/>
                          <a:gd name="T94" fmla="*/ 8699 w 20000"/>
                          <a:gd name="T95" fmla="*/ 806 h 20000"/>
                          <a:gd name="T96" fmla="*/ 9193 w 20000"/>
                          <a:gd name="T97" fmla="*/ 507 h 20000"/>
                          <a:gd name="T98" fmla="*/ 9654 w 20000"/>
                          <a:gd name="T99" fmla="*/ 149 h 20000"/>
                          <a:gd name="T100" fmla="*/ 10412 w 20000"/>
                          <a:gd name="T101" fmla="*/ 358 h 20000"/>
                          <a:gd name="T102" fmla="*/ 11598 w 20000"/>
                          <a:gd name="T103" fmla="*/ 1015 h 20000"/>
                          <a:gd name="T104" fmla="*/ 12784 w 20000"/>
                          <a:gd name="T105" fmla="*/ 1522 h 20000"/>
                          <a:gd name="T106" fmla="*/ 14003 w 20000"/>
                          <a:gd name="T107" fmla="*/ 194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4629" y="2149"/>
                            </a:moveTo>
                            <a:lnTo>
                              <a:pt x="15255" y="2328"/>
                            </a:lnTo>
                            <a:lnTo>
                              <a:pt x="15848" y="2448"/>
                            </a:lnTo>
                            <a:lnTo>
                              <a:pt x="16507" y="2537"/>
                            </a:lnTo>
                            <a:lnTo>
                              <a:pt x="17232" y="2627"/>
                            </a:lnTo>
                            <a:lnTo>
                              <a:pt x="17891" y="2627"/>
                            </a:lnTo>
                            <a:lnTo>
                              <a:pt x="18550" y="2567"/>
                            </a:lnTo>
                            <a:lnTo>
                              <a:pt x="19176" y="2448"/>
                            </a:lnTo>
                            <a:lnTo>
                              <a:pt x="19802" y="2269"/>
                            </a:lnTo>
                            <a:lnTo>
                              <a:pt x="19835" y="2716"/>
                            </a:lnTo>
                            <a:lnTo>
                              <a:pt x="19868" y="3134"/>
                            </a:lnTo>
                            <a:lnTo>
                              <a:pt x="19934" y="3552"/>
                            </a:lnTo>
                            <a:lnTo>
                              <a:pt x="19934" y="3970"/>
                            </a:lnTo>
                            <a:lnTo>
                              <a:pt x="19967" y="4418"/>
                            </a:lnTo>
                            <a:lnTo>
                              <a:pt x="19967" y="4866"/>
                            </a:lnTo>
                            <a:lnTo>
                              <a:pt x="19967" y="5313"/>
                            </a:lnTo>
                            <a:lnTo>
                              <a:pt x="19967" y="5731"/>
                            </a:lnTo>
                            <a:lnTo>
                              <a:pt x="19967" y="6149"/>
                            </a:lnTo>
                            <a:lnTo>
                              <a:pt x="19934" y="6627"/>
                            </a:lnTo>
                            <a:lnTo>
                              <a:pt x="19934" y="7045"/>
                            </a:lnTo>
                            <a:lnTo>
                              <a:pt x="19868" y="7463"/>
                            </a:lnTo>
                            <a:lnTo>
                              <a:pt x="19835" y="7881"/>
                            </a:lnTo>
                            <a:lnTo>
                              <a:pt x="19802" y="8358"/>
                            </a:lnTo>
                            <a:lnTo>
                              <a:pt x="19736" y="8776"/>
                            </a:lnTo>
                            <a:lnTo>
                              <a:pt x="19703" y="9224"/>
                            </a:lnTo>
                            <a:lnTo>
                              <a:pt x="19506" y="9940"/>
                            </a:lnTo>
                            <a:lnTo>
                              <a:pt x="19275" y="10657"/>
                            </a:lnTo>
                            <a:lnTo>
                              <a:pt x="18979" y="11343"/>
                            </a:lnTo>
                            <a:lnTo>
                              <a:pt x="18649" y="12000"/>
                            </a:lnTo>
                            <a:lnTo>
                              <a:pt x="18287" y="12687"/>
                            </a:lnTo>
                            <a:lnTo>
                              <a:pt x="17891" y="13343"/>
                            </a:lnTo>
                            <a:lnTo>
                              <a:pt x="17430" y="13970"/>
                            </a:lnTo>
                            <a:lnTo>
                              <a:pt x="16936" y="14567"/>
                            </a:lnTo>
                            <a:lnTo>
                              <a:pt x="16442" y="15164"/>
                            </a:lnTo>
                            <a:lnTo>
                              <a:pt x="15848" y="15761"/>
                            </a:lnTo>
                            <a:lnTo>
                              <a:pt x="15288" y="16358"/>
                            </a:lnTo>
                            <a:lnTo>
                              <a:pt x="14728" y="16896"/>
                            </a:lnTo>
                            <a:lnTo>
                              <a:pt x="14069" y="17463"/>
                            </a:lnTo>
                            <a:lnTo>
                              <a:pt x="13443" y="17970"/>
                            </a:lnTo>
                            <a:lnTo>
                              <a:pt x="12718" y="18478"/>
                            </a:lnTo>
                            <a:lnTo>
                              <a:pt x="12059" y="18985"/>
                            </a:lnTo>
                            <a:lnTo>
                              <a:pt x="11895" y="19104"/>
                            </a:lnTo>
                            <a:lnTo>
                              <a:pt x="11631" y="19224"/>
                            </a:lnTo>
                            <a:lnTo>
                              <a:pt x="11466" y="19373"/>
                            </a:lnTo>
                            <a:lnTo>
                              <a:pt x="11269" y="19463"/>
                            </a:lnTo>
                            <a:lnTo>
                              <a:pt x="11038" y="19582"/>
                            </a:lnTo>
                            <a:lnTo>
                              <a:pt x="10840" y="19701"/>
                            </a:lnTo>
                            <a:lnTo>
                              <a:pt x="10610" y="19821"/>
                            </a:lnTo>
                            <a:lnTo>
                              <a:pt x="10412" y="19970"/>
                            </a:lnTo>
                            <a:lnTo>
                              <a:pt x="9555" y="19582"/>
                            </a:lnTo>
                            <a:lnTo>
                              <a:pt x="8764" y="19104"/>
                            </a:lnTo>
                            <a:lnTo>
                              <a:pt x="7941" y="18597"/>
                            </a:lnTo>
                            <a:lnTo>
                              <a:pt x="7183" y="18090"/>
                            </a:lnTo>
                            <a:lnTo>
                              <a:pt x="6392" y="17493"/>
                            </a:lnTo>
                            <a:lnTo>
                              <a:pt x="5667" y="16896"/>
                            </a:lnTo>
                            <a:lnTo>
                              <a:pt x="4909" y="16269"/>
                            </a:lnTo>
                            <a:lnTo>
                              <a:pt x="4217" y="15612"/>
                            </a:lnTo>
                            <a:lnTo>
                              <a:pt x="3493" y="14896"/>
                            </a:lnTo>
                            <a:lnTo>
                              <a:pt x="2867" y="14149"/>
                            </a:lnTo>
                            <a:lnTo>
                              <a:pt x="2306" y="13373"/>
                            </a:lnTo>
                            <a:lnTo>
                              <a:pt x="1779" y="12597"/>
                            </a:lnTo>
                            <a:lnTo>
                              <a:pt x="1318" y="11791"/>
                            </a:lnTo>
                            <a:lnTo>
                              <a:pt x="923" y="10955"/>
                            </a:lnTo>
                            <a:lnTo>
                              <a:pt x="659" y="10090"/>
                            </a:lnTo>
                            <a:lnTo>
                              <a:pt x="428" y="9224"/>
                            </a:lnTo>
                            <a:lnTo>
                              <a:pt x="329" y="8448"/>
                            </a:lnTo>
                            <a:lnTo>
                              <a:pt x="165" y="7642"/>
                            </a:lnTo>
                            <a:lnTo>
                              <a:pt x="132" y="6866"/>
                            </a:lnTo>
                            <a:lnTo>
                              <a:pt x="33" y="6060"/>
                            </a:lnTo>
                            <a:lnTo>
                              <a:pt x="0" y="5254"/>
                            </a:lnTo>
                            <a:lnTo>
                              <a:pt x="0" y="4448"/>
                            </a:lnTo>
                            <a:lnTo>
                              <a:pt x="0" y="3642"/>
                            </a:lnTo>
                            <a:lnTo>
                              <a:pt x="33" y="2836"/>
                            </a:lnTo>
                            <a:lnTo>
                              <a:pt x="99" y="2836"/>
                            </a:lnTo>
                            <a:lnTo>
                              <a:pt x="99" y="2806"/>
                            </a:lnTo>
                            <a:lnTo>
                              <a:pt x="593" y="2925"/>
                            </a:lnTo>
                            <a:lnTo>
                              <a:pt x="1186" y="2955"/>
                            </a:lnTo>
                            <a:lnTo>
                              <a:pt x="1680" y="3015"/>
                            </a:lnTo>
                            <a:lnTo>
                              <a:pt x="2208" y="3015"/>
                            </a:lnTo>
                            <a:lnTo>
                              <a:pt x="2702" y="2955"/>
                            </a:lnTo>
                            <a:lnTo>
                              <a:pt x="3196" y="2866"/>
                            </a:lnTo>
                            <a:lnTo>
                              <a:pt x="3723" y="2806"/>
                            </a:lnTo>
                            <a:lnTo>
                              <a:pt x="4217" y="2657"/>
                            </a:lnTo>
                            <a:lnTo>
                              <a:pt x="4679" y="2537"/>
                            </a:lnTo>
                            <a:lnTo>
                              <a:pt x="5206" y="2358"/>
                            </a:lnTo>
                            <a:lnTo>
                              <a:pt x="5667" y="2209"/>
                            </a:lnTo>
                            <a:lnTo>
                              <a:pt x="6161" y="2030"/>
                            </a:lnTo>
                            <a:lnTo>
                              <a:pt x="6590" y="1821"/>
                            </a:lnTo>
                            <a:lnTo>
                              <a:pt x="7051" y="1642"/>
                            </a:lnTo>
                            <a:lnTo>
                              <a:pt x="7512" y="1433"/>
                            </a:lnTo>
                            <a:lnTo>
                              <a:pt x="7941" y="1224"/>
                            </a:lnTo>
                            <a:lnTo>
                              <a:pt x="8171" y="1104"/>
                            </a:lnTo>
                            <a:lnTo>
                              <a:pt x="8435" y="925"/>
                            </a:lnTo>
                            <a:lnTo>
                              <a:pt x="8699" y="806"/>
                            </a:lnTo>
                            <a:lnTo>
                              <a:pt x="8929" y="627"/>
                            </a:lnTo>
                            <a:lnTo>
                              <a:pt x="9193" y="507"/>
                            </a:lnTo>
                            <a:lnTo>
                              <a:pt x="9423" y="328"/>
                            </a:lnTo>
                            <a:lnTo>
                              <a:pt x="9654" y="149"/>
                            </a:lnTo>
                            <a:lnTo>
                              <a:pt x="9885" y="0"/>
                            </a:lnTo>
                            <a:lnTo>
                              <a:pt x="10412" y="358"/>
                            </a:lnTo>
                            <a:lnTo>
                              <a:pt x="10972" y="716"/>
                            </a:lnTo>
                            <a:lnTo>
                              <a:pt x="11598" y="1015"/>
                            </a:lnTo>
                            <a:lnTo>
                              <a:pt x="12158" y="1254"/>
                            </a:lnTo>
                            <a:lnTo>
                              <a:pt x="12784" y="1522"/>
                            </a:lnTo>
                            <a:lnTo>
                              <a:pt x="13410" y="1731"/>
                            </a:lnTo>
                            <a:lnTo>
                              <a:pt x="14003" y="1940"/>
                            </a:lnTo>
                            <a:lnTo>
                              <a:pt x="14629" y="2149"/>
                            </a:lnTo>
                            <a:close/>
                          </a:path>
                        </a:pathLst>
                      </a:custGeom>
                      <a:solidFill>
                        <a:srgbClr val="33333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0AF559B4" id="Freeform 123" o:spid="_x0000_s1026" style="position:absolute;margin-left:622.85pt;margin-top:488.3pt;width:30.35pt;height:33.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" o:allowincell="f" path="m14629,2149r626,179l15848,2448r659,89l17232,2627r659,l18550,2567r626,-119l19802,2269r33,447l19868,3134r66,418l19934,3970r33,448l19967,4866r,447l19967,5731r,418l19934,6627r,418l19868,7463r-33,418l19802,8358r-66,418l19703,9224r-197,716l19275,10657r-296,686l18649,12000r-362,687l17891,13343r-461,627l16936,14567r-494,597l15848,15761r-560,597l14728,16896r-659,567l13443,17970r-725,508l12059,18985r-164,119l11631,19224r-165,149l11269,19463r-231,119l10840,19701r-230,120l10412,19970r-857,-388l8764,19104r-823,-507l7183,18090r-791,-597l5667,16896r-758,-627l4217,15612r-724,-716l2867,14149r-561,-776l1779,12597r-461,-806l923,10955,659,10090,428,9224,329,8448,165,7642,132,6866,33,6060,,5254,,4448,,3642,33,2836r66,l99,2806r494,119l1186,2955r494,60l2208,3015r494,-60l3196,2866r527,-60l4217,2657r462,-120l5206,2358r461,-149l6161,2030r429,-209l7051,1642r461,-209l7941,1224r230,-120l8435,925,8699,806,8929,627,9193,507,9423,328,9654,149,9885,r527,358l10972,716r626,299l12158,1254r626,268l13410,1731r593,209l14629,2149xe" fillcolor="#333" stroked="f" strokecolor="white" strokeweight="0">
              <v:path arrowok="t" o:connecttype="custom" o:connectlocs="293998,49522;318127,53968;344800,55883;369565,52075;382265,57776;384173,75560;384809,93982;384809,113021;384809,130805;384173,149865;382265,167649;380357,186687;375925,211449;365768,241294;352432,269884;335915,297177;316874,322576;294634,347976;271141,371482;245104,393073;229243,406390;220976,412112;212727,416558;204479,421642;184146,416558;153041,395605;123188,372120;94607,346082;67318,316875;44442,284477;25401,250824;12700,214640;6341,179710;2544,146057;0,111766;0,77474;1908,60329;1908,60329;11428,62222;32377,64137;52074,62860;71751,59691;90175,53968;109216,46991;127004,38737;144773,30483;157474,23485;167649,17146;177170,10785;186054,3170;200663,7616;223520,21592;246376,32377;269869,41269" o:connectangles="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0" allowOverlap="1">
              <wp:simplePos x="0" y="0"/>
              <wp:positionH relativeFrom="page">
                <wp:posOffset>7910195</wp:posOffset>
              </wp:positionH>
              <wp:positionV relativeFrom="page">
                <wp:posOffset>6201410</wp:posOffset>
              </wp:positionV>
              <wp:extent cx="385445" cy="425450"/>
              <wp:effectExtent l="13970" t="19685" r="10160" b="12065"/>
              <wp:wrapNone/>
              <wp:docPr id="311" name="Freeform 1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85445" cy="425450"/>
                      </a:xfrm>
                      <a:custGeom>
                        <a:avLst/>
                        <a:gdLst>
                          <a:gd name="T0" fmla="*/ 14629 w 20000"/>
                          <a:gd name="T1" fmla="*/ 2149 h 20000"/>
                          <a:gd name="T2" fmla="*/ 15848 w 20000"/>
                          <a:gd name="T3" fmla="*/ 2448 h 20000"/>
                          <a:gd name="T4" fmla="*/ 17232 w 20000"/>
                          <a:gd name="T5" fmla="*/ 2627 h 20000"/>
                          <a:gd name="T6" fmla="*/ 18550 w 20000"/>
                          <a:gd name="T7" fmla="*/ 2567 h 20000"/>
                          <a:gd name="T8" fmla="*/ 19802 w 20000"/>
                          <a:gd name="T9" fmla="*/ 2269 h 20000"/>
                          <a:gd name="T10" fmla="*/ 19835 w 20000"/>
                          <a:gd name="T11" fmla="*/ 2716 h 20000"/>
                          <a:gd name="T12" fmla="*/ 19934 w 20000"/>
                          <a:gd name="T13" fmla="*/ 3552 h 20000"/>
                          <a:gd name="T14" fmla="*/ 19967 w 20000"/>
                          <a:gd name="T15" fmla="*/ 4418 h 20000"/>
                          <a:gd name="T16" fmla="*/ 19967 w 20000"/>
                          <a:gd name="T17" fmla="*/ 5313 h 20000"/>
                          <a:gd name="T18" fmla="*/ 19967 w 20000"/>
                          <a:gd name="T19" fmla="*/ 6149 h 20000"/>
                          <a:gd name="T20" fmla="*/ 19934 w 20000"/>
                          <a:gd name="T21" fmla="*/ 7045 h 20000"/>
                          <a:gd name="T22" fmla="*/ 19835 w 20000"/>
                          <a:gd name="T23" fmla="*/ 7881 h 20000"/>
                          <a:gd name="T24" fmla="*/ 19736 w 20000"/>
                          <a:gd name="T25" fmla="*/ 8776 h 20000"/>
                          <a:gd name="T26" fmla="*/ 19703 w 20000"/>
                          <a:gd name="T27" fmla="*/ 9224 h 20000"/>
                          <a:gd name="T28" fmla="*/ 19275 w 20000"/>
                          <a:gd name="T29" fmla="*/ 10657 h 20000"/>
                          <a:gd name="T30" fmla="*/ 18649 w 20000"/>
                          <a:gd name="T31" fmla="*/ 12000 h 20000"/>
                          <a:gd name="T32" fmla="*/ 17891 w 20000"/>
                          <a:gd name="T33" fmla="*/ 13343 h 20000"/>
                          <a:gd name="T34" fmla="*/ 16936 w 20000"/>
                          <a:gd name="T35" fmla="*/ 14567 h 20000"/>
                          <a:gd name="T36" fmla="*/ 15848 w 20000"/>
                          <a:gd name="T37" fmla="*/ 15761 h 20000"/>
                          <a:gd name="T38" fmla="*/ 14728 w 20000"/>
                          <a:gd name="T39" fmla="*/ 16896 h 20000"/>
                          <a:gd name="T40" fmla="*/ 13443 w 20000"/>
                          <a:gd name="T41" fmla="*/ 17970 h 20000"/>
                          <a:gd name="T42" fmla="*/ 12059 w 20000"/>
                          <a:gd name="T43" fmla="*/ 18985 h 20000"/>
                          <a:gd name="T44" fmla="*/ 11895 w 20000"/>
                          <a:gd name="T45" fmla="*/ 19104 h 20000"/>
                          <a:gd name="T46" fmla="*/ 11466 w 20000"/>
                          <a:gd name="T47" fmla="*/ 19373 h 20000"/>
                          <a:gd name="T48" fmla="*/ 11038 w 20000"/>
                          <a:gd name="T49" fmla="*/ 19582 h 20000"/>
                          <a:gd name="T50" fmla="*/ 10610 w 20000"/>
                          <a:gd name="T51" fmla="*/ 19821 h 20000"/>
                          <a:gd name="T52" fmla="*/ 10412 w 20000"/>
                          <a:gd name="T53" fmla="*/ 19970 h 20000"/>
                          <a:gd name="T54" fmla="*/ 8764 w 20000"/>
                          <a:gd name="T55" fmla="*/ 19104 h 20000"/>
                          <a:gd name="T56" fmla="*/ 7183 w 20000"/>
                          <a:gd name="T57" fmla="*/ 18090 h 20000"/>
                          <a:gd name="T58" fmla="*/ 5667 w 20000"/>
                          <a:gd name="T59" fmla="*/ 16896 h 20000"/>
                          <a:gd name="T60" fmla="*/ 4217 w 20000"/>
                          <a:gd name="T61" fmla="*/ 15612 h 20000"/>
                          <a:gd name="T62" fmla="*/ 3493 w 20000"/>
                          <a:gd name="T63" fmla="*/ 14896 h 20000"/>
                          <a:gd name="T64" fmla="*/ 2306 w 20000"/>
                          <a:gd name="T65" fmla="*/ 13373 h 20000"/>
                          <a:gd name="T66" fmla="*/ 1318 w 20000"/>
                          <a:gd name="T67" fmla="*/ 11791 h 20000"/>
                          <a:gd name="T68" fmla="*/ 659 w 20000"/>
                          <a:gd name="T69" fmla="*/ 10090 h 20000"/>
                          <a:gd name="T70" fmla="*/ 428 w 20000"/>
                          <a:gd name="T71" fmla="*/ 9224 h 20000"/>
                          <a:gd name="T72" fmla="*/ 165 w 20000"/>
                          <a:gd name="T73" fmla="*/ 7642 h 20000"/>
                          <a:gd name="T74" fmla="*/ 33 w 20000"/>
                          <a:gd name="T75" fmla="*/ 6060 h 20000"/>
                          <a:gd name="T76" fmla="*/ 0 w 20000"/>
                          <a:gd name="T77" fmla="*/ 4448 h 20000"/>
                          <a:gd name="T78" fmla="*/ 33 w 20000"/>
                          <a:gd name="T79" fmla="*/ 2836 h 20000"/>
                          <a:gd name="T80" fmla="*/ 99 w 20000"/>
                          <a:gd name="T81" fmla="*/ 2836 h 20000"/>
                          <a:gd name="T82" fmla="*/ 99 w 20000"/>
                          <a:gd name="T83" fmla="*/ 2836 h 20000"/>
                          <a:gd name="T84" fmla="*/ 99 w 20000"/>
                          <a:gd name="T85" fmla="*/ 2806 h 20000"/>
                          <a:gd name="T86" fmla="*/ 1186 w 20000"/>
                          <a:gd name="T87" fmla="*/ 2955 h 20000"/>
                          <a:gd name="T88" fmla="*/ 2208 w 20000"/>
                          <a:gd name="T89" fmla="*/ 3015 h 20000"/>
                          <a:gd name="T90" fmla="*/ 3196 w 20000"/>
                          <a:gd name="T91" fmla="*/ 2866 h 20000"/>
                          <a:gd name="T92" fmla="*/ 4217 w 20000"/>
                          <a:gd name="T93" fmla="*/ 2657 h 20000"/>
                          <a:gd name="T94" fmla="*/ 5206 w 20000"/>
                          <a:gd name="T95" fmla="*/ 2358 h 20000"/>
                          <a:gd name="T96" fmla="*/ 6161 w 20000"/>
                          <a:gd name="T97" fmla="*/ 2030 h 20000"/>
                          <a:gd name="T98" fmla="*/ 7051 w 20000"/>
                          <a:gd name="T99" fmla="*/ 1642 h 20000"/>
                          <a:gd name="T100" fmla="*/ 7941 w 20000"/>
                          <a:gd name="T101" fmla="*/ 1224 h 20000"/>
                          <a:gd name="T102" fmla="*/ 8171 w 20000"/>
                          <a:gd name="T103" fmla="*/ 1104 h 20000"/>
                          <a:gd name="T104" fmla="*/ 8699 w 20000"/>
                          <a:gd name="T105" fmla="*/ 806 h 20000"/>
                          <a:gd name="T106" fmla="*/ 9193 w 20000"/>
                          <a:gd name="T107" fmla="*/ 507 h 20000"/>
                          <a:gd name="T108" fmla="*/ 9654 w 20000"/>
                          <a:gd name="T109" fmla="*/ 149 h 20000"/>
                          <a:gd name="T110" fmla="*/ 9885 w 20000"/>
                          <a:gd name="T111" fmla="*/ 0 h 20000"/>
                          <a:gd name="T112" fmla="*/ 10972 w 20000"/>
                          <a:gd name="T113" fmla="*/ 716 h 20000"/>
                          <a:gd name="T114" fmla="*/ 12158 w 20000"/>
                          <a:gd name="T115" fmla="*/ 1254 h 20000"/>
                          <a:gd name="T116" fmla="*/ 13410 w 20000"/>
                          <a:gd name="T117" fmla="*/ 1731 h 20000"/>
                          <a:gd name="T118" fmla="*/ 14629 w 20000"/>
                          <a:gd name="T119" fmla="*/ 2149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4629" y="2149"/>
                            </a:moveTo>
                            <a:lnTo>
                              <a:pt x="14629" y="2149"/>
                            </a:lnTo>
                            <a:lnTo>
                              <a:pt x="15255" y="2328"/>
                            </a:lnTo>
                            <a:lnTo>
                              <a:pt x="15848" y="2448"/>
                            </a:lnTo>
                            <a:lnTo>
                              <a:pt x="16507" y="2537"/>
                            </a:lnTo>
                            <a:lnTo>
                              <a:pt x="17232" y="2627"/>
                            </a:lnTo>
                            <a:lnTo>
                              <a:pt x="17891" y="2627"/>
                            </a:lnTo>
                            <a:lnTo>
                              <a:pt x="18550" y="2567"/>
                            </a:lnTo>
                            <a:lnTo>
                              <a:pt x="19176" y="2448"/>
                            </a:lnTo>
                            <a:lnTo>
                              <a:pt x="19802" y="2269"/>
                            </a:lnTo>
                            <a:lnTo>
                              <a:pt x="19835" y="2716"/>
                            </a:lnTo>
                            <a:lnTo>
                              <a:pt x="19868" y="3134"/>
                            </a:lnTo>
                            <a:lnTo>
                              <a:pt x="19934" y="3552"/>
                            </a:lnTo>
                            <a:lnTo>
                              <a:pt x="19934" y="3970"/>
                            </a:lnTo>
                            <a:lnTo>
                              <a:pt x="19967" y="4418"/>
                            </a:lnTo>
                            <a:lnTo>
                              <a:pt x="19967" y="4866"/>
                            </a:lnTo>
                            <a:lnTo>
                              <a:pt x="19967" y="5313"/>
                            </a:lnTo>
                            <a:lnTo>
                              <a:pt x="19967" y="5731"/>
                            </a:lnTo>
                            <a:lnTo>
                              <a:pt x="19967" y="6149"/>
                            </a:lnTo>
                            <a:lnTo>
                              <a:pt x="19934" y="6627"/>
                            </a:lnTo>
                            <a:lnTo>
                              <a:pt x="19934" y="7045"/>
                            </a:lnTo>
                            <a:lnTo>
                              <a:pt x="19868" y="7463"/>
                            </a:lnTo>
                            <a:lnTo>
                              <a:pt x="19835" y="7881"/>
                            </a:lnTo>
                            <a:lnTo>
                              <a:pt x="19802" y="8358"/>
                            </a:lnTo>
                            <a:lnTo>
                              <a:pt x="19736" y="8776"/>
                            </a:lnTo>
                            <a:lnTo>
                              <a:pt x="19703" y="9224"/>
                            </a:lnTo>
                            <a:lnTo>
                              <a:pt x="19506" y="9940"/>
                            </a:lnTo>
                            <a:lnTo>
                              <a:pt x="19275" y="10657"/>
                            </a:lnTo>
                            <a:lnTo>
                              <a:pt x="18979" y="11343"/>
                            </a:lnTo>
                            <a:lnTo>
                              <a:pt x="18649" y="12000"/>
                            </a:lnTo>
                            <a:lnTo>
                              <a:pt x="18287" y="12687"/>
                            </a:lnTo>
                            <a:lnTo>
                              <a:pt x="17891" y="13343"/>
                            </a:lnTo>
                            <a:lnTo>
                              <a:pt x="17430" y="13970"/>
                            </a:lnTo>
                            <a:lnTo>
                              <a:pt x="16936" y="14567"/>
                            </a:lnTo>
                            <a:lnTo>
                              <a:pt x="16442" y="15164"/>
                            </a:lnTo>
                            <a:lnTo>
                              <a:pt x="15848" y="15761"/>
                            </a:lnTo>
                            <a:lnTo>
                              <a:pt x="15288" y="16358"/>
                            </a:lnTo>
                            <a:lnTo>
                              <a:pt x="14728" y="16896"/>
                            </a:lnTo>
                            <a:lnTo>
                              <a:pt x="14069" y="17463"/>
                            </a:lnTo>
                            <a:lnTo>
                              <a:pt x="13443" y="17970"/>
                            </a:lnTo>
                            <a:lnTo>
                              <a:pt x="12718" y="18478"/>
                            </a:lnTo>
                            <a:lnTo>
                              <a:pt x="12059" y="18985"/>
                            </a:lnTo>
                            <a:lnTo>
                              <a:pt x="11895" y="19104"/>
                            </a:lnTo>
                            <a:lnTo>
                              <a:pt x="11631" y="19224"/>
                            </a:lnTo>
                            <a:lnTo>
                              <a:pt x="11466" y="19373"/>
                            </a:lnTo>
                            <a:lnTo>
                              <a:pt x="11269" y="19463"/>
                            </a:lnTo>
                            <a:lnTo>
                              <a:pt x="11038" y="19582"/>
                            </a:lnTo>
                            <a:lnTo>
                              <a:pt x="10840" y="19701"/>
                            </a:lnTo>
                            <a:lnTo>
                              <a:pt x="10610" y="19821"/>
                            </a:lnTo>
                            <a:lnTo>
                              <a:pt x="10412" y="19970"/>
                            </a:lnTo>
                            <a:lnTo>
                              <a:pt x="9555" y="19582"/>
                            </a:lnTo>
                            <a:lnTo>
                              <a:pt x="8764" y="19104"/>
                            </a:lnTo>
                            <a:lnTo>
                              <a:pt x="7941" y="18597"/>
                            </a:lnTo>
                            <a:lnTo>
                              <a:pt x="7183" y="18090"/>
                            </a:lnTo>
                            <a:lnTo>
                              <a:pt x="6392" y="17493"/>
                            </a:lnTo>
                            <a:lnTo>
                              <a:pt x="5667" y="16896"/>
                            </a:lnTo>
                            <a:lnTo>
                              <a:pt x="4909" y="16269"/>
                            </a:lnTo>
                            <a:lnTo>
                              <a:pt x="4217" y="15612"/>
                            </a:lnTo>
                            <a:lnTo>
                              <a:pt x="3493" y="14896"/>
                            </a:lnTo>
                            <a:lnTo>
                              <a:pt x="2867" y="14149"/>
                            </a:lnTo>
                            <a:lnTo>
                              <a:pt x="2306" y="13373"/>
                            </a:lnTo>
                            <a:lnTo>
                              <a:pt x="1779" y="12597"/>
                            </a:lnTo>
                            <a:lnTo>
                              <a:pt x="1318" y="11791"/>
                            </a:lnTo>
                            <a:lnTo>
                              <a:pt x="923" y="10955"/>
                            </a:lnTo>
                            <a:lnTo>
                              <a:pt x="659" y="10090"/>
                            </a:lnTo>
                            <a:lnTo>
                              <a:pt x="428" y="9224"/>
                            </a:lnTo>
                            <a:lnTo>
                              <a:pt x="329" y="8448"/>
                            </a:lnTo>
                            <a:lnTo>
                              <a:pt x="165" y="7642"/>
                            </a:lnTo>
                            <a:lnTo>
                              <a:pt x="132" y="6866"/>
                            </a:lnTo>
                            <a:lnTo>
                              <a:pt x="33" y="6060"/>
                            </a:lnTo>
                            <a:lnTo>
                              <a:pt x="0" y="5254"/>
                            </a:lnTo>
                            <a:lnTo>
                              <a:pt x="0" y="4448"/>
                            </a:lnTo>
                            <a:lnTo>
                              <a:pt x="0" y="3642"/>
                            </a:lnTo>
                            <a:lnTo>
                              <a:pt x="33" y="2836"/>
                            </a:lnTo>
                            <a:lnTo>
                              <a:pt x="99" y="2836"/>
                            </a:lnTo>
                            <a:lnTo>
                              <a:pt x="99" y="2806"/>
                            </a:lnTo>
                            <a:lnTo>
                              <a:pt x="593" y="2925"/>
                            </a:lnTo>
                            <a:lnTo>
                              <a:pt x="1186" y="2955"/>
                            </a:lnTo>
                            <a:lnTo>
                              <a:pt x="1680" y="3015"/>
                            </a:lnTo>
                            <a:lnTo>
                              <a:pt x="2208" y="3015"/>
                            </a:lnTo>
                            <a:lnTo>
                              <a:pt x="2702" y="2955"/>
                            </a:lnTo>
                            <a:lnTo>
                              <a:pt x="3196" y="2866"/>
                            </a:lnTo>
                            <a:lnTo>
                              <a:pt x="3723" y="2806"/>
                            </a:lnTo>
                            <a:lnTo>
                              <a:pt x="4217" y="2657"/>
                            </a:lnTo>
                            <a:lnTo>
                              <a:pt x="4679" y="2537"/>
                            </a:lnTo>
                            <a:lnTo>
                              <a:pt x="5206" y="2358"/>
                            </a:lnTo>
                            <a:lnTo>
                              <a:pt x="5667" y="2209"/>
                            </a:lnTo>
                            <a:lnTo>
                              <a:pt x="6161" y="2030"/>
                            </a:lnTo>
                            <a:lnTo>
                              <a:pt x="6590" y="1821"/>
                            </a:lnTo>
                            <a:lnTo>
                              <a:pt x="7051" y="1642"/>
                            </a:lnTo>
                            <a:lnTo>
                              <a:pt x="7512" y="1433"/>
                            </a:lnTo>
                            <a:lnTo>
                              <a:pt x="7941" y="1224"/>
                            </a:lnTo>
                            <a:lnTo>
                              <a:pt x="8171" y="1104"/>
                            </a:lnTo>
                            <a:lnTo>
                              <a:pt x="8435" y="925"/>
                            </a:lnTo>
                            <a:lnTo>
                              <a:pt x="8699" y="806"/>
                            </a:lnTo>
                            <a:lnTo>
                              <a:pt x="8929" y="627"/>
                            </a:lnTo>
                            <a:lnTo>
                              <a:pt x="9193" y="507"/>
                            </a:lnTo>
                            <a:lnTo>
                              <a:pt x="9423" y="328"/>
                            </a:lnTo>
                            <a:lnTo>
                              <a:pt x="9654" y="149"/>
                            </a:lnTo>
                            <a:lnTo>
                              <a:pt x="9885" y="0"/>
                            </a:lnTo>
                            <a:lnTo>
                              <a:pt x="10412" y="358"/>
                            </a:lnTo>
                            <a:lnTo>
                              <a:pt x="10972" y="716"/>
                            </a:lnTo>
                            <a:lnTo>
                              <a:pt x="11598" y="1015"/>
                            </a:lnTo>
                            <a:lnTo>
                              <a:pt x="12158" y="1254"/>
                            </a:lnTo>
                            <a:lnTo>
                              <a:pt x="12784" y="1522"/>
                            </a:lnTo>
                            <a:lnTo>
                              <a:pt x="13410" y="1731"/>
                            </a:lnTo>
                            <a:lnTo>
                              <a:pt x="14003" y="1940"/>
                            </a:lnTo>
                            <a:lnTo>
                              <a:pt x="14629" y="2149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51A60D2D" id="Freeform 124" o:spid="_x0000_s1026" style="position:absolute;margin-left:622.85pt;margin-top:488.3pt;width:30.35pt;height:33.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" o:allowincell="f" path="m14629,2149r,l15255,2328r593,120l16507,2537r725,90l17891,2627r659,-60l19176,2448r626,-179l19835,2716r33,418l19934,3552r,418l19967,4418r,448l19967,5313r,418l19967,6149r-33,478l19934,7045r-66,418l19835,7881r-33,477l19736,8776r-33,448l19506,9940r-231,717l18979,11343r-330,657l18287,12687r-396,656l17430,13970r-494,597l16442,15164r-594,597l15288,16358r-560,538l14069,17463r-626,507l12718,18478r-659,507l11895,19104r-264,120l11466,19373r-197,90l11038,19582r-198,119l10610,19821r-198,149l9555,19582r-791,-478l7941,18597r-758,-507l6392,17493r-725,-597l4909,16269r-692,-657l3493,14896r-626,-747l2306,13373r-527,-776l1318,11791,923,10955,659,10090,428,9224,329,8448,165,7642,132,6866,33,6060,,5254,,4448,,3642,33,2836r66,l99,2806r494,119l1186,2955r494,60l2208,3015r494,-60l3196,2866r527,-60l4217,2657r462,-120l5206,2358r461,-149l6161,2030r429,-209l7051,1642r461,-209l7941,1224r230,-120l8435,925,8699,806,8929,627,9193,507,9423,328,9654,149,9885,r527,358l10972,716r626,299l12158,1254r626,268l13410,1731r593,209l14629,2149xe" filled="f" strokecolor="#333" strokeweight="0">
              <v:path arrowok="t" o:connecttype="custom" o:connectlocs="281934,45715;305427,52075;332099,55883;357500,54607;381629,48267;382265,57776;384173,75560;384809,93982;384809,113021;384809,130805;384173,149865;382265,167649;380357,186687;379721,196218;371473,226701;359408,255270;344800,283839;326395,309877;305427,335276;283842,359420;259077,382267;232404,403858;229243,406390;220976,412112;212727,416558;204479,421642;200663,424812;168902,406390;138433,384820;109216,359420;81271,332106;67318,316875;44442,284477;25401,250824;12700,214640;8249,196218;3180,162564;636,128911;0,94620;636,60329;1908,60329;1908,60329;1908,59691;22857,62860;42553,64137;61594,60967;81271,56521;100331,50161;118736,43183;135889,34929;153041,26038;157474,23485;167649,17146;177170,10785;186054,3170;190506,0;211455,15231;234312,26676;258441,36823;281934,45715" o:connectangles="0,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0" allowOverlap="1">
              <wp:simplePos x="0" y="0"/>
              <wp:positionH relativeFrom="page">
                <wp:posOffset>7910830</wp:posOffset>
              </wp:positionH>
              <wp:positionV relativeFrom="page">
                <wp:posOffset>6201410</wp:posOffset>
              </wp:positionV>
              <wp:extent cx="384175" cy="424180"/>
              <wp:effectExtent l="5080" t="635" r="1270" b="3810"/>
              <wp:wrapNone/>
              <wp:docPr id="310" name="Freeform 1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84175" cy="424180"/>
                      </a:xfrm>
                      <a:custGeom>
                        <a:avLst/>
                        <a:gdLst>
                          <a:gd name="T0" fmla="*/ 17884 w 20000"/>
                          <a:gd name="T1" fmla="*/ 2665 h 20000"/>
                          <a:gd name="T2" fmla="*/ 18446 w 20000"/>
                          <a:gd name="T3" fmla="*/ 2635 h 20000"/>
                          <a:gd name="T4" fmla="*/ 19008 w 20000"/>
                          <a:gd name="T5" fmla="*/ 2545 h 20000"/>
                          <a:gd name="T6" fmla="*/ 19537 w 20000"/>
                          <a:gd name="T7" fmla="*/ 2425 h 20000"/>
                          <a:gd name="T8" fmla="*/ 19868 w 20000"/>
                          <a:gd name="T9" fmla="*/ 2754 h 20000"/>
                          <a:gd name="T10" fmla="*/ 19901 w 20000"/>
                          <a:gd name="T11" fmla="*/ 3653 h 20000"/>
                          <a:gd name="T12" fmla="*/ 19967 w 20000"/>
                          <a:gd name="T13" fmla="*/ 4491 h 20000"/>
                          <a:gd name="T14" fmla="*/ 19967 w 20000"/>
                          <a:gd name="T15" fmla="*/ 5359 h 20000"/>
                          <a:gd name="T16" fmla="*/ 19967 w 20000"/>
                          <a:gd name="T17" fmla="*/ 6198 h 20000"/>
                          <a:gd name="T18" fmla="*/ 19901 w 20000"/>
                          <a:gd name="T19" fmla="*/ 7066 h 20000"/>
                          <a:gd name="T20" fmla="*/ 19868 w 20000"/>
                          <a:gd name="T21" fmla="*/ 7904 h 20000"/>
                          <a:gd name="T22" fmla="*/ 19769 w 20000"/>
                          <a:gd name="T23" fmla="*/ 8772 h 20000"/>
                          <a:gd name="T24" fmla="*/ 19537 w 20000"/>
                          <a:gd name="T25" fmla="*/ 9970 h 20000"/>
                          <a:gd name="T26" fmla="*/ 18975 w 20000"/>
                          <a:gd name="T27" fmla="*/ 11467 h 20000"/>
                          <a:gd name="T28" fmla="*/ 18215 w 20000"/>
                          <a:gd name="T29" fmla="*/ 12874 h 20000"/>
                          <a:gd name="T30" fmla="*/ 17256 w 20000"/>
                          <a:gd name="T31" fmla="*/ 14192 h 20000"/>
                          <a:gd name="T32" fmla="*/ 16165 w 20000"/>
                          <a:gd name="T33" fmla="*/ 15449 h 20000"/>
                          <a:gd name="T34" fmla="*/ 14942 w 20000"/>
                          <a:gd name="T35" fmla="*/ 16707 h 20000"/>
                          <a:gd name="T36" fmla="*/ 13587 w 20000"/>
                          <a:gd name="T37" fmla="*/ 17814 h 20000"/>
                          <a:gd name="T38" fmla="*/ 12231 w 20000"/>
                          <a:gd name="T39" fmla="*/ 18862 h 20000"/>
                          <a:gd name="T40" fmla="*/ 11207 w 20000"/>
                          <a:gd name="T41" fmla="*/ 19521 h 20000"/>
                          <a:gd name="T42" fmla="*/ 10711 w 20000"/>
                          <a:gd name="T43" fmla="*/ 19850 h 20000"/>
                          <a:gd name="T44" fmla="*/ 9554 w 20000"/>
                          <a:gd name="T45" fmla="*/ 19551 h 20000"/>
                          <a:gd name="T46" fmla="*/ 7934 w 20000"/>
                          <a:gd name="T47" fmla="*/ 18623 h 20000"/>
                          <a:gd name="T48" fmla="*/ 6413 w 20000"/>
                          <a:gd name="T49" fmla="*/ 17545 h 20000"/>
                          <a:gd name="T50" fmla="*/ 4959 w 20000"/>
                          <a:gd name="T51" fmla="*/ 16317 h 20000"/>
                          <a:gd name="T52" fmla="*/ 3537 w 20000"/>
                          <a:gd name="T53" fmla="*/ 14940 h 20000"/>
                          <a:gd name="T54" fmla="*/ 2347 w 20000"/>
                          <a:gd name="T55" fmla="*/ 13443 h 20000"/>
                          <a:gd name="T56" fmla="*/ 1322 w 20000"/>
                          <a:gd name="T57" fmla="*/ 11886 h 20000"/>
                          <a:gd name="T58" fmla="*/ 661 w 20000"/>
                          <a:gd name="T59" fmla="*/ 10210 h 20000"/>
                          <a:gd name="T60" fmla="*/ 298 w 20000"/>
                          <a:gd name="T61" fmla="*/ 8563 h 20000"/>
                          <a:gd name="T62" fmla="*/ 99 w 20000"/>
                          <a:gd name="T63" fmla="*/ 6946 h 20000"/>
                          <a:gd name="T64" fmla="*/ 0 w 20000"/>
                          <a:gd name="T65" fmla="*/ 5269 h 20000"/>
                          <a:gd name="T66" fmla="*/ 0 w 20000"/>
                          <a:gd name="T67" fmla="*/ 3653 h 20000"/>
                          <a:gd name="T68" fmla="*/ 628 w 20000"/>
                          <a:gd name="T69" fmla="*/ 2934 h 20000"/>
                          <a:gd name="T70" fmla="*/ 1719 w 20000"/>
                          <a:gd name="T71" fmla="*/ 3054 h 20000"/>
                          <a:gd name="T72" fmla="*/ 2810 w 20000"/>
                          <a:gd name="T73" fmla="*/ 2964 h 20000"/>
                          <a:gd name="T74" fmla="*/ 3868 w 20000"/>
                          <a:gd name="T75" fmla="*/ 2814 h 20000"/>
                          <a:gd name="T76" fmla="*/ 4893 w 20000"/>
                          <a:gd name="T77" fmla="*/ 2515 h 20000"/>
                          <a:gd name="T78" fmla="*/ 5851 w 20000"/>
                          <a:gd name="T79" fmla="*/ 2156 h 20000"/>
                          <a:gd name="T80" fmla="*/ 6843 w 20000"/>
                          <a:gd name="T81" fmla="*/ 1766 h 20000"/>
                          <a:gd name="T82" fmla="*/ 7736 w 20000"/>
                          <a:gd name="T83" fmla="*/ 1317 h 20000"/>
                          <a:gd name="T84" fmla="*/ 8430 w 20000"/>
                          <a:gd name="T85" fmla="*/ 958 h 20000"/>
                          <a:gd name="T86" fmla="*/ 8860 w 20000"/>
                          <a:gd name="T87" fmla="*/ 719 h 20000"/>
                          <a:gd name="T88" fmla="*/ 9256 w 20000"/>
                          <a:gd name="T89" fmla="*/ 449 h 20000"/>
                          <a:gd name="T90" fmla="*/ 9653 w 20000"/>
                          <a:gd name="T91" fmla="*/ 150 h 20000"/>
                          <a:gd name="T92" fmla="*/ 10281 w 20000"/>
                          <a:gd name="T93" fmla="*/ 240 h 20000"/>
                          <a:gd name="T94" fmla="*/ 11174 w 20000"/>
                          <a:gd name="T95" fmla="*/ 749 h 20000"/>
                          <a:gd name="T96" fmla="*/ 12066 w 20000"/>
                          <a:gd name="T97" fmla="*/ 1228 h 20000"/>
                          <a:gd name="T98" fmla="*/ 13025 w 20000"/>
                          <a:gd name="T99" fmla="*/ 1647 h 20000"/>
                          <a:gd name="T100" fmla="*/ 13983 w 20000"/>
                          <a:gd name="T101" fmla="*/ 2006 h 20000"/>
                          <a:gd name="T102" fmla="*/ 14975 w 20000"/>
                          <a:gd name="T103" fmla="*/ 2246 h 20000"/>
                          <a:gd name="T104" fmla="*/ 16033 w 20000"/>
                          <a:gd name="T105" fmla="*/ 2455 h 20000"/>
                          <a:gd name="T106" fmla="*/ 17058 w 20000"/>
                          <a:gd name="T107" fmla="*/ 2635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7587" y="2665"/>
                            </a:moveTo>
                            <a:lnTo>
                              <a:pt x="17884" y="2665"/>
                            </a:lnTo>
                            <a:lnTo>
                              <a:pt x="18149" y="2635"/>
                            </a:lnTo>
                            <a:lnTo>
                              <a:pt x="18446" y="2635"/>
                            </a:lnTo>
                            <a:lnTo>
                              <a:pt x="18744" y="2575"/>
                            </a:lnTo>
                            <a:lnTo>
                              <a:pt x="19008" y="2545"/>
                            </a:lnTo>
                            <a:lnTo>
                              <a:pt x="19306" y="2455"/>
                            </a:lnTo>
                            <a:lnTo>
                              <a:pt x="19537" y="2425"/>
                            </a:lnTo>
                            <a:lnTo>
                              <a:pt x="19835" y="2335"/>
                            </a:lnTo>
                            <a:lnTo>
                              <a:pt x="19868" y="2754"/>
                            </a:lnTo>
                            <a:lnTo>
                              <a:pt x="19901" y="3174"/>
                            </a:lnTo>
                            <a:lnTo>
                              <a:pt x="19901" y="3653"/>
                            </a:lnTo>
                            <a:lnTo>
                              <a:pt x="19967" y="4072"/>
                            </a:lnTo>
                            <a:lnTo>
                              <a:pt x="19967" y="4491"/>
                            </a:lnTo>
                            <a:lnTo>
                              <a:pt x="19967" y="4940"/>
                            </a:lnTo>
                            <a:lnTo>
                              <a:pt x="19967" y="5359"/>
                            </a:lnTo>
                            <a:lnTo>
                              <a:pt x="19967" y="5778"/>
                            </a:lnTo>
                            <a:lnTo>
                              <a:pt x="19967" y="6198"/>
                            </a:lnTo>
                            <a:lnTo>
                              <a:pt x="19967" y="6647"/>
                            </a:lnTo>
                            <a:lnTo>
                              <a:pt x="19901" y="7066"/>
                            </a:lnTo>
                            <a:lnTo>
                              <a:pt x="19901" y="7485"/>
                            </a:lnTo>
                            <a:lnTo>
                              <a:pt x="19868" y="7904"/>
                            </a:lnTo>
                            <a:lnTo>
                              <a:pt x="19835" y="8353"/>
                            </a:lnTo>
                            <a:lnTo>
                              <a:pt x="19769" y="8772"/>
                            </a:lnTo>
                            <a:lnTo>
                              <a:pt x="19736" y="9192"/>
                            </a:lnTo>
                            <a:lnTo>
                              <a:pt x="19537" y="9970"/>
                            </a:lnTo>
                            <a:lnTo>
                              <a:pt x="19306" y="10719"/>
                            </a:lnTo>
                            <a:lnTo>
                              <a:pt x="18975" y="11467"/>
                            </a:lnTo>
                            <a:lnTo>
                              <a:pt x="18645" y="12186"/>
                            </a:lnTo>
                            <a:lnTo>
                              <a:pt x="18215" y="12874"/>
                            </a:lnTo>
                            <a:lnTo>
                              <a:pt x="17719" y="13533"/>
                            </a:lnTo>
                            <a:lnTo>
                              <a:pt x="17256" y="14192"/>
                            </a:lnTo>
                            <a:lnTo>
                              <a:pt x="16727" y="14850"/>
                            </a:lnTo>
                            <a:lnTo>
                              <a:pt x="16165" y="15449"/>
                            </a:lnTo>
                            <a:lnTo>
                              <a:pt x="15537" y="16108"/>
                            </a:lnTo>
                            <a:lnTo>
                              <a:pt x="14942" y="16707"/>
                            </a:lnTo>
                            <a:lnTo>
                              <a:pt x="14248" y="17246"/>
                            </a:lnTo>
                            <a:lnTo>
                              <a:pt x="13587" y="17814"/>
                            </a:lnTo>
                            <a:lnTo>
                              <a:pt x="12926" y="18353"/>
                            </a:lnTo>
                            <a:lnTo>
                              <a:pt x="12231" y="18862"/>
                            </a:lnTo>
                            <a:lnTo>
                              <a:pt x="11504" y="19371"/>
                            </a:lnTo>
                            <a:lnTo>
                              <a:pt x="11207" y="19521"/>
                            </a:lnTo>
                            <a:lnTo>
                              <a:pt x="10975" y="19671"/>
                            </a:lnTo>
                            <a:lnTo>
                              <a:pt x="10711" y="19850"/>
                            </a:lnTo>
                            <a:lnTo>
                              <a:pt x="10413" y="19970"/>
                            </a:lnTo>
                            <a:lnTo>
                              <a:pt x="9554" y="19551"/>
                            </a:lnTo>
                            <a:lnTo>
                              <a:pt x="8760" y="19132"/>
                            </a:lnTo>
                            <a:lnTo>
                              <a:pt x="7934" y="18623"/>
                            </a:lnTo>
                            <a:lnTo>
                              <a:pt x="7174" y="18114"/>
                            </a:lnTo>
                            <a:lnTo>
                              <a:pt x="6413" y="17545"/>
                            </a:lnTo>
                            <a:lnTo>
                              <a:pt x="5653" y="16946"/>
                            </a:lnTo>
                            <a:lnTo>
                              <a:pt x="4959" y="16317"/>
                            </a:lnTo>
                            <a:lnTo>
                              <a:pt x="4231" y="15659"/>
                            </a:lnTo>
                            <a:lnTo>
                              <a:pt x="3537" y="14940"/>
                            </a:lnTo>
                            <a:lnTo>
                              <a:pt x="2909" y="14222"/>
                            </a:lnTo>
                            <a:lnTo>
                              <a:pt x="2347" y="13443"/>
                            </a:lnTo>
                            <a:lnTo>
                              <a:pt x="1818" y="12695"/>
                            </a:lnTo>
                            <a:lnTo>
                              <a:pt x="1322" y="11886"/>
                            </a:lnTo>
                            <a:lnTo>
                              <a:pt x="959" y="11078"/>
                            </a:lnTo>
                            <a:lnTo>
                              <a:pt x="661" y="10210"/>
                            </a:lnTo>
                            <a:lnTo>
                              <a:pt x="430" y="9311"/>
                            </a:lnTo>
                            <a:lnTo>
                              <a:pt x="298" y="8563"/>
                            </a:lnTo>
                            <a:lnTo>
                              <a:pt x="198" y="7754"/>
                            </a:lnTo>
                            <a:lnTo>
                              <a:pt x="99" y="6946"/>
                            </a:lnTo>
                            <a:lnTo>
                              <a:pt x="66" y="6138"/>
                            </a:lnTo>
                            <a:lnTo>
                              <a:pt x="0" y="5269"/>
                            </a:lnTo>
                            <a:lnTo>
                              <a:pt x="0" y="4461"/>
                            </a:lnTo>
                            <a:lnTo>
                              <a:pt x="0" y="3653"/>
                            </a:lnTo>
                            <a:lnTo>
                              <a:pt x="66" y="2844"/>
                            </a:lnTo>
                            <a:lnTo>
                              <a:pt x="628" y="2934"/>
                            </a:lnTo>
                            <a:lnTo>
                              <a:pt x="1190" y="3024"/>
                            </a:lnTo>
                            <a:lnTo>
                              <a:pt x="1719" y="3054"/>
                            </a:lnTo>
                            <a:lnTo>
                              <a:pt x="2281" y="3024"/>
                            </a:lnTo>
                            <a:lnTo>
                              <a:pt x="2810" y="2964"/>
                            </a:lnTo>
                            <a:lnTo>
                              <a:pt x="3339" y="2874"/>
                            </a:lnTo>
                            <a:lnTo>
                              <a:pt x="3868" y="2814"/>
                            </a:lnTo>
                            <a:lnTo>
                              <a:pt x="4364" y="2665"/>
                            </a:lnTo>
                            <a:lnTo>
                              <a:pt x="4893" y="2515"/>
                            </a:lnTo>
                            <a:lnTo>
                              <a:pt x="5388" y="2335"/>
                            </a:lnTo>
                            <a:lnTo>
                              <a:pt x="5851" y="2156"/>
                            </a:lnTo>
                            <a:lnTo>
                              <a:pt x="6380" y="1946"/>
                            </a:lnTo>
                            <a:lnTo>
                              <a:pt x="6843" y="1766"/>
                            </a:lnTo>
                            <a:lnTo>
                              <a:pt x="7339" y="1527"/>
                            </a:lnTo>
                            <a:lnTo>
                              <a:pt x="7736" y="1317"/>
                            </a:lnTo>
                            <a:lnTo>
                              <a:pt x="8231" y="1108"/>
                            </a:lnTo>
                            <a:lnTo>
                              <a:pt x="8430" y="958"/>
                            </a:lnTo>
                            <a:lnTo>
                              <a:pt x="8661" y="838"/>
                            </a:lnTo>
                            <a:lnTo>
                              <a:pt x="8860" y="719"/>
                            </a:lnTo>
                            <a:lnTo>
                              <a:pt x="9025" y="599"/>
                            </a:lnTo>
                            <a:lnTo>
                              <a:pt x="9256" y="449"/>
                            </a:lnTo>
                            <a:lnTo>
                              <a:pt x="9455" y="299"/>
                            </a:lnTo>
                            <a:lnTo>
                              <a:pt x="9653" y="150"/>
                            </a:lnTo>
                            <a:lnTo>
                              <a:pt x="9851" y="0"/>
                            </a:lnTo>
                            <a:lnTo>
                              <a:pt x="10281" y="240"/>
                            </a:lnTo>
                            <a:lnTo>
                              <a:pt x="10744" y="539"/>
                            </a:lnTo>
                            <a:lnTo>
                              <a:pt x="11174" y="749"/>
                            </a:lnTo>
                            <a:lnTo>
                              <a:pt x="11636" y="1018"/>
                            </a:lnTo>
                            <a:lnTo>
                              <a:pt x="12066" y="1228"/>
                            </a:lnTo>
                            <a:lnTo>
                              <a:pt x="12562" y="1437"/>
                            </a:lnTo>
                            <a:lnTo>
                              <a:pt x="13025" y="1647"/>
                            </a:lnTo>
                            <a:lnTo>
                              <a:pt x="13488" y="1826"/>
                            </a:lnTo>
                            <a:lnTo>
                              <a:pt x="13983" y="2006"/>
                            </a:lnTo>
                            <a:lnTo>
                              <a:pt x="14512" y="2126"/>
                            </a:lnTo>
                            <a:lnTo>
                              <a:pt x="14975" y="2246"/>
                            </a:lnTo>
                            <a:lnTo>
                              <a:pt x="15504" y="2365"/>
                            </a:lnTo>
                            <a:lnTo>
                              <a:pt x="16033" y="2455"/>
                            </a:lnTo>
                            <a:lnTo>
                              <a:pt x="16496" y="2545"/>
                            </a:lnTo>
                            <a:lnTo>
                              <a:pt x="17058" y="2635"/>
                            </a:lnTo>
                            <a:lnTo>
                              <a:pt x="17587" y="2665"/>
                            </a:lnTo>
                            <a:close/>
                          </a:path>
                        </a:pathLst>
                      </a:custGeom>
                      <a:solidFill>
                        <a:srgbClr val="B5B5B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59874C67" id="Freeform 125" o:spid="_x0000_s1026" style="position:absolute;margin-left:622.9pt;margin-top:488.3pt;width:30.25pt;height:33.4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" o:allowincell="f" path="m17587,2665r297,l18149,2635r297,l18744,2575r264,-30l19306,2455r231,-30l19835,2335r33,419l19901,3174r,479l19967,4072r,419l19967,4940r,419l19967,5778r,420l19967,6647r-66,419l19901,7485r-33,419l19835,8353r-66,419l19736,9192r-199,778l19306,10719r-331,748l18645,12186r-430,688l17719,13533r-463,659l16727,14850r-562,599l15537,16108r-595,599l14248,17246r-661,568l12926,18353r-695,509l11504,19371r-297,150l10975,19671r-264,179l10413,19970r-859,-419l8760,19132r-826,-509l7174,18114r-761,-569l5653,16946r-694,-629l4231,15659r-694,-719l2909,14222r-562,-779l1818,12695r-496,-809l959,11078,661,10210,430,9311,298,8563,198,7754,99,6946,66,6138,,5269,,4461,,3653,66,2844r562,90l1190,3024r529,30l2281,3024r529,-60l3339,2874r529,-60l4364,2665r529,-150l5388,2335r463,-179l6380,1946r463,-180l7339,1527r397,-210l8231,1108,8430,958,8661,838,8860,719,9025,599,9256,449,9455,299,9653,150,9851,r430,240l10744,539r430,210l11636,1018r430,210l12562,1437r463,210l13488,1826r495,180l14512,2126r463,120l15504,2365r529,90l16496,2545r562,90l17587,2665xe" fillcolor="#b5b5b5" stroked="f" strokecolor="white" strokeweight="0">
              <v:path arrowok="t" o:connecttype="custom" o:connectlocs="343529,56522;354325,55886;365120,53977;375281,51432;381639,58410;382273,77476;383541,95250;383541,113659;383541,131453;382273,149863;381639,167636;379738,186045;375281,211454;364486,243204;349887,273045;331466,300998;310509,327658;287017,354339;260989,377817;234942,400044;215272,414021;205745,420999;183520,414657;152402,394975;123186,372112;95256,346067;67941,316862;45083,285113;25394,252090;12697,216544;5724,181613;1902,147318;0,111750;0,77476;12063,62227;33020,64772;53977,62863;74299,59682;93988,53341;112390,45727;131445,37455;148599,27932;161930,20318;170190,15249;177796,9523;185422,3181;197485,5090;214639,15886;231773,26045;250194,34931;268596,42545;287651,47635;307974,52068;327663,55886" o:connectangles="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0" allowOverlap="1">
              <wp:simplePos x="0" y="0"/>
              <wp:positionH relativeFrom="page">
                <wp:posOffset>7910830</wp:posOffset>
              </wp:positionH>
              <wp:positionV relativeFrom="page">
                <wp:posOffset>6201410</wp:posOffset>
              </wp:positionV>
              <wp:extent cx="384175" cy="424180"/>
              <wp:effectExtent l="5080" t="19685" r="10795" b="13335"/>
              <wp:wrapNone/>
              <wp:docPr id="309" name="Freeform 1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84175" cy="424180"/>
                      </a:xfrm>
                      <a:custGeom>
                        <a:avLst/>
                        <a:gdLst>
                          <a:gd name="T0" fmla="*/ 17587 w 20000"/>
                          <a:gd name="T1" fmla="*/ 2665 h 20000"/>
                          <a:gd name="T2" fmla="*/ 18149 w 20000"/>
                          <a:gd name="T3" fmla="*/ 2635 h 20000"/>
                          <a:gd name="T4" fmla="*/ 18744 w 20000"/>
                          <a:gd name="T5" fmla="*/ 2575 h 20000"/>
                          <a:gd name="T6" fmla="*/ 19306 w 20000"/>
                          <a:gd name="T7" fmla="*/ 2455 h 20000"/>
                          <a:gd name="T8" fmla="*/ 19835 w 20000"/>
                          <a:gd name="T9" fmla="*/ 2335 h 20000"/>
                          <a:gd name="T10" fmla="*/ 19868 w 20000"/>
                          <a:gd name="T11" fmla="*/ 2754 h 20000"/>
                          <a:gd name="T12" fmla="*/ 19901 w 20000"/>
                          <a:gd name="T13" fmla="*/ 3653 h 20000"/>
                          <a:gd name="T14" fmla="*/ 19967 w 20000"/>
                          <a:gd name="T15" fmla="*/ 4491 h 20000"/>
                          <a:gd name="T16" fmla="*/ 19967 w 20000"/>
                          <a:gd name="T17" fmla="*/ 5359 h 20000"/>
                          <a:gd name="T18" fmla="*/ 19967 w 20000"/>
                          <a:gd name="T19" fmla="*/ 6198 h 20000"/>
                          <a:gd name="T20" fmla="*/ 19901 w 20000"/>
                          <a:gd name="T21" fmla="*/ 7066 h 20000"/>
                          <a:gd name="T22" fmla="*/ 19868 w 20000"/>
                          <a:gd name="T23" fmla="*/ 7904 h 20000"/>
                          <a:gd name="T24" fmla="*/ 19769 w 20000"/>
                          <a:gd name="T25" fmla="*/ 8772 h 20000"/>
                          <a:gd name="T26" fmla="*/ 19736 w 20000"/>
                          <a:gd name="T27" fmla="*/ 9192 h 20000"/>
                          <a:gd name="T28" fmla="*/ 19306 w 20000"/>
                          <a:gd name="T29" fmla="*/ 10719 h 20000"/>
                          <a:gd name="T30" fmla="*/ 18645 w 20000"/>
                          <a:gd name="T31" fmla="*/ 12186 h 20000"/>
                          <a:gd name="T32" fmla="*/ 17719 w 20000"/>
                          <a:gd name="T33" fmla="*/ 13533 h 20000"/>
                          <a:gd name="T34" fmla="*/ 16727 w 20000"/>
                          <a:gd name="T35" fmla="*/ 14850 h 20000"/>
                          <a:gd name="T36" fmla="*/ 15537 w 20000"/>
                          <a:gd name="T37" fmla="*/ 16108 h 20000"/>
                          <a:gd name="T38" fmla="*/ 14248 w 20000"/>
                          <a:gd name="T39" fmla="*/ 17246 h 20000"/>
                          <a:gd name="T40" fmla="*/ 12926 w 20000"/>
                          <a:gd name="T41" fmla="*/ 18353 h 20000"/>
                          <a:gd name="T42" fmla="*/ 11504 w 20000"/>
                          <a:gd name="T43" fmla="*/ 19371 h 20000"/>
                          <a:gd name="T44" fmla="*/ 11207 w 20000"/>
                          <a:gd name="T45" fmla="*/ 19521 h 20000"/>
                          <a:gd name="T46" fmla="*/ 10711 w 20000"/>
                          <a:gd name="T47" fmla="*/ 19850 h 20000"/>
                          <a:gd name="T48" fmla="*/ 10413 w 20000"/>
                          <a:gd name="T49" fmla="*/ 19970 h 20000"/>
                          <a:gd name="T50" fmla="*/ 8760 w 20000"/>
                          <a:gd name="T51" fmla="*/ 19132 h 20000"/>
                          <a:gd name="T52" fmla="*/ 7174 w 20000"/>
                          <a:gd name="T53" fmla="*/ 18114 h 20000"/>
                          <a:gd name="T54" fmla="*/ 5653 w 20000"/>
                          <a:gd name="T55" fmla="*/ 16946 h 20000"/>
                          <a:gd name="T56" fmla="*/ 4231 w 20000"/>
                          <a:gd name="T57" fmla="*/ 15659 h 20000"/>
                          <a:gd name="T58" fmla="*/ 3537 w 20000"/>
                          <a:gd name="T59" fmla="*/ 14940 h 20000"/>
                          <a:gd name="T60" fmla="*/ 2347 w 20000"/>
                          <a:gd name="T61" fmla="*/ 13443 h 20000"/>
                          <a:gd name="T62" fmla="*/ 1322 w 20000"/>
                          <a:gd name="T63" fmla="*/ 11886 h 20000"/>
                          <a:gd name="T64" fmla="*/ 661 w 20000"/>
                          <a:gd name="T65" fmla="*/ 10210 h 20000"/>
                          <a:gd name="T66" fmla="*/ 430 w 20000"/>
                          <a:gd name="T67" fmla="*/ 9311 h 20000"/>
                          <a:gd name="T68" fmla="*/ 198 w 20000"/>
                          <a:gd name="T69" fmla="*/ 7754 h 20000"/>
                          <a:gd name="T70" fmla="*/ 66 w 20000"/>
                          <a:gd name="T71" fmla="*/ 6138 h 20000"/>
                          <a:gd name="T72" fmla="*/ 0 w 20000"/>
                          <a:gd name="T73" fmla="*/ 4461 h 20000"/>
                          <a:gd name="T74" fmla="*/ 66 w 20000"/>
                          <a:gd name="T75" fmla="*/ 2844 h 20000"/>
                          <a:gd name="T76" fmla="*/ 628 w 20000"/>
                          <a:gd name="T77" fmla="*/ 2934 h 20000"/>
                          <a:gd name="T78" fmla="*/ 1719 w 20000"/>
                          <a:gd name="T79" fmla="*/ 3054 h 20000"/>
                          <a:gd name="T80" fmla="*/ 2810 w 20000"/>
                          <a:gd name="T81" fmla="*/ 2964 h 20000"/>
                          <a:gd name="T82" fmla="*/ 3868 w 20000"/>
                          <a:gd name="T83" fmla="*/ 2814 h 20000"/>
                          <a:gd name="T84" fmla="*/ 4893 w 20000"/>
                          <a:gd name="T85" fmla="*/ 2515 h 20000"/>
                          <a:gd name="T86" fmla="*/ 5851 w 20000"/>
                          <a:gd name="T87" fmla="*/ 2156 h 20000"/>
                          <a:gd name="T88" fmla="*/ 6843 w 20000"/>
                          <a:gd name="T89" fmla="*/ 1766 h 20000"/>
                          <a:gd name="T90" fmla="*/ 7736 w 20000"/>
                          <a:gd name="T91" fmla="*/ 1317 h 20000"/>
                          <a:gd name="T92" fmla="*/ 8231 w 20000"/>
                          <a:gd name="T93" fmla="*/ 1108 h 20000"/>
                          <a:gd name="T94" fmla="*/ 8661 w 20000"/>
                          <a:gd name="T95" fmla="*/ 838 h 20000"/>
                          <a:gd name="T96" fmla="*/ 9025 w 20000"/>
                          <a:gd name="T97" fmla="*/ 599 h 20000"/>
                          <a:gd name="T98" fmla="*/ 9455 w 20000"/>
                          <a:gd name="T99" fmla="*/ 299 h 20000"/>
                          <a:gd name="T100" fmla="*/ 9851 w 20000"/>
                          <a:gd name="T101" fmla="*/ 0 h 20000"/>
                          <a:gd name="T102" fmla="*/ 10281 w 20000"/>
                          <a:gd name="T103" fmla="*/ 240 h 20000"/>
                          <a:gd name="T104" fmla="*/ 11174 w 20000"/>
                          <a:gd name="T105" fmla="*/ 749 h 20000"/>
                          <a:gd name="T106" fmla="*/ 12066 w 20000"/>
                          <a:gd name="T107" fmla="*/ 1228 h 20000"/>
                          <a:gd name="T108" fmla="*/ 13025 w 20000"/>
                          <a:gd name="T109" fmla="*/ 1647 h 20000"/>
                          <a:gd name="T110" fmla="*/ 13983 w 20000"/>
                          <a:gd name="T111" fmla="*/ 2006 h 20000"/>
                          <a:gd name="T112" fmla="*/ 14975 w 20000"/>
                          <a:gd name="T113" fmla="*/ 2246 h 20000"/>
                          <a:gd name="T114" fmla="*/ 16033 w 20000"/>
                          <a:gd name="T115" fmla="*/ 2455 h 20000"/>
                          <a:gd name="T116" fmla="*/ 17058 w 20000"/>
                          <a:gd name="T117" fmla="*/ 2635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7587" y="2665"/>
                            </a:moveTo>
                            <a:lnTo>
                              <a:pt x="17587" y="2665"/>
                            </a:lnTo>
                            <a:lnTo>
                              <a:pt x="17884" y="2665"/>
                            </a:lnTo>
                            <a:lnTo>
                              <a:pt x="18149" y="2635"/>
                            </a:lnTo>
                            <a:lnTo>
                              <a:pt x="18446" y="2635"/>
                            </a:lnTo>
                            <a:lnTo>
                              <a:pt x="18744" y="2575"/>
                            </a:lnTo>
                            <a:lnTo>
                              <a:pt x="19008" y="2545"/>
                            </a:lnTo>
                            <a:lnTo>
                              <a:pt x="19306" y="2455"/>
                            </a:lnTo>
                            <a:lnTo>
                              <a:pt x="19537" y="2425"/>
                            </a:lnTo>
                            <a:lnTo>
                              <a:pt x="19835" y="2335"/>
                            </a:lnTo>
                            <a:lnTo>
                              <a:pt x="19868" y="2754"/>
                            </a:lnTo>
                            <a:lnTo>
                              <a:pt x="19901" y="3174"/>
                            </a:lnTo>
                            <a:lnTo>
                              <a:pt x="19901" y="3653"/>
                            </a:lnTo>
                            <a:lnTo>
                              <a:pt x="19967" y="4072"/>
                            </a:lnTo>
                            <a:lnTo>
                              <a:pt x="19967" y="4491"/>
                            </a:lnTo>
                            <a:lnTo>
                              <a:pt x="19967" y="4940"/>
                            </a:lnTo>
                            <a:lnTo>
                              <a:pt x="19967" y="5359"/>
                            </a:lnTo>
                            <a:lnTo>
                              <a:pt x="19967" y="5778"/>
                            </a:lnTo>
                            <a:lnTo>
                              <a:pt x="19967" y="6198"/>
                            </a:lnTo>
                            <a:lnTo>
                              <a:pt x="19967" y="6647"/>
                            </a:lnTo>
                            <a:lnTo>
                              <a:pt x="19901" y="7066"/>
                            </a:lnTo>
                            <a:lnTo>
                              <a:pt x="19901" y="7485"/>
                            </a:lnTo>
                            <a:lnTo>
                              <a:pt x="19868" y="7904"/>
                            </a:lnTo>
                            <a:lnTo>
                              <a:pt x="19835" y="8353"/>
                            </a:lnTo>
                            <a:lnTo>
                              <a:pt x="19769" y="8772"/>
                            </a:lnTo>
                            <a:lnTo>
                              <a:pt x="19736" y="9192"/>
                            </a:lnTo>
                            <a:lnTo>
                              <a:pt x="19537" y="9970"/>
                            </a:lnTo>
                            <a:lnTo>
                              <a:pt x="19306" y="10719"/>
                            </a:lnTo>
                            <a:lnTo>
                              <a:pt x="18975" y="11467"/>
                            </a:lnTo>
                            <a:lnTo>
                              <a:pt x="18645" y="12186"/>
                            </a:lnTo>
                            <a:lnTo>
                              <a:pt x="18215" y="12874"/>
                            </a:lnTo>
                            <a:lnTo>
                              <a:pt x="17719" y="13533"/>
                            </a:lnTo>
                            <a:lnTo>
                              <a:pt x="17256" y="14192"/>
                            </a:lnTo>
                            <a:lnTo>
                              <a:pt x="16727" y="14850"/>
                            </a:lnTo>
                            <a:lnTo>
                              <a:pt x="16165" y="15449"/>
                            </a:lnTo>
                            <a:lnTo>
                              <a:pt x="15537" y="16108"/>
                            </a:lnTo>
                            <a:lnTo>
                              <a:pt x="14942" y="16707"/>
                            </a:lnTo>
                            <a:lnTo>
                              <a:pt x="14248" y="17246"/>
                            </a:lnTo>
                            <a:lnTo>
                              <a:pt x="13587" y="17814"/>
                            </a:lnTo>
                            <a:lnTo>
                              <a:pt x="12926" y="18353"/>
                            </a:lnTo>
                            <a:lnTo>
                              <a:pt x="12231" y="18862"/>
                            </a:lnTo>
                            <a:lnTo>
                              <a:pt x="11504" y="19371"/>
                            </a:lnTo>
                            <a:lnTo>
                              <a:pt x="11207" y="19521"/>
                            </a:lnTo>
                            <a:lnTo>
                              <a:pt x="10975" y="19671"/>
                            </a:lnTo>
                            <a:lnTo>
                              <a:pt x="10711" y="19850"/>
                            </a:lnTo>
                            <a:lnTo>
                              <a:pt x="10413" y="19970"/>
                            </a:lnTo>
                            <a:lnTo>
                              <a:pt x="9554" y="19551"/>
                            </a:lnTo>
                            <a:lnTo>
                              <a:pt x="8760" y="19132"/>
                            </a:lnTo>
                            <a:lnTo>
                              <a:pt x="7934" y="18623"/>
                            </a:lnTo>
                            <a:lnTo>
                              <a:pt x="7174" y="18114"/>
                            </a:lnTo>
                            <a:lnTo>
                              <a:pt x="6413" y="17545"/>
                            </a:lnTo>
                            <a:lnTo>
                              <a:pt x="5653" y="16946"/>
                            </a:lnTo>
                            <a:lnTo>
                              <a:pt x="4959" y="16317"/>
                            </a:lnTo>
                            <a:lnTo>
                              <a:pt x="4231" y="15659"/>
                            </a:lnTo>
                            <a:lnTo>
                              <a:pt x="3537" y="14940"/>
                            </a:lnTo>
                            <a:lnTo>
                              <a:pt x="2909" y="14222"/>
                            </a:lnTo>
                            <a:lnTo>
                              <a:pt x="2347" y="13443"/>
                            </a:lnTo>
                            <a:lnTo>
                              <a:pt x="1818" y="12695"/>
                            </a:lnTo>
                            <a:lnTo>
                              <a:pt x="1322" y="11886"/>
                            </a:lnTo>
                            <a:lnTo>
                              <a:pt x="959" y="11078"/>
                            </a:lnTo>
                            <a:lnTo>
                              <a:pt x="661" y="10210"/>
                            </a:lnTo>
                            <a:lnTo>
                              <a:pt x="430" y="9311"/>
                            </a:lnTo>
                            <a:lnTo>
                              <a:pt x="298" y="8563"/>
                            </a:lnTo>
                            <a:lnTo>
                              <a:pt x="198" y="7754"/>
                            </a:lnTo>
                            <a:lnTo>
                              <a:pt x="99" y="6946"/>
                            </a:lnTo>
                            <a:lnTo>
                              <a:pt x="66" y="6138"/>
                            </a:lnTo>
                            <a:lnTo>
                              <a:pt x="0" y="5269"/>
                            </a:lnTo>
                            <a:lnTo>
                              <a:pt x="0" y="4461"/>
                            </a:lnTo>
                            <a:lnTo>
                              <a:pt x="0" y="3653"/>
                            </a:lnTo>
                            <a:lnTo>
                              <a:pt x="66" y="2844"/>
                            </a:lnTo>
                            <a:lnTo>
                              <a:pt x="628" y="2934"/>
                            </a:lnTo>
                            <a:lnTo>
                              <a:pt x="1190" y="3024"/>
                            </a:lnTo>
                            <a:lnTo>
                              <a:pt x="1719" y="3054"/>
                            </a:lnTo>
                            <a:lnTo>
                              <a:pt x="2281" y="3024"/>
                            </a:lnTo>
                            <a:lnTo>
                              <a:pt x="2810" y="2964"/>
                            </a:lnTo>
                            <a:lnTo>
                              <a:pt x="3339" y="2874"/>
                            </a:lnTo>
                            <a:lnTo>
                              <a:pt x="3868" y="2814"/>
                            </a:lnTo>
                            <a:lnTo>
                              <a:pt x="4364" y="2665"/>
                            </a:lnTo>
                            <a:lnTo>
                              <a:pt x="4893" y="2515"/>
                            </a:lnTo>
                            <a:lnTo>
                              <a:pt x="5388" y="2335"/>
                            </a:lnTo>
                            <a:lnTo>
                              <a:pt x="5851" y="2156"/>
                            </a:lnTo>
                            <a:lnTo>
                              <a:pt x="6380" y="1946"/>
                            </a:lnTo>
                            <a:lnTo>
                              <a:pt x="6843" y="1766"/>
                            </a:lnTo>
                            <a:lnTo>
                              <a:pt x="7339" y="1527"/>
                            </a:lnTo>
                            <a:lnTo>
                              <a:pt x="7736" y="1317"/>
                            </a:lnTo>
                            <a:lnTo>
                              <a:pt x="8231" y="1108"/>
                            </a:lnTo>
                            <a:lnTo>
                              <a:pt x="8430" y="958"/>
                            </a:lnTo>
                            <a:lnTo>
                              <a:pt x="8661" y="838"/>
                            </a:lnTo>
                            <a:lnTo>
                              <a:pt x="8860" y="719"/>
                            </a:lnTo>
                            <a:lnTo>
                              <a:pt x="9025" y="599"/>
                            </a:lnTo>
                            <a:lnTo>
                              <a:pt x="9256" y="449"/>
                            </a:lnTo>
                            <a:lnTo>
                              <a:pt x="9455" y="299"/>
                            </a:lnTo>
                            <a:lnTo>
                              <a:pt x="9653" y="150"/>
                            </a:lnTo>
                            <a:lnTo>
                              <a:pt x="9851" y="0"/>
                            </a:lnTo>
                            <a:lnTo>
                              <a:pt x="10281" y="240"/>
                            </a:lnTo>
                            <a:lnTo>
                              <a:pt x="10744" y="539"/>
                            </a:lnTo>
                            <a:lnTo>
                              <a:pt x="11174" y="749"/>
                            </a:lnTo>
                            <a:lnTo>
                              <a:pt x="11636" y="1018"/>
                            </a:lnTo>
                            <a:lnTo>
                              <a:pt x="12066" y="1228"/>
                            </a:lnTo>
                            <a:lnTo>
                              <a:pt x="12562" y="1437"/>
                            </a:lnTo>
                            <a:lnTo>
                              <a:pt x="13025" y="1647"/>
                            </a:lnTo>
                            <a:lnTo>
                              <a:pt x="13488" y="1826"/>
                            </a:lnTo>
                            <a:lnTo>
                              <a:pt x="13983" y="2006"/>
                            </a:lnTo>
                            <a:lnTo>
                              <a:pt x="14512" y="2126"/>
                            </a:lnTo>
                            <a:lnTo>
                              <a:pt x="14975" y="2246"/>
                            </a:lnTo>
                            <a:lnTo>
                              <a:pt x="15504" y="2365"/>
                            </a:lnTo>
                            <a:lnTo>
                              <a:pt x="16033" y="2455"/>
                            </a:lnTo>
                            <a:lnTo>
                              <a:pt x="16496" y="2545"/>
                            </a:lnTo>
                            <a:lnTo>
                              <a:pt x="17058" y="2635"/>
                            </a:lnTo>
                            <a:lnTo>
                              <a:pt x="17587" y="2665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B5B5B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023B981B" id="Freeform 126" o:spid="_x0000_s1026" style="position:absolute;margin-left:622.9pt;margin-top:488.3pt;width:30.25pt;height:33.4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" o:allowincell="f" path="m17587,2665r,l17884,2665r265,-30l18446,2635r298,-60l19008,2545r298,-90l19537,2425r298,-90l19868,2754r33,420l19901,3653r66,419l19967,4491r,449l19967,5359r,419l19967,6198r,449l19901,7066r,419l19868,7904r-33,449l19769,8772r-33,420l19537,9970r-231,749l18975,11467r-330,719l18215,12874r-496,659l17256,14192r-529,658l16165,15449r-628,659l14942,16707r-694,539l13587,17814r-661,539l12231,18862r-727,509l11207,19521r-232,150l10711,19850r-298,120l9554,19551r-794,-419l7934,18623r-760,-509l6413,17545r-760,-599l4959,16317r-728,-658l3537,14940r-628,-718l2347,13443r-529,-748l1322,11886,959,11078,661,10210,430,9311,298,8563,198,7754,99,6946,66,6138,,5269,,4461,,3653,66,2844r562,90l1190,3024r529,30l2281,3024r529,-60l3339,2874r529,-60l4364,2665r529,-150l5388,2335r463,-179l6380,1946r463,-180l7339,1527r397,-210l8231,1108,8430,958,8661,838,8860,719,9025,599,9256,449,9455,299,9653,150,9851,r430,240l10744,539r430,210l11636,1018r430,210l12562,1437r463,210l13488,1826r495,180l14512,2126r463,120l15504,2365r529,90l16496,2545r562,90l17587,2665xe" filled="f" strokecolor="#b5b5b5" strokeweight="0">
              <v:path arrowok="t" o:connecttype="custom" o:connectlocs="337824,56522;348620,55886;360049,54613;370844,52068;381006,49523;381639,58410;382273,77476;383541,95250;383541,113659;383541,131453;382273,149863;381639,167636;379738,186045;379104,194953;370844,227339;358147,258453;340360,287021;321305,314954;298446,341635;273686,365770;248292,389249;220977,410840;215272,414021;205745,420999;200021,423544;168269,405771;137804,384180;108587,359408;81272,332112;67941,316862;45083,285113;25394,252090;12697,216544;8260,197477;3803,164455;1268,130181;0,94613;1268,60318;12063,62227;33020,64772;53977,62863;74299,59682;93988,53341;112390,45727;131445,37455;148599,27932;158107,23500;166367,17773;173359,12704;181619,6341;189225,0;197485,5090;214639,15886;231773,26045;250194,34931;268596,42545;287651,47635;307974,52068;327663,55886" o:connectangles="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0" allowOverlap="1">
              <wp:simplePos x="0" y="0"/>
              <wp:positionH relativeFrom="page">
                <wp:posOffset>8028940</wp:posOffset>
              </wp:positionH>
              <wp:positionV relativeFrom="page">
                <wp:posOffset>6245225</wp:posOffset>
              </wp:positionV>
              <wp:extent cx="146685" cy="88265"/>
              <wp:effectExtent l="8890" t="6350" r="6350" b="635"/>
              <wp:wrapNone/>
              <wp:docPr id="308" name="Freeform 1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46685" cy="88265"/>
                      </a:xfrm>
                      <a:custGeom>
                        <a:avLst/>
                        <a:gdLst>
                          <a:gd name="T0" fmla="*/ 11688 w 20000"/>
                          <a:gd name="T1" fmla="*/ 1871 h 20000"/>
                          <a:gd name="T2" fmla="*/ 11515 w 20000"/>
                          <a:gd name="T3" fmla="*/ 3597 h 20000"/>
                          <a:gd name="T4" fmla="*/ 11169 w 20000"/>
                          <a:gd name="T5" fmla="*/ 4604 h 20000"/>
                          <a:gd name="T6" fmla="*/ 12554 w 20000"/>
                          <a:gd name="T7" fmla="*/ 5324 h 20000"/>
                          <a:gd name="T8" fmla="*/ 12900 w 20000"/>
                          <a:gd name="T9" fmla="*/ 6187 h 20000"/>
                          <a:gd name="T10" fmla="*/ 13160 w 20000"/>
                          <a:gd name="T11" fmla="*/ 5755 h 20000"/>
                          <a:gd name="T12" fmla="*/ 14286 w 20000"/>
                          <a:gd name="T13" fmla="*/ 4173 h 20000"/>
                          <a:gd name="T14" fmla="*/ 15498 w 20000"/>
                          <a:gd name="T15" fmla="*/ 4173 h 20000"/>
                          <a:gd name="T16" fmla="*/ 16277 w 20000"/>
                          <a:gd name="T17" fmla="*/ 2878 h 20000"/>
                          <a:gd name="T18" fmla="*/ 17749 w 20000"/>
                          <a:gd name="T19" fmla="*/ 2302 h 20000"/>
                          <a:gd name="T20" fmla="*/ 19913 w 20000"/>
                          <a:gd name="T21" fmla="*/ 5036 h 20000"/>
                          <a:gd name="T22" fmla="*/ 18874 w 20000"/>
                          <a:gd name="T23" fmla="*/ 5755 h 20000"/>
                          <a:gd name="T24" fmla="*/ 17143 w 20000"/>
                          <a:gd name="T25" fmla="*/ 8921 h 20000"/>
                          <a:gd name="T26" fmla="*/ 15758 w 20000"/>
                          <a:gd name="T27" fmla="*/ 13813 h 20000"/>
                          <a:gd name="T28" fmla="*/ 15498 w 20000"/>
                          <a:gd name="T29" fmla="*/ 19568 h 20000"/>
                          <a:gd name="T30" fmla="*/ 15411 w 20000"/>
                          <a:gd name="T31" fmla="*/ 19712 h 20000"/>
                          <a:gd name="T32" fmla="*/ 12900 w 20000"/>
                          <a:gd name="T33" fmla="*/ 18129 h 20000"/>
                          <a:gd name="T34" fmla="*/ 8831 w 20000"/>
                          <a:gd name="T35" fmla="*/ 17842 h 20000"/>
                          <a:gd name="T36" fmla="*/ 5108 w 20000"/>
                          <a:gd name="T37" fmla="*/ 19856 h 20000"/>
                          <a:gd name="T38" fmla="*/ 4675 w 20000"/>
                          <a:gd name="T39" fmla="*/ 19712 h 20000"/>
                          <a:gd name="T40" fmla="*/ 4416 w 20000"/>
                          <a:gd name="T41" fmla="*/ 15971 h 20000"/>
                          <a:gd name="T42" fmla="*/ 3463 w 20000"/>
                          <a:gd name="T43" fmla="*/ 10935 h 20000"/>
                          <a:gd name="T44" fmla="*/ 1472 w 20000"/>
                          <a:gd name="T45" fmla="*/ 6763 h 20000"/>
                          <a:gd name="T46" fmla="*/ 0 w 20000"/>
                          <a:gd name="T47" fmla="*/ 5755 h 20000"/>
                          <a:gd name="T48" fmla="*/ 1472 w 20000"/>
                          <a:gd name="T49" fmla="*/ 3165 h 20000"/>
                          <a:gd name="T50" fmla="*/ 3203 w 20000"/>
                          <a:gd name="T51" fmla="*/ 2734 h 20000"/>
                          <a:gd name="T52" fmla="*/ 4069 w 20000"/>
                          <a:gd name="T53" fmla="*/ 3885 h 20000"/>
                          <a:gd name="T54" fmla="*/ 5108 w 20000"/>
                          <a:gd name="T55" fmla="*/ 4604 h 20000"/>
                          <a:gd name="T56" fmla="*/ 6320 w 20000"/>
                          <a:gd name="T57" fmla="*/ 5324 h 20000"/>
                          <a:gd name="T58" fmla="*/ 6840 w 20000"/>
                          <a:gd name="T59" fmla="*/ 7482 h 20000"/>
                          <a:gd name="T60" fmla="*/ 6407 w 20000"/>
                          <a:gd name="T61" fmla="*/ 9209 h 20000"/>
                          <a:gd name="T62" fmla="*/ 5195 w 20000"/>
                          <a:gd name="T63" fmla="*/ 10504 h 20000"/>
                          <a:gd name="T64" fmla="*/ 6320 w 20000"/>
                          <a:gd name="T65" fmla="*/ 12806 h 20000"/>
                          <a:gd name="T66" fmla="*/ 7965 w 20000"/>
                          <a:gd name="T67" fmla="*/ 13094 h 20000"/>
                          <a:gd name="T68" fmla="*/ 9177 w 20000"/>
                          <a:gd name="T69" fmla="*/ 11079 h 20000"/>
                          <a:gd name="T70" fmla="*/ 9264 w 20000"/>
                          <a:gd name="T71" fmla="*/ 10072 h 20000"/>
                          <a:gd name="T72" fmla="*/ 8398 w 20000"/>
                          <a:gd name="T73" fmla="*/ 9640 h 20000"/>
                          <a:gd name="T74" fmla="*/ 7273 w 20000"/>
                          <a:gd name="T75" fmla="*/ 8489 h 20000"/>
                          <a:gd name="T76" fmla="*/ 7273 w 20000"/>
                          <a:gd name="T77" fmla="*/ 6043 h 20000"/>
                          <a:gd name="T78" fmla="*/ 8139 w 20000"/>
                          <a:gd name="T79" fmla="*/ 4748 h 20000"/>
                          <a:gd name="T80" fmla="*/ 8139 w 20000"/>
                          <a:gd name="T81" fmla="*/ 3165 h 20000"/>
                          <a:gd name="T82" fmla="*/ 8918 w 20000"/>
                          <a:gd name="T83" fmla="*/ 719 h 20000"/>
                          <a:gd name="T84" fmla="*/ 11255 w 20000"/>
                          <a:gd name="T85" fmla="*/ 863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1255" y="863"/>
                            </a:moveTo>
                            <a:lnTo>
                              <a:pt x="11515" y="1295"/>
                            </a:lnTo>
                            <a:lnTo>
                              <a:pt x="11688" y="1871"/>
                            </a:lnTo>
                            <a:lnTo>
                              <a:pt x="11688" y="2446"/>
                            </a:lnTo>
                            <a:lnTo>
                              <a:pt x="11688" y="3165"/>
                            </a:lnTo>
                            <a:lnTo>
                              <a:pt x="11515" y="3597"/>
                            </a:lnTo>
                            <a:lnTo>
                              <a:pt x="11429" y="3741"/>
                            </a:lnTo>
                            <a:lnTo>
                              <a:pt x="11255" y="4173"/>
                            </a:lnTo>
                            <a:lnTo>
                              <a:pt x="11169" y="4604"/>
                            </a:lnTo>
                            <a:lnTo>
                              <a:pt x="11688" y="4604"/>
                            </a:lnTo>
                            <a:lnTo>
                              <a:pt x="12121" y="5036"/>
                            </a:lnTo>
                            <a:lnTo>
                              <a:pt x="12554" y="5324"/>
                            </a:lnTo>
                            <a:lnTo>
                              <a:pt x="12900" y="6043"/>
                            </a:lnTo>
                            <a:lnTo>
                              <a:pt x="12900" y="6187"/>
                            </a:lnTo>
                            <a:lnTo>
                              <a:pt x="12900" y="6331"/>
                            </a:lnTo>
                            <a:lnTo>
                              <a:pt x="12900" y="6619"/>
                            </a:lnTo>
                            <a:lnTo>
                              <a:pt x="13160" y="5755"/>
                            </a:lnTo>
                            <a:lnTo>
                              <a:pt x="13420" y="5180"/>
                            </a:lnTo>
                            <a:lnTo>
                              <a:pt x="13766" y="4604"/>
                            </a:lnTo>
                            <a:lnTo>
                              <a:pt x="14286" y="4173"/>
                            </a:lnTo>
                            <a:lnTo>
                              <a:pt x="14805" y="3885"/>
                            </a:lnTo>
                            <a:lnTo>
                              <a:pt x="15152" y="4173"/>
                            </a:lnTo>
                            <a:lnTo>
                              <a:pt x="15498" y="4173"/>
                            </a:lnTo>
                            <a:lnTo>
                              <a:pt x="15931" y="3885"/>
                            </a:lnTo>
                            <a:lnTo>
                              <a:pt x="16017" y="3309"/>
                            </a:lnTo>
                            <a:lnTo>
                              <a:pt x="16277" y="2878"/>
                            </a:lnTo>
                            <a:lnTo>
                              <a:pt x="16537" y="2446"/>
                            </a:lnTo>
                            <a:lnTo>
                              <a:pt x="16883" y="2302"/>
                            </a:lnTo>
                            <a:lnTo>
                              <a:pt x="17749" y="2302"/>
                            </a:lnTo>
                            <a:lnTo>
                              <a:pt x="18615" y="2878"/>
                            </a:lnTo>
                            <a:lnTo>
                              <a:pt x="19394" y="3741"/>
                            </a:lnTo>
                            <a:lnTo>
                              <a:pt x="19913" y="5036"/>
                            </a:lnTo>
                            <a:lnTo>
                              <a:pt x="19740" y="5612"/>
                            </a:lnTo>
                            <a:lnTo>
                              <a:pt x="19394" y="5755"/>
                            </a:lnTo>
                            <a:lnTo>
                              <a:pt x="18874" y="5755"/>
                            </a:lnTo>
                            <a:lnTo>
                              <a:pt x="18528" y="6043"/>
                            </a:lnTo>
                            <a:lnTo>
                              <a:pt x="17749" y="7482"/>
                            </a:lnTo>
                            <a:lnTo>
                              <a:pt x="17143" y="8921"/>
                            </a:lnTo>
                            <a:lnTo>
                              <a:pt x="16537" y="10360"/>
                            </a:lnTo>
                            <a:lnTo>
                              <a:pt x="16104" y="12086"/>
                            </a:lnTo>
                            <a:lnTo>
                              <a:pt x="15758" y="13813"/>
                            </a:lnTo>
                            <a:lnTo>
                              <a:pt x="15671" y="15683"/>
                            </a:lnTo>
                            <a:lnTo>
                              <a:pt x="15498" y="17410"/>
                            </a:lnTo>
                            <a:lnTo>
                              <a:pt x="15498" y="19568"/>
                            </a:lnTo>
                            <a:lnTo>
                              <a:pt x="15411" y="19712"/>
                            </a:lnTo>
                            <a:lnTo>
                              <a:pt x="14113" y="18705"/>
                            </a:lnTo>
                            <a:lnTo>
                              <a:pt x="12900" y="18129"/>
                            </a:lnTo>
                            <a:lnTo>
                              <a:pt x="11515" y="17698"/>
                            </a:lnTo>
                            <a:lnTo>
                              <a:pt x="10130" y="17698"/>
                            </a:lnTo>
                            <a:lnTo>
                              <a:pt x="8831" y="17842"/>
                            </a:lnTo>
                            <a:lnTo>
                              <a:pt x="7446" y="18273"/>
                            </a:lnTo>
                            <a:lnTo>
                              <a:pt x="6147" y="18849"/>
                            </a:lnTo>
                            <a:lnTo>
                              <a:pt x="5108" y="19856"/>
                            </a:lnTo>
                            <a:lnTo>
                              <a:pt x="4935" y="19856"/>
                            </a:lnTo>
                            <a:lnTo>
                              <a:pt x="4848" y="19856"/>
                            </a:lnTo>
                            <a:lnTo>
                              <a:pt x="4675" y="19712"/>
                            </a:lnTo>
                            <a:lnTo>
                              <a:pt x="4675" y="19568"/>
                            </a:lnTo>
                            <a:lnTo>
                              <a:pt x="4589" y="17698"/>
                            </a:lnTo>
                            <a:lnTo>
                              <a:pt x="4416" y="15971"/>
                            </a:lnTo>
                            <a:lnTo>
                              <a:pt x="4156" y="14245"/>
                            </a:lnTo>
                            <a:lnTo>
                              <a:pt x="3983" y="12518"/>
                            </a:lnTo>
                            <a:lnTo>
                              <a:pt x="3463" y="10935"/>
                            </a:lnTo>
                            <a:lnTo>
                              <a:pt x="2944" y="9496"/>
                            </a:lnTo>
                            <a:lnTo>
                              <a:pt x="2338" y="8058"/>
                            </a:lnTo>
                            <a:lnTo>
                              <a:pt x="1472" y="6763"/>
                            </a:lnTo>
                            <a:lnTo>
                              <a:pt x="952" y="6331"/>
                            </a:lnTo>
                            <a:lnTo>
                              <a:pt x="346" y="6187"/>
                            </a:lnTo>
                            <a:lnTo>
                              <a:pt x="0" y="5755"/>
                            </a:lnTo>
                            <a:lnTo>
                              <a:pt x="346" y="4748"/>
                            </a:lnTo>
                            <a:lnTo>
                              <a:pt x="866" y="3885"/>
                            </a:lnTo>
                            <a:lnTo>
                              <a:pt x="1472" y="3165"/>
                            </a:lnTo>
                            <a:lnTo>
                              <a:pt x="2078" y="2734"/>
                            </a:lnTo>
                            <a:lnTo>
                              <a:pt x="2857" y="2446"/>
                            </a:lnTo>
                            <a:lnTo>
                              <a:pt x="3203" y="2734"/>
                            </a:lnTo>
                            <a:lnTo>
                              <a:pt x="3550" y="2878"/>
                            </a:lnTo>
                            <a:lnTo>
                              <a:pt x="3810" y="3597"/>
                            </a:lnTo>
                            <a:lnTo>
                              <a:pt x="4069" y="3885"/>
                            </a:lnTo>
                            <a:lnTo>
                              <a:pt x="4156" y="4748"/>
                            </a:lnTo>
                            <a:lnTo>
                              <a:pt x="4675" y="4748"/>
                            </a:lnTo>
                            <a:lnTo>
                              <a:pt x="5108" y="4604"/>
                            </a:lnTo>
                            <a:lnTo>
                              <a:pt x="5541" y="4748"/>
                            </a:lnTo>
                            <a:lnTo>
                              <a:pt x="5974" y="5036"/>
                            </a:lnTo>
                            <a:lnTo>
                              <a:pt x="6320" y="5324"/>
                            </a:lnTo>
                            <a:lnTo>
                              <a:pt x="6580" y="6043"/>
                            </a:lnTo>
                            <a:lnTo>
                              <a:pt x="6840" y="6619"/>
                            </a:lnTo>
                            <a:lnTo>
                              <a:pt x="6840" y="7482"/>
                            </a:lnTo>
                            <a:lnTo>
                              <a:pt x="6840" y="8058"/>
                            </a:lnTo>
                            <a:lnTo>
                              <a:pt x="6580" y="8633"/>
                            </a:lnTo>
                            <a:lnTo>
                              <a:pt x="6407" y="9209"/>
                            </a:lnTo>
                            <a:lnTo>
                              <a:pt x="6061" y="9928"/>
                            </a:lnTo>
                            <a:lnTo>
                              <a:pt x="5455" y="10072"/>
                            </a:lnTo>
                            <a:lnTo>
                              <a:pt x="5195" y="10504"/>
                            </a:lnTo>
                            <a:lnTo>
                              <a:pt x="5455" y="11367"/>
                            </a:lnTo>
                            <a:lnTo>
                              <a:pt x="5801" y="12086"/>
                            </a:lnTo>
                            <a:lnTo>
                              <a:pt x="6320" y="12806"/>
                            </a:lnTo>
                            <a:lnTo>
                              <a:pt x="6840" y="13094"/>
                            </a:lnTo>
                            <a:lnTo>
                              <a:pt x="7273" y="13381"/>
                            </a:lnTo>
                            <a:lnTo>
                              <a:pt x="7965" y="13094"/>
                            </a:lnTo>
                            <a:lnTo>
                              <a:pt x="8398" y="12518"/>
                            </a:lnTo>
                            <a:lnTo>
                              <a:pt x="8831" y="11942"/>
                            </a:lnTo>
                            <a:lnTo>
                              <a:pt x="9177" y="11079"/>
                            </a:lnTo>
                            <a:lnTo>
                              <a:pt x="9177" y="10647"/>
                            </a:lnTo>
                            <a:lnTo>
                              <a:pt x="9264" y="10360"/>
                            </a:lnTo>
                            <a:lnTo>
                              <a:pt x="9264" y="10072"/>
                            </a:lnTo>
                            <a:lnTo>
                              <a:pt x="9264" y="9496"/>
                            </a:lnTo>
                            <a:lnTo>
                              <a:pt x="8918" y="9640"/>
                            </a:lnTo>
                            <a:lnTo>
                              <a:pt x="8398" y="9640"/>
                            </a:lnTo>
                            <a:lnTo>
                              <a:pt x="7965" y="9496"/>
                            </a:lnTo>
                            <a:lnTo>
                              <a:pt x="7532" y="9065"/>
                            </a:lnTo>
                            <a:lnTo>
                              <a:pt x="7273" y="8489"/>
                            </a:lnTo>
                            <a:lnTo>
                              <a:pt x="7100" y="7626"/>
                            </a:lnTo>
                            <a:lnTo>
                              <a:pt x="7100" y="6763"/>
                            </a:lnTo>
                            <a:lnTo>
                              <a:pt x="7273" y="6043"/>
                            </a:lnTo>
                            <a:lnTo>
                              <a:pt x="7532" y="5324"/>
                            </a:lnTo>
                            <a:lnTo>
                              <a:pt x="7792" y="5036"/>
                            </a:lnTo>
                            <a:lnTo>
                              <a:pt x="8139" y="4748"/>
                            </a:lnTo>
                            <a:lnTo>
                              <a:pt x="8571" y="4604"/>
                            </a:lnTo>
                            <a:lnTo>
                              <a:pt x="8312" y="3885"/>
                            </a:lnTo>
                            <a:lnTo>
                              <a:pt x="8139" y="3165"/>
                            </a:lnTo>
                            <a:lnTo>
                              <a:pt x="8052" y="2302"/>
                            </a:lnTo>
                            <a:lnTo>
                              <a:pt x="8139" y="1439"/>
                            </a:lnTo>
                            <a:lnTo>
                              <a:pt x="8918" y="719"/>
                            </a:lnTo>
                            <a:lnTo>
                              <a:pt x="9784" y="0"/>
                            </a:lnTo>
                            <a:lnTo>
                              <a:pt x="10563" y="288"/>
                            </a:lnTo>
                            <a:lnTo>
                              <a:pt x="11255" y="863"/>
                            </a:lnTo>
                            <a:close/>
                          </a:path>
                        </a:pathLst>
                      </a:custGeom>
                      <a:solidFill>
                        <a:srgbClr val="33333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469E685E" id="Freeform 127" o:spid="_x0000_s1026" style="position:absolute;margin-left:632.2pt;margin-top:491.75pt;width:11.55pt;height:6.95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" o:allowincell="f" path="m11255,863r260,432l11688,1871r,575l11688,3165r-173,432l11429,3741r-174,432l11169,4604r519,l12121,5036r433,288l12900,6043r,144l12900,6331r,288l13160,5755r260,-575l13766,4604r520,-431l14805,3885r347,288l15498,4173r433,-288l16017,3309r260,-431l16537,2446r346,-144l17749,2302r866,576l19394,3741r519,1295l19740,5612r-346,143l18874,5755r-346,288l17749,7482r-606,1439l16537,10360r-433,1726l15758,13813r-87,1870l15498,17410r,2158l15411,19712,14113,18705r-1213,-576l11515,17698r-1385,l8831,17842r-1385,431l6147,18849,5108,19856r-173,l4848,19856r-173,-144l4675,19568r-86,-1870l4416,15971,4156,14245,3983,12518,3463,10935,2944,9496,2338,8058,1472,6763,952,6331,346,6187,,5755,346,4748,866,3885r606,-720l2078,2734r779,-288l3203,2734r347,144l3810,3597r259,288l4156,4748r519,l5108,4604r433,144l5974,5036r346,288l6580,6043r260,576l6840,7482r,576l6580,8633r-173,576l6061,9928r-606,144l5195,10504r260,863l5801,12086r519,720l6840,13094r433,287l7965,13094r433,-576l8831,11942r346,-863l9177,10647r87,-287l9264,10072r,-576l8918,9640r-520,l7965,9496,7532,9065,7273,8489,7100,7626r,-863l7273,6043r259,-719l7792,5036r347,-288l8571,4604,8312,3885,8139,3165r-87,-863l8139,1439,8918,719,9784,r779,288l11255,863xe" fillcolor="#333" stroked="f" strokecolor="white" strokeweight="0">
              <v:path arrowok="t" o:connecttype="custom" o:connectlocs="85723,8257;84454,15874;81916,20319;92074,23496;94612,27305;96519,25398;104777,18416;113666,18416;119380,12701;130176,10159;146047,22225;138427,25398;125731,39371;115573,60960;113666,86358;113028,86994;94612,80008;64769,78741;37463,87629;34288,86994;32388,70484;25399,48259;10796,29847;0,25398;10796,13968;23492,12066;29843,17145;37463,20319;46352,23496;50166,33020;46991,40642;38101,46357;46352,56516;58417,57787;67306,48894;67944,44450;61593,42544;53342,37464;53342,26669;59693,20954;59693,13968;65407,3173;82547,3809" o:connectangles="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64896" behindDoc="0" locked="0" layoutInCell="0" allowOverlap="1">
              <wp:simplePos x="0" y="0"/>
              <wp:positionH relativeFrom="page">
                <wp:posOffset>8028940</wp:posOffset>
              </wp:positionH>
              <wp:positionV relativeFrom="page">
                <wp:posOffset>6245225</wp:posOffset>
              </wp:positionV>
              <wp:extent cx="146685" cy="88265"/>
              <wp:effectExtent l="18415" t="15875" r="15875" b="10160"/>
              <wp:wrapNone/>
              <wp:docPr id="307" name="Freeform 1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46685" cy="88265"/>
                      </a:xfrm>
                      <a:custGeom>
                        <a:avLst/>
                        <a:gdLst>
                          <a:gd name="T0" fmla="*/ 11515 w 20000"/>
                          <a:gd name="T1" fmla="*/ 1295 h 20000"/>
                          <a:gd name="T2" fmla="*/ 11688 w 20000"/>
                          <a:gd name="T3" fmla="*/ 3165 h 20000"/>
                          <a:gd name="T4" fmla="*/ 11429 w 20000"/>
                          <a:gd name="T5" fmla="*/ 3741 h 20000"/>
                          <a:gd name="T6" fmla="*/ 11169 w 20000"/>
                          <a:gd name="T7" fmla="*/ 4604 h 20000"/>
                          <a:gd name="T8" fmla="*/ 12554 w 20000"/>
                          <a:gd name="T9" fmla="*/ 5324 h 20000"/>
                          <a:gd name="T10" fmla="*/ 12900 w 20000"/>
                          <a:gd name="T11" fmla="*/ 6187 h 20000"/>
                          <a:gd name="T12" fmla="*/ 12900 w 20000"/>
                          <a:gd name="T13" fmla="*/ 6619 h 20000"/>
                          <a:gd name="T14" fmla="*/ 13420 w 20000"/>
                          <a:gd name="T15" fmla="*/ 5180 h 20000"/>
                          <a:gd name="T16" fmla="*/ 14286 w 20000"/>
                          <a:gd name="T17" fmla="*/ 4173 h 20000"/>
                          <a:gd name="T18" fmla="*/ 15498 w 20000"/>
                          <a:gd name="T19" fmla="*/ 4173 h 20000"/>
                          <a:gd name="T20" fmla="*/ 16017 w 20000"/>
                          <a:gd name="T21" fmla="*/ 3309 h 20000"/>
                          <a:gd name="T22" fmla="*/ 16883 w 20000"/>
                          <a:gd name="T23" fmla="*/ 2302 h 20000"/>
                          <a:gd name="T24" fmla="*/ 18615 w 20000"/>
                          <a:gd name="T25" fmla="*/ 2878 h 20000"/>
                          <a:gd name="T26" fmla="*/ 19913 w 20000"/>
                          <a:gd name="T27" fmla="*/ 5036 h 20000"/>
                          <a:gd name="T28" fmla="*/ 18874 w 20000"/>
                          <a:gd name="T29" fmla="*/ 5755 h 20000"/>
                          <a:gd name="T30" fmla="*/ 17749 w 20000"/>
                          <a:gd name="T31" fmla="*/ 7482 h 20000"/>
                          <a:gd name="T32" fmla="*/ 16104 w 20000"/>
                          <a:gd name="T33" fmla="*/ 12086 h 20000"/>
                          <a:gd name="T34" fmla="*/ 15498 w 20000"/>
                          <a:gd name="T35" fmla="*/ 17410 h 20000"/>
                          <a:gd name="T36" fmla="*/ 15498 w 20000"/>
                          <a:gd name="T37" fmla="*/ 19568 h 20000"/>
                          <a:gd name="T38" fmla="*/ 15411 w 20000"/>
                          <a:gd name="T39" fmla="*/ 19712 h 20000"/>
                          <a:gd name="T40" fmla="*/ 12900 w 20000"/>
                          <a:gd name="T41" fmla="*/ 18129 h 20000"/>
                          <a:gd name="T42" fmla="*/ 8831 w 20000"/>
                          <a:gd name="T43" fmla="*/ 17842 h 20000"/>
                          <a:gd name="T44" fmla="*/ 5108 w 20000"/>
                          <a:gd name="T45" fmla="*/ 19856 h 20000"/>
                          <a:gd name="T46" fmla="*/ 4848 w 20000"/>
                          <a:gd name="T47" fmla="*/ 19856 h 20000"/>
                          <a:gd name="T48" fmla="*/ 4675 w 20000"/>
                          <a:gd name="T49" fmla="*/ 19568 h 20000"/>
                          <a:gd name="T50" fmla="*/ 4156 w 20000"/>
                          <a:gd name="T51" fmla="*/ 14245 h 20000"/>
                          <a:gd name="T52" fmla="*/ 2944 w 20000"/>
                          <a:gd name="T53" fmla="*/ 9496 h 20000"/>
                          <a:gd name="T54" fmla="*/ 1472 w 20000"/>
                          <a:gd name="T55" fmla="*/ 6763 h 20000"/>
                          <a:gd name="T56" fmla="*/ 0 w 20000"/>
                          <a:gd name="T57" fmla="*/ 5755 h 20000"/>
                          <a:gd name="T58" fmla="*/ 866 w 20000"/>
                          <a:gd name="T59" fmla="*/ 3885 h 20000"/>
                          <a:gd name="T60" fmla="*/ 2857 w 20000"/>
                          <a:gd name="T61" fmla="*/ 2446 h 20000"/>
                          <a:gd name="T62" fmla="*/ 3550 w 20000"/>
                          <a:gd name="T63" fmla="*/ 2878 h 20000"/>
                          <a:gd name="T64" fmla="*/ 4069 w 20000"/>
                          <a:gd name="T65" fmla="*/ 3885 h 20000"/>
                          <a:gd name="T66" fmla="*/ 5108 w 20000"/>
                          <a:gd name="T67" fmla="*/ 4604 h 20000"/>
                          <a:gd name="T68" fmla="*/ 5974 w 20000"/>
                          <a:gd name="T69" fmla="*/ 5036 h 20000"/>
                          <a:gd name="T70" fmla="*/ 6840 w 20000"/>
                          <a:gd name="T71" fmla="*/ 6619 h 20000"/>
                          <a:gd name="T72" fmla="*/ 6840 w 20000"/>
                          <a:gd name="T73" fmla="*/ 8058 h 20000"/>
                          <a:gd name="T74" fmla="*/ 6407 w 20000"/>
                          <a:gd name="T75" fmla="*/ 9209 h 20000"/>
                          <a:gd name="T76" fmla="*/ 5195 w 20000"/>
                          <a:gd name="T77" fmla="*/ 10504 h 20000"/>
                          <a:gd name="T78" fmla="*/ 5801 w 20000"/>
                          <a:gd name="T79" fmla="*/ 12086 h 20000"/>
                          <a:gd name="T80" fmla="*/ 7273 w 20000"/>
                          <a:gd name="T81" fmla="*/ 13381 h 20000"/>
                          <a:gd name="T82" fmla="*/ 8398 w 20000"/>
                          <a:gd name="T83" fmla="*/ 12518 h 20000"/>
                          <a:gd name="T84" fmla="*/ 9177 w 20000"/>
                          <a:gd name="T85" fmla="*/ 11079 h 20000"/>
                          <a:gd name="T86" fmla="*/ 9264 w 20000"/>
                          <a:gd name="T87" fmla="*/ 10072 h 20000"/>
                          <a:gd name="T88" fmla="*/ 8918 w 20000"/>
                          <a:gd name="T89" fmla="*/ 9640 h 20000"/>
                          <a:gd name="T90" fmla="*/ 7532 w 20000"/>
                          <a:gd name="T91" fmla="*/ 9065 h 20000"/>
                          <a:gd name="T92" fmla="*/ 7100 w 20000"/>
                          <a:gd name="T93" fmla="*/ 7626 h 20000"/>
                          <a:gd name="T94" fmla="*/ 7273 w 20000"/>
                          <a:gd name="T95" fmla="*/ 6043 h 20000"/>
                          <a:gd name="T96" fmla="*/ 8139 w 20000"/>
                          <a:gd name="T97" fmla="*/ 4748 h 20000"/>
                          <a:gd name="T98" fmla="*/ 8312 w 20000"/>
                          <a:gd name="T99" fmla="*/ 3885 h 20000"/>
                          <a:gd name="T100" fmla="*/ 8139 w 20000"/>
                          <a:gd name="T101" fmla="*/ 1439 h 20000"/>
                          <a:gd name="T102" fmla="*/ 9784 w 20000"/>
                          <a:gd name="T103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1255" y="863"/>
                            </a:moveTo>
                            <a:lnTo>
                              <a:pt x="11255" y="863"/>
                            </a:lnTo>
                            <a:lnTo>
                              <a:pt x="11515" y="1295"/>
                            </a:lnTo>
                            <a:lnTo>
                              <a:pt x="11688" y="1871"/>
                            </a:lnTo>
                            <a:lnTo>
                              <a:pt x="11688" y="2446"/>
                            </a:lnTo>
                            <a:lnTo>
                              <a:pt x="11688" y="3165"/>
                            </a:lnTo>
                            <a:lnTo>
                              <a:pt x="11515" y="3597"/>
                            </a:lnTo>
                            <a:lnTo>
                              <a:pt x="11429" y="3741"/>
                            </a:lnTo>
                            <a:lnTo>
                              <a:pt x="11255" y="4173"/>
                            </a:lnTo>
                            <a:lnTo>
                              <a:pt x="11169" y="4604"/>
                            </a:lnTo>
                            <a:lnTo>
                              <a:pt x="11688" y="4604"/>
                            </a:lnTo>
                            <a:lnTo>
                              <a:pt x="12121" y="5036"/>
                            </a:lnTo>
                            <a:lnTo>
                              <a:pt x="12554" y="5324"/>
                            </a:lnTo>
                            <a:lnTo>
                              <a:pt x="12900" y="6043"/>
                            </a:lnTo>
                            <a:lnTo>
                              <a:pt x="12900" y="6187"/>
                            </a:lnTo>
                            <a:lnTo>
                              <a:pt x="12900" y="6331"/>
                            </a:lnTo>
                            <a:lnTo>
                              <a:pt x="12900" y="6619"/>
                            </a:lnTo>
                            <a:lnTo>
                              <a:pt x="13160" y="5755"/>
                            </a:lnTo>
                            <a:lnTo>
                              <a:pt x="13420" y="5180"/>
                            </a:lnTo>
                            <a:lnTo>
                              <a:pt x="13766" y="4604"/>
                            </a:lnTo>
                            <a:lnTo>
                              <a:pt x="14286" y="4173"/>
                            </a:lnTo>
                            <a:lnTo>
                              <a:pt x="14805" y="3885"/>
                            </a:lnTo>
                            <a:lnTo>
                              <a:pt x="15152" y="4173"/>
                            </a:lnTo>
                            <a:lnTo>
                              <a:pt x="15498" y="4173"/>
                            </a:lnTo>
                            <a:lnTo>
                              <a:pt x="15931" y="3885"/>
                            </a:lnTo>
                            <a:lnTo>
                              <a:pt x="16017" y="3309"/>
                            </a:lnTo>
                            <a:lnTo>
                              <a:pt x="16277" y="2878"/>
                            </a:lnTo>
                            <a:lnTo>
                              <a:pt x="16537" y="2446"/>
                            </a:lnTo>
                            <a:lnTo>
                              <a:pt x="16883" y="2302"/>
                            </a:lnTo>
                            <a:lnTo>
                              <a:pt x="17749" y="2302"/>
                            </a:lnTo>
                            <a:lnTo>
                              <a:pt x="18615" y="2878"/>
                            </a:lnTo>
                            <a:lnTo>
                              <a:pt x="19394" y="3741"/>
                            </a:lnTo>
                            <a:lnTo>
                              <a:pt x="19913" y="5036"/>
                            </a:lnTo>
                            <a:lnTo>
                              <a:pt x="19740" y="5612"/>
                            </a:lnTo>
                            <a:lnTo>
                              <a:pt x="19394" y="5755"/>
                            </a:lnTo>
                            <a:lnTo>
                              <a:pt x="18874" y="5755"/>
                            </a:lnTo>
                            <a:lnTo>
                              <a:pt x="18528" y="6043"/>
                            </a:lnTo>
                            <a:lnTo>
                              <a:pt x="17749" y="7482"/>
                            </a:lnTo>
                            <a:lnTo>
                              <a:pt x="17143" y="8921"/>
                            </a:lnTo>
                            <a:lnTo>
                              <a:pt x="16537" y="10360"/>
                            </a:lnTo>
                            <a:lnTo>
                              <a:pt x="16104" y="12086"/>
                            </a:lnTo>
                            <a:lnTo>
                              <a:pt x="15758" y="13813"/>
                            </a:lnTo>
                            <a:lnTo>
                              <a:pt x="15671" y="15683"/>
                            </a:lnTo>
                            <a:lnTo>
                              <a:pt x="15498" y="17410"/>
                            </a:lnTo>
                            <a:lnTo>
                              <a:pt x="15498" y="19568"/>
                            </a:lnTo>
                            <a:lnTo>
                              <a:pt x="15411" y="19712"/>
                            </a:lnTo>
                            <a:lnTo>
                              <a:pt x="14113" y="18705"/>
                            </a:lnTo>
                            <a:lnTo>
                              <a:pt x="12900" y="18129"/>
                            </a:lnTo>
                            <a:lnTo>
                              <a:pt x="11515" y="17698"/>
                            </a:lnTo>
                            <a:lnTo>
                              <a:pt x="10130" y="17698"/>
                            </a:lnTo>
                            <a:lnTo>
                              <a:pt x="8831" y="17842"/>
                            </a:lnTo>
                            <a:lnTo>
                              <a:pt x="7446" y="18273"/>
                            </a:lnTo>
                            <a:lnTo>
                              <a:pt x="6147" y="18849"/>
                            </a:lnTo>
                            <a:lnTo>
                              <a:pt x="5108" y="19856"/>
                            </a:lnTo>
                            <a:lnTo>
                              <a:pt x="4935" y="19856"/>
                            </a:lnTo>
                            <a:lnTo>
                              <a:pt x="4848" y="19856"/>
                            </a:lnTo>
                            <a:lnTo>
                              <a:pt x="4675" y="19712"/>
                            </a:lnTo>
                            <a:lnTo>
                              <a:pt x="4675" y="19568"/>
                            </a:lnTo>
                            <a:lnTo>
                              <a:pt x="4589" y="17698"/>
                            </a:lnTo>
                            <a:lnTo>
                              <a:pt x="4416" y="15971"/>
                            </a:lnTo>
                            <a:lnTo>
                              <a:pt x="4156" y="14245"/>
                            </a:lnTo>
                            <a:lnTo>
                              <a:pt x="3983" y="12518"/>
                            </a:lnTo>
                            <a:lnTo>
                              <a:pt x="3463" y="10935"/>
                            </a:lnTo>
                            <a:lnTo>
                              <a:pt x="2944" y="9496"/>
                            </a:lnTo>
                            <a:lnTo>
                              <a:pt x="2338" y="8058"/>
                            </a:lnTo>
                            <a:lnTo>
                              <a:pt x="1472" y="6763"/>
                            </a:lnTo>
                            <a:lnTo>
                              <a:pt x="952" y="6331"/>
                            </a:lnTo>
                            <a:lnTo>
                              <a:pt x="346" y="6187"/>
                            </a:lnTo>
                            <a:lnTo>
                              <a:pt x="0" y="5755"/>
                            </a:lnTo>
                            <a:lnTo>
                              <a:pt x="346" y="4748"/>
                            </a:lnTo>
                            <a:lnTo>
                              <a:pt x="866" y="3885"/>
                            </a:lnTo>
                            <a:lnTo>
                              <a:pt x="1472" y="3165"/>
                            </a:lnTo>
                            <a:lnTo>
                              <a:pt x="2078" y="2734"/>
                            </a:lnTo>
                            <a:lnTo>
                              <a:pt x="2857" y="2446"/>
                            </a:lnTo>
                            <a:lnTo>
                              <a:pt x="3203" y="2734"/>
                            </a:lnTo>
                            <a:lnTo>
                              <a:pt x="3550" y="2878"/>
                            </a:lnTo>
                            <a:lnTo>
                              <a:pt x="3810" y="3597"/>
                            </a:lnTo>
                            <a:lnTo>
                              <a:pt x="4069" y="3885"/>
                            </a:lnTo>
                            <a:lnTo>
                              <a:pt x="4156" y="4748"/>
                            </a:lnTo>
                            <a:lnTo>
                              <a:pt x="4675" y="4748"/>
                            </a:lnTo>
                            <a:lnTo>
                              <a:pt x="5108" y="4604"/>
                            </a:lnTo>
                            <a:lnTo>
                              <a:pt x="5541" y="4748"/>
                            </a:lnTo>
                            <a:lnTo>
                              <a:pt x="5974" y="5036"/>
                            </a:lnTo>
                            <a:lnTo>
                              <a:pt x="6320" y="5324"/>
                            </a:lnTo>
                            <a:lnTo>
                              <a:pt x="6580" y="6043"/>
                            </a:lnTo>
                            <a:lnTo>
                              <a:pt x="6840" y="6619"/>
                            </a:lnTo>
                            <a:lnTo>
                              <a:pt x="6840" y="7482"/>
                            </a:lnTo>
                            <a:lnTo>
                              <a:pt x="6840" y="8058"/>
                            </a:lnTo>
                            <a:lnTo>
                              <a:pt x="6580" y="8633"/>
                            </a:lnTo>
                            <a:lnTo>
                              <a:pt x="6407" y="9209"/>
                            </a:lnTo>
                            <a:lnTo>
                              <a:pt x="6061" y="9928"/>
                            </a:lnTo>
                            <a:lnTo>
                              <a:pt x="5455" y="10072"/>
                            </a:lnTo>
                            <a:lnTo>
                              <a:pt x="5195" y="10504"/>
                            </a:lnTo>
                            <a:lnTo>
                              <a:pt x="5455" y="11367"/>
                            </a:lnTo>
                            <a:lnTo>
                              <a:pt x="5801" y="12086"/>
                            </a:lnTo>
                            <a:lnTo>
                              <a:pt x="6320" y="12806"/>
                            </a:lnTo>
                            <a:lnTo>
                              <a:pt x="6840" y="13094"/>
                            </a:lnTo>
                            <a:lnTo>
                              <a:pt x="7273" y="13381"/>
                            </a:lnTo>
                            <a:lnTo>
                              <a:pt x="7965" y="13094"/>
                            </a:lnTo>
                            <a:lnTo>
                              <a:pt x="8398" y="12518"/>
                            </a:lnTo>
                            <a:lnTo>
                              <a:pt x="8831" y="11942"/>
                            </a:lnTo>
                            <a:lnTo>
                              <a:pt x="9177" y="11079"/>
                            </a:lnTo>
                            <a:lnTo>
                              <a:pt x="9177" y="10647"/>
                            </a:lnTo>
                            <a:lnTo>
                              <a:pt x="9264" y="10360"/>
                            </a:lnTo>
                            <a:lnTo>
                              <a:pt x="9264" y="10072"/>
                            </a:lnTo>
                            <a:lnTo>
                              <a:pt x="9264" y="9496"/>
                            </a:lnTo>
                            <a:lnTo>
                              <a:pt x="8918" y="9640"/>
                            </a:lnTo>
                            <a:lnTo>
                              <a:pt x="8398" y="9640"/>
                            </a:lnTo>
                            <a:lnTo>
                              <a:pt x="7965" y="9496"/>
                            </a:lnTo>
                            <a:lnTo>
                              <a:pt x="7532" y="9065"/>
                            </a:lnTo>
                            <a:lnTo>
                              <a:pt x="7273" y="8489"/>
                            </a:lnTo>
                            <a:lnTo>
                              <a:pt x="7100" y="7626"/>
                            </a:lnTo>
                            <a:lnTo>
                              <a:pt x="7100" y="6763"/>
                            </a:lnTo>
                            <a:lnTo>
                              <a:pt x="7273" y="6043"/>
                            </a:lnTo>
                            <a:lnTo>
                              <a:pt x="7532" y="5324"/>
                            </a:lnTo>
                            <a:lnTo>
                              <a:pt x="7792" y="5036"/>
                            </a:lnTo>
                            <a:lnTo>
                              <a:pt x="8139" y="4748"/>
                            </a:lnTo>
                            <a:lnTo>
                              <a:pt x="8571" y="4604"/>
                            </a:lnTo>
                            <a:lnTo>
                              <a:pt x="8312" y="3885"/>
                            </a:lnTo>
                            <a:lnTo>
                              <a:pt x="8139" y="3165"/>
                            </a:lnTo>
                            <a:lnTo>
                              <a:pt x="8052" y="2302"/>
                            </a:lnTo>
                            <a:lnTo>
                              <a:pt x="8139" y="1439"/>
                            </a:lnTo>
                            <a:lnTo>
                              <a:pt x="8918" y="719"/>
                            </a:lnTo>
                            <a:lnTo>
                              <a:pt x="9784" y="0"/>
                            </a:lnTo>
                            <a:lnTo>
                              <a:pt x="10563" y="288"/>
                            </a:lnTo>
                            <a:lnTo>
                              <a:pt x="11255" y="863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53A241F7" id="Freeform 128" o:spid="_x0000_s1026" style="position:absolute;margin-left:632.2pt;margin-top:491.75pt;width:11.55pt;height:6.95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" o:allowincell="f" path="m11255,863r,l11515,1295r173,576l11688,2446r,719l11515,3597r-86,144l11255,4173r-86,431l11688,4604r433,432l12554,5324r346,719l12900,6187r,144l12900,6619r260,-864l13420,5180r346,-576l14286,4173r519,-288l15152,4173r346,l15931,3885r86,-576l16277,2878r260,-432l16883,2302r866,l18615,2878r779,863l19913,5036r-173,576l19394,5755r-520,l18528,6043r-779,1439l17143,8921r-606,1439l16104,12086r-346,1727l15671,15683r-173,1727l15498,19568r-87,144l14113,18705r-1213,-576l11515,17698r-1385,l8831,17842r-1385,431l6147,18849,5108,19856r-173,l4848,19856r-173,-144l4675,19568r-86,-1870l4416,15971,4156,14245,3983,12518,3463,10935,2944,9496,2338,8058,1472,6763,952,6331,346,6187,,5755,346,4748,866,3885r606,-720l2078,2734r779,-288l3203,2734r347,144l3810,3597r259,288l4156,4748r519,l5108,4604r433,144l5974,5036r346,288l6580,6043r260,576l6840,7482r,576l6580,8633r-173,576l6061,9928r-606,144l5195,10504r260,863l5801,12086r519,720l6840,13094r433,287l7965,13094r433,-576l8831,11942r346,-863l9177,10647r87,-287l9264,10072r,-576l8918,9640r-520,l7965,9496,7532,9065,7273,8489,7100,7626r,-863l7273,6043r259,-719l7792,5036r347,-288l8571,4604,8312,3885,8139,3165r-87,-863l8139,1439,8918,719,9784,r779,288l11255,863xe" filled="f" strokecolor="#333" strokeweight="0">
              <v:path arrowok="t" o:connecttype="custom" o:connectlocs="84454,5715;85723,13968;83823,16510;81916,20319;92074,23496;94612,27305;94612,29211;98426,22861;104777,18416;113666,18416;117473,14603;123824,10159;136527,12701;146047,22225;138427,25398;130176,33020;118111,53339;113666,76835;113666,86358;113028,86994;94612,80008;64769,78741;37463,87629;35556,87629;34288,86358;30481,62867;21592,41908;10796,29847;0,25398;6351,17145;20954,10795;26037,12701;29843,17145;37463,20319;43815,22225;50166,29211;50166,35562;46991,40642;38101,46357;42546,53339;53342,59054;61593,55245;67306,48894;67944,44450;65407,42544;55242,40006;52073,33655;53342,26669;59693,20954;60962,17145;59693,6351;71758,0" o:connectangles="0,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65920" behindDoc="0" locked="0" layoutInCell="0" allowOverlap="1">
              <wp:simplePos x="0" y="0"/>
              <wp:positionH relativeFrom="page">
                <wp:posOffset>8030210</wp:posOffset>
              </wp:positionH>
              <wp:positionV relativeFrom="page">
                <wp:posOffset>6246495</wp:posOffset>
              </wp:positionV>
              <wp:extent cx="144145" cy="86360"/>
              <wp:effectExtent l="635" t="7620" r="7620" b="1270"/>
              <wp:wrapNone/>
              <wp:docPr id="306" name="Freeform 1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44145" cy="86360"/>
                      </a:xfrm>
                      <a:custGeom>
                        <a:avLst/>
                        <a:gdLst>
                          <a:gd name="T0" fmla="*/ 11542 w 20000"/>
                          <a:gd name="T1" fmla="*/ 2941 h 20000"/>
                          <a:gd name="T2" fmla="*/ 11542 w 20000"/>
                          <a:gd name="T3" fmla="*/ 4559 h 20000"/>
                          <a:gd name="T4" fmla="*/ 12863 w 20000"/>
                          <a:gd name="T5" fmla="*/ 5882 h 20000"/>
                          <a:gd name="T6" fmla="*/ 12687 w 20000"/>
                          <a:gd name="T7" fmla="*/ 7941 h 20000"/>
                          <a:gd name="T8" fmla="*/ 11278 w 20000"/>
                          <a:gd name="T9" fmla="*/ 9412 h 20000"/>
                          <a:gd name="T10" fmla="*/ 10925 w 20000"/>
                          <a:gd name="T11" fmla="*/ 11324 h 20000"/>
                          <a:gd name="T12" fmla="*/ 12159 w 20000"/>
                          <a:gd name="T13" fmla="*/ 13382 h 20000"/>
                          <a:gd name="T14" fmla="*/ 14626 w 20000"/>
                          <a:gd name="T15" fmla="*/ 12059 h 20000"/>
                          <a:gd name="T16" fmla="*/ 14890 w 20000"/>
                          <a:gd name="T17" fmla="*/ 10000 h 20000"/>
                          <a:gd name="T18" fmla="*/ 13568 w 20000"/>
                          <a:gd name="T19" fmla="*/ 8824 h 20000"/>
                          <a:gd name="T20" fmla="*/ 13216 w 20000"/>
                          <a:gd name="T21" fmla="*/ 6471 h 20000"/>
                          <a:gd name="T22" fmla="*/ 13833 w 20000"/>
                          <a:gd name="T23" fmla="*/ 4559 h 20000"/>
                          <a:gd name="T24" fmla="*/ 15330 w 20000"/>
                          <a:gd name="T25" fmla="*/ 4118 h 20000"/>
                          <a:gd name="T26" fmla="*/ 16211 w 20000"/>
                          <a:gd name="T27" fmla="*/ 2941 h 20000"/>
                          <a:gd name="T28" fmla="*/ 17004 w 20000"/>
                          <a:gd name="T29" fmla="*/ 2059 h 20000"/>
                          <a:gd name="T30" fmla="*/ 19383 w 20000"/>
                          <a:gd name="T31" fmla="*/ 3676 h 20000"/>
                          <a:gd name="T32" fmla="*/ 19648 w 20000"/>
                          <a:gd name="T33" fmla="*/ 5441 h 20000"/>
                          <a:gd name="T34" fmla="*/ 18062 w 20000"/>
                          <a:gd name="T35" fmla="*/ 6618 h 20000"/>
                          <a:gd name="T36" fmla="*/ 16388 w 20000"/>
                          <a:gd name="T37" fmla="*/ 11029 h 20000"/>
                          <a:gd name="T38" fmla="*/ 15595 w 20000"/>
                          <a:gd name="T39" fmla="*/ 16324 h 20000"/>
                          <a:gd name="T40" fmla="*/ 14978 w 20000"/>
                          <a:gd name="T41" fmla="*/ 19412 h 20000"/>
                          <a:gd name="T42" fmla="*/ 12423 w 20000"/>
                          <a:gd name="T43" fmla="*/ 17941 h 20000"/>
                          <a:gd name="T44" fmla="*/ 9075 w 20000"/>
                          <a:gd name="T45" fmla="*/ 17794 h 20000"/>
                          <a:gd name="T46" fmla="*/ 5727 w 20000"/>
                          <a:gd name="T47" fmla="*/ 18971 h 20000"/>
                          <a:gd name="T48" fmla="*/ 4493 w 20000"/>
                          <a:gd name="T49" fmla="*/ 16029 h 20000"/>
                          <a:gd name="T50" fmla="*/ 3436 w 20000"/>
                          <a:gd name="T51" fmla="*/ 10882 h 20000"/>
                          <a:gd name="T52" fmla="*/ 1145 w 20000"/>
                          <a:gd name="T53" fmla="*/ 6471 h 20000"/>
                          <a:gd name="T54" fmla="*/ 264 w 20000"/>
                          <a:gd name="T55" fmla="*/ 5882 h 20000"/>
                          <a:gd name="T56" fmla="*/ 176 w 20000"/>
                          <a:gd name="T57" fmla="*/ 4853 h 20000"/>
                          <a:gd name="T58" fmla="*/ 1145 w 20000"/>
                          <a:gd name="T59" fmla="*/ 3382 h 20000"/>
                          <a:gd name="T60" fmla="*/ 3084 w 20000"/>
                          <a:gd name="T61" fmla="*/ 2647 h 20000"/>
                          <a:gd name="T62" fmla="*/ 3965 w 20000"/>
                          <a:gd name="T63" fmla="*/ 3971 h 20000"/>
                          <a:gd name="T64" fmla="*/ 5198 w 20000"/>
                          <a:gd name="T65" fmla="*/ 4559 h 20000"/>
                          <a:gd name="T66" fmla="*/ 6520 w 20000"/>
                          <a:gd name="T67" fmla="*/ 6029 h 20000"/>
                          <a:gd name="T68" fmla="*/ 6608 w 20000"/>
                          <a:gd name="T69" fmla="*/ 8088 h 20000"/>
                          <a:gd name="T70" fmla="*/ 5903 w 20000"/>
                          <a:gd name="T71" fmla="*/ 9559 h 20000"/>
                          <a:gd name="T72" fmla="*/ 5198 w 20000"/>
                          <a:gd name="T73" fmla="*/ 10000 h 20000"/>
                          <a:gd name="T74" fmla="*/ 5198 w 20000"/>
                          <a:gd name="T75" fmla="*/ 11324 h 20000"/>
                          <a:gd name="T76" fmla="*/ 6520 w 20000"/>
                          <a:gd name="T77" fmla="*/ 13088 h 20000"/>
                          <a:gd name="T78" fmla="*/ 7753 w 20000"/>
                          <a:gd name="T79" fmla="*/ 13088 h 20000"/>
                          <a:gd name="T80" fmla="*/ 9075 w 20000"/>
                          <a:gd name="T81" fmla="*/ 11471 h 20000"/>
                          <a:gd name="T82" fmla="*/ 9075 w 20000"/>
                          <a:gd name="T83" fmla="*/ 9412 h 20000"/>
                          <a:gd name="T84" fmla="*/ 7665 w 20000"/>
                          <a:gd name="T85" fmla="*/ 8824 h 20000"/>
                          <a:gd name="T86" fmla="*/ 7137 w 20000"/>
                          <a:gd name="T87" fmla="*/ 6912 h 20000"/>
                          <a:gd name="T88" fmla="*/ 8370 w 20000"/>
                          <a:gd name="T89" fmla="*/ 4559 h 20000"/>
                          <a:gd name="T90" fmla="*/ 8106 w 20000"/>
                          <a:gd name="T91" fmla="*/ 1912 h 20000"/>
                          <a:gd name="T92" fmla="*/ 8899 w 20000"/>
                          <a:gd name="T93" fmla="*/ 441 h 20000"/>
                          <a:gd name="T94" fmla="*/ 10132 w 20000"/>
                          <a:gd name="T95" fmla="*/ 0 h 20000"/>
                          <a:gd name="T96" fmla="*/ 11189 w 20000"/>
                          <a:gd name="T97" fmla="*/ 588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1542" y="1471"/>
                            </a:moveTo>
                            <a:lnTo>
                              <a:pt x="11718" y="2206"/>
                            </a:lnTo>
                            <a:lnTo>
                              <a:pt x="11542" y="2941"/>
                            </a:lnTo>
                            <a:lnTo>
                              <a:pt x="11278" y="3676"/>
                            </a:lnTo>
                            <a:lnTo>
                              <a:pt x="11101" y="4412"/>
                            </a:lnTo>
                            <a:lnTo>
                              <a:pt x="11542" y="4559"/>
                            </a:lnTo>
                            <a:lnTo>
                              <a:pt x="12070" y="4853"/>
                            </a:lnTo>
                            <a:lnTo>
                              <a:pt x="12423" y="5147"/>
                            </a:lnTo>
                            <a:lnTo>
                              <a:pt x="12863" y="5882"/>
                            </a:lnTo>
                            <a:lnTo>
                              <a:pt x="12863" y="6618"/>
                            </a:lnTo>
                            <a:lnTo>
                              <a:pt x="12863" y="7353"/>
                            </a:lnTo>
                            <a:lnTo>
                              <a:pt x="12687" y="7941"/>
                            </a:lnTo>
                            <a:lnTo>
                              <a:pt x="12423" y="8529"/>
                            </a:lnTo>
                            <a:lnTo>
                              <a:pt x="11982" y="9412"/>
                            </a:lnTo>
                            <a:lnTo>
                              <a:pt x="11278" y="9412"/>
                            </a:lnTo>
                            <a:lnTo>
                              <a:pt x="10837" y="9412"/>
                            </a:lnTo>
                            <a:lnTo>
                              <a:pt x="10661" y="10441"/>
                            </a:lnTo>
                            <a:lnTo>
                              <a:pt x="10925" y="11324"/>
                            </a:lnTo>
                            <a:lnTo>
                              <a:pt x="11278" y="12059"/>
                            </a:lnTo>
                            <a:lnTo>
                              <a:pt x="11718" y="12794"/>
                            </a:lnTo>
                            <a:lnTo>
                              <a:pt x="12159" y="13382"/>
                            </a:lnTo>
                            <a:lnTo>
                              <a:pt x="13128" y="13382"/>
                            </a:lnTo>
                            <a:lnTo>
                              <a:pt x="13833" y="12941"/>
                            </a:lnTo>
                            <a:lnTo>
                              <a:pt x="14626" y="12059"/>
                            </a:lnTo>
                            <a:lnTo>
                              <a:pt x="15154" y="11029"/>
                            </a:lnTo>
                            <a:lnTo>
                              <a:pt x="15154" y="10294"/>
                            </a:lnTo>
                            <a:lnTo>
                              <a:pt x="14890" y="10000"/>
                            </a:lnTo>
                            <a:lnTo>
                              <a:pt x="14449" y="9853"/>
                            </a:lnTo>
                            <a:lnTo>
                              <a:pt x="14097" y="9412"/>
                            </a:lnTo>
                            <a:lnTo>
                              <a:pt x="13568" y="8824"/>
                            </a:lnTo>
                            <a:lnTo>
                              <a:pt x="13304" y="8088"/>
                            </a:lnTo>
                            <a:lnTo>
                              <a:pt x="13216" y="7353"/>
                            </a:lnTo>
                            <a:lnTo>
                              <a:pt x="13216" y="6471"/>
                            </a:lnTo>
                            <a:lnTo>
                              <a:pt x="13304" y="5882"/>
                            </a:lnTo>
                            <a:lnTo>
                              <a:pt x="13568" y="5147"/>
                            </a:lnTo>
                            <a:lnTo>
                              <a:pt x="13833" y="4559"/>
                            </a:lnTo>
                            <a:lnTo>
                              <a:pt x="14185" y="4118"/>
                            </a:lnTo>
                            <a:lnTo>
                              <a:pt x="14890" y="3971"/>
                            </a:lnTo>
                            <a:lnTo>
                              <a:pt x="15330" y="4118"/>
                            </a:lnTo>
                            <a:lnTo>
                              <a:pt x="15859" y="4412"/>
                            </a:lnTo>
                            <a:lnTo>
                              <a:pt x="16123" y="3529"/>
                            </a:lnTo>
                            <a:lnTo>
                              <a:pt x="16211" y="2941"/>
                            </a:lnTo>
                            <a:lnTo>
                              <a:pt x="16476" y="2647"/>
                            </a:lnTo>
                            <a:lnTo>
                              <a:pt x="16740" y="2206"/>
                            </a:lnTo>
                            <a:lnTo>
                              <a:pt x="17004" y="2059"/>
                            </a:lnTo>
                            <a:lnTo>
                              <a:pt x="17885" y="2206"/>
                            </a:lnTo>
                            <a:lnTo>
                              <a:pt x="18678" y="2647"/>
                            </a:lnTo>
                            <a:lnTo>
                              <a:pt x="19383" y="3676"/>
                            </a:lnTo>
                            <a:lnTo>
                              <a:pt x="19912" y="4853"/>
                            </a:lnTo>
                            <a:lnTo>
                              <a:pt x="19912" y="5441"/>
                            </a:lnTo>
                            <a:lnTo>
                              <a:pt x="19648" y="5441"/>
                            </a:lnTo>
                            <a:lnTo>
                              <a:pt x="19295" y="5441"/>
                            </a:lnTo>
                            <a:lnTo>
                              <a:pt x="18943" y="5441"/>
                            </a:lnTo>
                            <a:lnTo>
                              <a:pt x="18062" y="6618"/>
                            </a:lnTo>
                            <a:lnTo>
                              <a:pt x="17357" y="8088"/>
                            </a:lnTo>
                            <a:lnTo>
                              <a:pt x="16916" y="9559"/>
                            </a:lnTo>
                            <a:lnTo>
                              <a:pt x="16388" y="11029"/>
                            </a:lnTo>
                            <a:lnTo>
                              <a:pt x="16035" y="12941"/>
                            </a:lnTo>
                            <a:lnTo>
                              <a:pt x="15771" y="14559"/>
                            </a:lnTo>
                            <a:lnTo>
                              <a:pt x="15595" y="16324"/>
                            </a:lnTo>
                            <a:lnTo>
                              <a:pt x="15507" y="18235"/>
                            </a:lnTo>
                            <a:lnTo>
                              <a:pt x="15507" y="19706"/>
                            </a:lnTo>
                            <a:lnTo>
                              <a:pt x="14978" y="19412"/>
                            </a:lnTo>
                            <a:lnTo>
                              <a:pt x="14185" y="18529"/>
                            </a:lnTo>
                            <a:lnTo>
                              <a:pt x="13568" y="18382"/>
                            </a:lnTo>
                            <a:lnTo>
                              <a:pt x="12423" y="17941"/>
                            </a:lnTo>
                            <a:lnTo>
                              <a:pt x="11278" y="17794"/>
                            </a:lnTo>
                            <a:lnTo>
                              <a:pt x="10132" y="17500"/>
                            </a:lnTo>
                            <a:lnTo>
                              <a:pt x="9075" y="17794"/>
                            </a:lnTo>
                            <a:lnTo>
                              <a:pt x="7930" y="17941"/>
                            </a:lnTo>
                            <a:lnTo>
                              <a:pt x="6872" y="18382"/>
                            </a:lnTo>
                            <a:lnTo>
                              <a:pt x="5727" y="18971"/>
                            </a:lnTo>
                            <a:lnTo>
                              <a:pt x="4846" y="19853"/>
                            </a:lnTo>
                            <a:lnTo>
                              <a:pt x="4758" y="17941"/>
                            </a:lnTo>
                            <a:lnTo>
                              <a:pt x="4493" y="16029"/>
                            </a:lnTo>
                            <a:lnTo>
                              <a:pt x="4229" y="14265"/>
                            </a:lnTo>
                            <a:lnTo>
                              <a:pt x="3877" y="12500"/>
                            </a:lnTo>
                            <a:lnTo>
                              <a:pt x="3436" y="10882"/>
                            </a:lnTo>
                            <a:lnTo>
                              <a:pt x="2819" y="9118"/>
                            </a:lnTo>
                            <a:lnTo>
                              <a:pt x="2026" y="7647"/>
                            </a:lnTo>
                            <a:lnTo>
                              <a:pt x="1145" y="6471"/>
                            </a:lnTo>
                            <a:lnTo>
                              <a:pt x="969" y="6176"/>
                            </a:lnTo>
                            <a:lnTo>
                              <a:pt x="705" y="6029"/>
                            </a:lnTo>
                            <a:lnTo>
                              <a:pt x="264" y="5882"/>
                            </a:lnTo>
                            <a:lnTo>
                              <a:pt x="0" y="5882"/>
                            </a:lnTo>
                            <a:lnTo>
                              <a:pt x="0" y="5441"/>
                            </a:lnTo>
                            <a:lnTo>
                              <a:pt x="176" y="4853"/>
                            </a:lnTo>
                            <a:lnTo>
                              <a:pt x="441" y="4412"/>
                            </a:lnTo>
                            <a:lnTo>
                              <a:pt x="529" y="3971"/>
                            </a:lnTo>
                            <a:lnTo>
                              <a:pt x="1145" y="3382"/>
                            </a:lnTo>
                            <a:lnTo>
                              <a:pt x="1850" y="2647"/>
                            </a:lnTo>
                            <a:lnTo>
                              <a:pt x="2467" y="2500"/>
                            </a:lnTo>
                            <a:lnTo>
                              <a:pt x="3084" y="2647"/>
                            </a:lnTo>
                            <a:lnTo>
                              <a:pt x="3436" y="2941"/>
                            </a:lnTo>
                            <a:lnTo>
                              <a:pt x="3700" y="3529"/>
                            </a:lnTo>
                            <a:lnTo>
                              <a:pt x="3965" y="3971"/>
                            </a:lnTo>
                            <a:lnTo>
                              <a:pt x="4229" y="4559"/>
                            </a:lnTo>
                            <a:lnTo>
                              <a:pt x="4758" y="4559"/>
                            </a:lnTo>
                            <a:lnTo>
                              <a:pt x="5198" y="4559"/>
                            </a:lnTo>
                            <a:lnTo>
                              <a:pt x="5727" y="5000"/>
                            </a:lnTo>
                            <a:lnTo>
                              <a:pt x="6079" y="5441"/>
                            </a:lnTo>
                            <a:lnTo>
                              <a:pt x="6520" y="6029"/>
                            </a:lnTo>
                            <a:lnTo>
                              <a:pt x="6608" y="6618"/>
                            </a:lnTo>
                            <a:lnTo>
                              <a:pt x="6784" y="7353"/>
                            </a:lnTo>
                            <a:lnTo>
                              <a:pt x="6608" y="8088"/>
                            </a:lnTo>
                            <a:lnTo>
                              <a:pt x="6520" y="8529"/>
                            </a:lnTo>
                            <a:lnTo>
                              <a:pt x="6256" y="9118"/>
                            </a:lnTo>
                            <a:lnTo>
                              <a:pt x="5903" y="9559"/>
                            </a:lnTo>
                            <a:lnTo>
                              <a:pt x="5463" y="10000"/>
                            </a:lnTo>
                            <a:lnTo>
                              <a:pt x="5374" y="10000"/>
                            </a:lnTo>
                            <a:lnTo>
                              <a:pt x="5198" y="10000"/>
                            </a:lnTo>
                            <a:lnTo>
                              <a:pt x="5110" y="10294"/>
                            </a:lnTo>
                            <a:lnTo>
                              <a:pt x="5022" y="10441"/>
                            </a:lnTo>
                            <a:lnTo>
                              <a:pt x="5198" y="11324"/>
                            </a:lnTo>
                            <a:lnTo>
                              <a:pt x="5639" y="11912"/>
                            </a:lnTo>
                            <a:lnTo>
                              <a:pt x="5991" y="12500"/>
                            </a:lnTo>
                            <a:lnTo>
                              <a:pt x="6520" y="13088"/>
                            </a:lnTo>
                            <a:lnTo>
                              <a:pt x="6872" y="13382"/>
                            </a:lnTo>
                            <a:lnTo>
                              <a:pt x="7401" y="13382"/>
                            </a:lnTo>
                            <a:lnTo>
                              <a:pt x="7753" y="13088"/>
                            </a:lnTo>
                            <a:lnTo>
                              <a:pt x="8106" y="12941"/>
                            </a:lnTo>
                            <a:lnTo>
                              <a:pt x="8634" y="12353"/>
                            </a:lnTo>
                            <a:lnTo>
                              <a:pt x="9075" y="11471"/>
                            </a:lnTo>
                            <a:lnTo>
                              <a:pt x="9251" y="10441"/>
                            </a:lnTo>
                            <a:lnTo>
                              <a:pt x="9427" y="9412"/>
                            </a:lnTo>
                            <a:lnTo>
                              <a:pt x="9075" y="9412"/>
                            </a:lnTo>
                            <a:lnTo>
                              <a:pt x="8546" y="9412"/>
                            </a:lnTo>
                            <a:lnTo>
                              <a:pt x="8018" y="9118"/>
                            </a:lnTo>
                            <a:lnTo>
                              <a:pt x="7665" y="8824"/>
                            </a:lnTo>
                            <a:lnTo>
                              <a:pt x="7401" y="8088"/>
                            </a:lnTo>
                            <a:lnTo>
                              <a:pt x="7225" y="7500"/>
                            </a:lnTo>
                            <a:lnTo>
                              <a:pt x="7137" y="6912"/>
                            </a:lnTo>
                            <a:lnTo>
                              <a:pt x="7225" y="6029"/>
                            </a:lnTo>
                            <a:lnTo>
                              <a:pt x="7665" y="5000"/>
                            </a:lnTo>
                            <a:lnTo>
                              <a:pt x="8370" y="4559"/>
                            </a:lnTo>
                            <a:lnTo>
                              <a:pt x="8811" y="3971"/>
                            </a:lnTo>
                            <a:lnTo>
                              <a:pt x="8106" y="2647"/>
                            </a:lnTo>
                            <a:lnTo>
                              <a:pt x="8106" y="1912"/>
                            </a:lnTo>
                            <a:lnTo>
                              <a:pt x="8282" y="1176"/>
                            </a:lnTo>
                            <a:lnTo>
                              <a:pt x="8546" y="735"/>
                            </a:lnTo>
                            <a:lnTo>
                              <a:pt x="8899" y="441"/>
                            </a:lnTo>
                            <a:lnTo>
                              <a:pt x="9251" y="147"/>
                            </a:lnTo>
                            <a:lnTo>
                              <a:pt x="9780" y="0"/>
                            </a:lnTo>
                            <a:lnTo>
                              <a:pt x="10132" y="0"/>
                            </a:lnTo>
                            <a:lnTo>
                              <a:pt x="10661" y="147"/>
                            </a:lnTo>
                            <a:lnTo>
                              <a:pt x="10925" y="441"/>
                            </a:lnTo>
                            <a:lnTo>
                              <a:pt x="11189" y="588"/>
                            </a:lnTo>
                            <a:lnTo>
                              <a:pt x="11454" y="1029"/>
                            </a:lnTo>
                            <a:lnTo>
                              <a:pt x="11542" y="1471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7F34AFBF" id="Freeform 129" o:spid="_x0000_s1026" style="position:absolute;margin-left:632.3pt;margin-top:491.85pt;width:11.35pt;height:6.8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" o:allowincell="f" path="m11542,1471r176,735l11542,2941r-264,735l11101,4412r441,147l12070,4853r353,294l12863,5882r,736l12863,7353r-176,588l12423,8529r-441,883l11278,9412r-441,l10661,10441r264,883l11278,12059r440,735l12159,13382r969,l13833,12941r793,-882l15154,11029r,-735l14890,10000r-441,-147l14097,9412r-529,-588l13304,8088r-88,-735l13216,6471r88,-589l13568,5147r265,-588l14185,4118r705,-147l15330,4118r529,294l16123,3529r88,-588l16476,2647r264,-441l17004,2059r881,147l18678,2647r705,1029l19912,4853r,588l19648,5441r-353,l18943,5441r-881,1177l17357,8088r-441,1471l16388,11029r-353,1912l15771,14559r-176,1765l15507,18235r,1471l14978,19412r-793,-883l13568,18382r-1145,-441l11278,17794r-1146,-294l9075,17794r-1145,147l6872,18382r-1145,589l4846,19853r-88,-1912l4493,16029,4229,14265,3877,12500,3436,10882,2819,9118,2026,7647,1145,6471,969,6176,705,6029,264,5882,,5882,,5441,176,4853,441,4412r88,-441l1145,3382r705,-735l2467,2500r617,147l3436,2941r264,588l3965,3971r264,588l4758,4559r440,l5727,5000r352,441l6520,6029r88,589l6784,7353r-176,735l6520,8529r-264,589l5903,9559r-440,441l5374,10000r-176,l5110,10294r-88,147l5198,11324r441,588l5991,12500r529,588l6872,13382r529,l7753,13088r353,-147l8634,12353r441,-882l9251,10441,9427,9412r-352,l8546,9412,8018,9118,7665,8824,7401,8088,7225,7500r-88,-588l7225,6029,7665,5000r705,-441l8811,3971,8106,2647r,-735l8282,1176,8546,735,8899,441,9251,147,9780,r352,l10661,147r264,294l11189,588r265,441l11542,1471xe" fillcolor="#6d6d6d" stroked="f" strokecolor="white" strokeweight="0">
              <v:path arrowok="t" o:connecttype="custom" o:connectlocs="83186,12699;83186,19686;92707,25398;91438,34289;81283,40641;78739,48897;87633,57783;105413,52071;107316,43180;97788,38102;95251,27942;99698,19686;110487,17782;116837,12699;122552,8891;139698,15873;141608,23494;130177,28577;118112,47623;112397,70487;107950,83821;89536,77469;65406,76834;41276,81917;32382,69213;24764,46988;8252,27942;1903,25398;1268,20955;8252,14603;22227,11430;28577,17147;37463,19686;46991,26033;47626,34924;42544,41276;37463,43180;37463,48897;46991,56514;55878,56514;65406,49532;65406,40641;55244,38102;51438,29846;60325,19686;58422,8256;64137,1904;73024,0;80642,2539" o:connectangles="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66944" behindDoc="0" locked="0" layoutInCell="0" allowOverlap="1">
              <wp:simplePos x="0" y="0"/>
              <wp:positionH relativeFrom="page">
                <wp:posOffset>8030210</wp:posOffset>
              </wp:positionH>
              <wp:positionV relativeFrom="page">
                <wp:posOffset>6246495</wp:posOffset>
              </wp:positionV>
              <wp:extent cx="144145" cy="86360"/>
              <wp:effectExtent l="10160" t="7620" r="7620" b="20320"/>
              <wp:wrapNone/>
              <wp:docPr id="305" name="Freeform 1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44145" cy="86360"/>
                      </a:xfrm>
                      <a:custGeom>
                        <a:avLst/>
                        <a:gdLst>
                          <a:gd name="T0" fmla="*/ 11718 w 20000"/>
                          <a:gd name="T1" fmla="*/ 2206 h 20000"/>
                          <a:gd name="T2" fmla="*/ 11101 w 20000"/>
                          <a:gd name="T3" fmla="*/ 4412 h 20000"/>
                          <a:gd name="T4" fmla="*/ 12070 w 20000"/>
                          <a:gd name="T5" fmla="*/ 4853 h 20000"/>
                          <a:gd name="T6" fmla="*/ 12863 w 20000"/>
                          <a:gd name="T7" fmla="*/ 5882 h 20000"/>
                          <a:gd name="T8" fmla="*/ 12687 w 20000"/>
                          <a:gd name="T9" fmla="*/ 7941 h 20000"/>
                          <a:gd name="T10" fmla="*/ 11982 w 20000"/>
                          <a:gd name="T11" fmla="*/ 9412 h 20000"/>
                          <a:gd name="T12" fmla="*/ 10661 w 20000"/>
                          <a:gd name="T13" fmla="*/ 10441 h 20000"/>
                          <a:gd name="T14" fmla="*/ 11278 w 20000"/>
                          <a:gd name="T15" fmla="*/ 12059 h 20000"/>
                          <a:gd name="T16" fmla="*/ 12159 w 20000"/>
                          <a:gd name="T17" fmla="*/ 13382 h 20000"/>
                          <a:gd name="T18" fmla="*/ 14626 w 20000"/>
                          <a:gd name="T19" fmla="*/ 12059 h 20000"/>
                          <a:gd name="T20" fmla="*/ 15154 w 20000"/>
                          <a:gd name="T21" fmla="*/ 10294 h 20000"/>
                          <a:gd name="T22" fmla="*/ 14097 w 20000"/>
                          <a:gd name="T23" fmla="*/ 9412 h 20000"/>
                          <a:gd name="T24" fmla="*/ 13304 w 20000"/>
                          <a:gd name="T25" fmla="*/ 8088 h 20000"/>
                          <a:gd name="T26" fmla="*/ 13216 w 20000"/>
                          <a:gd name="T27" fmla="*/ 6471 h 20000"/>
                          <a:gd name="T28" fmla="*/ 13833 w 20000"/>
                          <a:gd name="T29" fmla="*/ 4559 h 20000"/>
                          <a:gd name="T30" fmla="*/ 14890 w 20000"/>
                          <a:gd name="T31" fmla="*/ 3971 h 20000"/>
                          <a:gd name="T32" fmla="*/ 16123 w 20000"/>
                          <a:gd name="T33" fmla="*/ 3529 h 20000"/>
                          <a:gd name="T34" fmla="*/ 16476 w 20000"/>
                          <a:gd name="T35" fmla="*/ 2647 h 20000"/>
                          <a:gd name="T36" fmla="*/ 17004 w 20000"/>
                          <a:gd name="T37" fmla="*/ 2059 h 20000"/>
                          <a:gd name="T38" fmla="*/ 19383 w 20000"/>
                          <a:gd name="T39" fmla="*/ 3676 h 20000"/>
                          <a:gd name="T40" fmla="*/ 19912 w 20000"/>
                          <a:gd name="T41" fmla="*/ 5441 h 20000"/>
                          <a:gd name="T42" fmla="*/ 18943 w 20000"/>
                          <a:gd name="T43" fmla="*/ 5441 h 20000"/>
                          <a:gd name="T44" fmla="*/ 17357 w 20000"/>
                          <a:gd name="T45" fmla="*/ 8088 h 20000"/>
                          <a:gd name="T46" fmla="*/ 16035 w 20000"/>
                          <a:gd name="T47" fmla="*/ 12941 h 20000"/>
                          <a:gd name="T48" fmla="*/ 15507 w 20000"/>
                          <a:gd name="T49" fmla="*/ 18235 h 20000"/>
                          <a:gd name="T50" fmla="*/ 14978 w 20000"/>
                          <a:gd name="T51" fmla="*/ 19412 h 20000"/>
                          <a:gd name="T52" fmla="*/ 13568 w 20000"/>
                          <a:gd name="T53" fmla="*/ 18382 h 20000"/>
                          <a:gd name="T54" fmla="*/ 10132 w 20000"/>
                          <a:gd name="T55" fmla="*/ 17500 h 20000"/>
                          <a:gd name="T56" fmla="*/ 6872 w 20000"/>
                          <a:gd name="T57" fmla="*/ 18382 h 20000"/>
                          <a:gd name="T58" fmla="*/ 4846 w 20000"/>
                          <a:gd name="T59" fmla="*/ 19853 h 20000"/>
                          <a:gd name="T60" fmla="*/ 4229 w 20000"/>
                          <a:gd name="T61" fmla="*/ 14265 h 20000"/>
                          <a:gd name="T62" fmla="*/ 2819 w 20000"/>
                          <a:gd name="T63" fmla="*/ 9118 h 20000"/>
                          <a:gd name="T64" fmla="*/ 1145 w 20000"/>
                          <a:gd name="T65" fmla="*/ 6471 h 20000"/>
                          <a:gd name="T66" fmla="*/ 264 w 20000"/>
                          <a:gd name="T67" fmla="*/ 5882 h 20000"/>
                          <a:gd name="T68" fmla="*/ 0 w 20000"/>
                          <a:gd name="T69" fmla="*/ 5441 h 20000"/>
                          <a:gd name="T70" fmla="*/ 529 w 20000"/>
                          <a:gd name="T71" fmla="*/ 3971 h 20000"/>
                          <a:gd name="T72" fmla="*/ 1850 w 20000"/>
                          <a:gd name="T73" fmla="*/ 2647 h 20000"/>
                          <a:gd name="T74" fmla="*/ 3084 w 20000"/>
                          <a:gd name="T75" fmla="*/ 2647 h 20000"/>
                          <a:gd name="T76" fmla="*/ 3965 w 20000"/>
                          <a:gd name="T77" fmla="*/ 3971 h 20000"/>
                          <a:gd name="T78" fmla="*/ 4758 w 20000"/>
                          <a:gd name="T79" fmla="*/ 4559 h 20000"/>
                          <a:gd name="T80" fmla="*/ 6079 w 20000"/>
                          <a:gd name="T81" fmla="*/ 5441 h 20000"/>
                          <a:gd name="T82" fmla="*/ 6608 w 20000"/>
                          <a:gd name="T83" fmla="*/ 6618 h 20000"/>
                          <a:gd name="T84" fmla="*/ 6608 w 20000"/>
                          <a:gd name="T85" fmla="*/ 8088 h 20000"/>
                          <a:gd name="T86" fmla="*/ 5903 w 20000"/>
                          <a:gd name="T87" fmla="*/ 9559 h 20000"/>
                          <a:gd name="T88" fmla="*/ 5374 w 20000"/>
                          <a:gd name="T89" fmla="*/ 10000 h 20000"/>
                          <a:gd name="T90" fmla="*/ 5022 w 20000"/>
                          <a:gd name="T91" fmla="*/ 10441 h 20000"/>
                          <a:gd name="T92" fmla="*/ 5639 w 20000"/>
                          <a:gd name="T93" fmla="*/ 11912 h 20000"/>
                          <a:gd name="T94" fmla="*/ 6520 w 20000"/>
                          <a:gd name="T95" fmla="*/ 13088 h 20000"/>
                          <a:gd name="T96" fmla="*/ 7753 w 20000"/>
                          <a:gd name="T97" fmla="*/ 13088 h 20000"/>
                          <a:gd name="T98" fmla="*/ 8634 w 20000"/>
                          <a:gd name="T99" fmla="*/ 12353 h 20000"/>
                          <a:gd name="T100" fmla="*/ 9427 w 20000"/>
                          <a:gd name="T101" fmla="*/ 9412 h 20000"/>
                          <a:gd name="T102" fmla="*/ 8546 w 20000"/>
                          <a:gd name="T103" fmla="*/ 9412 h 20000"/>
                          <a:gd name="T104" fmla="*/ 7665 w 20000"/>
                          <a:gd name="T105" fmla="*/ 8824 h 20000"/>
                          <a:gd name="T106" fmla="*/ 7137 w 20000"/>
                          <a:gd name="T107" fmla="*/ 6912 h 20000"/>
                          <a:gd name="T108" fmla="*/ 7665 w 20000"/>
                          <a:gd name="T109" fmla="*/ 5000 h 20000"/>
                          <a:gd name="T110" fmla="*/ 8106 w 20000"/>
                          <a:gd name="T111" fmla="*/ 2647 h 20000"/>
                          <a:gd name="T112" fmla="*/ 8282 w 20000"/>
                          <a:gd name="T113" fmla="*/ 1176 h 20000"/>
                          <a:gd name="T114" fmla="*/ 8899 w 20000"/>
                          <a:gd name="T115" fmla="*/ 441 h 20000"/>
                          <a:gd name="T116" fmla="*/ 10132 w 20000"/>
                          <a:gd name="T117" fmla="*/ 0 h 20000"/>
                          <a:gd name="T118" fmla="*/ 10925 w 20000"/>
                          <a:gd name="T119" fmla="*/ 441 h 20000"/>
                          <a:gd name="T120" fmla="*/ 11542 w 20000"/>
                          <a:gd name="T121" fmla="*/ 1471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1542" y="1471"/>
                            </a:moveTo>
                            <a:lnTo>
                              <a:pt x="11542" y="1471"/>
                            </a:lnTo>
                            <a:lnTo>
                              <a:pt x="11718" y="2206"/>
                            </a:lnTo>
                            <a:lnTo>
                              <a:pt x="11542" y="2941"/>
                            </a:lnTo>
                            <a:lnTo>
                              <a:pt x="11278" y="3676"/>
                            </a:lnTo>
                            <a:lnTo>
                              <a:pt x="11101" y="4412"/>
                            </a:lnTo>
                            <a:lnTo>
                              <a:pt x="11542" y="4559"/>
                            </a:lnTo>
                            <a:lnTo>
                              <a:pt x="12070" y="4853"/>
                            </a:lnTo>
                            <a:lnTo>
                              <a:pt x="12423" y="5147"/>
                            </a:lnTo>
                            <a:lnTo>
                              <a:pt x="12863" y="5882"/>
                            </a:lnTo>
                            <a:lnTo>
                              <a:pt x="12863" y="6618"/>
                            </a:lnTo>
                            <a:lnTo>
                              <a:pt x="12863" y="7353"/>
                            </a:lnTo>
                            <a:lnTo>
                              <a:pt x="12687" y="7941"/>
                            </a:lnTo>
                            <a:lnTo>
                              <a:pt x="12423" y="8529"/>
                            </a:lnTo>
                            <a:lnTo>
                              <a:pt x="11982" y="9412"/>
                            </a:lnTo>
                            <a:lnTo>
                              <a:pt x="11278" y="9412"/>
                            </a:lnTo>
                            <a:lnTo>
                              <a:pt x="10837" y="9412"/>
                            </a:lnTo>
                            <a:lnTo>
                              <a:pt x="10661" y="10441"/>
                            </a:lnTo>
                            <a:lnTo>
                              <a:pt x="10925" y="11324"/>
                            </a:lnTo>
                            <a:lnTo>
                              <a:pt x="11278" y="12059"/>
                            </a:lnTo>
                            <a:lnTo>
                              <a:pt x="11718" y="12794"/>
                            </a:lnTo>
                            <a:lnTo>
                              <a:pt x="12159" y="13382"/>
                            </a:lnTo>
                            <a:lnTo>
                              <a:pt x="13128" y="13382"/>
                            </a:lnTo>
                            <a:lnTo>
                              <a:pt x="13833" y="12941"/>
                            </a:lnTo>
                            <a:lnTo>
                              <a:pt x="14626" y="12059"/>
                            </a:lnTo>
                            <a:lnTo>
                              <a:pt x="15154" y="11029"/>
                            </a:lnTo>
                            <a:lnTo>
                              <a:pt x="15154" y="10294"/>
                            </a:lnTo>
                            <a:lnTo>
                              <a:pt x="14890" y="10000"/>
                            </a:lnTo>
                            <a:lnTo>
                              <a:pt x="14449" y="9853"/>
                            </a:lnTo>
                            <a:lnTo>
                              <a:pt x="14097" y="9412"/>
                            </a:lnTo>
                            <a:lnTo>
                              <a:pt x="13568" y="8824"/>
                            </a:lnTo>
                            <a:lnTo>
                              <a:pt x="13304" y="8088"/>
                            </a:lnTo>
                            <a:lnTo>
                              <a:pt x="13216" y="7353"/>
                            </a:lnTo>
                            <a:lnTo>
                              <a:pt x="13216" y="6471"/>
                            </a:lnTo>
                            <a:lnTo>
                              <a:pt x="13304" y="5882"/>
                            </a:lnTo>
                            <a:lnTo>
                              <a:pt x="13568" y="5147"/>
                            </a:lnTo>
                            <a:lnTo>
                              <a:pt x="13833" y="4559"/>
                            </a:lnTo>
                            <a:lnTo>
                              <a:pt x="14185" y="4118"/>
                            </a:lnTo>
                            <a:lnTo>
                              <a:pt x="14890" y="3971"/>
                            </a:lnTo>
                            <a:lnTo>
                              <a:pt x="15330" y="4118"/>
                            </a:lnTo>
                            <a:lnTo>
                              <a:pt x="15859" y="4412"/>
                            </a:lnTo>
                            <a:lnTo>
                              <a:pt x="16123" y="3529"/>
                            </a:lnTo>
                            <a:lnTo>
                              <a:pt x="16211" y="2941"/>
                            </a:lnTo>
                            <a:lnTo>
                              <a:pt x="16476" y="2647"/>
                            </a:lnTo>
                            <a:lnTo>
                              <a:pt x="16740" y="2206"/>
                            </a:lnTo>
                            <a:lnTo>
                              <a:pt x="17004" y="2059"/>
                            </a:lnTo>
                            <a:lnTo>
                              <a:pt x="17885" y="2206"/>
                            </a:lnTo>
                            <a:lnTo>
                              <a:pt x="18678" y="2647"/>
                            </a:lnTo>
                            <a:lnTo>
                              <a:pt x="19383" y="3676"/>
                            </a:lnTo>
                            <a:lnTo>
                              <a:pt x="19912" y="4853"/>
                            </a:lnTo>
                            <a:lnTo>
                              <a:pt x="19912" y="5441"/>
                            </a:lnTo>
                            <a:lnTo>
                              <a:pt x="19648" y="5441"/>
                            </a:lnTo>
                            <a:lnTo>
                              <a:pt x="19295" y="5441"/>
                            </a:lnTo>
                            <a:lnTo>
                              <a:pt x="18943" y="5441"/>
                            </a:lnTo>
                            <a:lnTo>
                              <a:pt x="18062" y="6618"/>
                            </a:lnTo>
                            <a:lnTo>
                              <a:pt x="17357" y="8088"/>
                            </a:lnTo>
                            <a:lnTo>
                              <a:pt x="16916" y="9559"/>
                            </a:lnTo>
                            <a:lnTo>
                              <a:pt x="16388" y="11029"/>
                            </a:lnTo>
                            <a:lnTo>
                              <a:pt x="16035" y="12941"/>
                            </a:lnTo>
                            <a:lnTo>
                              <a:pt x="15771" y="14559"/>
                            </a:lnTo>
                            <a:lnTo>
                              <a:pt x="15595" y="16324"/>
                            </a:lnTo>
                            <a:lnTo>
                              <a:pt x="15507" y="18235"/>
                            </a:lnTo>
                            <a:lnTo>
                              <a:pt x="15507" y="19706"/>
                            </a:lnTo>
                            <a:lnTo>
                              <a:pt x="14978" y="19412"/>
                            </a:lnTo>
                            <a:lnTo>
                              <a:pt x="14185" y="18529"/>
                            </a:lnTo>
                            <a:lnTo>
                              <a:pt x="13568" y="18382"/>
                            </a:lnTo>
                            <a:lnTo>
                              <a:pt x="12423" y="17941"/>
                            </a:lnTo>
                            <a:lnTo>
                              <a:pt x="11278" y="17794"/>
                            </a:lnTo>
                            <a:lnTo>
                              <a:pt x="10132" y="17500"/>
                            </a:lnTo>
                            <a:lnTo>
                              <a:pt x="9075" y="17794"/>
                            </a:lnTo>
                            <a:lnTo>
                              <a:pt x="7930" y="17941"/>
                            </a:lnTo>
                            <a:lnTo>
                              <a:pt x="6872" y="18382"/>
                            </a:lnTo>
                            <a:lnTo>
                              <a:pt x="5727" y="18971"/>
                            </a:lnTo>
                            <a:lnTo>
                              <a:pt x="4846" y="19853"/>
                            </a:lnTo>
                            <a:lnTo>
                              <a:pt x="4758" y="17941"/>
                            </a:lnTo>
                            <a:lnTo>
                              <a:pt x="4493" y="16029"/>
                            </a:lnTo>
                            <a:lnTo>
                              <a:pt x="4229" y="14265"/>
                            </a:lnTo>
                            <a:lnTo>
                              <a:pt x="3877" y="12500"/>
                            </a:lnTo>
                            <a:lnTo>
                              <a:pt x="3436" y="10882"/>
                            </a:lnTo>
                            <a:lnTo>
                              <a:pt x="2819" y="9118"/>
                            </a:lnTo>
                            <a:lnTo>
                              <a:pt x="2026" y="7647"/>
                            </a:lnTo>
                            <a:lnTo>
                              <a:pt x="1145" y="6471"/>
                            </a:lnTo>
                            <a:lnTo>
                              <a:pt x="969" y="6176"/>
                            </a:lnTo>
                            <a:lnTo>
                              <a:pt x="705" y="6029"/>
                            </a:lnTo>
                            <a:lnTo>
                              <a:pt x="264" y="5882"/>
                            </a:lnTo>
                            <a:lnTo>
                              <a:pt x="0" y="5882"/>
                            </a:lnTo>
                            <a:lnTo>
                              <a:pt x="0" y="5441"/>
                            </a:lnTo>
                            <a:lnTo>
                              <a:pt x="176" y="4853"/>
                            </a:lnTo>
                            <a:lnTo>
                              <a:pt x="441" y="4412"/>
                            </a:lnTo>
                            <a:lnTo>
                              <a:pt x="529" y="3971"/>
                            </a:lnTo>
                            <a:lnTo>
                              <a:pt x="1145" y="3382"/>
                            </a:lnTo>
                            <a:lnTo>
                              <a:pt x="1850" y="2647"/>
                            </a:lnTo>
                            <a:lnTo>
                              <a:pt x="2467" y="2500"/>
                            </a:lnTo>
                            <a:lnTo>
                              <a:pt x="3084" y="2647"/>
                            </a:lnTo>
                            <a:lnTo>
                              <a:pt x="3436" y="2941"/>
                            </a:lnTo>
                            <a:lnTo>
                              <a:pt x="3700" y="3529"/>
                            </a:lnTo>
                            <a:lnTo>
                              <a:pt x="3965" y="3971"/>
                            </a:lnTo>
                            <a:lnTo>
                              <a:pt x="4229" y="4559"/>
                            </a:lnTo>
                            <a:lnTo>
                              <a:pt x="4758" y="4559"/>
                            </a:lnTo>
                            <a:lnTo>
                              <a:pt x="5198" y="4559"/>
                            </a:lnTo>
                            <a:lnTo>
                              <a:pt x="5727" y="5000"/>
                            </a:lnTo>
                            <a:lnTo>
                              <a:pt x="6079" y="5441"/>
                            </a:lnTo>
                            <a:lnTo>
                              <a:pt x="6520" y="6029"/>
                            </a:lnTo>
                            <a:lnTo>
                              <a:pt x="6608" y="6618"/>
                            </a:lnTo>
                            <a:lnTo>
                              <a:pt x="6784" y="7353"/>
                            </a:lnTo>
                            <a:lnTo>
                              <a:pt x="6608" y="8088"/>
                            </a:lnTo>
                            <a:lnTo>
                              <a:pt x="6520" y="8529"/>
                            </a:lnTo>
                            <a:lnTo>
                              <a:pt x="6256" y="9118"/>
                            </a:lnTo>
                            <a:lnTo>
                              <a:pt x="5903" y="9559"/>
                            </a:lnTo>
                            <a:lnTo>
                              <a:pt x="5463" y="10000"/>
                            </a:lnTo>
                            <a:lnTo>
                              <a:pt x="5374" y="10000"/>
                            </a:lnTo>
                            <a:lnTo>
                              <a:pt x="5198" y="10000"/>
                            </a:lnTo>
                            <a:lnTo>
                              <a:pt x="5110" y="10294"/>
                            </a:lnTo>
                            <a:lnTo>
                              <a:pt x="5022" y="10441"/>
                            </a:lnTo>
                            <a:lnTo>
                              <a:pt x="5198" y="11324"/>
                            </a:lnTo>
                            <a:lnTo>
                              <a:pt x="5639" y="11912"/>
                            </a:lnTo>
                            <a:lnTo>
                              <a:pt x="5991" y="12500"/>
                            </a:lnTo>
                            <a:lnTo>
                              <a:pt x="6520" y="13088"/>
                            </a:lnTo>
                            <a:lnTo>
                              <a:pt x="6872" y="13382"/>
                            </a:lnTo>
                            <a:lnTo>
                              <a:pt x="7401" y="13382"/>
                            </a:lnTo>
                            <a:lnTo>
                              <a:pt x="7753" y="13088"/>
                            </a:lnTo>
                            <a:lnTo>
                              <a:pt x="8106" y="12941"/>
                            </a:lnTo>
                            <a:lnTo>
                              <a:pt x="8634" y="12353"/>
                            </a:lnTo>
                            <a:lnTo>
                              <a:pt x="9075" y="11471"/>
                            </a:lnTo>
                            <a:lnTo>
                              <a:pt x="9251" y="10441"/>
                            </a:lnTo>
                            <a:lnTo>
                              <a:pt x="9427" y="9412"/>
                            </a:lnTo>
                            <a:lnTo>
                              <a:pt x="9075" y="9412"/>
                            </a:lnTo>
                            <a:lnTo>
                              <a:pt x="8546" y="9412"/>
                            </a:lnTo>
                            <a:lnTo>
                              <a:pt x="8018" y="9118"/>
                            </a:lnTo>
                            <a:lnTo>
                              <a:pt x="7665" y="8824"/>
                            </a:lnTo>
                            <a:lnTo>
                              <a:pt x="7401" y="8088"/>
                            </a:lnTo>
                            <a:lnTo>
                              <a:pt x="7225" y="7500"/>
                            </a:lnTo>
                            <a:lnTo>
                              <a:pt x="7137" y="6912"/>
                            </a:lnTo>
                            <a:lnTo>
                              <a:pt x="7225" y="6029"/>
                            </a:lnTo>
                            <a:lnTo>
                              <a:pt x="7665" y="5000"/>
                            </a:lnTo>
                            <a:lnTo>
                              <a:pt x="8370" y="4559"/>
                            </a:lnTo>
                            <a:lnTo>
                              <a:pt x="8811" y="3971"/>
                            </a:lnTo>
                            <a:lnTo>
                              <a:pt x="8106" y="2647"/>
                            </a:lnTo>
                            <a:lnTo>
                              <a:pt x="8106" y="1912"/>
                            </a:lnTo>
                            <a:lnTo>
                              <a:pt x="8282" y="1176"/>
                            </a:lnTo>
                            <a:lnTo>
                              <a:pt x="8546" y="735"/>
                            </a:lnTo>
                            <a:lnTo>
                              <a:pt x="8899" y="441"/>
                            </a:lnTo>
                            <a:lnTo>
                              <a:pt x="9251" y="147"/>
                            </a:lnTo>
                            <a:lnTo>
                              <a:pt x="9780" y="0"/>
                            </a:lnTo>
                            <a:lnTo>
                              <a:pt x="10132" y="0"/>
                            </a:lnTo>
                            <a:lnTo>
                              <a:pt x="10661" y="147"/>
                            </a:lnTo>
                            <a:lnTo>
                              <a:pt x="10925" y="441"/>
                            </a:lnTo>
                            <a:lnTo>
                              <a:pt x="11189" y="588"/>
                            </a:lnTo>
                            <a:lnTo>
                              <a:pt x="11454" y="1029"/>
                            </a:lnTo>
                            <a:lnTo>
                              <a:pt x="11542" y="1471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158E7770" id="Freeform 130" o:spid="_x0000_s1026" style="position:absolute;margin-left:632.3pt;margin-top:491.85pt;width:11.35pt;height:6.8pt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" o:allowincell="f" path="m11542,1471r,l11718,2206r-176,735l11278,3676r-177,736l11542,4559r528,294l12423,5147r440,735l12863,6618r,735l12687,7941r-264,588l11982,9412r-704,l10837,9412r-176,1029l10925,11324r353,735l11718,12794r441,588l13128,13382r705,-441l14626,12059r528,-1030l15154,10294r-264,-294l14449,9853r-352,-441l13568,8824r-264,-736l13216,7353r,-882l13304,5882r264,-735l13833,4559r352,-441l14890,3971r440,147l15859,4412r264,-883l16211,2941r265,-294l16740,2206r264,-147l17885,2206r793,441l19383,3676r529,1177l19912,5441r-264,l19295,5441r-352,l18062,6618r-705,1470l16916,9559r-528,1470l16035,12941r-264,1618l15595,16324r-88,1911l15507,19706r-529,-294l14185,18529r-617,-147l12423,17941r-1145,-147l10132,17500r-1057,294l7930,17941r-1058,441l5727,18971r-881,882l4758,17941,4493,16029,4229,14265,3877,12500,3436,10882,2819,9118,2026,7647,1145,6471,969,6176,705,6029,264,5882,,5882,,5441,176,4853,441,4412r88,-441l1145,3382r705,-735l2467,2500r617,147l3436,2941r264,588l3965,3971r264,588l4758,4559r440,l5727,5000r352,441l6520,6029r88,589l6784,7353r-176,735l6520,8529r-264,589l5903,9559r-440,441l5374,10000r-176,l5110,10294r-88,147l5198,11324r441,588l5991,12500r529,588l6872,13382r529,l7753,13088r353,-147l8634,12353r441,-882l9251,10441,9427,9412r-352,l8546,9412,8018,9118,7665,8824,7401,8088,7225,7500r-88,-588l7225,6029,7665,5000r705,-441l8811,3971,8106,2647r,-735l8282,1176,8546,735,8899,441,9251,147,9780,r352,l10661,147r264,294l11189,588r265,441l11542,1471xe" filled="f" strokecolor="#6d6d6d" strokeweight="0">
              <v:path arrowok="t" o:connecttype="custom" o:connectlocs="84455,9526;80008,19051;86992,20955;92707,25398;91438,34289;86357,40641;76836,45084;81283,52071;87633,57783;105413,52071;109219,44449;101601,40641;95885,34924;95251,27942;99698,19686;107316,17147;116202,15238;118747,11430;122552,8891;139698,15873;143511,23494;136527,23494;125096,34924;115568,55879;111763,78739;107950,83821;97788,79373;73024,75565;49528,79373;34926,85725;30479,61596;20317,39372;8252,27942;1903,25398;0,23494;3813,17147;13333,11430;22227,11430;28577,17147;34292,19686;43813,23494;47626,28577;47626,34924;42544,41276;38732,43180;36195,45084;40642,51436;46991,56514;55878,56514;62227,53340;67943,40641;61593,40641;55244,38102;51438,29846;55244,21590;58422,11430;59690,5078;64137,1904;73024,0;78739,1904;83186,6352" o:connectangles="0,0,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67968" behindDoc="0" locked="0" layoutInCell="0" allowOverlap="1">
              <wp:simplePos x="0" y="0"/>
              <wp:positionH relativeFrom="page">
                <wp:posOffset>8108315</wp:posOffset>
              </wp:positionH>
              <wp:positionV relativeFrom="page">
                <wp:posOffset>6276975</wp:posOffset>
              </wp:positionV>
              <wp:extent cx="30480" cy="26035"/>
              <wp:effectExtent l="2540" t="0" r="5080" b="2540"/>
              <wp:wrapNone/>
              <wp:docPr id="304" name="Freeform 1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0480" cy="26035"/>
                      </a:xfrm>
                      <a:custGeom>
                        <a:avLst/>
                        <a:gdLst>
                          <a:gd name="T0" fmla="*/ 19583 w 20000"/>
                          <a:gd name="T1" fmla="*/ 11220 h 20000"/>
                          <a:gd name="T2" fmla="*/ 19167 w 20000"/>
                          <a:gd name="T3" fmla="*/ 14146 h 20000"/>
                          <a:gd name="T4" fmla="*/ 17083 w 20000"/>
                          <a:gd name="T5" fmla="*/ 16098 h 20000"/>
                          <a:gd name="T6" fmla="*/ 15000 w 20000"/>
                          <a:gd name="T7" fmla="*/ 17561 h 20000"/>
                          <a:gd name="T8" fmla="*/ 12917 w 20000"/>
                          <a:gd name="T9" fmla="*/ 19024 h 20000"/>
                          <a:gd name="T10" fmla="*/ 11250 w 20000"/>
                          <a:gd name="T11" fmla="*/ 19512 h 20000"/>
                          <a:gd name="T12" fmla="*/ 9583 w 20000"/>
                          <a:gd name="T13" fmla="*/ 19512 h 20000"/>
                          <a:gd name="T14" fmla="*/ 7083 w 20000"/>
                          <a:gd name="T15" fmla="*/ 19512 h 20000"/>
                          <a:gd name="T16" fmla="*/ 5417 w 20000"/>
                          <a:gd name="T17" fmla="*/ 19024 h 20000"/>
                          <a:gd name="T18" fmla="*/ 3333 w 20000"/>
                          <a:gd name="T19" fmla="*/ 16585 h 20000"/>
                          <a:gd name="T20" fmla="*/ 1667 w 20000"/>
                          <a:gd name="T21" fmla="*/ 14146 h 20000"/>
                          <a:gd name="T22" fmla="*/ 417 w 20000"/>
                          <a:gd name="T23" fmla="*/ 11707 h 20000"/>
                          <a:gd name="T24" fmla="*/ 0 w 20000"/>
                          <a:gd name="T25" fmla="*/ 9268 h 20000"/>
                          <a:gd name="T26" fmla="*/ 1667 w 20000"/>
                          <a:gd name="T27" fmla="*/ 9268 h 20000"/>
                          <a:gd name="T28" fmla="*/ 4167 w 20000"/>
                          <a:gd name="T29" fmla="*/ 8293 h 20000"/>
                          <a:gd name="T30" fmla="*/ 6250 w 20000"/>
                          <a:gd name="T31" fmla="*/ 6829 h 20000"/>
                          <a:gd name="T32" fmla="*/ 8333 w 20000"/>
                          <a:gd name="T33" fmla="*/ 5854 h 20000"/>
                          <a:gd name="T34" fmla="*/ 9583 w 20000"/>
                          <a:gd name="T35" fmla="*/ 4390 h 20000"/>
                          <a:gd name="T36" fmla="*/ 10000 w 20000"/>
                          <a:gd name="T37" fmla="*/ 2927 h 20000"/>
                          <a:gd name="T38" fmla="*/ 10000 w 20000"/>
                          <a:gd name="T39" fmla="*/ 1463 h 20000"/>
                          <a:gd name="T40" fmla="*/ 10000 w 20000"/>
                          <a:gd name="T41" fmla="*/ 0 h 20000"/>
                          <a:gd name="T42" fmla="*/ 11250 w 20000"/>
                          <a:gd name="T43" fmla="*/ 4390 h 20000"/>
                          <a:gd name="T44" fmla="*/ 13750 w 20000"/>
                          <a:gd name="T45" fmla="*/ 6829 h 20000"/>
                          <a:gd name="T46" fmla="*/ 16667 w 20000"/>
                          <a:gd name="T47" fmla="*/ 9756 h 20000"/>
                          <a:gd name="T48" fmla="*/ 19583 w 20000"/>
                          <a:gd name="T49" fmla="*/ 1122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583" y="11220"/>
                            </a:moveTo>
                            <a:lnTo>
                              <a:pt x="19167" y="14146"/>
                            </a:lnTo>
                            <a:lnTo>
                              <a:pt x="17083" y="16098"/>
                            </a:lnTo>
                            <a:lnTo>
                              <a:pt x="15000" y="17561"/>
                            </a:lnTo>
                            <a:lnTo>
                              <a:pt x="12917" y="19024"/>
                            </a:lnTo>
                            <a:lnTo>
                              <a:pt x="11250" y="19512"/>
                            </a:lnTo>
                            <a:lnTo>
                              <a:pt x="9583" y="19512"/>
                            </a:lnTo>
                            <a:lnTo>
                              <a:pt x="7083" y="19512"/>
                            </a:lnTo>
                            <a:lnTo>
                              <a:pt x="5417" y="19024"/>
                            </a:lnTo>
                            <a:lnTo>
                              <a:pt x="3333" y="16585"/>
                            </a:lnTo>
                            <a:lnTo>
                              <a:pt x="1667" y="14146"/>
                            </a:lnTo>
                            <a:lnTo>
                              <a:pt x="417" y="11707"/>
                            </a:lnTo>
                            <a:lnTo>
                              <a:pt x="0" y="9268"/>
                            </a:lnTo>
                            <a:lnTo>
                              <a:pt x="1667" y="9268"/>
                            </a:lnTo>
                            <a:lnTo>
                              <a:pt x="4167" y="8293"/>
                            </a:lnTo>
                            <a:lnTo>
                              <a:pt x="6250" y="6829"/>
                            </a:lnTo>
                            <a:lnTo>
                              <a:pt x="8333" y="5854"/>
                            </a:lnTo>
                            <a:lnTo>
                              <a:pt x="9583" y="4390"/>
                            </a:lnTo>
                            <a:lnTo>
                              <a:pt x="10000" y="2927"/>
                            </a:lnTo>
                            <a:lnTo>
                              <a:pt x="10000" y="1463"/>
                            </a:lnTo>
                            <a:lnTo>
                              <a:pt x="10000" y="0"/>
                            </a:lnTo>
                            <a:lnTo>
                              <a:pt x="11250" y="4390"/>
                            </a:lnTo>
                            <a:lnTo>
                              <a:pt x="13750" y="6829"/>
                            </a:lnTo>
                            <a:lnTo>
                              <a:pt x="16667" y="9756"/>
                            </a:lnTo>
                            <a:lnTo>
                              <a:pt x="19583" y="11220"/>
                            </a:lnTo>
                            <a:close/>
                          </a:path>
                        </a:pathLst>
                      </a:custGeom>
                      <a:solidFill>
                        <a:srgbClr val="B5B5B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497FC0B6" id="Freeform 131" o:spid="_x0000_s1026" style="position:absolute;margin-left:638.45pt;margin-top:494.25pt;width:2.4pt;height:2.05pt;z-index: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" o:allowincell="f" path="m19583,11220r-416,2926l17083,16098r-2083,1463l12917,19024r-1667,488l9583,19512r-2500,l5417,19024,3333,16585,1667,14146,417,11707,,9268r1667,l4167,8293,6250,6829,8333,5854,9583,4390r417,-1463l10000,1463,10000,r1250,4390l13750,6829r2917,2927l19583,11220xe" fillcolor="#b5b5b5" stroked="f" strokecolor="white" strokeweight="0">
              <v:path arrowok="t" o:connecttype="custom" o:connectlocs="29844,14606;29211,18415;26034,20956;22860,22860;19686,24764;17145,25400;14604,25400;10794,25400;8256,24764;5079,21590;2541,18415;636,15240;0,12065;2541,12065;6351,10795;9525,8890;12699,7620;14604,5715;15240,3810;15240,1904;15240,0;17145,5715;20955,8890;25401,12700;29844,14606" o:connectangles="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68992" behindDoc="0" locked="0" layoutInCell="0" allowOverlap="1">
              <wp:simplePos x="0" y="0"/>
              <wp:positionH relativeFrom="page">
                <wp:posOffset>8108315</wp:posOffset>
              </wp:positionH>
              <wp:positionV relativeFrom="page">
                <wp:posOffset>6276975</wp:posOffset>
              </wp:positionV>
              <wp:extent cx="30480" cy="26035"/>
              <wp:effectExtent l="12065" t="38100" r="14605" b="12065"/>
              <wp:wrapNone/>
              <wp:docPr id="303" name="Freeform 1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0480" cy="26035"/>
                      </a:xfrm>
                      <a:custGeom>
                        <a:avLst/>
                        <a:gdLst>
                          <a:gd name="T0" fmla="*/ 19583 w 20000"/>
                          <a:gd name="T1" fmla="*/ 11220 h 20000"/>
                          <a:gd name="T2" fmla="*/ 19583 w 20000"/>
                          <a:gd name="T3" fmla="*/ 11220 h 20000"/>
                          <a:gd name="T4" fmla="*/ 19167 w 20000"/>
                          <a:gd name="T5" fmla="*/ 14146 h 20000"/>
                          <a:gd name="T6" fmla="*/ 17083 w 20000"/>
                          <a:gd name="T7" fmla="*/ 16098 h 20000"/>
                          <a:gd name="T8" fmla="*/ 15000 w 20000"/>
                          <a:gd name="T9" fmla="*/ 17561 h 20000"/>
                          <a:gd name="T10" fmla="*/ 12917 w 20000"/>
                          <a:gd name="T11" fmla="*/ 19024 h 20000"/>
                          <a:gd name="T12" fmla="*/ 12917 w 20000"/>
                          <a:gd name="T13" fmla="*/ 19024 h 20000"/>
                          <a:gd name="T14" fmla="*/ 11250 w 20000"/>
                          <a:gd name="T15" fmla="*/ 19512 h 20000"/>
                          <a:gd name="T16" fmla="*/ 9583 w 20000"/>
                          <a:gd name="T17" fmla="*/ 19512 h 20000"/>
                          <a:gd name="T18" fmla="*/ 7083 w 20000"/>
                          <a:gd name="T19" fmla="*/ 19512 h 20000"/>
                          <a:gd name="T20" fmla="*/ 5417 w 20000"/>
                          <a:gd name="T21" fmla="*/ 19024 h 20000"/>
                          <a:gd name="T22" fmla="*/ 5417 w 20000"/>
                          <a:gd name="T23" fmla="*/ 19024 h 20000"/>
                          <a:gd name="T24" fmla="*/ 3333 w 20000"/>
                          <a:gd name="T25" fmla="*/ 16585 h 20000"/>
                          <a:gd name="T26" fmla="*/ 1667 w 20000"/>
                          <a:gd name="T27" fmla="*/ 14146 h 20000"/>
                          <a:gd name="T28" fmla="*/ 417 w 20000"/>
                          <a:gd name="T29" fmla="*/ 11707 h 20000"/>
                          <a:gd name="T30" fmla="*/ 0 w 20000"/>
                          <a:gd name="T31" fmla="*/ 9268 h 20000"/>
                          <a:gd name="T32" fmla="*/ 0 w 20000"/>
                          <a:gd name="T33" fmla="*/ 9268 h 20000"/>
                          <a:gd name="T34" fmla="*/ 1667 w 20000"/>
                          <a:gd name="T35" fmla="*/ 9268 h 20000"/>
                          <a:gd name="T36" fmla="*/ 4167 w 20000"/>
                          <a:gd name="T37" fmla="*/ 8293 h 20000"/>
                          <a:gd name="T38" fmla="*/ 6250 w 20000"/>
                          <a:gd name="T39" fmla="*/ 6829 h 20000"/>
                          <a:gd name="T40" fmla="*/ 8333 w 20000"/>
                          <a:gd name="T41" fmla="*/ 5854 h 20000"/>
                          <a:gd name="T42" fmla="*/ 8333 w 20000"/>
                          <a:gd name="T43" fmla="*/ 5854 h 20000"/>
                          <a:gd name="T44" fmla="*/ 9583 w 20000"/>
                          <a:gd name="T45" fmla="*/ 4390 h 20000"/>
                          <a:gd name="T46" fmla="*/ 10000 w 20000"/>
                          <a:gd name="T47" fmla="*/ 2927 h 20000"/>
                          <a:gd name="T48" fmla="*/ 10000 w 20000"/>
                          <a:gd name="T49" fmla="*/ 1463 h 20000"/>
                          <a:gd name="T50" fmla="*/ 10000 w 20000"/>
                          <a:gd name="T51" fmla="*/ 0 h 20000"/>
                          <a:gd name="T52" fmla="*/ 10000 w 20000"/>
                          <a:gd name="T53" fmla="*/ 0 h 20000"/>
                          <a:gd name="T54" fmla="*/ 11250 w 20000"/>
                          <a:gd name="T55" fmla="*/ 4390 h 20000"/>
                          <a:gd name="T56" fmla="*/ 13750 w 20000"/>
                          <a:gd name="T57" fmla="*/ 6829 h 20000"/>
                          <a:gd name="T58" fmla="*/ 16667 w 20000"/>
                          <a:gd name="T59" fmla="*/ 9756 h 20000"/>
                          <a:gd name="T60" fmla="*/ 19583 w 20000"/>
                          <a:gd name="T61" fmla="*/ 1122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583" y="11220"/>
                            </a:moveTo>
                            <a:lnTo>
                              <a:pt x="19583" y="11220"/>
                            </a:lnTo>
                            <a:lnTo>
                              <a:pt x="19167" y="14146"/>
                            </a:lnTo>
                            <a:lnTo>
                              <a:pt x="17083" y="16098"/>
                            </a:lnTo>
                            <a:lnTo>
                              <a:pt x="15000" y="17561"/>
                            </a:lnTo>
                            <a:lnTo>
                              <a:pt x="12917" y="19024"/>
                            </a:lnTo>
                            <a:lnTo>
                              <a:pt x="11250" y="19512"/>
                            </a:lnTo>
                            <a:lnTo>
                              <a:pt x="9583" y="19512"/>
                            </a:lnTo>
                            <a:lnTo>
                              <a:pt x="7083" y="19512"/>
                            </a:lnTo>
                            <a:lnTo>
                              <a:pt x="5417" y="19024"/>
                            </a:lnTo>
                            <a:lnTo>
                              <a:pt x="3333" y="16585"/>
                            </a:lnTo>
                            <a:lnTo>
                              <a:pt x="1667" y="14146"/>
                            </a:lnTo>
                            <a:lnTo>
                              <a:pt x="417" y="11707"/>
                            </a:lnTo>
                            <a:lnTo>
                              <a:pt x="0" y="9268"/>
                            </a:lnTo>
                            <a:lnTo>
                              <a:pt x="1667" y="9268"/>
                            </a:lnTo>
                            <a:lnTo>
                              <a:pt x="4167" y="8293"/>
                            </a:lnTo>
                            <a:lnTo>
                              <a:pt x="6250" y="6829"/>
                            </a:lnTo>
                            <a:lnTo>
                              <a:pt x="8333" y="5854"/>
                            </a:lnTo>
                            <a:lnTo>
                              <a:pt x="9583" y="4390"/>
                            </a:lnTo>
                            <a:lnTo>
                              <a:pt x="10000" y="2927"/>
                            </a:lnTo>
                            <a:lnTo>
                              <a:pt x="10000" y="1463"/>
                            </a:lnTo>
                            <a:lnTo>
                              <a:pt x="10000" y="0"/>
                            </a:lnTo>
                            <a:lnTo>
                              <a:pt x="11250" y="4390"/>
                            </a:lnTo>
                            <a:lnTo>
                              <a:pt x="13750" y="6829"/>
                            </a:lnTo>
                            <a:lnTo>
                              <a:pt x="16667" y="9756"/>
                            </a:lnTo>
                            <a:lnTo>
                              <a:pt x="19583" y="1122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B5B5B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7254DDC4" id="Freeform 132" o:spid="_x0000_s1026" style="position:absolute;margin-left:638.45pt;margin-top:494.25pt;width:2.4pt;height:2.05pt;z-index: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" o:allowincell="f" path="m19583,11220r,l19167,14146r-2084,1952l15000,17561r-2083,1463l11250,19512r-1667,l7083,19512,5417,19024,3333,16585,1667,14146,417,11707,,9268r1667,l4167,8293,6250,6829,8333,5854,9583,4390r417,-1463l10000,1463,10000,r1250,4390l13750,6829r2917,2927l19583,11220xe" filled="f" strokecolor="#b5b5b5" strokeweight="0">
              <v:path arrowok="t" o:connecttype="custom" o:connectlocs="29844,14606;29844,14606;29211,18415;26034,20956;22860,22860;19686,24764;19686,24764;17145,25400;14604,25400;10794,25400;8256,24764;8256,24764;5079,21590;2541,18415;636,15240;0,12065;0,12065;2541,12065;6351,10795;9525,8890;12699,7620;12699,7620;14604,5715;15240,3810;15240,1904;15240,0;15240,0;17145,5715;20955,8890;25401,12700;29844,14606" o:connectangles="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70016" behindDoc="0" locked="0" layoutInCell="0" allowOverlap="1">
              <wp:simplePos x="0" y="0"/>
              <wp:positionH relativeFrom="page">
                <wp:posOffset>8192135</wp:posOffset>
              </wp:positionH>
              <wp:positionV relativeFrom="page">
                <wp:posOffset>6281420</wp:posOffset>
              </wp:positionV>
              <wp:extent cx="80010" cy="89535"/>
              <wp:effectExtent l="635" t="4445" r="5080" b="1270"/>
              <wp:wrapNone/>
              <wp:docPr id="302" name="Freeform 1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0010" cy="89535"/>
                      </a:xfrm>
                      <a:custGeom>
                        <a:avLst/>
                        <a:gdLst>
                          <a:gd name="T0" fmla="*/ 17619 w 20000"/>
                          <a:gd name="T1" fmla="*/ 4539 h 20000"/>
                          <a:gd name="T2" fmla="*/ 15079 w 20000"/>
                          <a:gd name="T3" fmla="*/ 5957 h 20000"/>
                          <a:gd name="T4" fmla="*/ 12698 w 20000"/>
                          <a:gd name="T5" fmla="*/ 6099 h 20000"/>
                          <a:gd name="T6" fmla="*/ 11429 w 20000"/>
                          <a:gd name="T7" fmla="*/ 5674 h 20000"/>
                          <a:gd name="T8" fmla="*/ 10476 w 20000"/>
                          <a:gd name="T9" fmla="*/ 5532 h 20000"/>
                          <a:gd name="T10" fmla="*/ 9841 w 20000"/>
                          <a:gd name="T11" fmla="*/ 5532 h 20000"/>
                          <a:gd name="T12" fmla="*/ 9048 w 20000"/>
                          <a:gd name="T13" fmla="*/ 5674 h 20000"/>
                          <a:gd name="T14" fmla="*/ 8413 w 20000"/>
                          <a:gd name="T15" fmla="*/ 5674 h 20000"/>
                          <a:gd name="T16" fmla="*/ 8254 w 20000"/>
                          <a:gd name="T17" fmla="*/ 5674 h 20000"/>
                          <a:gd name="T18" fmla="*/ 8254 w 20000"/>
                          <a:gd name="T19" fmla="*/ 5674 h 20000"/>
                          <a:gd name="T20" fmla="*/ 8254 w 20000"/>
                          <a:gd name="T21" fmla="*/ 5674 h 20000"/>
                          <a:gd name="T22" fmla="*/ 8254 w 20000"/>
                          <a:gd name="T23" fmla="*/ 5532 h 20000"/>
                          <a:gd name="T24" fmla="*/ 7778 w 20000"/>
                          <a:gd name="T25" fmla="*/ 6099 h 20000"/>
                          <a:gd name="T26" fmla="*/ 8889 w 20000"/>
                          <a:gd name="T27" fmla="*/ 6241 h 20000"/>
                          <a:gd name="T28" fmla="*/ 9841 w 20000"/>
                          <a:gd name="T29" fmla="*/ 6667 h 20000"/>
                          <a:gd name="T30" fmla="*/ 11111 w 20000"/>
                          <a:gd name="T31" fmla="*/ 6950 h 20000"/>
                          <a:gd name="T32" fmla="*/ 13016 w 20000"/>
                          <a:gd name="T33" fmla="*/ 7376 h 20000"/>
                          <a:gd name="T34" fmla="*/ 15079 w 20000"/>
                          <a:gd name="T35" fmla="*/ 7660 h 20000"/>
                          <a:gd name="T36" fmla="*/ 16190 w 20000"/>
                          <a:gd name="T37" fmla="*/ 8085 h 20000"/>
                          <a:gd name="T38" fmla="*/ 16667 w 20000"/>
                          <a:gd name="T39" fmla="*/ 8369 h 20000"/>
                          <a:gd name="T40" fmla="*/ 17778 w 20000"/>
                          <a:gd name="T41" fmla="*/ 8936 h 20000"/>
                          <a:gd name="T42" fmla="*/ 19206 w 20000"/>
                          <a:gd name="T43" fmla="*/ 10355 h 20000"/>
                          <a:gd name="T44" fmla="*/ 19683 w 20000"/>
                          <a:gd name="T45" fmla="*/ 11206 h 20000"/>
                          <a:gd name="T46" fmla="*/ 19683 w 20000"/>
                          <a:gd name="T47" fmla="*/ 11773 h 20000"/>
                          <a:gd name="T48" fmla="*/ 19683 w 20000"/>
                          <a:gd name="T49" fmla="*/ 13333 h 20000"/>
                          <a:gd name="T50" fmla="*/ 18889 w 20000"/>
                          <a:gd name="T51" fmla="*/ 15745 h 20000"/>
                          <a:gd name="T52" fmla="*/ 17619 w 20000"/>
                          <a:gd name="T53" fmla="*/ 17163 h 20000"/>
                          <a:gd name="T54" fmla="*/ 16667 w 20000"/>
                          <a:gd name="T55" fmla="*/ 18014 h 20000"/>
                          <a:gd name="T56" fmla="*/ 14286 w 20000"/>
                          <a:gd name="T57" fmla="*/ 19007 h 20000"/>
                          <a:gd name="T58" fmla="*/ 10952 w 20000"/>
                          <a:gd name="T59" fmla="*/ 19858 h 20000"/>
                          <a:gd name="T60" fmla="*/ 7302 w 20000"/>
                          <a:gd name="T61" fmla="*/ 19858 h 20000"/>
                          <a:gd name="T62" fmla="*/ 3810 w 20000"/>
                          <a:gd name="T63" fmla="*/ 19007 h 20000"/>
                          <a:gd name="T64" fmla="*/ 1587 w 20000"/>
                          <a:gd name="T65" fmla="*/ 17872 h 20000"/>
                          <a:gd name="T66" fmla="*/ 159 w 20000"/>
                          <a:gd name="T67" fmla="*/ 16170 h 20000"/>
                          <a:gd name="T68" fmla="*/ 1587 w 20000"/>
                          <a:gd name="T69" fmla="*/ 14610 h 20000"/>
                          <a:gd name="T70" fmla="*/ 4127 w 20000"/>
                          <a:gd name="T71" fmla="*/ 13191 h 20000"/>
                          <a:gd name="T72" fmla="*/ 5714 w 20000"/>
                          <a:gd name="T73" fmla="*/ 13333 h 20000"/>
                          <a:gd name="T74" fmla="*/ 6190 w 20000"/>
                          <a:gd name="T75" fmla="*/ 13191 h 20000"/>
                          <a:gd name="T76" fmla="*/ 6984 w 20000"/>
                          <a:gd name="T77" fmla="*/ 14043 h 20000"/>
                          <a:gd name="T78" fmla="*/ 8413 w 20000"/>
                          <a:gd name="T79" fmla="*/ 14610 h 20000"/>
                          <a:gd name="T80" fmla="*/ 9841 w 20000"/>
                          <a:gd name="T81" fmla="*/ 14752 h 20000"/>
                          <a:gd name="T82" fmla="*/ 10952 w 20000"/>
                          <a:gd name="T83" fmla="*/ 14184 h 20000"/>
                          <a:gd name="T84" fmla="*/ 11429 w 20000"/>
                          <a:gd name="T85" fmla="*/ 13617 h 20000"/>
                          <a:gd name="T86" fmla="*/ 10476 w 20000"/>
                          <a:gd name="T87" fmla="*/ 12908 h 20000"/>
                          <a:gd name="T88" fmla="*/ 8730 w 20000"/>
                          <a:gd name="T89" fmla="*/ 12766 h 20000"/>
                          <a:gd name="T90" fmla="*/ 6667 w 20000"/>
                          <a:gd name="T91" fmla="*/ 12340 h 20000"/>
                          <a:gd name="T92" fmla="*/ 3651 w 20000"/>
                          <a:gd name="T93" fmla="*/ 11348 h 20000"/>
                          <a:gd name="T94" fmla="*/ 476 w 20000"/>
                          <a:gd name="T95" fmla="*/ 8794 h 20000"/>
                          <a:gd name="T96" fmla="*/ 159 w 20000"/>
                          <a:gd name="T97" fmla="*/ 5106 h 20000"/>
                          <a:gd name="T98" fmla="*/ 1587 w 20000"/>
                          <a:gd name="T99" fmla="*/ 2270 h 20000"/>
                          <a:gd name="T100" fmla="*/ 5079 w 20000"/>
                          <a:gd name="T101" fmla="*/ 709 h 20000"/>
                          <a:gd name="T102" fmla="*/ 9365 w 20000"/>
                          <a:gd name="T103" fmla="*/ 0 h 20000"/>
                          <a:gd name="T104" fmla="*/ 13651 w 20000"/>
                          <a:gd name="T105" fmla="*/ 426 h 20000"/>
                          <a:gd name="T106" fmla="*/ 17143 w 20000"/>
                          <a:gd name="T107" fmla="*/ 1844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8413" y="3262"/>
                            </a:moveTo>
                            <a:lnTo>
                              <a:pt x="17619" y="4539"/>
                            </a:lnTo>
                            <a:lnTo>
                              <a:pt x="16349" y="5248"/>
                            </a:lnTo>
                            <a:lnTo>
                              <a:pt x="15079" y="5957"/>
                            </a:lnTo>
                            <a:lnTo>
                              <a:pt x="13492" y="6525"/>
                            </a:lnTo>
                            <a:lnTo>
                              <a:pt x="12698" y="6099"/>
                            </a:lnTo>
                            <a:lnTo>
                              <a:pt x="12063" y="5957"/>
                            </a:lnTo>
                            <a:lnTo>
                              <a:pt x="11429" y="5674"/>
                            </a:lnTo>
                            <a:lnTo>
                              <a:pt x="10635" y="5532"/>
                            </a:lnTo>
                            <a:lnTo>
                              <a:pt x="10476" y="5532"/>
                            </a:lnTo>
                            <a:lnTo>
                              <a:pt x="10000" y="5532"/>
                            </a:lnTo>
                            <a:lnTo>
                              <a:pt x="9841" y="5532"/>
                            </a:lnTo>
                            <a:lnTo>
                              <a:pt x="9365" y="5532"/>
                            </a:lnTo>
                            <a:lnTo>
                              <a:pt x="9048" y="5674"/>
                            </a:lnTo>
                            <a:lnTo>
                              <a:pt x="8889" y="5674"/>
                            </a:lnTo>
                            <a:lnTo>
                              <a:pt x="8413" y="5674"/>
                            </a:lnTo>
                            <a:lnTo>
                              <a:pt x="8254" y="5532"/>
                            </a:lnTo>
                            <a:lnTo>
                              <a:pt x="8254" y="5674"/>
                            </a:lnTo>
                            <a:lnTo>
                              <a:pt x="8254" y="5532"/>
                            </a:lnTo>
                            <a:lnTo>
                              <a:pt x="7937" y="5532"/>
                            </a:lnTo>
                            <a:lnTo>
                              <a:pt x="7778" y="6099"/>
                            </a:lnTo>
                            <a:lnTo>
                              <a:pt x="8254" y="6241"/>
                            </a:lnTo>
                            <a:lnTo>
                              <a:pt x="8889" y="6241"/>
                            </a:lnTo>
                            <a:lnTo>
                              <a:pt x="9365" y="6667"/>
                            </a:lnTo>
                            <a:lnTo>
                              <a:pt x="9841" y="6667"/>
                            </a:lnTo>
                            <a:lnTo>
                              <a:pt x="10476" y="6950"/>
                            </a:lnTo>
                            <a:lnTo>
                              <a:pt x="11111" y="6950"/>
                            </a:lnTo>
                            <a:lnTo>
                              <a:pt x="12063" y="7092"/>
                            </a:lnTo>
                            <a:lnTo>
                              <a:pt x="13016" y="7376"/>
                            </a:lnTo>
                            <a:lnTo>
                              <a:pt x="14127" y="7376"/>
                            </a:lnTo>
                            <a:lnTo>
                              <a:pt x="15079" y="7660"/>
                            </a:lnTo>
                            <a:lnTo>
                              <a:pt x="16032" y="8085"/>
                            </a:lnTo>
                            <a:lnTo>
                              <a:pt x="16190" y="8085"/>
                            </a:lnTo>
                            <a:lnTo>
                              <a:pt x="16349" y="8085"/>
                            </a:lnTo>
                            <a:lnTo>
                              <a:pt x="16667" y="8369"/>
                            </a:lnTo>
                            <a:lnTo>
                              <a:pt x="16825" y="8511"/>
                            </a:lnTo>
                            <a:lnTo>
                              <a:pt x="17778" y="8936"/>
                            </a:lnTo>
                            <a:lnTo>
                              <a:pt x="18413" y="9504"/>
                            </a:lnTo>
                            <a:lnTo>
                              <a:pt x="19206" y="10355"/>
                            </a:lnTo>
                            <a:lnTo>
                              <a:pt x="19365" y="11206"/>
                            </a:lnTo>
                            <a:lnTo>
                              <a:pt x="19683" y="11206"/>
                            </a:lnTo>
                            <a:lnTo>
                              <a:pt x="19841" y="11489"/>
                            </a:lnTo>
                            <a:lnTo>
                              <a:pt x="19683" y="11773"/>
                            </a:lnTo>
                            <a:lnTo>
                              <a:pt x="19365" y="11915"/>
                            </a:lnTo>
                            <a:lnTo>
                              <a:pt x="19683" y="13333"/>
                            </a:lnTo>
                            <a:lnTo>
                              <a:pt x="19365" y="14610"/>
                            </a:lnTo>
                            <a:lnTo>
                              <a:pt x="18889" y="15745"/>
                            </a:lnTo>
                            <a:lnTo>
                              <a:pt x="18254" y="17021"/>
                            </a:lnTo>
                            <a:lnTo>
                              <a:pt x="17619" y="17163"/>
                            </a:lnTo>
                            <a:lnTo>
                              <a:pt x="17143" y="17589"/>
                            </a:lnTo>
                            <a:lnTo>
                              <a:pt x="16667" y="18014"/>
                            </a:lnTo>
                            <a:lnTo>
                              <a:pt x="16032" y="18440"/>
                            </a:lnTo>
                            <a:lnTo>
                              <a:pt x="14286" y="19007"/>
                            </a:lnTo>
                            <a:lnTo>
                              <a:pt x="12698" y="19574"/>
                            </a:lnTo>
                            <a:lnTo>
                              <a:pt x="10952" y="19858"/>
                            </a:lnTo>
                            <a:lnTo>
                              <a:pt x="9048" y="19858"/>
                            </a:lnTo>
                            <a:lnTo>
                              <a:pt x="7302" y="19858"/>
                            </a:lnTo>
                            <a:lnTo>
                              <a:pt x="5714" y="19574"/>
                            </a:lnTo>
                            <a:lnTo>
                              <a:pt x="3810" y="19007"/>
                            </a:lnTo>
                            <a:lnTo>
                              <a:pt x="2540" y="18440"/>
                            </a:lnTo>
                            <a:lnTo>
                              <a:pt x="1587" y="17872"/>
                            </a:lnTo>
                            <a:lnTo>
                              <a:pt x="952" y="17021"/>
                            </a:lnTo>
                            <a:lnTo>
                              <a:pt x="159" y="16170"/>
                            </a:lnTo>
                            <a:lnTo>
                              <a:pt x="159" y="15177"/>
                            </a:lnTo>
                            <a:lnTo>
                              <a:pt x="1587" y="14610"/>
                            </a:lnTo>
                            <a:lnTo>
                              <a:pt x="2698" y="13759"/>
                            </a:lnTo>
                            <a:lnTo>
                              <a:pt x="4127" y="13191"/>
                            </a:lnTo>
                            <a:lnTo>
                              <a:pt x="5397" y="13191"/>
                            </a:lnTo>
                            <a:lnTo>
                              <a:pt x="5714" y="13333"/>
                            </a:lnTo>
                            <a:lnTo>
                              <a:pt x="5873" y="13333"/>
                            </a:lnTo>
                            <a:lnTo>
                              <a:pt x="6190" y="13191"/>
                            </a:lnTo>
                            <a:lnTo>
                              <a:pt x="6349" y="13333"/>
                            </a:lnTo>
                            <a:lnTo>
                              <a:pt x="6984" y="14043"/>
                            </a:lnTo>
                            <a:lnTo>
                              <a:pt x="7778" y="14326"/>
                            </a:lnTo>
                            <a:lnTo>
                              <a:pt x="8413" y="14610"/>
                            </a:lnTo>
                            <a:lnTo>
                              <a:pt x="9048" y="14752"/>
                            </a:lnTo>
                            <a:lnTo>
                              <a:pt x="9841" y="14752"/>
                            </a:lnTo>
                            <a:lnTo>
                              <a:pt x="10476" y="14326"/>
                            </a:lnTo>
                            <a:lnTo>
                              <a:pt x="10952" y="14184"/>
                            </a:lnTo>
                            <a:lnTo>
                              <a:pt x="11587" y="14184"/>
                            </a:lnTo>
                            <a:lnTo>
                              <a:pt x="11429" y="13617"/>
                            </a:lnTo>
                            <a:lnTo>
                              <a:pt x="10952" y="13333"/>
                            </a:lnTo>
                            <a:lnTo>
                              <a:pt x="10476" y="12908"/>
                            </a:lnTo>
                            <a:lnTo>
                              <a:pt x="9841" y="12624"/>
                            </a:lnTo>
                            <a:lnTo>
                              <a:pt x="8730" y="12766"/>
                            </a:lnTo>
                            <a:lnTo>
                              <a:pt x="7460" y="12624"/>
                            </a:lnTo>
                            <a:lnTo>
                              <a:pt x="6667" y="12340"/>
                            </a:lnTo>
                            <a:lnTo>
                              <a:pt x="5397" y="12199"/>
                            </a:lnTo>
                            <a:lnTo>
                              <a:pt x="3651" y="11348"/>
                            </a:lnTo>
                            <a:lnTo>
                              <a:pt x="1746" y="10071"/>
                            </a:lnTo>
                            <a:lnTo>
                              <a:pt x="476" y="8794"/>
                            </a:lnTo>
                            <a:lnTo>
                              <a:pt x="0" y="6667"/>
                            </a:lnTo>
                            <a:lnTo>
                              <a:pt x="159" y="5106"/>
                            </a:lnTo>
                            <a:lnTo>
                              <a:pt x="635" y="3404"/>
                            </a:lnTo>
                            <a:lnTo>
                              <a:pt x="1587" y="2270"/>
                            </a:lnTo>
                            <a:lnTo>
                              <a:pt x="3175" y="1277"/>
                            </a:lnTo>
                            <a:lnTo>
                              <a:pt x="5079" y="709"/>
                            </a:lnTo>
                            <a:lnTo>
                              <a:pt x="7302" y="284"/>
                            </a:lnTo>
                            <a:lnTo>
                              <a:pt x="9365" y="0"/>
                            </a:lnTo>
                            <a:lnTo>
                              <a:pt x="11587" y="0"/>
                            </a:lnTo>
                            <a:lnTo>
                              <a:pt x="13651" y="426"/>
                            </a:lnTo>
                            <a:lnTo>
                              <a:pt x="15556" y="993"/>
                            </a:lnTo>
                            <a:lnTo>
                              <a:pt x="17143" y="1844"/>
                            </a:lnTo>
                            <a:lnTo>
                              <a:pt x="18413" y="3262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10F0C78D" id="Freeform 133" o:spid="_x0000_s1026" style="position:absolute;margin-left:645.05pt;margin-top:494.6pt;width:6.3pt;height:7.05pt;z-index: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" o:allowincell="f" path="m18413,3262r-794,1277l16349,5248r-1270,709l13492,6525r-794,-426l12063,5957r-634,-283l10635,5532r-159,l10000,5532r-159,l9365,5532r-317,142l8889,5674r-476,l8254,5532r,142l8254,5532r-317,l7778,6099r476,142l8889,6241r476,426l9841,6667r635,283l11111,6950r952,142l13016,7376r1111,l15079,7660r953,425l16190,8085r159,l16667,8369r158,142l17778,8936r635,568l19206,10355r159,851l19683,11206r158,283l19683,11773r-318,142l19683,13333r-318,1277l18889,15745r-635,1276l17619,17163r-476,426l16667,18014r-635,426l14286,19007r-1588,567l10952,19858r-1904,l7302,19858,5714,19574,3810,19007,2540,18440r-953,-568l952,17021,159,16170r,-993l1587,14610r1111,-851l4127,13191r1270,l5714,13333r159,l6190,13191r159,142l6984,14043r794,283l8413,14610r635,142l9841,14752r635,-426l10952,14184r635,l11429,13617r-477,-284l10476,12908r-635,-284l8730,12766,7460,12624r-793,-284l5397,12199,3651,11348,1746,10071,476,8794,,6667,159,5106,635,3404,1587,2270,3175,1277,5079,709,7302,284,9365,r2222,l13651,426r1905,567l17143,1844r1270,1418xe" stroked="f" strokecolor="white" strokeweight="0">
              <v:path arrowok="t" o:connecttype="custom" o:connectlocs="70485,20320;60324,26668;50798,27304;45722,25401;41909,24765;39369,24765;36197,25401;33656,25401;33020,25401;33020,25401;33020,25401;33020,24765;31116,27304;35560,27939;39369,29846;44450,31113;52071,33021;60324,34292;64768,36195;66676,37466;71121,40004;76834,46357;78742,50166;78742,52705;78742,59689;75565,70486;70485,76834;66676,80644;57151,85090;43813,88899;29212,88899;15242,85090;6349,80008;636,72389;6349,65405;16510,59053;22859,59689;24763,59053;27939,62867;33656,65405;39369,66041;43813,63498;45722,60960;41909,57786;34924,57150;26671,55243;14606,50802;1904,39369;636,22858;6349,10162;20319,3174;37465,0;54611,1907;68581,8255" o:connectangles="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71040" behindDoc="0" locked="0" layoutInCell="0" allowOverlap="1">
              <wp:simplePos x="0" y="0"/>
              <wp:positionH relativeFrom="page">
                <wp:posOffset>8192135</wp:posOffset>
              </wp:positionH>
              <wp:positionV relativeFrom="page">
                <wp:posOffset>6281420</wp:posOffset>
              </wp:positionV>
              <wp:extent cx="80010" cy="89535"/>
              <wp:effectExtent l="10160" t="13970" r="14605" b="10795"/>
              <wp:wrapNone/>
              <wp:docPr id="301" name="Freeform 1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0010" cy="89535"/>
                      </a:xfrm>
                      <a:custGeom>
                        <a:avLst/>
                        <a:gdLst>
                          <a:gd name="T0" fmla="*/ 17619 w 20000"/>
                          <a:gd name="T1" fmla="*/ 4539 h 20000"/>
                          <a:gd name="T2" fmla="*/ 13492 w 20000"/>
                          <a:gd name="T3" fmla="*/ 6525 h 20000"/>
                          <a:gd name="T4" fmla="*/ 12063 w 20000"/>
                          <a:gd name="T5" fmla="*/ 5957 h 20000"/>
                          <a:gd name="T6" fmla="*/ 10635 w 20000"/>
                          <a:gd name="T7" fmla="*/ 5532 h 20000"/>
                          <a:gd name="T8" fmla="*/ 9841 w 20000"/>
                          <a:gd name="T9" fmla="*/ 5532 h 20000"/>
                          <a:gd name="T10" fmla="*/ 9048 w 20000"/>
                          <a:gd name="T11" fmla="*/ 5674 h 20000"/>
                          <a:gd name="T12" fmla="*/ 8254 w 20000"/>
                          <a:gd name="T13" fmla="*/ 5532 h 20000"/>
                          <a:gd name="T14" fmla="*/ 8254 w 20000"/>
                          <a:gd name="T15" fmla="*/ 5674 h 20000"/>
                          <a:gd name="T16" fmla="*/ 8254 w 20000"/>
                          <a:gd name="T17" fmla="*/ 5674 h 20000"/>
                          <a:gd name="T18" fmla="*/ 8254 w 20000"/>
                          <a:gd name="T19" fmla="*/ 5532 h 20000"/>
                          <a:gd name="T20" fmla="*/ 7778 w 20000"/>
                          <a:gd name="T21" fmla="*/ 6099 h 20000"/>
                          <a:gd name="T22" fmla="*/ 9365 w 20000"/>
                          <a:gd name="T23" fmla="*/ 6667 h 20000"/>
                          <a:gd name="T24" fmla="*/ 10476 w 20000"/>
                          <a:gd name="T25" fmla="*/ 6950 h 20000"/>
                          <a:gd name="T26" fmla="*/ 12063 w 20000"/>
                          <a:gd name="T27" fmla="*/ 7092 h 20000"/>
                          <a:gd name="T28" fmla="*/ 15079 w 20000"/>
                          <a:gd name="T29" fmla="*/ 7660 h 20000"/>
                          <a:gd name="T30" fmla="*/ 16190 w 20000"/>
                          <a:gd name="T31" fmla="*/ 8085 h 20000"/>
                          <a:gd name="T32" fmla="*/ 16825 w 20000"/>
                          <a:gd name="T33" fmla="*/ 8511 h 20000"/>
                          <a:gd name="T34" fmla="*/ 18413 w 20000"/>
                          <a:gd name="T35" fmla="*/ 9504 h 20000"/>
                          <a:gd name="T36" fmla="*/ 19365 w 20000"/>
                          <a:gd name="T37" fmla="*/ 11206 h 20000"/>
                          <a:gd name="T38" fmla="*/ 19683 w 20000"/>
                          <a:gd name="T39" fmla="*/ 11773 h 20000"/>
                          <a:gd name="T40" fmla="*/ 19683 w 20000"/>
                          <a:gd name="T41" fmla="*/ 13333 h 20000"/>
                          <a:gd name="T42" fmla="*/ 18254 w 20000"/>
                          <a:gd name="T43" fmla="*/ 17021 h 20000"/>
                          <a:gd name="T44" fmla="*/ 17143 w 20000"/>
                          <a:gd name="T45" fmla="*/ 17589 h 20000"/>
                          <a:gd name="T46" fmla="*/ 16032 w 20000"/>
                          <a:gd name="T47" fmla="*/ 18440 h 20000"/>
                          <a:gd name="T48" fmla="*/ 10952 w 20000"/>
                          <a:gd name="T49" fmla="*/ 19858 h 20000"/>
                          <a:gd name="T50" fmla="*/ 5714 w 20000"/>
                          <a:gd name="T51" fmla="*/ 19574 h 20000"/>
                          <a:gd name="T52" fmla="*/ 2540 w 20000"/>
                          <a:gd name="T53" fmla="*/ 18440 h 20000"/>
                          <a:gd name="T54" fmla="*/ 159 w 20000"/>
                          <a:gd name="T55" fmla="*/ 16170 h 20000"/>
                          <a:gd name="T56" fmla="*/ 1587 w 20000"/>
                          <a:gd name="T57" fmla="*/ 14610 h 20000"/>
                          <a:gd name="T58" fmla="*/ 5397 w 20000"/>
                          <a:gd name="T59" fmla="*/ 13191 h 20000"/>
                          <a:gd name="T60" fmla="*/ 5873 w 20000"/>
                          <a:gd name="T61" fmla="*/ 13333 h 20000"/>
                          <a:gd name="T62" fmla="*/ 6349 w 20000"/>
                          <a:gd name="T63" fmla="*/ 13333 h 20000"/>
                          <a:gd name="T64" fmla="*/ 8413 w 20000"/>
                          <a:gd name="T65" fmla="*/ 14610 h 20000"/>
                          <a:gd name="T66" fmla="*/ 9841 w 20000"/>
                          <a:gd name="T67" fmla="*/ 14752 h 20000"/>
                          <a:gd name="T68" fmla="*/ 11587 w 20000"/>
                          <a:gd name="T69" fmla="*/ 14184 h 20000"/>
                          <a:gd name="T70" fmla="*/ 10952 w 20000"/>
                          <a:gd name="T71" fmla="*/ 13333 h 20000"/>
                          <a:gd name="T72" fmla="*/ 9841 w 20000"/>
                          <a:gd name="T73" fmla="*/ 12624 h 20000"/>
                          <a:gd name="T74" fmla="*/ 6667 w 20000"/>
                          <a:gd name="T75" fmla="*/ 12340 h 20000"/>
                          <a:gd name="T76" fmla="*/ 3651 w 20000"/>
                          <a:gd name="T77" fmla="*/ 11348 h 20000"/>
                          <a:gd name="T78" fmla="*/ 0 w 20000"/>
                          <a:gd name="T79" fmla="*/ 6667 h 20000"/>
                          <a:gd name="T80" fmla="*/ 635 w 20000"/>
                          <a:gd name="T81" fmla="*/ 3404 h 20000"/>
                          <a:gd name="T82" fmla="*/ 3175 w 20000"/>
                          <a:gd name="T83" fmla="*/ 1277 h 20000"/>
                          <a:gd name="T84" fmla="*/ 9365 w 20000"/>
                          <a:gd name="T85" fmla="*/ 0 h 20000"/>
                          <a:gd name="T86" fmla="*/ 15556 w 20000"/>
                          <a:gd name="T87" fmla="*/ 993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8413" y="3262"/>
                            </a:moveTo>
                            <a:lnTo>
                              <a:pt x="18413" y="3262"/>
                            </a:lnTo>
                            <a:lnTo>
                              <a:pt x="17619" y="4539"/>
                            </a:lnTo>
                            <a:lnTo>
                              <a:pt x="16349" y="5248"/>
                            </a:lnTo>
                            <a:lnTo>
                              <a:pt x="15079" y="5957"/>
                            </a:lnTo>
                            <a:lnTo>
                              <a:pt x="13492" y="6525"/>
                            </a:lnTo>
                            <a:lnTo>
                              <a:pt x="12698" y="6099"/>
                            </a:lnTo>
                            <a:lnTo>
                              <a:pt x="12063" y="5957"/>
                            </a:lnTo>
                            <a:lnTo>
                              <a:pt x="11429" y="5674"/>
                            </a:lnTo>
                            <a:lnTo>
                              <a:pt x="10635" y="5532"/>
                            </a:lnTo>
                            <a:lnTo>
                              <a:pt x="10476" y="5532"/>
                            </a:lnTo>
                            <a:lnTo>
                              <a:pt x="10000" y="5532"/>
                            </a:lnTo>
                            <a:lnTo>
                              <a:pt x="9841" y="5532"/>
                            </a:lnTo>
                            <a:lnTo>
                              <a:pt x="9365" y="5532"/>
                            </a:lnTo>
                            <a:lnTo>
                              <a:pt x="9048" y="5674"/>
                            </a:lnTo>
                            <a:lnTo>
                              <a:pt x="8889" y="5674"/>
                            </a:lnTo>
                            <a:lnTo>
                              <a:pt x="8413" y="5674"/>
                            </a:lnTo>
                            <a:lnTo>
                              <a:pt x="8254" y="5532"/>
                            </a:lnTo>
                            <a:lnTo>
                              <a:pt x="8254" y="5674"/>
                            </a:lnTo>
                            <a:lnTo>
                              <a:pt x="8254" y="5532"/>
                            </a:lnTo>
                            <a:lnTo>
                              <a:pt x="7937" y="5532"/>
                            </a:lnTo>
                            <a:lnTo>
                              <a:pt x="7778" y="6099"/>
                            </a:lnTo>
                            <a:lnTo>
                              <a:pt x="8254" y="6241"/>
                            </a:lnTo>
                            <a:lnTo>
                              <a:pt x="8889" y="6241"/>
                            </a:lnTo>
                            <a:lnTo>
                              <a:pt x="9365" y="6667"/>
                            </a:lnTo>
                            <a:lnTo>
                              <a:pt x="9841" y="6667"/>
                            </a:lnTo>
                            <a:lnTo>
                              <a:pt x="10476" y="6950"/>
                            </a:lnTo>
                            <a:lnTo>
                              <a:pt x="11111" y="6950"/>
                            </a:lnTo>
                            <a:lnTo>
                              <a:pt x="12063" y="7092"/>
                            </a:lnTo>
                            <a:lnTo>
                              <a:pt x="13016" y="7376"/>
                            </a:lnTo>
                            <a:lnTo>
                              <a:pt x="14127" y="7376"/>
                            </a:lnTo>
                            <a:lnTo>
                              <a:pt x="15079" y="7660"/>
                            </a:lnTo>
                            <a:lnTo>
                              <a:pt x="16032" y="8085"/>
                            </a:lnTo>
                            <a:lnTo>
                              <a:pt x="16190" y="8085"/>
                            </a:lnTo>
                            <a:lnTo>
                              <a:pt x="16349" y="8085"/>
                            </a:lnTo>
                            <a:lnTo>
                              <a:pt x="16667" y="8369"/>
                            </a:lnTo>
                            <a:lnTo>
                              <a:pt x="16825" y="8511"/>
                            </a:lnTo>
                            <a:lnTo>
                              <a:pt x="17778" y="8936"/>
                            </a:lnTo>
                            <a:lnTo>
                              <a:pt x="18413" y="9504"/>
                            </a:lnTo>
                            <a:lnTo>
                              <a:pt x="19206" y="10355"/>
                            </a:lnTo>
                            <a:lnTo>
                              <a:pt x="19365" y="11206"/>
                            </a:lnTo>
                            <a:lnTo>
                              <a:pt x="19683" y="11206"/>
                            </a:lnTo>
                            <a:lnTo>
                              <a:pt x="19841" y="11489"/>
                            </a:lnTo>
                            <a:lnTo>
                              <a:pt x="19683" y="11773"/>
                            </a:lnTo>
                            <a:lnTo>
                              <a:pt x="19365" y="11915"/>
                            </a:lnTo>
                            <a:lnTo>
                              <a:pt x="19683" y="13333"/>
                            </a:lnTo>
                            <a:lnTo>
                              <a:pt x="19365" y="14610"/>
                            </a:lnTo>
                            <a:lnTo>
                              <a:pt x="18889" y="15745"/>
                            </a:lnTo>
                            <a:lnTo>
                              <a:pt x="18254" y="17021"/>
                            </a:lnTo>
                            <a:lnTo>
                              <a:pt x="17619" y="17163"/>
                            </a:lnTo>
                            <a:lnTo>
                              <a:pt x="17143" y="17589"/>
                            </a:lnTo>
                            <a:lnTo>
                              <a:pt x="16667" y="18014"/>
                            </a:lnTo>
                            <a:lnTo>
                              <a:pt x="16032" y="18440"/>
                            </a:lnTo>
                            <a:lnTo>
                              <a:pt x="14286" y="19007"/>
                            </a:lnTo>
                            <a:lnTo>
                              <a:pt x="12698" y="19574"/>
                            </a:lnTo>
                            <a:lnTo>
                              <a:pt x="10952" y="19858"/>
                            </a:lnTo>
                            <a:lnTo>
                              <a:pt x="9048" y="19858"/>
                            </a:lnTo>
                            <a:lnTo>
                              <a:pt x="7302" y="19858"/>
                            </a:lnTo>
                            <a:lnTo>
                              <a:pt x="5714" y="19574"/>
                            </a:lnTo>
                            <a:lnTo>
                              <a:pt x="3810" y="19007"/>
                            </a:lnTo>
                            <a:lnTo>
                              <a:pt x="2540" y="18440"/>
                            </a:lnTo>
                            <a:lnTo>
                              <a:pt x="1587" y="17872"/>
                            </a:lnTo>
                            <a:lnTo>
                              <a:pt x="952" y="17021"/>
                            </a:lnTo>
                            <a:lnTo>
                              <a:pt x="159" y="16170"/>
                            </a:lnTo>
                            <a:lnTo>
                              <a:pt x="159" y="15177"/>
                            </a:lnTo>
                            <a:lnTo>
                              <a:pt x="1587" y="14610"/>
                            </a:lnTo>
                            <a:lnTo>
                              <a:pt x="2698" y="13759"/>
                            </a:lnTo>
                            <a:lnTo>
                              <a:pt x="4127" y="13191"/>
                            </a:lnTo>
                            <a:lnTo>
                              <a:pt x="5397" y="13191"/>
                            </a:lnTo>
                            <a:lnTo>
                              <a:pt x="5714" y="13333"/>
                            </a:lnTo>
                            <a:lnTo>
                              <a:pt x="5873" y="13333"/>
                            </a:lnTo>
                            <a:lnTo>
                              <a:pt x="6190" y="13191"/>
                            </a:lnTo>
                            <a:lnTo>
                              <a:pt x="6349" y="13333"/>
                            </a:lnTo>
                            <a:lnTo>
                              <a:pt x="6984" y="14043"/>
                            </a:lnTo>
                            <a:lnTo>
                              <a:pt x="7778" y="14326"/>
                            </a:lnTo>
                            <a:lnTo>
                              <a:pt x="8413" y="14610"/>
                            </a:lnTo>
                            <a:lnTo>
                              <a:pt x="9048" y="14752"/>
                            </a:lnTo>
                            <a:lnTo>
                              <a:pt x="9841" y="14752"/>
                            </a:lnTo>
                            <a:lnTo>
                              <a:pt x="10476" y="14326"/>
                            </a:lnTo>
                            <a:lnTo>
                              <a:pt x="10952" y="14184"/>
                            </a:lnTo>
                            <a:lnTo>
                              <a:pt x="11587" y="14184"/>
                            </a:lnTo>
                            <a:lnTo>
                              <a:pt x="11429" y="13617"/>
                            </a:lnTo>
                            <a:lnTo>
                              <a:pt x="10952" y="13333"/>
                            </a:lnTo>
                            <a:lnTo>
                              <a:pt x="10476" y="12908"/>
                            </a:lnTo>
                            <a:lnTo>
                              <a:pt x="9841" y="12624"/>
                            </a:lnTo>
                            <a:lnTo>
                              <a:pt x="8730" y="12766"/>
                            </a:lnTo>
                            <a:lnTo>
                              <a:pt x="7460" y="12624"/>
                            </a:lnTo>
                            <a:lnTo>
                              <a:pt x="6667" y="12340"/>
                            </a:lnTo>
                            <a:lnTo>
                              <a:pt x="5397" y="12199"/>
                            </a:lnTo>
                            <a:lnTo>
                              <a:pt x="3651" y="11348"/>
                            </a:lnTo>
                            <a:lnTo>
                              <a:pt x="1746" y="10071"/>
                            </a:lnTo>
                            <a:lnTo>
                              <a:pt x="476" y="8794"/>
                            </a:lnTo>
                            <a:lnTo>
                              <a:pt x="0" y="6667"/>
                            </a:lnTo>
                            <a:lnTo>
                              <a:pt x="159" y="5106"/>
                            </a:lnTo>
                            <a:lnTo>
                              <a:pt x="635" y="3404"/>
                            </a:lnTo>
                            <a:lnTo>
                              <a:pt x="1587" y="2270"/>
                            </a:lnTo>
                            <a:lnTo>
                              <a:pt x="3175" y="1277"/>
                            </a:lnTo>
                            <a:lnTo>
                              <a:pt x="5079" y="709"/>
                            </a:lnTo>
                            <a:lnTo>
                              <a:pt x="7302" y="284"/>
                            </a:lnTo>
                            <a:lnTo>
                              <a:pt x="9365" y="0"/>
                            </a:lnTo>
                            <a:lnTo>
                              <a:pt x="11587" y="0"/>
                            </a:lnTo>
                            <a:lnTo>
                              <a:pt x="13651" y="426"/>
                            </a:lnTo>
                            <a:lnTo>
                              <a:pt x="15556" y="993"/>
                            </a:lnTo>
                            <a:lnTo>
                              <a:pt x="17143" y="1844"/>
                            </a:lnTo>
                            <a:lnTo>
                              <a:pt x="18413" y="3262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530F0697" id="Freeform 134" o:spid="_x0000_s1026" style="position:absolute;margin-left:645.05pt;margin-top:494.6pt;width:6.3pt;height:7.05pt;z-index: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" o:allowincell="f" path="m18413,3262r,l17619,4539r-1270,709l15079,5957r-1587,568l12698,6099r-635,-142l11429,5674r-794,-142l10476,5532r-476,l9841,5532r-476,l9048,5674r-159,l8413,5674,8254,5532r,142l8254,5532r-317,l7778,6099r476,142l8889,6241r476,426l9841,6667r635,283l11111,6950r952,142l13016,7376r1111,l15079,7660r953,425l16190,8085r159,l16667,8369r158,142l17778,8936r635,568l19206,10355r159,851l19683,11206r158,283l19683,11773r-318,142l19683,13333r-318,1277l18889,15745r-635,1276l17619,17163r-476,426l16667,18014r-635,426l14286,19007r-1588,567l10952,19858r-1904,l7302,19858,5714,19574,3810,19007,2540,18440r-953,-568l952,17021,159,16170r,-993l1587,14610r1111,-851l4127,13191r1270,l5714,13333r159,l6190,13191r159,142l6984,14043r794,283l8413,14610r635,142l9841,14752r635,-426l10952,14184r635,l11429,13617r-477,-284l10476,12908r-635,-284l8730,12766,7460,12624r-793,-284l5397,12199,3651,11348,1746,10071,476,8794,,6667,159,5106,635,3404,1587,2270,3175,1277,5079,709,7302,284,9365,r2222,l13651,426r1905,567l17143,1844r1270,1418xe" filled="f" strokecolor="white" strokeweight="0">
              <v:path arrowok="t" o:connecttype="custom" o:connectlocs="70485,20320;53975,29211;48258,26668;42545,24765;39369,24765;36197,25401;33020,24765;33020,25401;33020,25401;33020,24765;31116,27304;37465,29846;41909,31113;48258,31749;60324,34292;64768,36195;67308,38102;73661,42547;77470,50166;78742,52705;78742,59689;73025,76199;68581,78742;64136,82551;43813,88899;22859,87628;10161,82551;636,72389;6349,65405;21591,59053;23495,59689;25399,59689;33656,65405;39369,66041;46354,63498;43813,59689;39369,56514;26671,55243;14606,50802;0,29846;2540,15239;12702,5717;37465,0;62232,4445" o:connectangles="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72064" behindDoc="0" locked="0" layoutInCell="0" allowOverlap="1">
              <wp:simplePos x="0" y="0"/>
              <wp:positionH relativeFrom="page">
                <wp:posOffset>7947660</wp:posOffset>
              </wp:positionH>
              <wp:positionV relativeFrom="page">
                <wp:posOffset>6285230</wp:posOffset>
              </wp:positionV>
              <wp:extent cx="76835" cy="89535"/>
              <wp:effectExtent l="3810" t="8255" r="5080" b="6985"/>
              <wp:wrapNone/>
              <wp:docPr id="300" name="Freeform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6835" cy="89535"/>
                      </a:xfrm>
                      <a:custGeom>
                        <a:avLst/>
                        <a:gdLst>
                          <a:gd name="T0" fmla="*/ 15702 w 20000"/>
                          <a:gd name="T1" fmla="*/ 12482 h 20000"/>
                          <a:gd name="T2" fmla="*/ 15372 w 20000"/>
                          <a:gd name="T3" fmla="*/ 12908 h 20000"/>
                          <a:gd name="T4" fmla="*/ 16364 w 20000"/>
                          <a:gd name="T5" fmla="*/ 13759 h 20000"/>
                          <a:gd name="T6" fmla="*/ 16860 w 20000"/>
                          <a:gd name="T7" fmla="*/ 14468 h 20000"/>
                          <a:gd name="T8" fmla="*/ 17686 w 20000"/>
                          <a:gd name="T9" fmla="*/ 15745 h 20000"/>
                          <a:gd name="T10" fmla="*/ 19174 w 20000"/>
                          <a:gd name="T11" fmla="*/ 17589 h 20000"/>
                          <a:gd name="T12" fmla="*/ 19835 w 20000"/>
                          <a:gd name="T13" fmla="*/ 18723 h 20000"/>
                          <a:gd name="T14" fmla="*/ 19835 w 20000"/>
                          <a:gd name="T15" fmla="*/ 19007 h 20000"/>
                          <a:gd name="T16" fmla="*/ 19835 w 20000"/>
                          <a:gd name="T17" fmla="*/ 19149 h 20000"/>
                          <a:gd name="T18" fmla="*/ 19669 w 20000"/>
                          <a:gd name="T19" fmla="*/ 19433 h 20000"/>
                          <a:gd name="T20" fmla="*/ 18017 w 20000"/>
                          <a:gd name="T21" fmla="*/ 19574 h 20000"/>
                          <a:gd name="T22" fmla="*/ 14380 w 20000"/>
                          <a:gd name="T23" fmla="*/ 19574 h 20000"/>
                          <a:gd name="T24" fmla="*/ 11570 w 20000"/>
                          <a:gd name="T25" fmla="*/ 18014 h 20000"/>
                          <a:gd name="T26" fmla="*/ 9256 w 20000"/>
                          <a:gd name="T27" fmla="*/ 14468 h 20000"/>
                          <a:gd name="T28" fmla="*/ 7769 w 20000"/>
                          <a:gd name="T29" fmla="*/ 13901 h 20000"/>
                          <a:gd name="T30" fmla="*/ 7603 w 20000"/>
                          <a:gd name="T31" fmla="*/ 13475 h 20000"/>
                          <a:gd name="T32" fmla="*/ 7273 w 20000"/>
                          <a:gd name="T33" fmla="*/ 14752 h 20000"/>
                          <a:gd name="T34" fmla="*/ 7273 w 20000"/>
                          <a:gd name="T35" fmla="*/ 17021 h 20000"/>
                          <a:gd name="T36" fmla="*/ 7273 w 20000"/>
                          <a:gd name="T37" fmla="*/ 18440 h 20000"/>
                          <a:gd name="T38" fmla="*/ 7273 w 20000"/>
                          <a:gd name="T39" fmla="*/ 19007 h 20000"/>
                          <a:gd name="T40" fmla="*/ 5950 w 20000"/>
                          <a:gd name="T41" fmla="*/ 19574 h 20000"/>
                          <a:gd name="T42" fmla="*/ 2810 w 20000"/>
                          <a:gd name="T43" fmla="*/ 19858 h 20000"/>
                          <a:gd name="T44" fmla="*/ 1157 w 20000"/>
                          <a:gd name="T45" fmla="*/ 19574 h 20000"/>
                          <a:gd name="T46" fmla="*/ 826 w 20000"/>
                          <a:gd name="T47" fmla="*/ 19433 h 20000"/>
                          <a:gd name="T48" fmla="*/ 661 w 20000"/>
                          <a:gd name="T49" fmla="*/ 17589 h 20000"/>
                          <a:gd name="T50" fmla="*/ 331 w 20000"/>
                          <a:gd name="T51" fmla="*/ 14326 h 20000"/>
                          <a:gd name="T52" fmla="*/ 331 w 20000"/>
                          <a:gd name="T53" fmla="*/ 11064 h 20000"/>
                          <a:gd name="T54" fmla="*/ 331 w 20000"/>
                          <a:gd name="T55" fmla="*/ 7943 h 20000"/>
                          <a:gd name="T56" fmla="*/ 165 w 20000"/>
                          <a:gd name="T57" fmla="*/ 6099 h 20000"/>
                          <a:gd name="T58" fmla="*/ 0 w 20000"/>
                          <a:gd name="T59" fmla="*/ 5816 h 20000"/>
                          <a:gd name="T60" fmla="*/ 165 w 20000"/>
                          <a:gd name="T61" fmla="*/ 4255 h 20000"/>
                          <a:gd name="T62" fmla="*/ 165 w 20000"/>
                          <a:gd name="T63" fmla="*/ 1844 h 20000"/>
                          <a:gd name="T64" fmla="*/ 1653 w 20000"/>
                          <a:gd name="T65" fmla="*/ 142 h 20000"/>
                          <a:gd name="T66" fmla="*/ 4463 w 20000"/>
                          <a:gd name="T67" fmla="*/ 142 h 20000"/>
                          <a:gd name="T68" fmla="*/ 6116 w 20000"/>
                          <a:gd name="T69" fmla="*/ 426 h 20000"/>
                          <a:gd name="T70" fmla="*/ 6281 w 20000"/>
                          <a:gd name="T71" fmla="*/ 993 h 20000"/>
                          <a:gd name="T72" fmla="*/ 6612 w 20000"/>
                          <a:gd name="T73" fmla="*/ 1560 h 20000"/>
                          <a:gd name="T74" fmla="*/ 6777 w 20000"/>
                          <a:gd name="T75" fmla="*/ 2411 h 20000"/>
                          <a:gd name="T76" fmla="*/ 7273 w 20000"/>
                          <a:gd name="T77" fmla="*/ 2837 h 20000"/>
                          <a:gd name="T78" fmla="*/ 8264 w 20000"/>
                          <a:gd name="T79" fmla="*/ 2270 h 20000"/>
                          <a:gd name="T80" fmla="*/ 8430 w 20000"/>
                          <a:gd name="T81" fmla="*/ 2270 h 20000"/>
                          <a:gd name="T82" fmla="*/ 8926 w 20000"/>
                          <a:gd name="T83" fmla="*/ 2411 h 20000"/>
                          <a:gd name="T84" fmla="*/ 9752 w 20000"/>
                          <a:gd name="T85" fmla="*/ 1844 h 20000"/>
                          <a:gd name="T86" fmla="*/ 10909 w 20000"/>
                          <a:gd name="T87" fmla="*/ 567 h 20000"/>
                          <a:gd name="T88" fmla="*/ 13058 w 20000"/>
                          <a:gd name="T89" fmla="*/ 142 h 20000"/>
                          <a:gd name="T90" fmla="*/ 16364 w 20000"/>
                          <a:gd name="T91" fmla="*/ 0 h 20000"/>
                          <a:gd name="T92" fmla="*/ 18017 w 20000"/>
                          <a:gd name="T93" fmla="*/ 142 h 20000"/>
                          <a:gd name="T94" fmla="*/ 18017 w 20000"/>
                          <a:gd name="T95" fmla="*/ 142 h 20000"/>
                          <a:gd name="T96" fmla="*/ 17686 w 20000"/>
                          <a:gd name="T97" fmla="*/ 1277 h 20000"/>
                          <a:gd name="T98" fmla="*/ 16860 w 20000"/>
                          <a:gd name="T99" fmla="*/ 2837 h 20000"/>
                          <a:gd name="T100" fmla="*/ 15702 w 20000"/>
                          <a:gd name="T101" fmla="*/ 4397 h 20000"/>
                          <a:gd name="T102" fmla="*/ 14711 w 20000"/>
                          <a:gd name="T103" fmla="*/ 5816 h 20000"/>
                          <a:gd name="T104" fmla="*/ 13719 w 20000"/>
                          <a:gd name="T105" fmla="*/ 7092 h 20000"/>
                          <a:gd name="T106" fmla="*/ 12727 w 20000"/>
                          <a:gd name="T107" fmla="*/ 8227 h 20000"/>
                          <a:gd name="T108" fmla="*/ 15372 w 20000"/>
                          <a:gd name="T109" fmla="*/ 1234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5372" y="12340"/>
                            </a:moveTo>
                            <a:lnTo>
                              <a:pt x="15702" y="12482"/>
                            </a:lnTo>
                            <a:lnTo>
                              <a:pt x="15372" y="12766"/>
                            </a:lnTo>
                            <a:lnTo>
                              <a:pt x="15372" y="12908"/>
                            </a:lnTo>
                            <a:lnTo>
                              <a:pt x="15868" y="13333"/>
                            </a:lnTo>
                            <a:lnTo>
                              <a:pt x="16364" y="13759"/>
                            </a:lnTo>
                            <a:lnTo>
                              <a:pt x="16529" y="14184"/>
                            </a:lnTo>
                            <a:lnTo>
                              <a:pt x="16860" y="14468"/>
                            </a:lnTo>
                            <a:lnTo>
                              <a:pt x="17355" y="14752"/>
                            </a:lnTo>
                            <a:lnTo>
                              <a:pt x="17686" y="15745"/>
                            </a:lnTo>
                            <a:lnTo>
                              <a:pt x="18512" y="16596"/>
                            </a:lnTo>
                            <a:lnTo>
                              <a:pt x="19174" y="17589"/>
                            </a:lnTo>
                            <a:lnTo>
                              <a:pt x="19835" y="18582"/>
                            </a:lnTo>
                            <a:lnTo>
                              <a:pt x="19835" y="18723"/>
                            </a:lnTo>
                            <a:lnTo>
                              <a:pt x="19835" y="19007"/>
                            </a:lnTo>
                            <a:lnTo>
                              <a:pt x="19835" y="19149"/>
                            </a:lnTo>
                            <a:lnTo>
                              <a:pt x="19669" y="19433"/>
                            </a:lnTo>
                            <a:lnTo>
                              <a:pt x="18017" y="19574"/>
                            </a:lnTo>
                            <a:lnTo>
                              <a:pt x="16033" y="19574"/>
                            </a:lnTo>
                            <a:lnTo>
                              <a:pt x="14380" y="19574"/>
                            </a:lnTo>
                            <a:lnTo>
                              <a:pt x="12727" y="19149"/>
                            </a:lnTo>
                            <a:lnTo>
                              <a:pt x="11570" y="18014"/>
                            </a:lnTo>
                            <a:lnTo>
                              <a:pt x="10579" y="16170"/>
                            </a:lnTo>
                            <a:lnTo>
                              <a:pt x="9256" y="14468"/>
                            </a:lnTo>
                            <a:lnTo>
                              <a:pt x="7769" y="14326"/>
                            </a:lnTo>
                            <a:lnTo>
                              <a:pt x="7769" y="13901"/>
                            </a:lnTo>
                            <a:lnTo>
                              <a:pt x="7603" y="13475"/>
                            </a:lnTo>
                            <a:lnTo>
                              <a:pt x="7769" y="13901"/>
                            </a:lnTo>
                            <a:lnTo>
                              <a:pt x="7273" y="14752"/>
                            </a:lnTo>
                            <a:lnTo>
                              <a:pt x="7273" y="15745"/>
                            </a:lnTo>
                            <a:lnTo>
                              <a:pt x="7273" y="17021"/>
                            </a:lnTo>
                            <a:lnTo>
                              <a:pt x="7273" y="18014"/>
                            </a:lnTo>
                            <a:lnTo>
                              <a:pt x="7273" y="18440"/>
                            </a:lnTo>
                            <a:lnTo>
                              <a:pt x="7273" y="18582"/>
                            </a:lnTo>
                            <a:lnTo>
                              <a:pt x="7273" y="19007"/>
                            </a:lnTo>
                            <a:lnTo>
                              <a:pt x="7273" y="19433"/>
                            </a:lnTo>
                            <a:lnTo>
                              <a:pt x="5950" y="19574"/>
                            </a:lnTo>
                            <a:lnTo>
                              <a:pt x="4463" y="19858"/>
                            </a:lnTo>
                            <a:lnTo>
                              <a:pt x="2810" y="19858"/>
                            </a:lnTo>
                            <a:lnTo>
                              <a:pt x="1322" y="19858"/>
                            </a:lnTo>
                            <a:lnTo>
                              <a:pt x="1157" y="19574"/>
                            </a:lnTo>
                            <a:lnTo>
                              <a:pt x="1157" y="19433"/>
                            </a:lnTo>
                            <a:lnTo>
                              <a:pt x="826" y="19433"/>
                            </a:lnTo>
                            <a:lnTo>
                              <a:pt x="826" y="19149"/>
                            </a:lnTo>
                            <a:lnTo>
                              <a:pt x="661" y="17589"/>
                            </a:lnTo>
                            <a:lnTo>
                              <a:pt x="661" y="15887"/>
                            </a:lnTo>
                            <a:lnTo>
                              <a:pt x="331" y="14326"/>
                            </a:lnTo>
                            <a:lnTo>
                              <a:pt x="331" y="12766"/>
                            </a:lnTo>
                            <a:lnTo>
                              <a:pt x="331" y="11064"/>
                            </a:lnTo>
                            <a:lnTo>
                              <a:pt x="331" y="9220"/>
                            </a:lnTo>
                            <a:lnTo>
                              <a:pt x="331" y="7943"/>
                            </a:lnTo>
                            <a:lnTo>
                              <a:pt x="331" y="6241"/>
                            </a:lnTo>
                            <a:lnTo>
                              <a:pt x="165" y="6099"/>
                            </a:lnTo>
                            <a:lnTo>
                              <a:pt x="0" y="5816"/>
                            </a:lnTo>
                            <a:lnTo>
                              <a:pt x="165" y="5674"/>
                            </a:lnTo>
                            <a:lnTo>
                              <a:pt x="165" y="4255"/>
                            </a:lnTo>
                            <a:lnTo>
                              <a:pt x="165" y="2979"/>
                            </a:lnTo>
                            <a:lnTo>
                              <a:pt x="165" y="1844"/>
                            </a:lnTo>
                            <a:lnTo>
                              <a:pt x="331" y="567"/>
                            </a:lnTo>
                            <a:lnTo>
                              <a:pt x="1653" y="142"/>
                            </a:lnTo>
                            <a:lnTo>
                              <a:pt x="2975" y="0"/>
                            </a:lnTo>
                            <a:lnTo>
                              <a:pt x="4463" y="142"/>
                            </a:lnTo>
                            <a:lnTo>
                              <a:pt x="5950" y="142"/>
                            </a:lnTo>
                            <a:lnTo>
                              <a:pt x="6116" y="426"/>
                            </a:lnTo>
                            <a:lnTo>
                              <a:pt x="6281" y="567"/>
                            </a:lnTo>
                            <a:lnTo>
                              <a:pt x="6281" y="993"/>
                            </a:lnTo>
                            <a:lnTo>
                              <a:pt x="6281" y="1277"/>
                            </a:lnTo>
                            <a:lnTo>
                              <a:pt x="6612" y="1560"/>
                            </a:lnTo>
                            <a:lnTo>
                              <a:pt x="6612" y="1986"/>
                            </a:lnTo>
                            <a:lnTo>
                              <a:pt x="6777" y="2411"/>
                            </a:lnTo>
                            <a:lnTo>
                              <a:pt x="6777" y="2979"/>
                            </a:lnTo>
                            <a:lnTo>
                              <a:pt x="7273" y="2837"/>
                            </a:lnTo>
                            <a:lnTo>
                              <a:pt x="7769" y="2411"/>
                            </a:lnTo>
                            <a:lnTo>
                              <a:pt x="8264" y="2270"/>
                            </a:lnTo>
                            <a:lnTo>
                              <a:pt x="8430" y="1986"/>
                            </a:lnTo>
                            <a:lnTo>
                              <a:pt x="8430" y="2270"/>
                            </a:lnTo>
                            <a:lnTo>
                              <a:pt x="8760" y="2270"/>
                            </a:lnTo>
                            <a:lnTo>
                              <a:pt x="8926" y="2411"/>
                            </a:lnTo>
                            <a:lnTo>
                              <a:pt x="9256" y="2411"/>
                            </a:lnTo>
                            <a:lnTo>
                              <a:pt x="9752" y="1844"/>
                            </a:lnTo>
                            <a:lnTo>
                              <a:pt x="10083" y="1277"/>
                            </a:lnTo>
                            <a:lnTo>
                              <a:pt x="10909" y="567"/>
                            </a:lnTo>
                            <a:lnTo>
                              <a:pt x="11405" y="142"/>
                            </a:lnTo>
                            <a:lnTo>
                              <a:pt x="13058" y="142"/>
                            </a:lnTo>
                            <a:lnTo>
                              <a:pt x="14711" y="0"/>
                            </a:lnTo>
                            <a:lnTo>
                              <a:pt x="16364" y="0"/>
                            </a:lnTo>
                            <a:lnTo>
                              <a:pt x="18017" y="0"/>
                            </a:lnTo>
                            <a:lnTo>
                              <a:pt x="18017" y="142"/>
                            </a:lnTo>
                            <a:lnTo>
                              <a:pt x="18182" y="426"/>
                            </a:lnTo>
                            <a:lnTo>
                              <a:pt x="17686" y="1277"/>
                            </a:lnTo>
                            <a:lnTo>
                              <a:pt x="17355" y="1986"/>
                            </a:lnTo>
                            <a:lnTo>
                              <a:pt x="16860" y="2837"/>
                            </a:lnTo>
                            <a:lnTo>
                              <a:pt x="16033" y="3688"/>
                            </a:lnTo>
                            <a:lnTo>
                              <a:pt x="15702" y="4397"/>
                            </a:lnTo>
                            <a:lnTo>
                              <a:pt x="15207" y="5106"/>
                            </a:lnTo>
                            <a:lnTo>
                              <a:pt x="14711" y="5816"/>
                            </a:lnTo>
                            <a:lnTo>
                              <a:pt x="13884" y="6525"/>
                            </a:lnTo>
                            <a:lnTo>
                              <a:pt x="13719" y="7092"/>
                            </a:lnTo>
                            <a:lnTo>
                              <a:pt x="13223" y="7660"/>
                            </a:lnTo>
                            <a:lnTo>
                              <a:pt x="12727" y="8227"/>
                            </a:lnTo>
                            <a:lnTo>
                              <a:pt x="13058" y="8936"/>
                            </a:lnTo>
                            <a:lnTo>
                              <a:pt x="15372" y="1234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41C89CCC" id="Freeform 135" o:spid="_x0000_s1026" style="position:absolute;margin-left:625.8pt;margin-top:494.9pt;width:6.05pt;height:7.05pt;z-index: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" o:allowincell="f" path="m15372,12340r330,142l15372,12766r,142l15868,13333r496,426l16529,14184r331,284l17355,14752r331,993l18512,16596r662,993l19835,18582r,141l19835,19007r,142l19669,19433r-1652,141l16033,19574r-1653,l12727,19149,11570,18014r-991,-1844l9256,14468,7769,14326r,-425l7603,13475r166,426l7273,14752r,993l7273,17021r,993l7273,18440r,142l7273,19007r,426l5950,19574r-1487,284l2810,19858r-1488,l1157,19574r,-141l826,19433r,-284l661,17589r,-1702l331,14326r,-1560l331,11064r,-1844l331,7943r,-1702l165,6099,,5816,165,5674r,-1419l165,2979r,-1135l331,567,1653,142,2975,,4463,142r1487,l6116,426r165,141l6281,993r,284l6612,1560r,426l6777,2411r,568l7273,2837r496,-426l8264,2270r166,-284l8430,2270r330,l8926,2411r330,l9752,1844r331,-567l10909,567r496,-425l13058,142,14711,r1653,l18017,r,142l18182,426r-496,851l17355,1986r-495,851l16033,3688r-331,709l15207,5106r-496,710l13884,6525r-165,567l13223,7660r-496,567l13058,8936r2314,3404xe" stroked="f" strokecolor="white" strokeweight="0">
              <v:path arrowok="t" o:connecttype="custom" o:connectlocs="60323,55879;59055,57786;62866,61596;64772,64770;67945,70486;73662,78742;76201,83818;76201,85090;76201,85725;75563,86997;69217,87628;55244,87628;44449,80644;35559,64770;29847,62231;29209,60324;27941,66041;27941,76199;27941,82551;27941,85090;22858,87628;10795,88899;4445,87628;3173,86997;2539,78742;1272,64134;1272,49531;1272,35559;634,27304;0,26037;634,19049;634,8255;6350,636;17146,636;23496,1907;24130,4445;25402,6984;26036,10793;27941,12701;31748,10162;32386,10162;34291,10793;37465,8255;41910,2538;50166,636;62866,0;69217,636;69217,636;67945,5717;64772,12701;60323,19684;56516,26037;52705,31749;48894,36830;59055,55243" o:connectangles="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73088" behindDoc="0" locked="0" layoutInCell="0" allowOverlap="1">
              <wp:simplePos x="0" y="0"/>
              <wp:positionH relativeFrom="page">
                <wp:posOffset>7947660</wp:posOffset>
              </wp:positionH>
              <wp:positionV relativeFrom="page">
                <wp:posOffset>6285230</wp:posOffset>
              </wp:positionV>
              <wp:extent cx="76835" cy="89535"/>
              <wp:effectExtent l="13335" t="17780" r="5080" b="6985"/>
              <wp:wrapNone/>
              <wp:docPr id="299" name="Freeform 1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6835" cy="89535"/>
                      </a:xfrm>
                      <a:custGeom>
                        <a:avLst/>
                        <a:gdLst>
                          <a:gd name="T0" fmla="*/ 15702 w 20000"/>
                          <a:gd name="T1" fmla="*/ 12482 h 20000"/>
                          <a:gd name="T2" fmla="*/ 15868 w 20000"/>
                          <a:gd name="T3" fmla="*/ 13333 h 20000"/>
                          <a:gd name="T4" fmla="*/ 16529 w 20000"/>
                          <a:gd name="T5" fmla="*/ 14184 h 20000"/>
                          <a:gd name="T6" fmla="*/ 17355 w 20000"/>
                          <a:gd name="T7" fmla="*/ 14752 h 20000"/>
                          <a:gd name="T8" fmla="*/ 19174 w 20000"/>
                          <a:gd name="T9" fmla="*/ 17589 h 20000"/>
                          <a:gd name="T10" fmla="*/ 19835 w 20000"/>
                          <a:gd name="T11" fmla="*/ 18723 h 20000"/>
                          <a:gd name="T12" fmla="*/ 19835 w 20000"/>
                          <a:gd name="T13" fmla="*/ 19149 h 20000"/>
                          <a:gd name="T14" fmla="*/ 19835 w 20000"/>
                          <a:gd name="T15" fmla="*/ 19149 h 20000"/>
                          <a:gd name="T16" fmla="*/ 19669 w 20000"/>
                          <a:gd name="T17" fmla="*/ 19433 h 20000"/>
                          <a:gd name="T18" fmla="*/ 14380 w 20000"/>
                          <a:gd name="T19" fmla="*/ 19574 h 20000"/>
                          <a:gd name="T20" fmla="*/ 11570 w 20000"/>
                          <a:gd name="T21" fmla="*/ 18014 h 20000"/>
                          <a:gd name="T22" fmla="*/ 7769 w 20000"/>
                          <a:gd name="T23" fmla="*/ 14326 h 20000"/>
                          <a:gd name="T24" fmla="*/ 7603 w 20000"/>
                          <a:gd name="T25" fmla="*/ 13475 h 20000"/>
                          <a:gd name="T26" fmla="*/ 7769 w 20000"/>
                          <a:gd name="T27" fmla="*/ 13901 h 20000"/>
                          <a:gd name="T28" fmla="*/ 7273 w 20000"/>
                          <a:gd name="T29" fmla="*/ 17021 h 20000"/>
                          <a:gd name="T30" fmla="*/ 7273 w 20000"/>
                          <a:gd name="T31" fmla="*/ 18440 h 20000"/>
                          <a:gd name="T32" fmla="*/ 7273 w 20000"/>
                          <a:gd name="T33" fmla="*/ 19433 h 20000"/>
                          <a:gd name="T34" fmla="*/ 4463 w 20000"/>
                          <a:gd name="T35" fmla="*/ 19858 h 20000"/>
                          <a:gd name="T36" fmla="*/ 1322 w 20000"/>
                          <a:gd name="T37" fmla="*/ 19858 h 20000"/>
                          <a:gd name="T38" fmla="*/ 826 w 20000"/>
                          <a:gd name="T39" fmla="*/ 19433 h 20000"/>
                          <a:gd name="T40" fmla="*/ 661 w 20000"/>
                          <a:gd name="T41" fmla="*/ 17589 h 20000"/>
                          <a:gd name="T42" fmla="*/ 331 w 20000"/>
                          <a:gd name="T43" fmla="*/ 12766 h 20000"/>
                          <a:gd name="T44" fmla="*/ 331 w 20000"/>
                          <a:gd name="T45" fmla="*/ 7943 h 20000"/>
                          <a:gd name="T46" fmla="*/ 165 w 20000"/>
                          <a:gd name="T47" fmla="*/ 6099 h 20000"/>
                          <a:gd name="T48" fmla="*/ 165 w 20000"/>
                          <a:gd name="T49" fmla="*/ 5674 h 20000"/>
                          <a:gd name="T50" fmla="*/ 165 w 20000"/>
                          <a:gd name="T51" fmla="*/ 2979 h 20000"/>
                          <a:gd name="T52" fmla="*/ 331 w 20000"/>
                          <a:gd name="T53" fmla="*/ 567 h 20000"/>
                          <a:gd name="T54" fmla="*/ 4463 w 20000"/>
                          <a:gd name="T55" fmla="*/ 142 h 20000"/>
                          <a:gd name="T56" fmla="*/ 6116 w 20000"/>
                          <a:gd name="T57" fmla="*/ 426 h 20000"/>
                          <a:gd name="T58" fmla="*/ 6281 w 20000"/>
                          <a:gd name="T59" fmla="*/ 1277 h 20000"/>
                          <a:gd name="T60" fmla="*/ 6612 w 20000"/>
                          <a:gd name="T61" fmla="*/ 1986 h 20000"/>
                          <a:gd name="T62" fmla="*/ 6777 w 20000"/>
                          <a:gd name="T63" fmla="*/ 2979 h 20000"/>
                          <a:gd name="T64" fmla="*/ 8264 w 20000"/>
                          <a:gd name="T65" fmla="*/ 2270 h 20000"/>
                          <a:gd name="T66" fmla="*/ 8430 w 20000"/>
                          <a:gd name="T67" fmla="*/ 2270 h 20000"/>
                          <a:gd name="T68" fmla="*/ 9256 w 20000"/>
                          <a:gd name="T69" fmla="*/ 2411 h 20000"/>
                          <a:gd name="T70" fmla="*/ 10083 w 20000"/>
                          <a:gd name="T71" fmla="*/ 1277 h 20000"/>
                          <a:gd name="T72" fmla="*/ 11405 w 20000"/>
                          <a:gd name="T73" fmla="*/ 142 h 20000"/>
                          <a:gd name="T74" fmla="*/ 16364 w 20000"/>
                          <a:gd name="T75" fmla="*/ 0 h 20000"/>
                          <a:gd name="T76" fmla="*/ 18017 w 20000"/>
                          <a:gd name="T77" fmla="*/ 142 h 20000"/>
                          <a:gd name="T78" fmla="*/ 18182 w 20000"/>
                          <a:gd name="T79" fmla="*/ 426 h 20000"/>
                          <a:gd name="T80" fmla="*/ 17355 w 20000"/>
                          <a:gd name="T81" fmla="*/ 1986 h 20000"/>
                          <a:gd name="T82" fmla="*/ 15702 w 20000"/>
                          <a:gd name="T83" fmla="*/ 4397 h 20000"/>
                          <a:gd name="T84" fmla="*/ 13884 w 20000"/>
                          <a:gd name="T85" fmla="*/ 6525 h 20000"/>
                          <a:gd name="T86" fmla="*/ 13223 w 20000"/>
                          <a:gd name="T87" fmla="*/ 766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5372" y="12340"/>
                            </a:moveTo>
                            <a:lnTo>
                              <a:pt x="15372" y="12340"/>
                            </a:lnTo>
                            <a:lnTo>
                              <a:pt x="15702" y="12482"/>
                            </a:lnTo>
                            <a:lnTo>
                              <a:pt x="15372" y="12766"/>
                            </a:lnTo>
                            <a:lnTo>
                              <a:pt x="15372" y="12908"/>
                            </a:lnTo>
                            <a:lnTo>
                              <a:pt x="15868" y="13333"/>
                            </a:lnTo>
                            <a:lnTo>
                              <a:pt x="16364" y="13759"/>
                            </a:lnTo>
                            <a:lnTo>
                              <a:pt x="16529" y="14184"/>
                            </a:lnTo>
                            <a:lnTo>
                              <a:pt x="16860" y="14468"/>
                            </a:lnTo>
                            <a:lnTo>
                              <a:pt x="17355" y="14752"/>
                            </a:lnTo>
                            <a:lnTo>
                              <a:pt x="17686" y="15745"/>
                            </a:lnTo>
                            <a:lnTo>
                              <a:pt x="18512" y="16596"/>
                            </a:lnTo>
                            <a:lnTo>
                              <a:pt x="19174" y="17589"/>
                            </a:lnTo>
                            <a:lnTo>
                              <a:pt x="19835" y="18582"/>
                            </a:lnTo>
                            <a:lnTo>
                              <a:pt x="19835" y="18723"/>
                            </a:lnTo>
                            <a:lnTo>
                              <a:pt x="19835" y="19007"/>
                            </a:lnTo>
                            <a:lnTo>
                              <a:pt x="19835" y="19149"/>
                            </a:lnTo>
                            <a:lnTo>
                              <a:pt x="19669" y="19433"/>
                            </a:lnTo>
                            <a:lnTo>
                              <a:pt x="18017" y="19574"/>
                            </a:lnTo>
                            <a:lnTo>
                              <a:pt x="16033" y="19574"/>
                            </a:lnTo>
                            <a:lnTo>
                              <a:pt x="14380" y="19574"/>
                            </a:lnTo>
                            <a:lnTo>
                              <a:pt x="12727" y="19149"/>
                            </a:lnTo>
                            <a:lnTo>
                              <a:pt x="11570" y="18014"/>
                            </a:lnTo>
                            <a:lnTo>
                              <a:pt x="10579" y="16170"/>
                            </a:lnTo>
                            <a:lnTo>
                              <a:pt x="9256" y="14468"/>
                            </a:lnTo>
                            <a:lnTo>
                              <a:pt x="7769" y="14326"/>
                            </a:lnTo>
                            <a:lnTo>
                              <a:pt x="7769" y="13901"/>
                            </a:lnTo>
                            <a:lnTo>
                              <a:pt x="7603" y="13475"/>
                            </a:lnTo>
                            <a:lnTo>
                              <a:pt x="7769" y="13901"/>
                            </a:lnTo>
                            <a:lnTo>
                              <a:pt x="7273" y="14752"/>
                            </a:lnTo>
                            <a:lnTo>
                              <a:pt x="7273" y="15745"/>
                            </a:lnTo>
                            <a:lnTo>
                              <a:pt x="7273" y="17021"/>
                            </a:lnTo>
                            <a:lnTo>
                              <a:pt x="7273" y="18014"/>
                            </a:lnTo>
                            <a:lnTo>
                              <a:pt x="7273" y="18440"/>
                            </a:lnTo>
                            <a:lnTo>
                              <a:pt x="7273" y="18582"/>
                            </a:lnTo>
                            <a:lnTo>
                              <a:pt x="7273" y="19007"/>
                            </a:lnTo>
                            <a:lnTo>
                              <a:pt x="7273" y="19433"/>
                            </a:lnTo>
                            <a:lnTo>
                              <a:pt x="5950" y="19574"/>
                            </a:lnTo>
                            <a:lnTo>
                              <a:pt x="4463" y="19858"/>
                            </a:lnTo>
                            <a:lnTo>
                              <a:pt x="2810" y="19858"/>
                            </a:lnTo>
                            <a:lnTo>
                              <a:pt x="1322" y="19858"/>
                            </a:lnTo>
                            <a:lnTo>
                              <a:pt x="1157" y="19574"/>
                            </a:lnTo>
                            <a:lnTo>
                              <a:pt x="1157" y="19433"/>
                            </a:lnTo>
                            <a:lnTo>
                              <a:pt x="826" y="19433"/>
                            </a:lnTo>
                            <a:lnTo>
                              <a:pt x="826" y="19149"/>
                            </a:lnTo>
                            <a:lnTo>
                              <a:pt x="661" y="17589"/>
                            </a:lnTo>
                            <a:lnTo>
                              <a:pt x="661" y="15887"/>
                            </a:lnTo>
                            <a:lnTo>
                              <a:pt x="331" y="14326"/>
                            </a:lnTo>
                            <a:lnTo>
                              <a:pt x="331" y="12766"/>
                            </a:lnTo>
                            <a:lnTo>
                              <a:pt x="331" y="11064"/>
                            </a:lnTo>
                            <a:lnTo>
                              <a:pt x="331" y="9220"/>
                            </a:lnTo>
                            <a:lnTo>
                              <a:pt x="331" y="7943"/>
                            </a:lnTo>
                            <a:lnTo>
                              <a:pt x="331" y="6241"/>
                            </a:lnTo>
                            <a:lnTo>
                              <a:pt x="165" y="6099"/>
                            </a:lnTo>
                            <a:lnTo>
                              <a:pt x="0" y="5816"/>
                            </a:lnTo>
                            <a:lnTo>
                              <a:pt x="165" y="5674"/>
                            </a:lnTo>
                            <a:lnTo>
                              <a:pt x="165" y="4255"/>
                            </a:lnTo>
                            <a:lnTo>
                              <a:pt x="165" y="2979"/>
                            </a:lnTo>
                            <a:lnTo>
                              <a:pt x="165" y="1844"/>
                            </a:lnTo>
                            <a:lnTo>
                              <a:pt x="331" y="567"/>
                            </a:lnTo>
                            <a:lnTo>
                              <a:pt x="1653" y="142"/>
                            </a:lnTo>
                            <a:lnTo>
                              <a:pt x="2975" y="0"/>
                            </a:lnTo>
                            <a:lnTo>
                              <a:pt x="4463" y="142"/>
                            </a:lnTo>
                            <a:lnTo>
                              <a:pt x="5950" y="142"/>
                            </a:lnTo>
                            <a:lnTo>
                              <a:pt x="6116" y="426"/>
                            </a:lnTo>
                            <a:lnTo>
                              <a:pt x="6281" y="567"/>
                            </a:lnTo>
                            <a:lnTo>
                              <a:pt x="6281" y="993"/>
                            </a:lnTo>
                            <a:lnTo>
                              <a:pt x="6281" y="1277"/>
                            </a:lnTo>
                            <a:lnTo>
                              <a:pt x="6612" y="1560"/>
                            </a:lnTo>
                            <a:lnTo>
                              <a:pt x="6612" y="1986"/>
                            </a:lnTo>
                            <a:lnTo>
                              <a:pt x="6777" y="2411"/>
                            </a:lnTo>
                            <a:lnTo>
                              <a:pt x="6777" y="2979"/>
                            </a:lnTo>
                            <a:lnTo>
                              <a:pt x="7273" y="2837"/>
                            </a:lnTo>
                            <a:lnTo>
                              <a:pt x="7769" y="2411"/>
                            </a:lnTo>
                            <a:lnTo>
                              <a:pt x="8264" y="2270"/>
                            </a:lnTo>
                            <a:lnTo>
                              <a:pt x="8430" y="1986"/>
                            </a:lnTo>
                            <a:lnTo>
                              <a:pt x="8430" y="2270"/>
                            </a:lnTo>
                            <a:lnTo>
                              <a:pt x="8760" y="2270"/>
                            </a:lnTo>
                            <a:lnTo>
                              <a:pt x="8926" y="2411"/>
                            </a:lnTo>
                            <a:lnTo>
                              <a:pt x="9256" y="2411"/>
                            </a:lnTo>
                            <a:lnTo>
                              <a:pt x="9752" y="1844"/>
                            </a:lnTo>
                            <a:lnTo>
                              <a:pt x="10083" y="1277"/>
                            </a:lnTo>
                            <a:lnTo>
                              <a:pt x="10909" y="567"/>
                            </a:lnTo>
                            <a:lnTo>
                              <a:pt x="11405" y="142"/>
                            </a:lnTo>
                            <a:lnTo>
                              <a:pt x="13058" y="142"/>
                            </a:lnTo>
                            <a:lnTo>
                              <a:pt x="14711" y="0"/>
                            </a:lnTo>
                            <a:lnTo>
                              <a:pt x="16364" y="0"/>
                            </a:lnTo>
                            <a:lnTo>
                              <a:pt x="18017" y="0"/>
                            </a:lnTo>
                            <a:lnTo>
                              <a:pt x="18017" y="142"/>
                            </a:lnTo>
                            <a:lnTo>
                              <a:pt x="18182" y="426"/>
                            </a:lnTo>
                            <a:lnTo>
                              <a:pt x="17686" y="1277"/>
                            </a:lnTo>
                            <a:lnTo>
                              <a:pt x="17355" y="1986"/>
                            </a:lnTo>
                            <a:lnTo>
                              <a:pt x="16860" y="2837"/>
                            </a:lnTo>
                            <a:lnTo>
                              <a:pt x="16033" y="3688"/>
                            </a:lnTo>
                            <a:lnTo>
                              <a:pt x="15702" y="4397"/>
                            </a:lnTo>
                            <a:lnTo>
                              <a:pt x="15207" y="5106"/>
                            </a:lnTo>
                            <a:lnTo>
                              <a:pt x="14711" y="5816"/>
                            </a:lnTo>
                            <a:lnTo>
                              <a:pt x="13884" y="6525"/>
                            </a:lnTo>
                            <a:lnTo>
                              <a:pt x="13719" y="7092"/>
                            </a:lnTo>
                            <a:lnTo>
                              <a:pt x="13223" y="7660"/>
                            </a:lnTo>
                            <a:lnTo>
                              <a:pt x="12727" y="8227"/>
                            </a:lnTo>
                            <a:lnTo>
                              <a:pt x="13058" y="893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6C60A6F5" id="Freeform 136" o:spid="_x0000_s1026" style="position:absolute;margin-left:625.8pt;margin-top:494.9pt;width:6.05pt;height:7.05pt;z-index: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" o:allowincell="f" path="m15372,12340r,l15702,12482r-330,284l15372,12908r496,425l16364,13759r165,425l16860,14468r495,284l17686,15745r826,851l19174,17589r661,993l19835,18723r,284l19835,19149r-166,284l18017,19574r-1984,l14380,19574r-1653,-425l11570,18014r-991,-1844l9256,14468,7769,14326r,-425l7603,13475r166,426l7273,14752r,993l7273,17021r,993l7273,18440r,142l7273,19007r,426l5950,19574r-1487,284l2810,19858r-1488,l1157,19574r,-141l826,19433r,-284l661,17589r,-1702l331,14326r,-1560l331,11064r,-1844l331,7943r,-1702l165,6099,,5816,165,5674r,-1419l165,2979r,-1135l331,567,1653,142,2975,,4463,142r1487,l6116,426r165,141l6281,993r,284l6612,1560r,426l6777,2411r,568l7273,2837r496,-426l8264,2270r166,-284l8430,2270r330,l8926,2411r330,l9752,1844r331,-567l10909,567r496,-425l13058,142,14711,r1653,l18017,r,142l18182,426r-496,851l17355,1986r-495,851l16033,3688r-331,709l15207,5106r-496,710l13884,6525r-165,567l13223,7660r-496,567l13058,8936e" filled="f" strokecolor="white" strokeweight="0">
              <v:path arrowok="t" o:connecttype="custom" o:connectlocs="60323,55879;60961,59689;63500,63498;66674,66041;73662,78742;76201,83818;76201,85725;76201,85725;75563,86997;55244,87628;44449,80644;29847,64134;29209,60324;29847,62231;27941,76199;27941,82551;27941,86997;17146,88899;5079,88899;3173,86997;2539,78742;1272,57150;1272,35559;634,27304;634,25401;634,13336;1272,2538;17146,636;23496,1907;24130,5717;25402,8891;26036,13336;31748,10162;32386,10162;35559,10793;38736,5717;43815,636;62866,0;69217,636;69851,1907;66674,8891;60323,19684;53339,29211;50799,34292" o:connectangles="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74112" behindDoc="0" locked="0" layoutInCell="0" allowOverlap="1">
              <wp:simplePos x="0" y="0"/>
              <wp:positionH relativeFrom="page">
                <wp:posOffset>8028940</wp:posOffset>
              </wp:positionH>
              <wp:positionV relativeFrom="page">
                <wp:posOffset>6329680</wp:posOffset>
              </wp:positionV>
              <wp:extent cx="151765" cy="118745"/>
              <wp:effectExtent l="8890" t="5080" r="1270" b="0"/>
              <wp:wrapNone/>
              <wp:docPr id="298" name="Freeform 1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1765" cy="118745"/>
                      </a:xfrm>
                      <a:custGeom>
                        <a:avLst/>
                        <a:gdLst>
                          <a:gd name="T0" fmla="*/ 19414 w 20000"/>
                          <a:gd name="T1" fmla="*/ 1070 h 20000"/>
                          <a:gd name="T2" fmla="*/ 18494 w 20000"/>
                          <a:gd name="T3" fmla="*/ 2460 h 20000"/>
                          <a:gd name="T4" fmla="*/ 17908 w 20000"/>
                          <a:gd name="T5" fmla="*/ 5775 h 20000"/>
                          <a:gd name="T6" fmla="*/ 18410 w 20000"/>
                          <a:gd name="T7" fmla="*/ 9305 h 20000"/>
                          <a:gd name="T8" fmla="*/ 19247 w 20000"/>
                          <a:gd name="T9" fmla="*/ 11123 h 20000"/>
                          <a:gd name="T10" fmla="*/ 19833 w 20000"/>
                          <a:gd name="T11" fmla="*/ 12299 h 20000"/>
                          <a:gd name="T12" fmla="*/ 19414 w 20000"/>
                          <a:gd name="T13" fmla="*/ 12406 h 20000"/>
                          <a:gd name="T14" fmla="*/ 17908 w 20000"/>
                          <a:gd name="T15" fmla="*/ 11872 h 20000"/>
                          <a:gd name="T16" fmla="*/ 16569 w 20000"/>
                          <a:gd name="T17" fmla="*/ 10481 h 20000"/>
                          <a:gd name="T18" fmla="*/ 15565 w 20000"/>
                          <a:gd name="T19" fmla="*/ 8663 h 20000"/>
                          <a:gd name="T20" fmla="*/ 15146 w 20000"/>
                          <a:gd name="T21" fmla="*/ 6631 h 20000"/>
                          <a:gd name="T22" fmla="*/ 13640 w 20000"/>
                          <a:gd name="T23" fmla="*/ 6631 h 20000"/>
                          <a:gd name="T24" fmla="*/ 14979 w 20000"/>
                          <a:gd name="T25" fmla="*/ 8984 h 20000"/>
                          <a:gd name="T26" fmla="*/ 16485 w 20000"/>
                          <a:gd name="T27" fmla="*/ 13048 h 20000"/>
                          <a:gd name="T28" fmla="*/ 16485 w 20000"/>
                          <a:gd name="T29" fmla="*/ 17754 h 20000"/>
                          <a:gd name="T30" fmla="*/ 15146 w 20000"/>
                          <a:gd name="T31" fmla="*/ 19572 h 20000"/>
                          <a:gd name="T32" fmla="*/ 13305 w 20000"/>
                          <a:gd name="T33" fmla="*/ 19893 h 20000"/>
                          <a:gd name="T34" fmla="*/ 11883 w 20000"/>
                          <a:gd name="T35" fmla="*/ 19786 h 20000"/>
                          <a:gd name="T36" fmla="*/ 10544 w 20000"/>
                          <a:gd name="T37" fmla="*/ 19037 h 20000"/>
                          <a:gd name="T38" fmla="*/ 11715 w 20000"/>
                          <a:gd name="T39" fmla="*/ 16364 h 20000"/>
                          <a:gd name="T40" fmla="*/ 11967 w 20000"/>
                          <a:gd name="T41" fmla="*/ 13262 h 20000"/>
                          <a:gd name="T42" fmla="*/ 11297 w 20000"/>
                          <a:gd name="T43" fmla="*/ 10374 h 20000"/>
                          <a:gd name="T44" fmla="*/ 9456 w 20000"/>
                          <a:gd name="T45" fmla="*/ 8235 h 20000"/>
                          <a:gd name="T46" fmla="*/ 7197 w 20000"/>
                          <a:gd name="T47" fmla="*/ 7166 h 20000"/>
                          <a:gd name="T48" fmla="*/ 5607 w 20000"/>
                          <a:gd name="T49" fmla="*/ 6952 h 20000"/>
                          <a:gd name="T50" fmla="*/ 4686 w 20000"/>
                          <a:gd name="T51" fmla="*/ 7701 h 20000"/>
                          <a:gd name="T52" fmla="*/ 3933 w 20000"/>
                          <a:gd name="T53" fmla="*/ 10053 h 20000"/>
                          <a:gd name="T54" fmla="*/ 2762 w 20000"/>
                          <a:gd name="T55" fmla="*/ 11872 h 20000"/>
                          <a:gd name="T56" fmla="*/ 1172 w 20000"/>
                          <a:gd name="T57" fmla="*/ 12620 h 20000"/>
                          <a:gd name="T58" fmla="*/ 84 w 20000"/>
                          <a:gd name="T59" fmla="*/ 12620 h 20000"/>
                          <a:gd name="T60" fmla="*/ 84 w 20000"/>
                          <a:gd name="T61" fmla="*/ 12406 h 20000"/>
                          <a:gd name="T62" fmla="*/ 1757 w 20000"/>
                          <a:gd name="T63" fmla="*/ 9519 h 20000"/>
                          <a:gd name="T64" fmla="*/ 2008 w 20000"/>
                          <a:gd name="T65" fmla="*/ 5882 h 20000"/>
                          <a:gd name="T66" fmla="*/ 1423 w 20000"/>
                          <a:gd name="T67" fmla="*/ 2888 h 20000"/>
                          <a:gd name="T68" fmla="*/ 0 w 20000"/>
                          <a:gd name="T69" fmla="*/ 1390 h 20000"/>
                          <a:gd name="T70" fmla="*/ 586 w 20000"/>
                          <a:gd name="T71" fmla="*/ 535 h 20000"/>
                          <a:gd name="T72" fmla="*/ 1925 w 20000"/>
                          <a:gd name="T73" fmla="*/ 535 h 20000"/>
                          <a:gd name="T74" fmla="*/ 3431 w 20000"/>
                          <a:gd name="T75" fmla="*/ 1497 h 20000"/>
                          <a:gd name="T76" fmla="*/ 4519 w 20000"/>
                          <a:gd name="T77" fmla="*/ 3209 h 20000"/>
                          <a:gd name="T78" fmla="*/ 4770 w 20000"/>
                          <a:gd name="T79" fmla="*/ 3743 h 20000"/>
                          <a:gd name="T80" fmla="*/ 7029 w 20000"/>
                          <a:gd name="T81" fmla="*/ 3743 h 20000"/>
                          <a:gd name="T82" fmla="*/ 10042 w 20000"/>
                          <a:gd name="T83" fmla="*/ 4492 h 20000"/>
                          <a:gd name="T84" fmla="*/ 12803 w 20000"/>
                          <a:gd name="T85" fmla="*/ 6417 h 20000"/>
                          <a:gd name="T86" fmla="*/ 10879 w 20000"/>
                          <a:gd name="T87" fmla="*/ 4706 h 20000"/>
                          <a:gd name="T88" fmla="*/ 10711 w 20000"/>
                          <a:gd name="T89" fmla="*/ 3743 h 20000"/>
                          <a:gd name="T90" fmla="*/ 12134 w 20000"/>
                          <a:gd name="T91" fmla="*/ 3636 h 20000"/>
                          <a:gd name="T92" fmla="*/ 14728 w 20000"/>
                          <a:gd name="T93" fmla="*/ 3636 h 20000"/>
                          <a:gd name="T94" fmla="*/ 16067 w 20000"/>
                          <a:gd name="T95" fmla="*/ 1390 h 20000"/>
                          <a:gd name="T96" fmla="*/ 18410 w 20000"/>
                          <a:gd name="T97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916" y="749"/>
                            </a:moveTo>
                            <a:lnTo>
                              <a:pt x="19833" y="1070"/>
                            </a:lnTo>
                            <a:lnTo>
                              <a:pt x="19414" y="1070"/>
                            </a:lnTo>
                            <a:lnTo>
                              <a:pt x="19247" y="1176"/>
                            </a:lnTo>
                            <a:lnTo>
                              <a:pt x="18996" y="1497"/>
                            </a:lnTo>
                            <a:lnTo>
                              <a:pt x="18494" y="2460"/>
                            </a:lnTo>
                            <a:lnTo>
                              <a:pt x="18159" y="3422"/>
                            </a:lnTo>
                            <a:lnTo>
                              <a:pt x="17908" y="4492"/>
                            </a:lnTo>
                            <a:lnTo>
                              <a:pt x="17908" y="5775"/>
                            </a:lnTo>
                            <a:lnTo>
                              <a:pt x="17908" y="6952"/>
                            </a:lnTo>
                            <a:lnTo>
                              <a:pt x="18159" y="8021"/>
                            </a:lnTo>
                            <a:lnTo>
                              <a:pt x="18410" y="9305"/>
                            </a:lnTo>
                            <a:lnTo>
                              <a:pt x="18577" y="10160"/>
                            </a:lnTo>
                            <a:lnTo>
                              <a:pt x="18828" y="10588"/>
                            </a:lnTo>
                            <a:lnTo>
                              <a:pt x="19247" y="11123"/>
                            </a:lnTo>
                            <a:lnTo>
                              <a:pt x="19414" y="11551"/>
                            </a:lnTo>
                            <a:lnTo>
                              <a:pt x="19833" y="11979"/>
                            </a:lnTo>
                            <a:lnTo>
                              <a:pt x="19833" y="12299"/>
                            </a:lnTo>
                            <a:lnTo>
                              <a:pt x="19833" y="12406"/>
                            </a:lnTo>
                            <a:lnTo>
                              <a:pt x="19582" y="12406"/>
                            </a:lnTo>
                            <a:lnTo>
                              <a:pt x="19414" y="12406"/>
                            </a:lnTo>
                            <a:lnTo>
                              <a:pt x="18996" y="12299"/>
                            </a:lnTo>
                            <a:lnTo>
                              <a:pt x="18494" y="12193"/>
                            </a:lnTo>
                            <a:lnTo>
                              <a:pt x="17908" y="11872"/>
                            </a:lnTo>
                            <a:lnTo>
                              <a:pt x="17406" y="11444"/>
                            </a:lnTo>
                            <a:lnTo>
                              <a:pt x="16904" y="10909"/>
                            </a:lnTo>
                            <a:lnTo>
                              <a:pt x="16569" y="10481"/>
                            </a:lnTo>
                            <a:lnTo>
                              <a:pt x="16234" y="9840"/>
                            </a:lnTo>
                            <a:lnTo>
                              <a:pt x="15816" y="9305"/>
                            </a:lnTo>
                            <a:lnTo>
                              <a:pt x="15565" y="8663"/>
                            </a:lnTo>
                            <a:lnTo>
                              <a:pt x="15481" y="7914"/>
                            </a:lnTo>
                            <a:lnTo>
                              <a:pt x="15397" y="7273"/>
                            </a:lnTo>
                            <a:lnTo>
                              <a:pt x="15146" y="6631"/>
                            </a:lnTo>
                            <a:lnTo>
                              <a:pt x="14644" y="6631"/>
                            </a:lnTo>
                            <a:lnTo>
                              <a:pt x="14142" y="6631"/>
                            </a:lnTo>
                            <a:lnTo>
                              <a:pt x="13640" y="6631"/>
                            </a:lnTo>
                            <a:lnTo>
                              <a:pt x="13305" y="6631"/>
                            </a:lnTo>
                            <a:lnTo>
                              <a:pt x="14310" y="7701"/>
                            </a:lnTo>
                            <a:lnTo>
                              <a:pt x="14979" y="8984"/>
                            </a:lnTo>
                            <a:lnTo>
                              <a:pt x="15565" y="10374"/>
                            </a:lnTo>
                            <a:lnTo>
                              <a:pt x="16234" y="11658"/>
                            </a:lnTo>
                            <a:lnTo>
                              <a:pt x="16485" y="13048"/>
                            </a:lnTo>
                            <a:lnTo>
                              <a:pt x="16653" y="14545"/>
                            </a:lnTo>
                            <a:lnTo>
                              <a:pt x="16653" y="16257"/>
                            </a:lnTo>
                            <a:lnTo>
                              <a:pt x="16485" y="17754"/>
                            </a:lnTo>
                            <a:lnTo>
                              <a:pt x="16318" y="18717"/>
                            </a:lnTo>
                            <a:lnTo>
                              <a:pt x="15816" y="19358"/>
                            </a:lnTo>
                            <a:lnTo>
                              <a:pt x="15146" y="19572"/>
                            </a:lnTo>
                            <a:lnTo>
                              <a:pt x="14393" y="19786"/>
                            </a:lnTo>
                            <a:lnTo>
                              <a:pt x="13891" y="19893"/>
                            </a:lnTo>
                            <a:lnTo>
                              <a:pt x="13305" y="19893"/>
                            </a:lnTo>
                            <a:lnTo>
                              <a:pt x="12803" y="19893"/>
                            </a:lnTo>
                            <a:lnTo>
                              <a:pt x="12385" y="19893"/>
                            </a:lnTo>
                            <a:lnTo>
                              <a:pt x="11883" y="19786"/>
                            </a:lnTo>
                            <a:lnTo>
                              <a:pt x="11381" y="19572"/>
                            </a:lnTo>
                            <a:lnTo>
                              <a:pt x="10879" y="19358"/>
                            </a:lnTo>
                            <a:lnTo>
                              <a:pt x="10544" y="19037"/>
                            </a:lnTo>
                            <a:lnTo>
                              <a:pt x="11046" y="18289"/>
                            </a:lnTo>
                            <a:lnTo>
                              <a:pt x="11381" y="17326"/>
                            </a:lnTo>
                            <a:lnTo>
                              <a:pt x="11715" y="16364"/>
                            </a:lnTo>
                            <a:lnTo>
                              <a:pt x="11883" y="15401"/>
                            </a:lnTo>
                            <a:lnTo>
                              <a:pt x="11967" y="14332"/>
                            </a:lnTo>
                            <a:lnTo>
                              <a:pt x="11967" y="13262"/>
                            </a:lnTo>
                            <a:lnTo>
                              <a:pt x="11883" y="12299"/>
                            </a:lnTo>
                            <a:lnTo>
                              <a:pt x="11632" y="11230"/>
                            </a:lnTo>
                            <a:lnTo>
                              <a:pt x="11297" y="10374"/>
                            </a:lnTo>
                            <a:lnTo>
                              <a:pt x="10795" y="9412"/>
                            </a:lnTo>
                            <a:lnTo>
                              <a:pt x="10209" y="8770"/>
                            </a:lnTo>
                            <a:lnTo>
                              <a:pt x="9456" y="8235"/>
                            </a:lnTo>
                            <a:lnTo>
                              <a:pt x="8787" y="7701"/>
                            </a:lnTo>
                            <a:lnTo>
                              <a:pt x="8033" y="7487"/>
                            </a:lnTo>
                            <a:lnTo>
                              <a:pt x="7197" y="7166"/>
                            </a:lnTo>
                            <a:lnTo>
                              <a:pt x="6444" y="6952"/>
                            </a:lnTo>
                            <a:lnTo>
                              <a:pt x="6109" y="6952"/>
                            </a:lnTo>
                            <a:lnTo>
                              <a:pt x="5607" y="6952"/>
                            </a:lnTo>
                            <a:lnTo>
                              <a:pt x="5105" y="6952"/>
                            </a:lnTo>
                            <a:lnTo>
                              <a:pt x="4770" y="6952"/>
                            </a:lnTo>
                            <a:lnTo>
                              <a:pt x="4686" y="7701"/>
                            </a:lnTo>
                            <a:lnTo>
                              <a:pt x="4435" y="8663"/>
                            </a:lnTo>
                            <a:lnTo>
                              <a:pt x="4184" y="9412"/>
                            </a:lnTo>
                            <a:lnTo>
                              <a:pt x="3933" y="10053"/>
                            </a:lnTo>
                            <a:lnTo>
                              <a:pt x="3598" y="10802"/>
                            </a:lnTo>
                            <a:lnTo>
                              <a:pt x="3180" y="11444"/>
                            </a:lnTo>
                            <a:lnTo>
                              <a:pt x="2762" y="11872"/>
                            </a:lnTo>
                            <a:lnTo>
                              <a:pt x="2092" y="12299"/>
                            </a:lnTo>
                            <a:lnTo>
                              <a:pt x="1674" y="12406"/>
                            </a:lnTo>
                            <a:lnTo>
                              <a:pt x="1172" y="12620"/>
                            </a:lnTo>
                            <a:lnTo>
                              <a:pt x="586" y="12727"/>
                            </a:lnTo>
                            <a:lnTo>
                              <a:pt x="84" y="12620"/>
                            </a:lnTo>
                            <a:lnTo>
                              <a:pt x="84" y="12406"/>
                            </a:lnTo>
                            <a:lnTo>
                              <a:pt x="837" y="11658"/>
                            </a:lnTo>
                            <a:lnTo>
                              <a:pt x="1423" y="10588"/>
                            </a:lnTo>
                            <a:lnTo>
                              <a:pt x="1757" y="9519"/>
                            </a:lnTo>
                            <a:lnTo>
                              <a:pt x="2008" y="8342"/>
                            </a:lnTo>
                            <a:lnTo>
                              <a:pt x="2008" y="7166"/>
                            </a:lnTo>
                            <a:lnTo>
                              <a:pt x="2008" y="5882"/>
                            </a:lnTo>
                            <a:lnTo>
                              <a:pt x="1925" y="4706"/>
                            </a:lnTo>
                            <a:lnTo>
                              <a:pt x="1674" y="3422"/>
                            </a:lnTo>
                            <a:lnTo>
                              <a:pt x="1423" y="2888"/>
                            </a:lnTo>
                            <a:lnTo>
                              <a:pt x="1088" y="2139"/>
                            </a:lnTo>
                            <a:lnTo>
                              <a:pt x="418" y="1604"/>
                            </a:lnTo>
                            <a:lnTo>
                              <a:pt x="0" y="1390"/>
                            </a:lnTo>
                            <a:lnTo>
                              <a:pt x="0" y="1070"/>
                            </a:lnTo>
                            <a:lnTo>
                              <a:pt x="167" y="749"/>
                            </a:lnTo>
                            <a:lnTo>
                              <a:pt x="586" y="535"/>
                            </a:lnTo>
                            <a:lnTo>
                              <a:pt x="837" y="428"/>
                            </a:lnTo>
                            <a:lnTo>
                              <a:pt x="1423" y="428"/>
                            </a:lnTo>
                            <a:lnTo>
                              <a:pt x="1925" y="535"/>
                            </a:lnTo>
                            <a:lnTo>
                              <a:pt x="2510" y="749"/>
                            </a:lnTo>
                            <a:lnTo>
                              <a:pt x="3013" y="1070"/>
                            </a:lnTo>
                            <a:lnTo>
                              <a:pt x="3431" y="1497"/>
                            </a:lnTo>
                            <a:lnTo>
                              <a:pt x="3849" y="1925"/>
                            </a:lnTo>
                            <a:lnTo>
                              <a:pt x="4184" y="2567"/>
                            </a:lnTo>
                            <a:lnTo>
                              <a:pt x="4519" y="3209"/>
                            </a:lnTo>
                            <a:lnTo>
                              <a:pt x="4686" y="3316"/>
                            </a:lnTo>
                            <a:lnTo>
                              <a:pt x="4686" y="3636"/>
                            </a:lnTo>
                            <a:lnTo>
                              <a:pt x="4770" y="3743"/>
                            </a:lnTo>
                            <a:lnTo>
                              <a:pt x="4937" y="3957"/>
                            </a:lnTo>
                            <a:lnTo>
                              <a:pt x="5941" y="3743"/>
                            </a:lnTo>
                            <a:lnTo>
                              <a:pt x="7029" y="3743"/>
                            </a:lnTo>
                            <a:lnTo>
                              <a:pt x="8117" y="3957"/>
                            </a:lnTo>
                            <a:lnTo>
                              <a:pt x="9121" y="4278"/>
                            </a:lnTo>
                            <a:lnTo>
                              <a:pt x="10042" y="4492"/>
                            </a:lnTo>
                            <a:lnTo>
                              <a:pt x="11046" y="5134"/>
                            </a:lnTo>
                            <a:lnTo>
                              <a:pt x="11967" y="5561"/>
                            </a:lnTo>
                            <a:lnTo>
                              <a:pt x="12803" y="6417"/>
                            </a:lnTo>
                            <a:lnTo>
                              <a:pt x="12385" y="5775"/>
                            </a:lnTo>
                            <a:lnTo>
                              <a:pt x="11632" y="5134"/>
                            </a:lnTo>
                            <a:lnTo>
                              <a:pt x="10879" y="4706"/>
                            </a:lnTo>
                            <a:lnTo>
                              <a:pt x="10209" y="4278"/>
                            </a:lnTo>
                            <a:lnTo>
                              <a:pt x="10293" y="3957"/>
                            </a:lnTo>
                            <a:lnTo>
                              <a:pt x="10711" y="3743"/>
                            </a:lnTo>
                            <a:lnTo>
                              <a:pt x="10879" y="3636"/>
                            </a:lnTo>
                            <a:lnTo>
                              <a:pt x="11297" y="3636"/>
                            </a:lnTo>
                            <a:lnTo>
                              <a:pt x="12134" y="3636"/>
                            </a:lnTo>
                            <a:lnTo>
                              <a:pt x="13054" y="3422"/>
                            </a:lnTo>
                            <a:lnTo>
                              <a:pt x="13891" y="3422"/>
                            </a:lnTo>
                            <a:lnTo>
                              <a:pt x="14728" y="3636"/>
                            </a:lnTo>
                            <a:lnTo>
                              <a:pt x="15230" y="2888"/>
                            </a:lnTo>
                            <a:lnTo>
                              <a:pt x="15565" y="2139"/>
                            </a:lnTo>
                            <a:lnTo>
                              <a:pt x="16067" y="1390"/>
                            </a:lnTo>
                            <a:lnTo>
                              <a:pt x="16653" y="535"/>
                            </a:lnTo>
                            <a:lnTo>
                              <a:pt x="17406" y="107"/>
                            </a:lnTo>
                            <a:lnTo>
                              <a:pt x="18410" y="0"/>
                            </a:lnTo>
                            <a:lnTo>
                              <a:pt x="19247" y="107"/>
                            </a:lnTo>
                            <a:lnTo>
                              <a:pt x="19916" y="749"/>
                            </a:lnTo>
                            <a:close/>
                          </a:path>
                        </a:pathLst>
                      </a:custGeom>
                      <a:solidFill>
                        <a:srgbClr val="33333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301EF145" id="Freeform 137" o:spid="_x0000_s1026" style="position:absolute;margin-left:632.2pt;margin-top:498.4pt;width:11.95pt;height:9.35pt;z-index: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" o:allowincell="f" path="m19916,749r-83,321l19414,1070r-167,106l18996,1497r-502,963l18159,3422r-251,1070l17908,5775r,1177l18159,8021r251,1284l18577,10160r251,428l19247,11123r167,428l19833,11979r,320l19833,12406r-251,l19414,12406r-418,-107l18494,12193r-586,-321l17406,11444r-502,-535l16569,10481r-335,-641l15816,9305r-251,-642l15481,7914r-84,-641l15146,6631r-502,l14142,6631r-502,l13305,6631r1005,1070l14979,8984r586,1390l16234,11658r251,1390l16653,14545r,1712l16485,17754r-167,963l15816,19358r-670,214l14393,19786r-502,107l13305,19893r-502,l12385,19893r-502,-107l11381,19572r-502,-214l10544,19037r502,-748l11381,17326r334,-962l11883,15401r84,-1069l11967,13262r-84,-963l11632,11230r-335,-856l10795,9412r-586,-642l9456,8235,8787,7701,8033,7487,7197,7166,6444,6952r-335,l5607,6952r-502,l4770,6952r-84,749l4435,8663r-251,749l3933,10053r-335,749l3180,11444r-418,428l2092,12299r-418,107l1172,12620r-586,107l84,12620r,-214l837,11658r586,-1070l1757,9519,2008,8342r,-1176l2008,5882,1925,4706,1674,3422,1423,2888,1088,2139,418,1604,,1390,,1070,167,749,586,535,837,428r586,l1925,535r585,214l3013,1070r418,427l3849,1925r335,642l4519,3209r167,107l4686,3636r84,107l4937,3957,5941,3743r1088,l8117,3957r1004,321l10042,4492r1004,642l11967,5561r836,856l12385,5775r-753,-641l10879,4706r-670,-428l10293,3957r418,-214l10879,3636r418,l12134,3636r920,-214l13891,3422r837,214l15230,2888r335,-749l16067,1390r586,-855l17406,107,18410,r837,107l19916,749xe" fillcolor="#333" stroked="f" strokecolor="white" strokeweight="0">
              <v:path arrowok="t" o:connecttype="custom" o:connectlocs="147318,6353;140337,14606;135890,34288;139700,55246;146051,66040;150498,73022;147318,73658;135890,70487;125730,62228;118111,51434;114932,39370;103504,39370;113664,53340;125092,77469;125092,105410;114932,116204;100962,118110;90171,117474;80011,113027;88896,97157;90809,78740;85724,61593;71754,48893;54613,42546;42547,41276;35559,45723;29845,59687;20959,70487;8893,74928;637,74928;637,73658;13333,56517;15237,34923;10798,17147;0,8253;4447,3176;14607,3176;26035,8888;34291,19053;36196,22223;53338,22223;76201,26670;97152,38099;82553,27941;81278,22223;92076,21588;111760,21588;121920,8253;139700,0" o:connectangles="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75136" behindDoc="0" locked="0" layoutInCell="0" allowOverlap="1">
              <wp:simplePos x="0" y="0"/>
              <wp:positionH relativeFrom="page">
                <wp:posOffset>8028940</wp:posOffset>
              </wp:positionH>
              <wp:positionV relativeFrom="page">
                <wp:posOffset>6329680</wp:posOffset>
              </wp:positionV>
              <wp:extent cx="151765" cy="118745"/>
              <wp:effectExtent l="8890" t="14605" r="10795" b="9525"/>
              <wp:wrapNone/>
              <wp:docPr id="297" name="Freeform 1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1765" cy="118745"/>
                      </a:xfrm>
                      <a:custGeom>
                        <a:avLst/>
                        <a:gdLst>
                          <a:gd name="T0" fmla="*/ 19833 w 20000"/>
                          <a:gd name="T1" fmla="*/ 1070 h 20000"/>
                          <a:gd name="T2" fmla="*/ 18996 w 20000"/>
                          <a:gd name="T3" fmla="*/ 1497 h 20000"/>
                          <a:gd name="T4" fmla="*/ 18159 w 20000"/>
                          <a:gd name="T5" fmla="*/ 3422 h 20000"/>
                          <a:gd name="T6" fmla="*/ 17908 w 20000"/>
                          <a:gd name="T7" fmla="*/ 6952 h 20000"/>
                          <a:gd name="T8" fmla="*/ 18577 w 20000"/>
                          <a:gd name="T9" fmla="*/ 10160 h 20000"/>
                          <a:gd name="T10" fmla="*/ 19247 w 20000"/>
                          <a:gd name="T11" fmla="*/ 11123 h 20000"/>
                          <a:gd name="T12" fmla="*/ 19833 w 20000"/>
                          <a:gd name="T13" fmla="*/ 11979 h 20000"/>
                          <a:gd name="T14" fmla="*/ 19582 w 20000"/>
                          <a:gd name="T15" fmla="*/ 12406 h 20000"/>
                          <a:gd name="T16" fmla="*/ 18996 w 20000"/>
                          <a:gd name="T17" fmla="*/ 12299 h 20000"/>
                          <a:gd name="T18" fmla="*/ 17406 w 20000"/>
                          <a:gd name="T19" fmla="*/ 11444 h 20000"/>
                          <a:gd name="T20" fmla="*/ 16234 w 20000"/>
                          <a:gd name="T21" fmla="*/ 9840 h 20000"/>
                          <a:gd name="T22" fmla="*/ 15565 w 20000"/>
                          <a:gd name="T23" fmla="*/ 8663 h 20000"/>
                          <a:gd name="T24" fmla="*/ 15146 w 20000"/>
                          <a:gd name="T25" fmla="*/ 6631 h 20000"/>
                          <a:gd name="T26" fmla="*/ 14142 w 20000"/>
                          <a:gd name="T27" fmla="*/ 6631 h 20000"/>
                          <a:gd name="T28" fmla="*/ 13305 w 20000"/>
                          <a:gd name="T29" fmla="*/ 6631 h 20000"/>
                          <a:gd name="T30" fmla="*/ 15565 w 20000"/>
                          <a:gd name="T31" fmla="*/ 10374 h 20000"/>
                          <a:gd name="T32" fmla="*/ 16653 w 20000"/>
                          <a:gd name="T33" fmla="*/ 14545 h 20000"/>
                          <a:gd name="T34" fmla="*/ 16485 w 20000"/>
                          <a:gd name="T35" fmla="*/ 17754 h 20000"/>
                          <a:gd name="T36" fmla="*/ 15146 w 20000"/>
                          <a:gd name="T37" fmla="*/ 19572 h 20000"/>
                          <a:gd name="T38" fmla="*/ 13891 w 20000"/>
                          <a:gd name="T39" fmla="*/ 19893 h 20000"/>
                          <a:gd name="T40" fmla="*/ 12385 w 20000"/>
                          <a:gd name="T41" fmla="*/ 19893 h 20000"/>
                          <a:gd name="T42" fmla="*/ 10879 w 20000"/>
                          <a:gd name="T43" fmla="*/ 19358 h 20000"/>
                          <a:gd name="T44" fmla="*/ 11046 w 20000"/>
                          <a:gd name="T45" fmla="*/ 18289 h 20000"/>
                          <a:gd name="T46" fmla="*/ 11883 w 20000"/>
                          <a:gd name="T47" fmla="*/ 15401 h 20000"/>
                          <a:gd name="T48" fmla="*/ 11883 w 20000"/>
                          <a:gd name="T49" fmla="*/ 12299 h 20000"/>
                          <a:gd name="T50" fmla="*/ 11297 w 20000"/>
                          <a:gd name="T51" fmla="*/ 10374 h 20000"/>
                          <a:gd name="T52" fmla="*/ 9456 w 20000"/>
                          <a:gd name="T53" fmla="*/ 8235 h 20000"/>
                          <a:gd name="T54" fmla="*/ 7197 w 20000"/>
                          <a:gd name="T55" fmla="*/ 7166 h 20000"/>
                          <a:gd name="T56" fmla="*/ 6109 w 20000"/>
                          <a:gd name="T57" fmla="*/ 6952 h 20000"/>
                          <a:gd name="T58" fmla="*/ 4770 w 20000"/>
                          <a:gd name="T59" fmla="*/ 6952 h 20000"/>
                          <a:gd name="T60" fmla="*/ 4435 w 20000"/>
                          <a:gd name="T61" fmla="*/ 8663 h 20000"/>
                          <a:gd name="T62" fmla="*/ 3598 w 20000"/>
                          <a:gd name="T63" fmla="*/ 10802 h 20000"/>
                          <a:gd name="T64" fmla="*/ 2092 w 20000"/>
                          <a:gd name="T65" fmla="*/ 12299 h 20000"/>
                          <a:gd name="T66" fmla="*/ 1172 w 20000"/>
                          <a:gd name="T67" fmla="*/ 12620 h 20000"/>
                          <a:gd name="T68" fmla="*/ 84 w 20000"/>
                          <a:gd name="T69" fmla="*/ 12620 h 20000"/>
                          <a:gd name="T70" fmla="*/ 84 w 20000"/>
                          <a:gd name="T71" fmla="*/ 12406 h 20000"/>
                          <a:gd name="T72" fmla="*/ 837 w 20000"/>
                          <a:gd name="T73" fmla="*/ 11658 h 20000"/>
                          <a:gd name="T74" fmla="*/ 2008 w 20000"/>
                          <a:gd name="T75" fmla="*/ 8342 h 20000"/>
                          <a:gd name="T76" fmla="*/ 1925 w 20000"/>
                          <a:gd name="T77" fmla="*/ 4706 h 20000"/>
                          <a:gd name="T78" fmla="*/ 1423 w 20000"/>
                          <a:gd name="T79" fmla="*/ 2888 h 20000"/>
                          <a:gd name="T80" fmla="*/ 0 w 20000"/>
                          <a:gd name="T81" fmla="*/ 1390 h 20000"/>
                          <a:gd name="T82" fmla="*/ 167 w 20000"/>
                          <a:gd name="T83" fmla="*/ 749 h 20000"/>
                          <a:gd name="T84" fmla="*/ 837 w 20000"/>
                          <a:gd name="T85" fmla="*/ 428 h 20000"/>
                          <a:gd name="T86" fmla="*/ 2510 w 20000"/>
                          <a:gd name="T87" fmla="*/ 749 h 20000"/>
                          <a:gd name="T88" fmla="*/ 3849 w 20000"/>
                          <a:gd name="T89" fmla="*/ 1925 h 20000"/>
                          <a:gd name="T90" fmla="*/ 4519 w 20000"/>
                          <a:gd name="T91" fmla="*/ 3209 h 20000"/>
                          <a:gd name="T92" fmla="*/ 4770 w 20000"/>
                          <a:gd name="T93" fmla="*/ 3743 h 20000"/>
                          <a:gd name="T94" fmla="*/ 5941 w 20000"/>
                          <a:gd name="T95" fmla="*/ 3743 h 20000"/>
                          <a:gd name="T96" fmla="*/ 9121 w 20000"/>
                          <a:gd name="T97" fmla="*/ 4278 h 20000"/>
                          <a:gd name="T98" fmla="*/ 11967 w 20000"/>
                          <a:gd name="T99" fmla="*/ 5561 h 20000"/>
                          <a:gd name="T100" fmla="*/ 12385 w 20000"/>
                          <a:gd name="T101" fmla="*/ 5775 h 20000"/>
                          <a:gd name="T102" fmla="*/ 10209 w 20000"/>
                          <a:gd name="T103" fmla="*/ 4278 h 20000"/>
                          <a:gd name="T104" fmla="*/ 10711 w 20000"/>
                          <a:gd name="T105" fmla="*/ 3743 h 20000"/>
                          <a:gd name="T106" fmla="*/ 11297 w 20000"/>
                          <a:gd name="T107" fmla="*/ 3636 h 20000"/>
                          <a:gd name="T108" fmla="*/ 13891 w 20000"/>
                          <a:gd name="T109" fmla="*/ 3422 h 20000"/>
                          <a:gd name="T110" fmla="*/ 15230 w 20000"/>
                          <a:gd name="T111" fmla="*/ 2888 h 20000"/>
                          <a:gd name="T112" fmla="*/ 16653 w 20000"/>
                          <a:gd name="T113" fmla="*/ 535 h 20000"/>
                          <a:gd name="T114" fmla="*/ 18410 w 20000"/>
                          <a:gd name="T115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916" y="749"/>
                            </a:moveTo>
                            <a:lnTo>
                              <a:pt x="19916" y="749"/>
                            </a:lnTo>
                            <a:lnTo>
                              <a:pt x="19833" y="1070"/>
                            </a:lnTo>
                            <a:lnTo>
                              <a:pt x="19414" y="1070"/>
                            </a:lnTo>
                            <a:lnTo>
                              <a:pt x="19247" y="1176"/>
                            </a:lnTo>
                            <a:lnTo>
                              <a:pt x="18996" y="1497"/>
                            </a:lnTo>
                            <a:lnTo>
                              <a:pt x="18494" y="2460"/>
                            </a:lnTo>
                            <a:lnTo>
                              <a:pt x="18159" y="3422"/>
                            </a:lnTo>
                            <a:lnTo>
                              <a:pt x="17908" y="4492"/>
                            </a:lnTo>
                            <a:lnTo>
                              <a:pt x="17908" y="5775"/>
                            </a:lnTo>
                            <a:lnTo>
                              <a:pt x="17908" y="6952"/>
                            </a:lnTo>
                            <a:lnTo>
                              <a:pt x="18159" y="8021"/>
                            </a:lnTo>
                            <a:lnTo>
                              <a:pt x="18410" y="9305"/>
                            </a:lnTo>
                            <a:lnTo>
                              <a:pt x="18577" y="10160"/>
                            </a:lnTo>
                            <a:lnTo>
                              <a:pt x="18828" y="10588"/>
                            </a:lnTo>
                            <a:lnTo>
                              <a:pt x="19247" y="11123"/>
                            </a:lnTo>
                            <a:lnTo>
                              <a:pt x="19414" y="11551"/>
                            </a:lnTo>
                            <a:lnTo>
                              <a:pt x="19833" y="11979"/>
                            </a:lnTo>
                            <a:lnTo>
                              <a:pt x="19833" y="12299"/>
                            </a:lnTo>
                            <a:lnTo>
                              <a:pt x="19833" y="12406"/>
                            </a:lnTo>
                            <a:lnTo>
                              <a:pt x="19582" y="12406"/>
                            </a:lnTo>
                            <a:lnTo>
                              <a:pt x="19414" y="12406"/>
                            </a:lnTo>
                            <a:lnTo>
                              <a:pt x="18996" y="12299"/>
                            </a:lnTo>
                            <a:lnTo>
                              <a:pt x="18494" y="12193"/>
                            </a:lnTo>
                            <a:lnTo>
                              <a:pt x="17908" y="11872"/>
                            </a:lnTo>
                            <a:lnTo>
                              <a:pt x="17406" y="11444"/>
                            </a:lnTo>
                            <a:lnTo>
                              <a:pt x="16904" y="10909"/>
                            </a:lnTo>
                            <a:lnTo>
                              <a:pt x="16569" y="10481"/>
                            </a:lnTo>
                            <a:lnTo>
                              <a:pt x="16234" y="9840"/>
                            </a:lnTo>
                            <a:lnTo>
                              <a:pt x="15816" y="9305"/>
                            </a:lnTo>
                            <a:lnTo>
                              <a:pt x="15565" y="8663"/>
                            </a:lnTo>
                            <a:lnTo>
                              <a:pt x="15481" y="7914"/>
                            </a:lnTo>
                            <a:lnTo>
                              <a:pt x="15397" y="7273"/>
                            </a:lnTo>
                            <a:lnTo>
                              <a:pt x="15146" y="6631"/>
                            </a:lnTo>
                            <a:lnTo>
                              <a:pt x="14644" y="6631"/>
                            </a:lnTo>
                            <a:lnTo>
                              <a:pt x="14142" y="6631"/>
                            </a:lnTo>
                            <a:lnTo>
                              <a:pt x="13640" y="6631"/>
                            </a:lnTo>
                            <a:lnTo>
                              <a:pt x="13305" y="6631"/>
                            </a:lnTo>
                            <a:lnTo>
                              <a:pt x="14310" y="7701"/>
                            </a:lnTo>
                            <a:lnTo>
                              <a:pt x="14979" y="8984"/>
                            </a:lnTo>
                            <a:lnTo>
                              <a:pt x="15565" y="10374"/>
                            </a:lnTo>
                            <a:lnTo>
                              <a:pt x="16234" y="11658"/>
                            </a:lnTo>
                            <a:lnTo>
                              <a:pt x="16485" y="13048"/>
                            </a:lnTo>
                            <a:lnTo>
                              <a:pt x="16653" y="14545"/>
                            </a:lnTo>
                            <a:lnTo>
                              <a:pt x="16653" y="16257"/>
                            </a:lnTo>
                            <a:lnTo>
                              <a:pt x="16485" y="17754"/>
                            </a:lnTo>
                            <a:lnTo>
                              <a:pt x="16318" y="18717"/>
                            </a:lnTo>
                            <a:lnTo>
                              <a:pt x="15816" y="19358"/>
                            </a:lnTo>
                            <a:lnTo>
                              <a:pt x="15146" y="19572"/>
                            </a:lnTo>
                            <a:lnTo>
                              <a:pt x="14393" y="19786"/>
                            </a:lnTo>
                            <a:lnTo>
                              <a:pt x="13891" y="19893"/>
                            </a:lnTo>
                            <a:lnTo>
                              <a:pt x="13305" y="19893"/>
                            </a:lnTo>
                            <a:lnTo>
                              <a:pt x="12803" y="19893"/>
                            </a:lnTo>
                            <a:lnTo>
                              <a:pt x="12385" y="19893"/>
                            </a:lnTo>
                            <a:lnTo>
                              <a:pt x="11883" y="19786"/>
                            </a:lnTo>
                            <a:lnTo>
                              <a:pt x="11381" y="19572"/>
                            </a:lnTo>
                            <a:lnTo>
                              <a:pt x="10879" y="19358"/>
                            </a:lnTo>
                            <a:lnTo>
                              <a:pt x="10544" y="19037"/>
                            </a:lnTo>
                            <a:lnTo>
                              <a:pt x="11046" y="18289"/>
                            </a:lnTo>
                            <a:lnTo>
                              <a:pt x="11381" y="17326"/>
                            </a:lnTo>
                            <a:lnTo>
                              <a:pt x="11715" y="16364"/>
                            </a:lnTo>
                            <a:lnTo>
                              <a:pt x="11883" y="15401"/>
                            </a:lnTo>
                            <a:lnTo>
                              <a:pt x="11967" y="14332"/>
                            </a:lnTo>
                            <a:lnTo>
                              <a:pt x="11967" y="13262"/>
                            </a:lnTo>
                            <a:lnTo>
                              <a:pt x="11883" y="12299"/>
                            </a:lnTo>
                            <a:lnTo>
                              <a:pt x="11632" y="11230"/>
                            </a:lnTo>
                            <a:lnTo>
                              <a:pt x="11297" y="10374"/>
                            </a:lnTo>
                            <a:lnTo>
                              <a:pt x="10795" y="9412"/>
                            </a:lnTo>
                            <a:lnTo>
                              <a:pt x="10209" y="8770"/>
                            </a:lnTo>
                            <a:lnTo>
                              <a:pt x="9456" y="8235"/>
                            </a:lnTo>
                            <a:lnTo>
                              <a:pt x="8787" y="7701"/>
                            </a:lnTo>
                            <a:lnTo>
                              <a:pt x="8033" y="7487"/>
                            </a:lnTo>
                            <a:lnTo>
                              <a:pt x="7197" y="7166"/>
                            </a:lnTo>
                            <a:lnTo>
                              <a:pt x="6444" y="6952"/>
                            </a:lnTo>
                            <a:lnTo>
                              <a:pt x="6109" y="6952"/>
                            </a:lnTo>
                            <a:lnTo>
                              <a:pt x="5607" y="6952"/>
                            </a:lnTo>
                            <a:lnTo>
                              <a:pt x="5105" y="6952"/>
                            </a:lnTo>
                            <a:lnTo>
                              <a:pt x="4770" y="6952"/>
                            </a:lnTo>
                            <a:lnTo>
                              <a:pt x="4686" y="7701"/>
                            </a:lnTo>
                            <a:lnTo>
                              <a:pt x="4435" y="8663"/>
                            </a:lnTo>
                            <a:lnTo>
                              <a:pt x="4184" y="9412"/>
                            </a:lnTo>
                            <a:lnTo>
                              <a:pt x="3933" y="10053"/>
                            </a:lnTo>
                            <a:lnTo>
                              <a:pt x="3598" y="10802"/>
                            </a:lnTo>
                            <a:lnTo>
                              <a:pt x="3180" y="11444"/>
                            </a:lnTo>
                            <a:lnTo>
                              <a:pt x="2762" y="11872"/>
                            </a:lnTo>
                            <a:lnTo>
                              <a:pt x="2092" y="12299"/>
                            </a:lnTo>
                            <a:lnTo>
                              <a:pt x="1674" y="12406"/>
                            </a:lnTo>
                            <a:lnTo>
                              <a:pt x="1172" y="12620"/>
                            </a:lnTo>
                            <a:lnTo>
                              <a:pt x="586" y="12727"/>
                            </a:lnTo>
                            <a:lnTo>
                              <a:pt x="84" y="12620"/>
                            </a:lnTo>
                            <a:lnTo>
                              <a:pt x="84" y="12406"/>
                            </a:lnTo>
                            <a:lnTo>
                              <a:pt x="837" y="11658"/>
                            </a:lnTo>
                            <a:lnTo>
                              <a:pt x="1423" y="10588"/>
                            </a:lnTo>
                            <a:lnTo>
                              <a:pt x="1757" y="9519"/>
                            </a:lnTo>
                            <a:lnTo>
                              <a:pt x="2008" y="8342"/>
                            </a:lnTo>
                            <a:lnTo>
                              <a:pt x="2008" y="7166"/>
                            </a:lnTo>
                            <a:lnTo>
                              <a:pt x="2008" y="5882"/>
                            </a:lnTo>
                            <a:lnTo>
                              <a:pt x="1925" y="4706"/>
                            </a:lnTo>
                            <a:lnTo>
                              <a:pt x="1674" y="3422"/>
                            </a:lnTo>
                            <a:lnTo>
                              <a:pt x="1423" y="2888"/>
                            </a:lnTo>
                            <a:lnTo>
                              <a:pt x="1088" y="2139"/>
                            </a:lnTo>
                            <a:lnTo>
                              <a:pt x="418" y="1604"/>
                            </a:lnTo>
                            <a:lnTo>
                              <a:pt x="0" y="1390"/>
                            </a:lnTo>
                            <a:lnTo>
                              <a:pt x="0" y="1070"/>
                            </a:lnTo>
                            <a:lnTo>
                              <a:pt x="167" y="749"/>
                            </a:lnTo>
                            <a:lnTo>
                              <a:pt x="586" y="535"/>
                            </a:lnTo>
                            <a:lnTo>
                              <a:pt x="837" y="428"/>
                            </a:lnTo>
                            <a:lnTo>
                              <a:pt x="1423" y="428"/>
                            </a:lnTo>
                            <a:lnTo>
                              <a:pt x="1925" y="535"/>
                            </a:lnTo>
                            <a:lnTo>
                              <a:pt x="2510" y="749"/>
                            </a:lnTo>
                            <a:lnTo>
                              <a:pt x="3013" y="1070"/>
                            </a:lnTo>
                            <a:lnTo>
                              <a:pt x="3431" y="1497"/>
                            </a:lnTo>
                            <a:lnTo>
                              <a:pt x="3849" y="1925"/>
                            </a:lnTo>
                            <a:lnTo>
                              <a:pt x="4184" y="2567"/>
                            </a:lnTo>
                            <a:lnTo>
                              <a:pt x="4519" y="3209"/>
                            </a:lnTo>
                            <a:lnTo>
                              <a:pt x="4686" y="3316"/>
                            </a:lnTo>
                            <a:lnTo>
                              <a:pt x="4686" y="3636"/>
                            </a:lnTo>
                            <a:lnTo>
                              <a:pt x="4770" y="3743"/>
                            </a:lnTo>
                            <a:lnTo>
                              <a:pt x="4937" y="3957"/>
                            </a:lnTo>
                            <a:lnTo>
                              <a:pt x="5941" y="3743"/>
                            </a:lnTo>
                            <a:lnTo>
                              <a:pt x="7029" y="3743"/>
                            </a:lnTo>
                            <a:lnTo>
                              <a:pt x="8117" y="3957"/>
                            </a:lnTo>
                            <a:lnTo>
                              <a:pt x="9121" y="4278"/>
                            </a:lnTo>
                            <a:lnTo>
                              <a:pt x="10042" y="4492"/>
                            </a:lnTo>
                            <a:lnTo>
                              <a:pt x="11046" y="5134"/>
                            </a:lnTo>
                            <a:lnTo>
                              <a:pt x="11967" y="5561"/>
                            </a:lnTo>
                            <a:lnTo>
                              <a:pt x="12803" y="6417"/>
                            </a:lnTo>
                            <a:lnTo>
                              <a:pt x="12385" y="5775"/>
                            </a:lnTo>
                            <a:lnTo>
                              <a:pt x="11632" y="5134"/>
                            </a:lnTo>
                            <a:lnTo>
                              <a:pt x="10879" y="4706"/>
                            </a:lnTo>
                            <a:lnTo>
                              <a:pt x="10209" y="4278"/>
                            </a:lnTo>
                            <a:lnTo>
                              <a:pt x="10293" y="3957"/>
                            </a:lnTo>
                            <a:lnTo>
                              <a:pt x="10711" y="3743"/>
                            </a:lnTo>
                            <a:lnTo>
                              <a:pt x="10879" y="3636"/>
                            </a:lnTo>
                            <a:lnTo>
                              <a:pt x="11297" y="3636"/>
                            </a:lnTo>
                            <a:lnTo>
                              <a:pt x="12134" y="3636"/>
                            </a:lnTo>
                            <a:lnTo>
                              <a:pt x="13054" y="3422"/>
                            </a:lnTo>
                            <a:lnTo>
                              <a:pt x="13891" y="3422"/>
                            </a:lnTo>
                            <a:lnTo>
                              <a:pt x="14728" y="3636"/>
                            </a:lnTo>
                            <a:lnTo>
                              <a:pt x="15230" y="2888"/>
                            </a:lnTo>
                            <a:lnTo>
                              <a:pt x="15565" y="2139"/>
                            </a:lnTo>
                            <a:lnTo>
                              <a:pt x="16067" y="1390"/>
                            </a:lnTo>
                            <a:lnTo>
                              <a:pt x="16653" y="535"/>
                            </a:lnTo>
                            <a:lnTo>
                              <a:pt x="17406" y="107"/>
                            </a:lnTo>
                            <a:lnTo>
                              <a:pt x="18410" y="0"/>
                            </a:lnTo>
                            <a:lnTo>
                              <a:pt x="19247" y="107"/>
                            </a:lnTo>
                            <a:lnTo>
                              <a:pt x="19916" y="749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22EF4F8E" id="Freeform 138" o:spid="_x0000_s1026" style="position:absolute;margin-left:632.2pt;margin-top:498.4pt;width:11.95pt;height:9.35pt;z-index: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" o:allowincell="f" path="m19916,749r,l19833,1070r-419,l19247,1176r-251,321l18494,2460r-335,962l17908,4492r,1283l17908,6952r251,1069l18410,9305r167,855l18828,10588r419,535l19414,11551r419,428l19833,12299r,107l19582,12406r-168,l18996,12299r-502,-106l17908,11872r-502,-428l16904,10909r-335,-428l16234,9840r-418,-535l15565,8663r-84,-749l15397,7273r-251,-642l14644,6631r-502,l13640,6631r-335,l14310,7701r669,1283l15565,10374r669,1284l16485,13048r168,1497l16653,16257r-168,1497l16318,18717r-502,641l15146,19572r-753,214l13891,19893r-586,l12803,19893r-418,l11883,19786r-502,-214l10879,19358r-335,-321l11046,18289r335,-963l11715,16364r168,-963l11967,14332r,-1070l11883,12299r-251,-1069l11297,10374r-502,-962l10209,8770,9456,8235,8787,7701,8033,7487,7197,7166,6444,6952r-335,l5607,6952r-502,l4770,6952r-84,749l4435,8663r-251,749l3933,10053r-335,749l3180,11444r-418,428l2092,12299r-418,107l1172,12620r-586,107l84,12620r,-214l837,11658r586,-1070l1757,9519,2008,8342r,-1176l2008,5882,1925,4706,1674,3422,1423,2888,1088,2139,418,1604,,1390,,1070,167,749,586,535,837,428r586,l1925,535r585,214l3013,1070r418,427l3849,1925r335,642l4519,3209r167,107l4686,3636r84,107l4937,3957,5941,3743r1088,l8117,3957r1004,321l10042,4492r1004,642l11967,5561r836,856l12385,5775r-753,-641l10879,4706r-670,-428l10293,3957r418,-214l10879,3636r418,l12134,3636r920,-214l13891,3422r837,214l15230,2888r335,-749l16067,1390r586,-855l17406,107,18410,r837,107l19916,749xe" filled="f" strokecolor="#333" strokeweight="0">
              <v:path arrowok="t" o:connecttype="custom" o:connectlocs="150498,6353;144146,8888;137795,20317;135890,41276;140967,60322;146051,66040;150498,71122;148593,73658;144146,73022;132081,67946;123188,58423;118111,51434;114932,39370;107313,39370;100962,39370;118111,61593;126367,86357;125092,105410;114932,116204;105408,118110;93980,118110;82553,114933;83820,108586;90171,91440;90171,73022;85724,61593;71754,48893;54613,42546;46357,41276;36196,41276;33654,51434;27303,64134;15875,73022;8893,74928;637,74928;637,73658;6351,69216;15237,49529;14607,27941;10798,17147;0,8253;1267,4447;6351,2541;19047,4447;29207,11429;34291,19053;36196,22223;45082,22223;69212,25400;90809,33017;93980,34288;77468,25400;81278,22223;85724,21588;105408,20317;115569,17147;126367,3176;139700,0" o:connectangles="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76160" behindDoc="0" locked="0" layoutInCell="0" allowOverlap="1">
              <wp:simplePos x="0" y="0"/>
              <wp:positionH relativeFrom="page">
                <wp:posOffset>8054975</wp:posOffset>
              </wp:positionH>
              <wp:positionV relativeFrom="page">
                <wp:posOffset>6372860</wp:posOffset>
              </wp:positionV>
              <wp:extent cx="158750" cy="128905"/>
              <wp:effectExtent l="6350" t="635" r="6350" b="3810"/>
              <wp:wrapNone/>
              <wp:docPr id="296" name="Freeform 1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8750" cy="128905"/>
                      </a:xfrm>
                      <a:custGeom>
                        <a:avLst/>
                        <a:gdLst>
                          <a:gd name="T0" fmla="*/ 5520 w 20000"/>
                          <a:gd name="T1" fmla="*/ 1970 h 20000"/>
                          <a:gd name="T2" fmla="*/ 5120 w 20000"/>
                          <a:gd name="T3" fmla="*/ 3251 h 20000"/>
                          <a:gd name="T4" fmla="*/ 4640 w 20000"/>
                          <a:gd name="T5" fmla="*/ 4532 h 20000"/>
                          <a:gd name="T6" fmla="*/ 4480 w 20000"/>
                          <a:gd name="T7" fmla="*/ 6010 h 20000"/>
                          <a:gd name="T8" fmla="*/ 4640 w 20000"/>
                          <a:gd name="T9" fmla="*/ 7586 h 20000"/>
                          <a:gd name="T10" fmla="*/ 4960 w 20000"/>
                          <a:gd name="T11" fmla="*/ 8966 h 20000"/>
                          <a:gd name="T12" fmla="*/ 6320 w 20000"/>
                          <a:gd name="T13" fmla="*/ 11133 h 20000"/>
                          <a:gd name="T14" fmla="*/ 8880 w 20000"/>
                          <a:gd name="T15" fmla="*/ 11921 h 20000"/>
                          <a:gd name="T16" fmla="*/ 11600 w 20000"/>
                          <a:gd name="T17" fmla="*/ 11330 h 20000"/>
                          <a:gd name="T18" fmla="*/ 14480 w 20000"/>
                          <a:gd name="T19" fmla="*/ 11232 h 20000"/>
                          <a:gd name="T20" fmla="*/ 16160 w 20000"/>
                          <a:gd name="T21" fmla="*/ 12217 h 20000"/>
                          <a:gd name="T22" fmla="*/ 16480 w 20000"/>
                          <a:gd name="T23" fmla="*/ 13202 h 20000"/>
                          <a:gd name="T24" fmla="*/ 16480 w 20000"/>
                          <a:gd name="T25" fmla="*/ 14483 h 20000"/>
                          <a:gd name="T26" fmla="*/ 15760 w 20000"/>
                          <a:gd name="T27" fmla="*/ 15764 h 20000"/>
                          <a:gd name="T28" fmla="*/ 15760 w 20000"/>
                          <a:gd name="T29" fmla="*/ 16256 h 20000"/>
                          <a:gd name="T30" fmla="*/ 16560 w 20000"/>
                          <a:gd name="T31" fmla="*/ 15961 h 20000"/>
                          <a:gd name="T32" fmla="*/ 17280 w 20000"/>
                          <a:gd name="T33" fmla="*/ 15764 h 20000"/>
                          <a:gd name="T34" fmla="*/ 17760 w 20000"/>
                          <a:gd name="T35" fmla="*/ 15172 h 20000"/>
                          <a:gd name="T36" fmla="*/ 17600 w 20000"/>
                          <a:gd name="T37" fmla="*/ 14581 h 20000"/>
                          <a:gd name="T38" fmla="*/ 17120 w 20000"/>
                          <a:gd name="T39" fmla="*/ 13793 h 20000"/>
                          <a:gd name="T40" fmla="*/ 17040 w 20000"/>
                          <a:gd name="T41" fmla="*/ 12611 h 20000"/>
                          <a:gd name="T42" fmla="*/ 17360 w 20000"/>
                          <a:gd name="T43" fmla="*/ 11823 h 20000"/>
                          <a:gd name="T44" fmla="*/ 18160 w 20000"/>
                          <a:gd name="T45" fmla="*/ 11330 h 20000"/>
                          <a:gd name="T46" fmla="*/ 18880 w 20000"/>
                          <a:gd name="T47" fmla="*/ 11330 h 20000"/>
                          <a:gd name="T48" fmla="*/ 19680 w 20000"/>
                          <a:gd name="T49" fmla="*/ 12118 h 20000"/>
                          <a:gd name="T50" fmla="*/ 19920 w 20000"/>
                          <a:gd name="T51" fmla="*/ 13596 h 20000"/>
                          <a:gd name="T52" fmla="*/ 19600 w 20000"/>
                          <a:gd name="T53" fmla="*/ 14975 h 20000"/>
                          <a:gd name="T54" fmla="*/ 18880 w 20000"/>
                          <a:gd name="T55" fmla="*/ 16158 h 20000"/>
                          <a:gd name="T56" fmla="*/ 18000 w 20000"/>
                          <a:gd name="T57" fmla="*/ 16946 h 20000"/>
                          <a:gd name="T58" fmla="*/ 16960 w 20000"/>
                          <a:gd name="T59" fmla="*/ 17438 h 20000"/>
                          <a:gd name="T60" fmla="*/ 16000 w 20000"/>
                          <a:gd name="T61" fmla="*/ 17635 h 20000"/>
                          <a:gd name="T62" fmla="*/ 15120 w 20000"/>
                          <a:gd name="T63" fmla="*/ 17635 h 20000"/>
                          <a:gd name="T64" fmla="*/ 15200 w 20000"/>
                          <a:gd name="T65" fmla="*/ 17833 h 20000"/>
                          <a:gd name="T66" fmla="*/ 16480 w 20000"/>
                          <a:gd name="T67" fmla="*/ 17833 h 20000"/>
                          <a:gd name="T68" fmla="*/ 16960 w 20000"/>
                          <a:gd name="T69" fmla="*/ 18227 h 20000"/>
                          <a:gd name="T70" fmla="*/ 16480 w 20000"/>
                          <a:gd name="T71" fmla="*/ 18818 h 20000"/>
                          <a:gd name="T72" fmla="*/ 15120 w 20000"/>
                          <a:gd name="T73" fmla="*/ 19507 h 20000"/>
                          <a:gd name="T74" fmla="*/ 12560 w 20000"/>
                          <a:gd name="T75" fmla="*/ 19901 h 20000"/>
                          <a:gd name="T76" fmla="*/ 10000 w 20000"/>
                          <a:gd name="T77" fmla="*/ 19803 h 20000"/>
                          <a:gd name="T78" fmla="*/ 7520 w 20000"/>
                          <a:gd name="T79" fmla="*/ 18916 h 20000"/>
                          <a:gd name="T80" fmla="*/ 5200 w 20000"/>
                          <a:gd name="T81" fmla="*/ 17537 h 20000"/>
                          <a:gd name="T82" fmla="*/ 3120 w 20000"/>
                          <a:gd name="T83" fmla="*/ 15468 h 20000"/>
                          <a:gd name="T84" fmla="*/ 1440 w 20000"/>
                          <a:gd name="T85" fmla="*/ 12808 h 20000"/>
                          <a:gd name="T86" fmla="*/ 240 w 20000"/>
                          <a:gd name="T87" fmla="*/ 9852 h 20000"/>
                          <a:gd name="T88" fmla="*/ 0 w 20000"/>
                          <a:gd name="T89" fmla="*/ 6995 h 20000"/>
                          <a:gd name="T90" fmla="*/ 400 w 20000"/>
                          <a:gd name="T91" fmla="*/ 4631 h 20000"/>
                          <a:gd name="T92" fmla="*/ 1040 w 20000"/>
                          <a:gd name="T93" fmla="*/ 2562 h 20000"/>
                          <a:gd name="T94" fmla="*/ 2080 w 20000"/>
                          <a:gd name="T95" fmla="*/ 690 h 20000"/>
                          <a:gd name="T96" fmla="*/ 3680 w 20000"/>
                          <a:gd name="T97" fmla="*/ 197 h 20000"/>
                          <a:gd name="T98" fmla="*/ 5120 w 20000"/>
                          <a:gd name="T99" fmla="*/ 887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5760" y="1379"/>
                            </a:moveTo>
                            <a:lnTo>
                              <a:pt x="5520" y="1970"/>
                            </a:lnTo>
                            <a:lnTo>
                              <a:pt x="5280" y="2562"/>
                            </a:lnTo>
                            <a:lnTo>
                              <a:pt x="5120" y="3251"/>
                            </a:lnTo>
                            <a:lnTo>
                              <a:pt x="4880" y="3842"/>
                            </a:lnTo>
                            <a:lnTo>
                              <a:pt x="4640" y="4532"/>
                            </a:lnTo>
                            <a:lnTo>
                              <a:pt x="4480" y="5222"/>
                            </a:lnTo>
                            <a:lnTo>
                              <a:pt x="4480" y="6010"/>
                            </a:lnTo>
                            <a:lnTo>
                              <a:pt x="4480" y="6700"/>
                            </a:lnTo>
                            <a:lnTo>
                              <a:pt x="4640" y="7586"/>
                            </a:lnTo>
                            <a:lnTo>
                              <a:pt x="4720" y="8276"/>
                            </a:lnTo>
                            <a:lnTo>
                              <a:pt x="4960" y="8966"/>
                            </a:lnTo>
                            <a:lnTo>
                              <a:pt x="5280" y="9557"/>
                            </a:lnTo>
                            <a:lnTo>
                              <a:pt x="6320" y="11133"/>
                            </a:lnTo>
                            <a:lnTo>
                              <a:pt x="7520" y="11823"/>
                            </a:lnTo>
                            <a:lnTo>
                              <a:pt x="8880" y="11921"/>
                            </a:lnTo>
                            <a:lnTo>
                              <a:pt x="10240" y="11823"/>
                            </a:lnTo>
                            <a:lnTo>
                              <a:pt x="11600" y="11330"/>
                            </a:lnTo>
                            <a:lnTo>
                              <a:pt x="13120" y="11133"/>
                            </a:lnTo>
                            <a:lnTo>
                              <a:pt x="14480" y="11232"/>
                            </a:lnTo>
                            <a:lnTo>
                              <a:pt x="15760" y="11823"/>
                            </a:lnTo>
                            <a:lnTo>
                              <a:pt x="16160" y="12217"/>
                            </a:lnTo>
                            <a:lnTo>
                              <a:pt x="16320" y="12808"/>
                            </a:lnTo>
                            <a:lnTo>
                              <a:pt x="16480" y="13202"/>
                            </a:lnTo>
                            <a:lnTo>
                              <a:pt x="16560" y="13793"/>
                            </a:lnTo>
                            <a:lnTo>
                              <a:pt x="16480" y="14483"/>
                            </a:lnTo>
                            <a:lnTo>
                              <a:pt x="16160" y="15172"/>
                            </a:lnTo>
                            <a:lnTo>
                              <a:pt x="15760" y="15764"/>
                            </a:lnTo>
                            <a:lnTo>
                              <a:pt x="15280" y="16158"/>
                            </a:lnTo>
                            <a:lnTo>
                              <a:pt x="15760" y="16256"/>
                            </a:lnTo>
                            <a:lnTo>
                              <a:pt x="16160" y="16158"/>
                            </a:lnTo>
                            <a:lnTo>
                              <a:pt x="16560" y="15961"/>
                            </a:lnTo>
                            <a:lnTo>
                              <a:pt x="16960" y="15862"/>
                            </a:lnTo>
                            <a:lnTo>
                              <a:pt x="17280" y="15764"/>
                            </a:lnTo>
                            <a:lnTo>
                              <a:pt x="17520" y="15468"/>
                            </a:lnTo>
                            <a:lnTo>
                              <a:pt x="17760" y="15172"/>
                            </a:lnTo>
                            <a:lnTo>
                              <a:pt x="18000" y="14877"/>
                            </a:lnTo>
                            <a:lnTo>
                              <a:pt x="17600" y="14581"/>
                            </a:lnTo>
                            <a:lnTo>
                              <a:pt x="17360" y="14187"/>
                            </a:lnTo>
                            <a:lnTo>
                              <a:pt x="17120" y="13793"/>
                            </a:lnTo>
                            <a:lnTo>
                              <a:pt x="17040" y="13202"/>
                            </a:lnTo>
                            <a:lnTo>
                              <a:pt x="17040" y="12611"/>
                            </a:lnTo>
                            <a:lnTo>
                              <a:pt x="17280" y="12217"/>
                            </a:lnTo>
                            <a:lnTo>
                              <a:pt x="17360" y="11823"/>
                            </a:lnTo>
                            <a:lnTo>
                              <a:pt x="17760" y="11527"/>
                            </a:lnTo>
                            <a:lnTo>
                              <a:pt x="18160" y="11330"/>
                            </a:lnTo>
                            <a:lnTo>
                              <a:pt x="18560" y="11232"/>
                            </a:lnTo>
                            <a:lnTo>
                              <a:pt x="18880" y="11330"/>
                            </a:lnTo>
                            <a:lnTo>
                              <a:pt x="19200" y="11527"/>
                            </a:lnTo>
                            <a:lnTo>
                              <a:pt x="19680" y="12118"/>
                            </a:lnTo>
                            <a:lnTo>
                              <a:pt x="19920" y="12906"/>
                            </a:lnTo>
                            <a:lnTo>
                              <a:pt x="19920" y="13596"/>
                            </a:lnTo>
                            <a:lnTo>
                              <a:pt x="19840" y="14286"/>
                            </a:lnTo>
                            <a:lnTo>
                              <a:pt x="19600" y="14975"/>
                            </a:lnTo>
                            <a:lnTo>
                              <a:pt x="19200" y="15567"/>
                            </a:lnTo>
                            <a:lnTo>
                              <a:pt x="18880" y="16158"/>
                            </a:lnTo>
                            <a:lnTo>
                              <a:pt x="18400" y="16552"/>
                            </a:lnTo>
                            <a:lnTo>
                              <a:pt x="18000" y="16946"/>
                            </a:lnTo>
                            <a:lnTo>
                              <a:pt x="17360" y="17241"/>
                            </a:lnTo>
                            <a:lnTo>
                              <a:pt x="16960" y="17438"/>
                            </a:lnTo>
                            <a:lnTo>
                              <a:pt x="16320" y="17537"/>
                            </a:lnTo>
                            <a:lnTo>
                              <a:pt x="16000" y="17635"/>
                            </a:lnTo>
                            <a:lnTo>
                              <a:pt x="15520" y="17635"/>
                            </a:lnTo>
                            <a:lnTo>
                              <a:pt x="15120" y="17635"/>
                            </a:lnTo>
                            <a:lnTo>
                              <a:pt x="14720" y="17537"/>
                            </a:lnTo>
                            <a:lnTo>
                              <a:pt x="15200" y="17833"/>
                            </a:lnTo>
                            <a:lnTo>
                              <a:pt x="15760" y="17833"/>
                            </a:lnTo>
                            <a:lnTo>
                              <a:pt x="16480" y="17833"/>
                            </a:lnTo>
                            <a:lnTo>
                              <a:pt x="17040" y="17833"/>
                            </a:lnTo>
                            <a:lnTo>
                              <a:pt x="16960" y="18227"/>
                            </a:lnTo>
                            <a:lnTo>
                              <a:pt x="16800" y="18621"/>
                            </a:lnTo>
                            <a:lnTo>
                              <a:pt x="16480" y="18818"/>
                            </a:lnTo>
                            <a:lnTo>
                              <a:pt x="16240" y="19113"/>
                            </a:lnTo>
                            <a:lnTo>
                              <a:pt x="15120" y="19507"/>
                            </a:lnTo>
                            <a:lnTo>
                              <a:pt x="13840" y="19901"/>
                            </a:lnTo>
                            <a:lnTo>
                              <a:pt x="12560" y="19901"/>
                            </a:lnTo>
                            <a:lnTo>
                              <a:pt x="11280" y="19901"/>
                            </a:lnTo>
                            <a:lnTo>
                              <a:pt x="10000" y="19803"/>
                            </a:lnTo>
                            <a:lnTo>
                              <a:pt x="8800" y="19409"/>
                            </a:lnTo>
                            <a:lnTo>
                              <a:pt x="7520" y="18916"/>
                            </a:lnTo>
                            <a:lnTo>
                              <a:pt x="6320" y="18424"/>
                            </a:lnTo>
                            <a:lnTo>
                              <a:pt x="5200" y="17537"/>
                            </a:lnTo>
                            <a:lnTo>
                              <a:pt x="4160" y="16552"/>
                            </a:lnTo>
                            <a:lnTo>
                              <a:pt x="3120" y="15468"/>
                            </a:lnTo>
                            <a:lnTo>
                              <a:pt x="2240" y="14187"/>
                            </a:lnTo>
                            <a:lnTo>
                              <a:pt x="1440" y="12808"/>
                            </a:lnTo>
                            <a:lnTo>
                              <a:pt x="720" y="11330"/>
                            </a:lnTo>
                            <a:lnTo>
                              <a:pt x="240" y="9852"/>
                            </a:lnTo>
                            <a:lnTo>
                              <a:pt x="0" y="8276"/>
                            </a:lnTo>
                            <a:lnTo>
                              <a:pt x="0" y="6995"/>
                            </a:lnTo>
                            <a:lnTo>
                              <a:pt x="160" y="5714"/>
                            </a:lnTo>
                            <a:lnTo>
                              <a:pt x="400" y="4631"/>
                            </a:lnTo>
                            <a:lnTo>
                              <a:pt x="560" y="3547"/>
                            </a:lnTo>
                            <a:lnTo>
                              <a:pt x="1040" y="2562"/>
                            </a:lnTo>
                            <a:lnTo>
                              <a:pt x="1520" y="1576"/>
                            </a:lnTo>
                            <a:lnTo>
                              <a:pt x="2080" y="690"/>
                            </a:lnTo>
                            <a:lnTo>
                              <a:pt x="2880" y="0"/>
                            </a:lnTo>
                            <a:lnTo>
                              <a:pt x="3680" y="197"/>
                            </a:lnTo>
                            <a:lnTo>
                              <a:pt x="4400" y="394"/>
                            </a:lnTo>
                            <a:lnTo>
                              <a:pt x="5120" y="887"/>
                            </a:lnTo>
                            <a:lnTo>
                              <a:pt x="5760" y="1379"/>
                            </a:lnTo>
                            <a:close/>
                          </a:path>
                        </a:pathLst>
                      </a:custGeom>
                      <a:solidFill>
                        <a:srgbClr val="33333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1FE02AE8" id="Freeform 139" o:spid="_x0000_s1026" style="position:absolute;margin-left:634.25pt;margin-top:501.8pt;width:12.5pt;height:10.15pt;z-index:2516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" o:allowincell="f" path="m5760,1379r-240,591l5280,2562r-160,689l4880,3842r-240,690l4480,5222r,788l4480,6700r160,886l4720,8276r240,690l5280,9557r1040,1576l7520,11823r1360,98l10240,11823r1360,-493l13120,11133r1360,99l15760,11823r400,394l16320,12808r160,394l16560,13793r-80,690l16160,15172r-400,592l15280,16158r480,98l16160,16158r400,-197l16960,15862r320,-98l17520,15468r240,-296l18000,14877r-400,-296l17360,14187r-240,-394l17040,13202r,-591l17280,12217r80,-394l17760,11527r400,-197l18560,11232r320,98l19200,11527r480,591l19920,12906r,690l19840,14286r-240,689l19200,15567r-320,591l18400,16552r-400,394l17360,17241r-400,197l16320,17537r-320,98l15520,17635r-400,l14720,17537r480,296l15760,17833r720,l17040,17833r-80,394l16800,18621r-320,197l16240,19113r-1120,394l13840,19901r-1280,l11280,19901r-1280,-98l8800,19409,7520,18916,6320,18424,5200,17537,4160,16552,3120,15468,2240,14187,1440,12808,720,11330,240,9852,,8276,,6995,160,5714,400,4631,560,3547r480,-985l1520,1576,2080,690,2880,r800,197l4400,394r720,493l5760,1379xe" fillcolor="#333" stroked="f" strokecolor="white" strokeweight="0">
              <v:path arrowok="t" o:connecttype="custom" o:connectlocs="43815,12697;40640,20954;36830,29210;35560,38736;36830,48894;39370,57788;50165,71755;70485,76834;92075,73025;114935,72393;128270,78742;130810,85090;130810,93347;125095,101603;125095,104774;131445,102873;137160,101603;140970,97787;139700,93978;135890,88899;135255,81281;137795,76202;144145,73025;149860,73025;156210,78104;158115,87630;155575,96518;149860,104142;142875,109221;134620,112392;127000,113662;120015,113662;120650,114938;130810,114938;134620,117478;130810,121287;120015,125727;99695,128267;79375,127635;59690,121918;41275,113030;24765,99695;11430,82551;1905,63499;0,45085;3175,29848;8255,16513;16510,4447;29210,1270;40640,5717" o:connectangles="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77184" behindDoc="0" locked="0" layoutInCell="0" allowOverlap="1">
              <wp:simplePos x="0" y="0"/>
              <wp:positionH relativeFrom="page">
                <wp:posOffset>8054975</wp:posOffset>
              </wp:positionH>
              <wp:positionV relativeFrom="page">
                <wp:posOffset>6372860</wp:posOffset>
              </wp:positionV>
              <wp:extent cx="158750" cy="128905"/>
              <wp:effectExtent l="6350" t="10160" r="6350" b="13335"/>
              <wp:wrapNone/>
              <wp:docPr id="295" name="Freeform 1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8750" cy="128905"/>
                      </a:xfrm>
                      <a:custGeom>
                        <a:avLst/>
                        <a:gdLst>
                          <a:gd name="T0" fmla="*/ 5760 w 20000"/>
                          <a:gd name="T1" fmla="*/ 1379 h 20000"/>
                          <a:gd name="T2" fmla="*/ 5280 w 20000"/>
                          <a:gd name="T3" fmla="*/ 2562 h 20000"/>
                          <a:gd name="T4" fmla="*/ 4880 w 20000"/>
                          <a:gd name="T5" fmla="*/ 3842 h 20000"/>
                          <a:gd name="T6" fmla="*/ 4640 w 20000"/>
                          <a:gd name="T7" fmla="*/ 4532 h 20000"/>
                          <a:gd name="T8" fmla="*/ 4480 w 20000"/>
                          <a:gd name="T9" fmla="*/ 6010 h 20000"/>
                          <a:gd name="T10" fmla="*/ 4640 w 20000"/>
                          <a:gd name="T11" fmla="*/ 7586 h 20000"/>
                          <a:gd name="T12" fmla="*/ 4960 w 20000"/>
                          <a:gd name="T13" fmla="*/ 8966 h 20000"/>
                          <a:gd name="T14" fmla="*/ 5280 w 20000"/>
                          <a:gd name="T15" fmla="*/ 9557 h 20000"/>
                          <a:gd name="T16" fmla="*/ 7520 w 20000"/>
                          <a:gd name="T17" fmla="*/ 11823 h 20000"/>
                          <a:gd name="T18" fmla="*/ 10240 w 20000"/>
                          <a:gd name="T19" fmla="*/ 11823 h 20000"/>
                          <a:gd name="T20" fmla="*/ 13120 w 20000"/>
                          <a:gd name="T21" fmla="*/ 11133 h 20000"/>
                          <a:gd name="T22" fmla="*/ 15760 w 20000"/>
                          <a:gd name="T23" fmla="*/ 11823 h 20000"/>
                          <a:gd name="T24" fmla="*/ 16160 w 20000"/>
                          <a:gd name="T25" fmla="*/ 12217 h 20000"/>
                          <a:gd name="T26" fmla="*/ 16480 w 20000"/>
                          <a:gd name="T27" fmla="*/ 13202 h 20000"/>
                          <a:gd name="T28" fmla="*/ 16560 w 20000"/>
                          <a:gd name="T29" fmla="*/ 13793 h 20000"/>
                          <a:gd name="T30" fmla="*/ 16160 w 20000"/>
                          <a:gd name="T31" fmla="*/ 15172 h 20000"/>
                          <a:gd name="T32" fmla="*/ 15280 w 20000"/>
                          <a:gd name="T33" fmla="*/ 16158 h 20000"/>
                          <a:gd name="T34" fmla="*/ 15760 w 20000"/>
                          <a:gd name="T35" fmla="*/ 16256 h 20000"/>
                          <a:gd name="T36" fmla="*/ 16560 w 20000"/>
                          <a:gd name="T37" fmla="*/ 15961 h 20000"/>
                          <a:gd name="T38" fmla="*/ 16960 w 20000"/>
                          <a:gd name="T39" fmla="*/ 15862 h 20000"/>
                          <a:gd name="T40" fmla="*/ 17520 w 20000"/>
                          <a:gd name="T41" fmla="*/ 15468 h 20000"/>
                          <a:gd name="T42" fmla="*/ 18000 w 20000"/>
                          <a:gd name="T43" fmla="*/ 14877 h 20000"/>
                          <a:gd name="T44" fmla="*/ 17600 w 20000"/>
                          <a:gd name="T45" fmla="*/ 14581 h 20000"/>
                          <a:gd name="T46" fmla="*/ 17120 w 20000"/>
                          <a:gd name="T47" fmla="*/ 13793 h 20000"/>
                          <a:gd name="T48" fmla="*/ 17040 w 20000"/>
                          <a:gd name="T49" fmla="*/ 13202 h 20000"/>
                          <a:gd name="T50" fmla="*/ 17280 w 20000"/>
                          <a:gd name="T51" fmla="*/ 12217 h 20000"/>
                          <a:gd name="T52" fmla="*/ 17760 w 20000"/>
                          <a:gd name="T53" fmla="*/ 11527 h 20000"/>
                          <a:gd name="T54" fmla="*/ 18160 w 20000"/>
                          <a:gd name="T55" fmla="*/ 11330 h 20000"/>
                          <a:gd name="T56" fmla="*/ 18880 w 20000"/>
                          <a:gd name="T57" fmla="*/ 11330 h 20000"/>
                          <a:gd name="T58" fmla="*/ 19200 w 20000"/>
                          <a:gd name="T59" fmla="*/ 11527 h 20000"/>
                          <a:gd name="T60" fmla="*/ 19920 w 20000"/>
                          <a:gd name="T61" fmla="*/ 12906 h 20000"/>
                          <a:gd name="T62" fmla="*/ 19840 w 20000"/>
                          <a:gd name="T63" fmla="*/ 14286 h 20000"/>
                          <a:gd name="T64" fmla="*/ 19600 w 20000"/>
                          <a:gd name="T65" fmla="*/ 14975 h 20000"/>
                          <a:gd name="T66" fmla="*/ 18880 w 20000"/>
                          <a:gd name="T67" fmla="*/ 16158 h 20000"/>
                          <a:gd name="T68" fmla="*/ 18000 w 20000"/>
                          <a:gd name="T69" fmla="*/ 16946 h 20000"/>
                          <a:gd name="T70" fmla="*/ 16960 w 20000"/>
                          <a:gd name="T71" fmla="*/ 17438 h 20000"/>
                          <a:gd name="T72" fmla="*/ 16320 w 20000"/>
                          <a:gd name="T73" fmla="*/ 17537 h 20000"/>
                          <a:gd name="T74" fmla="*/ 15520 w 20000"/>
                          <a:gd name="T75" fmla="*/ 17635 h 20000"/>
                          <a:gd name="T76" fmla="*/ 14720 w 20000"/>
                          <a:gd name="T77" fmla="*/ 17537 h 20000"/>
                          <a:gd name="T78" fmla="*/ 15200 w 20000"/>
                          <a:gd name="T79" fmla="*/ 17833 h 20000"/>
                          <a:gd name="T80" fmla="*/ 16480 w 20000"/>
                          <a:gd name="T81" fmla="*/ 17833 h 20000"/>
                          <a:gd name="T82" fmla="*/ 17040 w 20000"/>
                          <a:gd name="T83" fmla="*/ 17833 h 20000"/>
                          <a:gd name="T84" fmla="*/ 16800 w 20000"/>
                          <a:gd name="T85" fmla="*/ 18621 h 20000"/>
                          <a:gd name="T86" fmla="*/ 16240 w 20000"/>
                          <a:gd name="T87" fmla="*/ 19113 h 20000"/>
                          <a:gd name="T88" fmla="*/ 15120 w 20000"/>
                          <a:gd name="T89" fmla="*/ 19507 h 20000"/>
                          <a:gd name="T90" fmla="*/ 12560 w 20000"/>
                          <a:gd name="T91" fmla="*/ 19901 h 20000"/>
                          <a:gd name="T92" fmla="*/ 10000 w 20000"/>
                          <a:gd name="T93" fmla="*/ 19803 h 20000"/>
                          <a:gd name="T94" fmla="*/ 7520 w 20000"/>
                          <a:gd name="T95" fmla="*/ 18916 h 20000"/>
                          <a:gd name="T96" fmla="*/ 6320 w 20000"/>
                          <a:gd name="T97" fmla="*/ 18424 h 20000"/>
                          <a:gd name="T98" fmla="*/ 4160 w 20000"/>
                          <a:gd name="T99" fmla="*/ 16552 h 20000"/>
                          <a:gd name="T100" fmla="*/ 2240 w 20000"/>
                          <a:gd name="T101" fmla="*/ 14187 h 20000"/>
                          <a:gd name="T102" fmla="*/ 720 w 20000"/>
                          <a:gd name="T103" fmla="*/ 11330 h 20000"/>
                          <a:gd name="T104" fmla="*/ 0 w 20000"/>
                          <a:gd name="T105" fmla="*/ 8276 h 20000"/>
                          <a:gd name="T106" fmla="*/ 0 w 20000"/>
                          <a:gd name="T107" fmla="*/ 6995 h 20000"/>
                          <a:gd name="T108" fmla="*/ 400 w 20000"/>
                          <a:gd name="T109" fmla="*/ 4631 h 20000"/>
                          <a:gd name="T110" fmla="*/ 1040 w 20000"/>
                          <a:gd name="T111" fmla="*/ 2562 h 20000"/>
                          <a:gd name="T112" fmla="*/ 2080 w 20000"/>
                          <a:gd name="T113" fmla="*/ 690 h 20000"/>
                          <a:gd name="T114" fmla="*/ 2880 w 20000"/>
                          <a:gd name="T115" fmla="*/ 0 h 20000"/>
                          <a:gd name="T116" fmla="*/ 4400 w 20000"/>
                          <a:gd name="T117" fmla="*/ 394 h 20000"/>
                          <a:gd name="T118" fmla="*/ 5760 w 20000"/>
                          <a:gd name="T119" fmla="*/ 1379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5760" y="1379"/>
                            </a:moveTo>
                            <a:lnTo>
                              <a:pt x="5760" y="1379"/>
                            </a:lnTo>
                            <a:lnTo>
                              <a:pt x="5520" y="1970"/>
                            </a:lnTo>
                            <a:lnTo>
                              <a:pt x="5280" y="2562"/>
                            </a:lnTo>
                            <a:lnTo>
                              <a:pt x="5120" y="3251"/>
                            </a:lnTo>
                            <a:lnTo>
                              <a:pt x="4880" y="3842"/>
                            </a:lnTo>
                            <a:lnTo>
                              <a:pt x="4640" y="4532"/>
                            </a:lnTo>
                            <a:lnTo>
                              <a:pt x="4480" y="5222"/>
                            </a:lnTo>
                            <a:lnTo>
                              <a:pt x="4480" y="6010"/>
                            </a:lnTo>
                            <a:lnTo>
                              <a:pt x="4480" y="6700"/>
                            </a:lnTo>
                            <a:lnTo>
                              <a:pt x="4640" y="7586"/>
                            </a:lnTo>
                            <a:lnTo>
                              <a:pt x="4720" y="8276"/>
                            </a:lnTo>
                            <a:lnTo>
                              <a:pt x="4960" y="8966"/>
                            </a:lnTo>
                            <a:lnTo>
                              <a:pt x="5280" y="9557"/>
                            </a:lnTo>
                            <a:lnTo>
                              <a:pt x="6320" y="11133"/>
                            </a:lnTo>
                            <a:lnTo>
                              <a:pt x="7520" y="11823"/>
                            </a:lnTo>
                            <a:lnTo>
                              <a:pt x="8880" y="11921"/>
                            </a:lnTo>
                            <a:lnTo>
                              <a:pt x="10240" y="11823"/>
                            </a:lnTo>
                            <a:lnTo>
                              <a:pt x="11600" y="11330"/>
                            </a:lnTo>
                            <a:lnTo>
                              <a:pt x="13120" y="11133"/>
                            </a:lnTo>
                            <a:lnTo>
                              <a:pt x="14480" y="11232"/>
                            </a:lnTo>
                            <a:lnTo>
                              <a:pt x="15760" y="11823"/>
                            </a:lnTo>
                            <a:lnTo>
                              <a:pt x="16160" y="12217"/>
                            </a:lnTo>
                            <a:lnTo>
                              <a:pt x="16320" y="12808"/>
                            </a:lnTo>
                            <a:lnTo>
                              <a:pt x="16480" y="13202"/>
                            </a:lnTo>
                            <a:lnTo>
                              <a:pt x="16560" y="13793"/>
                            </a:lnTo>
                            <a:lnTo>
                              <a:pt x="16480" y="14483"/>
                            </a:lnTo>
                            <a:lnTo>
                              <a:pt x="16160" y="15172"/>
                            </a:lnTo>
                            <a:lnTo>
                              <a:pt x="15760" y="15764"/>
                            </a:lnTo>
                            <a:lnTo>
                              <a:pt x="15280" y="16158"/>
                            </a:lnTo>
                            <a:lnTo>
                              <a:pt x="15760" y="16256"/>
                            </a:lnTo>
                            <a:lnTo>
                              <a:pt x="16160" y="16158"/>
                            </a:lnTo>
                            <a:lnTo>
                              <a:pt x="16560" y="15961"/>
                            </a:lnTo>
                            <a:lnTo>
                              <a:pt x="16960" y="15862"/>
                            </a:lnTo>
                            <a:lnTo>
                              <a:pt x="17280" y="15764"/>
                            </a:lnTo>
                            <a:lnTo>
                              <a:pt x="17520" y="15468"/>
                            </a:lnTo>
                            <a:lnTo>
                              <a:pt x="17760" y="15172"/>
                            </a:lnTo>
                            <a:lnTo>
                              <a:pt x="18000" y="14877"/>
                            </a:lnTo>
                            <a:lnTo>
                              <a:pt x="17600" y="14581"/>
                            </a:lnTo>
                            <a:lnTo>
                              <a:pt x="17360" y="14187"/>
                            </a:lnTo>
                            <a:lnTo>
                              <a:pt x="17120" y="13793"/>
                            </a:lnTo>
                            <a:lnTo>
                              <a:pt x="17040" y="13202"/>
                            </a:lnTo>
                            <a:lnTo>
                              <a:pt x="17040" y="12611"/>
                            </a:lnTo>
                            <a:lnTo>
                              <a:pt x="17280" y="12217"/>
                            </a:lnTo>
                            <a:lnTo>
                              <a:pt x="17360" y="11823"/>
                            </a:lnTo>
                            <a:lnTo>
                              <a:pt x="17760" y="11527"/>
                            </a:lnTo>
                            <a:lnTo>
                              <a:pt x="18160" y="11330"/>
                            </a:lnTo>
                            <a:lnTo>
                              <a:pt x="18560" y="11232"/>
                            </a:lnTo>
                            <a:lnTo>
                              <a:pt x="18880" y="11330"/>
                            </a:lnTo>
                            <a:lnTo>
                              <a:pt x="19200" y="11527"/>
                            </a:lnTo>
                            <a:lnTo>
                              <a:pt x="19680" y="12118"/>
                            </a:lnTo>
                            <a:lnTo>
                              <a:pt x="19920" y="12906"/>
                            </a:lnTo>
                            <a:lnTo>
                              <a:pt x="19920" y="13596"/>
                            </a:lnTo>
                            <a:lnTo>
                              <a:pt x="19840" y="14286"/>
                            </a:lnTo>
                            <a:lnTo>
                              <a:pt x="19600" y="14975"/>
                            </a:lnTo>
                            <a:lnTo>
                              <a:pt x="19200" y="15567"/>
                            </a:lnTo>
                            <a:lnTo>
                              <a:pt x="18880" y="16158"/>
                            </a:lnTo>
                            <a:lnTo>
                              <a:pt x="18400" y="16552"/>
                            </a:lnTo>
                            <a:lnTo>
                              <a:pt x="18000" y="16946"/>
                            </a:lnTo>
                            <a:lnTo>
                              <a:pt x="17360" y="17241"/>
                            </a:lnTo>
                            <a:lnTo>
                              <a:pt x="16960" y="17438"/>
                            </a:lnTo>
                            <a:lnTo>
                              <a:pt x="16320" y="17537"/>
                            </a:lnTo>
                            <a:lnTo>
                              <a:pt x="16000" y="17635"/>
                            </a:lnTo>
                            <a:lnTo>
                              <a:pt x="15520" y="17635"/>
                            </a:lnTo>
                            <a:lnTo>
                              <a:pt x="15120" y="17635"/>
                            </a:lnTo>
                            <a:lnTo>
                              <a:pt x="14720" y="17537"/>
                            </a:lnTo>
                            <a:lnTo>
                              <a:pt x="15200" y="17833"/>
                            </a:lnTo>
                            <a:lnTo>
                              <a:pt x="15760" y="17833"/>
                            </a:lnTo>
                            <a:lnTo>
                              <a:pt x="16480" y="17833"/>
                            </a:lnTo>
                            <a:lnTo>
                              <a:pt x="17040" y="17833"/>
                            </a:lnTo>
                            <a:lnTo>
                              <a:pt x="16960" y="18227"/>
                            </a:lnTo>
                            <a:lnTo>
                              <a:pt x="16800" y="18621"/>
                            </a:lnTo>
                            <a:lnTo>
                              <a:pt x="16480" y="18818"/>
                            </a:lnTo>
                            <a:lnTo>
                              <a:pt x="16240" y="19113"/>
                            </a:lnTo>
                            <a:lnTo>
                              <a:pt x="15120" y="19507"/>
                            </a:lnTo>
                            <a:lnTo>
                              <a:pt x="13840" y="19901"/>
                            </a:lnTo>
                            <a:lnTo>
                              <a:pt x="12560" y="19901"/>
                            </a:lnTo>
                            <a:lnTo>
                              <a:pt x="11280" y="19901"/>
                            </a:lnTo>
                            <a:lnTo>
                              <a:pt x="10000" y="19803"/>
                            </a:lnTo>
                            <a:lnTo>
                              <a:pt x="8800" y="19409"/>
                            </a:lnTo>
                            <a:lnTo>
                              <a:pt x="7520" y="18916"/>
                            </a:lnTo>
                            <a:lnTo>
                              <a:pt x="6320" y="18424"/>
                            </a:lnTo>
                            <a:lnTo>
                              <a:pt x="5200" y="17537"/>
                            </a:lnTo>
                            <a:lnTo>
                              <a:pt x="4160" y="16552"/>
                            </a:lnTo>
                            <a:lnTo>
                              <a:pt x="3120" y="15468"/>
                            </a:lnTo>
                            <a:lnTo>
                              <a:pt x="2240" y="14187"/>
                            </a:lnTo>
                            <a:lnTo>
                              <a:pt x="1440" y="12808"/>
                            </a:lnTo>
                            <a:lnTo>
                              <a:pt x="720" y="11330"/>
                            </a:lnTo>
                            <a:lnTo>
                              <a:pt x="240" y="9852"/>
                            </a:lnTo>
                            <a:lnTo>
                              <a:pt x="0" y="8276"/>
                            </a:lnTo>
                            <a:lnTo>
                              <a:pt x="0" y="6995"/>
                            </a:lnTo>
                            <a:lnTo>
                              <a:pt x="160" y="5714"/>
                            </a:lnTo>
                            <a:lnTo>
                              <a:pt x="400" y="4631"/>
                            </a:lnTo>
                            <a:lnTo>
                              <a:pt x="560" y="3547"/>
                            </a:lnTo>
                            <a:lnTo>
                              <a:pt x="1040" y="2562"/>
                            </a:lnTo>
                            <a:lnTo>
                              <a:pt x="1520" y="1576"/>
                            </a:lnTo>
                            <a:lnTo>
                              <a:pt x="2080" y="690"/>
                            </a:lnTo>
                            <a:lnTo>
                              <a:pt x="2880" y="0"/>
                            </a:lnTo>
                            <a:lnTo>
                              <a:pt x="3680" y="197"/>
                            </a:lnTo>
                            <a:lnTo>
                              <a:pt x="4400" y="394"/>
                            </a:lnTo>
                            <a:lnTo>
                              <a:pt x="5120" y="887"/>
                            </a:lnTo>
                            <a:lnTo>
                              <a:pt x="5760" y="1379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2CE3DF2D" id="Freeform 140" o:spid="_x0000_s1026" style="position:absolute;margin-left:634.25pt;margin-top:501.8pt;width:12.5pt;height:10.15pt;z-index: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" o:allowincell="f" path="m5760,1379r,l5520,1970r-240,592l5120,3251r-240,591l4640,4532r-160,690l4480,6010r,690l4640,7586r80,690l4960,8966r320,591l6320,11133r1200,690l8880,11921r1360,-98l11600,11330r1520,-197l14480,11232r1280,591l16160,12217r160,591l16480,13202r80,591l16480,14483r-320,689l15760,15764r-480,394l15760,16256r400,-98l16560,15961r400,-99l17280,15764r240,-296l17760,15172r240,-295l17600,14581r-240,-394l17120,13793r-80,-591l17040,12611r240,-394l17360,11823r400,-296l18160,11330r400,-98l18880,11330r320,197l19680,12118r240,788l19920,13596r-80,690l19600,14975r-400,592l18880,16158r-480,394l18000,16946r-640,295l16960,17438r-640,99l16000,17635r-480,l15120,17635r-400,-98l15200,17833r560,l16480,17833r560,l16960,18227r-160,394l16480,18818r-240,295l15120,19507r-1280,394l12560,19901r-1280,l10000,19803,8800,19409,7520,18916,6320,18424,5200,17537,4160,16552,3120,15468,2240,14187,1440,12808,720,11330,240,9852,,8276,,6995,160,5714,400,4631,560,3547r480,-985l1520,1576,2080,690,2880,r800,197l4400,394r720,493l5760,1379xe" filled="f" strokecolor="#333" strokeweight="0">
              <v:path arrowok="t" o:connecttype="custom" o:connectlocs="45720,8888;41910,16513;38735,24763;36830,29210;35560,38736;36830,48894;39370,57788;41910,61597;59690,76202;81280,76202;104140,71755;125095,76202;128270,78742;130810,85090;131445,88899;128270,97787;121285,104142;125095,104774;131445,102873;134620,102235;139065,99695;142875,95886;139700,93978;135890,88899;135255,85090;137160,78742;140970,74294;144145,73025;149860,73025;152400,74294;158115,83182;157480,92077;155575,96518;149860,104142;142875,109221;134620,112392;129540,113030;123190,113662;116840,113030;120650,114938;130810,114938;135255,114938;133350,120017;128905,123188;120015,125727;99695,128267;79375,127635;59690,121918;50165,118747;33020,106682;17780,91439;5715,73025;0,53341;0,45085;3175,29848;8255,16513;16510,4447;22860,0;34925,2539;45720,8888" o:connectangles="0,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78208" behindDoc="0" locked="0" layoutInCell="0" allowOverlap="1">
              <wp:simplePos x="0" y="0"/>
              <wp:positionH relativeFrom="page">
                <wp:posOffset>8001000</wp:posOffset>
              </wp:positionH>
              <wp:positionV relativeFrom="page">
                <wp:posOffset>6445885</wp:posOffset>
              </wp:positionV>
              <wp:extent cx="100330" cy="59055"/>
              <wp:effectExtent l="0" t="6985" r="4445" b="635"/>
              <wp:wrapNone/>
              <wp:docPr id="294" name="Freeform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0330" cy="59055"/>
                      </a:xfrm>
                      <a:custGeom>
                        <a:avLst/>
                        <a:gdLst>
                          <a:gd name="T0" fmla="*/ 14557 w 20000"/>
                          <a:gd name="T1" fmla="*/ 8387 h 20000"/>
                          <a:gd name="T2" fmla="*/ 15949 w 20000"/>
                          <a:gd name="T3" fmla="*/ 10753 h 20000"/>
                          <a:gd name="T4" fmla="*/ 17468 w 20000"/>
                          <a:gd name="T5" fmla="*/ 12903 h 20000"/>
                          <a:gd name="T6" fmla="*/ 19114 w 20000"/>
                          <a:gd name="T7" fmla="*/ 14839 h 20000"/>
                          <a:gd name="T8" fmla="*/ 19747 w 20000"/>
                          <a:gd name="T9" fmla="*/ 16559 h 20000"/>
                          <a:gd name="T10" fmla="*/ 18481 w 20000"/>
                          <a:gd name="T11" fmla="*/ 17204 h 20000"/>
                          <a:gd name="T12" fmla="*/ 16203 w 20000"/>
                          <a:gd name="T13" fmla="*/ 18495 h 20000"/>
                          <a:gd name="T14" fmla="*/ 13165 w 20000"/>
                          <a:gd name="T15" fmla="*/ 19355 h 20000"/>
                          <a:gd name="T16" fmla="*/ 10127 w 20000"/>
                          <a:gd name="T17" fmla="*/ 19785 h 20000"/>
                          <a:gd name="T18" fmla="*/ 6962 w 20000"/>
                          <a:gd name="T19" fmla="*/ 18710 h 20000"/>
                          <a:gd name="T20" fmla="*/ 5316 w 20000"/>
                          <a:gd name="T21" fmla="*/ 17634 h 20000"/>
                          <a:gd name="T22" fmla="*/ 4557 w 20000"/>
                          <a:gd name="T23" fmla="*/ 16344 h 20000"/>
                          <a:gd name="T24" fmla="*/ 5316 w 20000"/>
                          <a:gd name="T25" fmla="*/ 15699 h 20000"/>
                          <a:gd name="T26" fmla="*/ 6962 w 20000"/>
                          <a:gd name="T27" fmla="*/ 15699 h 20000"/>
                          <a:gd name="T28" fmla="*/ 6582 w 20000"/>
                          <a:gd name="T29" fmla="*/ 15054 h 20000"/>
                          <a:gd name="T30" fmla="*/ 4430 w 20000"/>
                          <a:gd name="T31" fmla="*/ 14409 h 20000"/>
                          <a:gd name="T32" fmla="*/ 2658 w 20000"/>
                          <a:gd name="T33" fmla="*/ 13333 h 20000"/>
                          <a:gd name="T34" fmla="*/ 1013 w 20000"/>
                          <a:gd name="T35" fmla="*/ 11183 h 20000"/>
                          <a:gd name="T36" fmla="*/ 0 w 20000"/>
                          <a:gd name="T37" fmla="*/ 7742 h 20000"/>
                          <a:gd name="T38" fmla="*/ 253 w 20000"/>
                          <a:gd name="T39" fmla="*/ 4301 h 20000"/>
                          <a:gd name="T40" fmla="*/ 1139 w 20000"/>
                          <a:gd name="T41" fmla="*/ 2151 h 20000"/>
                          <a:gd name="T42" fmla="*/ 2405 w 20000"/>
                          <a:gd name="T43" fmla="*/ 1935 h 20000"/>
                          <a:gd name="T44" fmla="*/ 3544 w 20000"/>
                          <a:gd name="T45" fmla="*/ 2581 h 20000"/>
                          <a:gd name="T46" fmla="*/ 4304 w 20000"/>
                          <a:gd name="T47" fmla="*/ 3656 h 20000"/>
                          <a:gd name="T48" fmla="*/ 4430 w 20000"/>
                          <a:gd name="T49" fmla="*/ 5806 h 20000"/>
                          <a:gd name="T50" fmla="*/ 3671 w 20000"/>
                          <a:gd name="T51" fmla="*/ 7957 h 20000"/>
                          <a:gd name="T52" fmla="*/ 2911 w 20000"/>
                          <a:gd name="T53" fmla="*/ 8602 h 20000"/>
                          <a:gd name="T54" fmla="*/ 2785 w 20000"/>
                          <a:gd name="T55" fmla="*/ 9032 h 20000"/>
                          <a:gd name="T56" fmla="*/ 3544 w 20000"/>
                          <a:gd name="T57" fmla="*/ 10538 h 20000"/>
                          <a:gd name="T58" fmla="*/ 5570 w 20000"/>
                          <a:gd name="T59" fmla="*/ 11613 h 20000"/>
                          <a:gd name="T60" fmla="*/ 5823 w 20000"/>
                          <a:gd name="T61" fmla="*/ 10108 h 20000"/>
                          <a:gd name="T62" fmla="*/ 5190 w 20000"/>
                          <a:gd name="T63" fmla="*/ 5806 h 20000"/>
                          <a:gd name="T64" fmla="*/ 6076 w 20000"/>
                          <a:gd name="T65" fmla="*/ 1935 h 20000"/>
                          <a:gd name="T66" fmla="*/ 8481 w 20000"/>
                          <a:gd name="T67" fmla="*/ 430 h 20000"/>
                          <a:gd name="T68" fmla="*/ 11392 w 20000"/>
                          <a:gd name="T69" fmla="*/ 645 h 20000"/>
                          <a:gd name="T70" fmla="*/ 12785 w 20000"/>
                          <a:gd name="T71" fmla="*/ 4946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3924" y="7097"/>
                            </a:moveTo>
                            <a:lnTo>
                              <a:pt x="14557" y="8387"/>
                            </a:lnTo>
                            <a:lnTo>
                              <a:pt x="15190" y="9677"/>
                            </a:lnTo>
                            <a:lnTo>
                              <a:pt x="15949" y="10753"/>
                            </a:lnTo>
                            <a:lnTo>
                              <a:pt x="16582" y="12043"/>
                            </a:lnTo>
                            <a:lnTo>
                              <a:pt x="17468" y="12903"/>
                            </a:lnTo>
                            <a:lnTo>
                              <a:pt x="18228" y="13763"/>
                            </a:lnTo>
                            <a:lnTo>
                              <a:pt x="19114" y="14839"/>
                            </a:lnTo>
                            <a:lnTo>
                              <a:pt x="19873" y="15699"/>
                            </a:lnTo>
                            <a:lnTo>
                              <a:pt x="19747" y="16559"/>
                            </a:lnTo>
                            <a:lnTo>
                              <a:pt x="19114" y="16989"/>
                            </a:lnTo>
                            <a:lnTo>
                              <a:pt x="18481" y="17204"/>
                            </a:lnTo>
                            <a:lnTo>
                              <a:pt x="17722" y="17849"/>
                            </a:lnTo>
                            <a:lnTo>
                              <a:pt x="16203" y="18495"/>
                            </a:lnTo>
                            <a:lnTo>
                              <a:pt x="14810" y="19140"/>
                            </a:lnTo>
                            <a:lnTo>
                              <a:pt x="13165" y="19355"/>
                            </a:lnTo>
                            <a:lnTo>
                              <a:pt x="11646" y="19785"/>
                            </a:lnTo>
                            <a:lnTo>
                              <a:pt x="10127" y="19785"/>
                            </a:lnTo>
                            <a:lnTo>
                              <a:pt x="8608" y="19355"/>
                            </a:lnTo>
                            <a:lnTo>
                              <a:pt x="6962" y="18710"/>
                            </a:lnTo>
                            <a:lnTo>
                              <a:pt x="5696" y="18065"/>
                            </a:lnTo>
                            <a:lnTo>
                              <a:pt x="5316" y="17634"/>
                            </a:lnTo>
                            <a:lnTo>
                              <a:pt x="4937" y="16989"/>
                            </a:lnTo>
                            <a:lnTo>
                              <a:pt x="4557" y="16344"/>
                            </a:lnTo>
                            <a:lnTo>
                              <a:pt x="4557" y="15484"/>
                            </a:lnTo>
                            <a:lnTo>
                              <a:pt x="5316" y="15699"/>
                            </a:lnTo>
                            <a:lnTo>
                              <a:pt x="6203" y="15699"/>
                            </a:lnTo>
                            <a:lnTo>
                              <a:pt x="6962" y="15699"/>
                            </a:lnTo>
                            <a:lnTo>
                              <a:pt x="7722" y="15054"/>
                            </a:lnTo>
                            <a:lnTo>
                              <a:pt x="6582" y="15054"/>
                            </a:lnTo>
                            <a:lnTo>
                              <a:pt x="5570" y="14839"/>
                            </a:lnTo>
                            <a:lnTo>
                              <a:pt x="4430" y="14409"/>
                            </a:lnTo>
                            <a:lnTo>
                              <a:pt x="3544" y="13763"/>
                            </a:lnTo>
                            <a:lnTo>
                              <a:pt x="2658" y="13333"/>
                            </a:lnTo>
                            <a:lnTo>
                              <a:pt x="1646" y="12043"/>
                            </a:lnTo>
                            <a:lnTo>
                              <a:pt x="1013" y="11183"/>
                            </a:lnTo>
                            <a:lnTo>
                              <a:pt x="253" y="9677"/>
                            </a:lnTo>
                            <a:lnTo>
                              <a:pt x="0" y="7742"/>
                            </a:lnTo>
                            <a:lnTo>
                              <a:pt x="0" y="6237"/>
                            </a:lnTo>
                            <a:lnTo>
                              <a:pt x="253" y="4301"/>
                            </a:lnTo>
                            <a:lnTo>
                              <a:pt x="633" y="2796"/>
                            </a:lnTo>
                            <a:lnTo>
                              <a:pt x="1139" y="2151"/>
                            </a:lnTo>
                            <a:lnTo>
                              <a:pt x="1646" y="1935"/>
                            </a:lnTo>
                            <a:lnTo>
                              <a:pt x="2405" y="1935"/>
                            </a:lnTo>
                            <a:lnTo>
                              <a:pt x="3165" y="2151"/>
                            </a:lnTo>
                            <a:lnTo>
                              <a:pt x="3544" y="2581"/>
                            </a:lnTo>
                            <a:lnTo>
                              <a:pt x="3924" y="3226"/>
                            </a:lnTo>
                            <a:lnTo>
                              <a:pt x="4304" y="3656"/>
                            </a:lnTo>
                            <a:lnTo>
                              <a:pt x="4430" y="4731"/>
                            </a:lnTo>
                            <a:lnTo>
                              <a:pt x="4430" y="5806"/>
                            </a:lnTo>
                            <a:lnTo>
                              <a:pt x="4304" y="7097"/>
                            </a:lnTo>
                            <a:lnTo>
                              <a:pt x="3671" y="7957"/>
                            </a:lnTo>
                            <a:lnTo>
                              <a:pt x="3165" y="8602"/>
                            </a:lnTo>
                            <a:lnTo>
                              <a:pt x="2911" y="8602"/>
                            </a:lnTo>
                            <a:lnTo>
                              <a:pt x="2785" y="9032"/>
                            </a:lnTo>
                            <a:lnTo>
                              <a:pt x="3544" y="10538"/>
                            </a:lnTo>
                            <a:lnTo>
                              <a:pt x="4430" y="11398"/>
                            </a:lnTo>
                            <a:lnTo>
                              <a:pt x="5570" y="11613"/>
                            </a:lnTo>
                            <a:lnTo>
                              <a:pt x="6582" y="11613"/>
                            </a:lnTo>
                            <a:lnTo>
                              <a:pt x="5823" y="10108"/>
                            </a:lnTo>
                            <a:lnTo>
                              <a:pt x="5316" y="7957"/>
                            </a:lnTo>
                            <a:lnTo>
                              <a:pt x="5190" y="5806"/>
                            </a:lnTo>
                            <a:lnTo>
                              <a:pt x="5316" y="3656"/>
                            </a:lnTo>
                            <a:lnTo>
                              <a:pt x="6076" y="1935"/>
                            </a:lnTo>
                            <a:lnTo>
                              <a:pt x="7215" y="1075"/>
                            </a:lnTo>
                            <a:lnTo>
                              <a:pt x="8481" y="430"/>
                            </a:lnTo>
                            <a:lnTo>
                              <a:pt x="9747" y="0"/>
                            </a:lnTo>
                            <a:lnTo>
                              <a:pt x="11392" y="645"/>
                            </a:lnTo>
                            <a:lnTo>
                              <a:pt x="12025" y="2581"/>
                            </a:lnTo>
                            <a:lnTo>
                              <a:pt x="12785" y="4946"/>
                            </a:lnTo>
                            <a:lnTo>
                              <a:pt x="13924" y="7097"/>
                            </a:lnTo>
                            <a:close/>
                          </a:path>
                        </a:pathLst>
                      </a:custGeom>
                      <a:solidFill>
                        <a:srgbClr val="33333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56D621CF" id="Freeform 141" o:spid="_x0000_s1026" style="position:absolute;margin-left:630pt;margin-top:507.55pt;width:7.9pt;height:4.65pt;z-index: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" o:allowincell="f" path="m13924,7097r633,1290l15190,9677r759,1076l16582,12043r886,860l18228,13763r886,1076l19873,15699r-126,860l19114,16989r-633,215l17722,17849r-1519,646l14810,19140r-1645,215l11646,19785r-1519,l8608,19355,6962,18710,5696,18065r-380,-431l4937,16989r-380,-645l4557,15484r759,215l6203,15699r759,l7722,15054r-1140,l5570,14839,4430,14409r-886,-646l2658,13333,1646,12043r-633,-860l253,9677,,7742,,6237,253,4301,633,2796r506,-645l1646,1935r759,l3165,2151r379,430l3924,3226r380,430l4430,4731r,1075l4304,7097r-633,860l3165,8602r-254,l2785,9032r759,1506l4430,11398r1140,215l6582,11613,5823,10108,5316,7957,5190,5806,5316,3656,6076,1935,7215,1075,8481,430,9747,r1645,645l12025,2581r760,2365l13924,7097xe" fillcolor="#333" stroked="f" strokecolor="white" strokeweight="0">
              <v:path arrowok="t" o:connecttype="custom" o:connectlocs="73025,24765;80008,31751;87628,38099;95885,43816;99061,48895;92710,50799;81282,54611;66042,57150;50802,58420;34925,55246;26668,52069;22860,48260;26668,46355;34925,46355;33019,44451;22223,42546;13334,39369;5082,33021;0,22860;1269,12700;5714,6351;12065,5714;17778,7621;21591,10795;22223,17144;18416,23495;14603,25400;13971,26669;17778,31116;27942,34290;29211,29846;26036,17144;30480,5714;42545,1270;57148,1905;64136,14604" o:connectangles="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79232" behindDoc="0" locked="0" layoutInCell="0" allowOverlap="1">
              <wp:simplePos x="0" y="0"/>
              <wp:positionH relativeFrom="page">
                <wp:posOffset>8001000</wp:posOffset>
              </wp:positionH>
              <wp:positionV relativeFrom="page">
                <wp:posOffset>6445885</wp:posOffset>
              </wp:positionV>
              <wp:extent cx="100330" cy="59055"/>
              <wp:effectExtent l="9525" t="16510" r="13970" b="10160"/>
              <wp:wrapNone/>
              <wp:docPr id="293" name="Freeform 1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0330" cy="59055"/>
                      </a:xfrm>
                      <a:custGeom>
                        <a:avLst/>
                        <a:gdLst>
                          <a:gd name="T0" fmla="*/ 13924 w 20000"/>
                          <a:gd name="T1" fmla="*/ 7097 h 20000"/>
                          <a:gd name="T2" fmla="*/ 15190 w 20000"/>
                          <a:gd name="T3" fmla="*/ 9677 h 20000"/>
                          <a:gd name="T4" fmla="*/ 16582 w 20000"/>
                          <a:gd name="T5" fmla="*/ 12043 h 20000"/>
                          <a:gd name="T6" fmla="*/ 18228 w 20000"/>
                          <a:gd name="T7" fmla="*/ 13763 h 20000"/>
                          <a:gd name="T8" fmla="*/ 19873 w 20000"/>
                          <a:gd name="T9" fmla="*/ 15699 h 20000"/>
                          <a:gd name="T10" fmla="*/ 19747 w 20000"/>
                          <a:gd name="T11" fmla="*/ 16559 h 20000"/>
                          <a:gd name="T12" fmla="*/ 18481 w 20000"/>
                          <a:gd name="T13" fmla="*/ 17204 h 20000"/>
                          <a:gd name="T14" fmla="*/ 17722 w 20000"/>
                          <a:gd name="T15" fmla="*/ 17849 h 20000"/>
                          <a:gd name="T16" fmla="*/ 14810 w 20000"/>
                          <a:gd name="T17" fmla="*/ 19140 h 20000"/>
                          <a:gd name="T18" fmla="*/ 11646 w 20000"/>
                          <a:gd name="T19" fmla="*/ 19785 h 20000"/>
                          <a:gd name="T20" fmla="*/ 8608 w 20000"/>
                          <a:gd name="T21" fmla="*/ 19355 h 20000"/>
                          <a:gd name="T22" fmla="*/ 5696 w 20000"/>
                          <a:gd name="T23" fmla="*/ 18065 h 20000"/>
                          <a:gd name="T24" fmla="*/ 5316 w 20000"/>
                          <a:gd name="T25" fmla="*/ 17634 h 20000"/>
                          <a:gd name="T26" fmla="*/ 4557 w 20000"/>
                          <a:gd name="T27" fmla="*/ 16344 h 20000"/>
                          <a:gd name="T28" fmla="*/ 4557 w 20000"/>
                          <a:gd name="T29" fmla="*/ 15484 h 20000"/>
                          <a:gd name="T30" fmla="*/ 6203 w 20000"/>
                          <a:gd name="T31" fmla="*/ 15699 h 20000"/>
                          <a:gd name="T32" fmla="*/ 7722 w 20000"/>
                          <a:gd name="T33" fmla="*/ 15054 h 20000"/>
                          <a:gd name="T34" fmla="*/ 6582 w 20000"/>
                          <a:gd name="T35" fmla="*/ 15054 h 20000"/>
                          <a:gd name="T36" fmla="*/ 4430 w 20000"/>
                          <a:gd name="T37" fmla="*/ 14409 h 20000"/>
                          <a:gd name="T38" fmla="*/ 2658 w 20000"/>
                          <a:gd name="T39" fmla="*/ 13333 h 20000"/>
                          <a:gd name="T40" fmla="*/ 1013 w 20000"/>
                          <a:gd name="T41" fmla="*/ 11183 h 20000"/>
                          <a:gd name="T42" fmla="*/ 253 w 20000"/>
                          <a:gd name="T43" fmla="*/ 9677 h 20000"/>
                          <a:gd name="T44" fmla="*/ 0 w 20000"/>
                          <a:gd name="T45" fmla="*/ 6237 h 20000"/>
                          <a:gd name="T46" fmla="*/ 633 w 20000"/>
                          <a:gd name="T47" fmla="*/ 2796 h 20000"/>
                          <a:gd name="T48" fmla="*/ 1139 w 20000"/>
                          <a:gd name="T49" fmla="*/ 2151 h 20000"/>
                          <a:gd name="T50" fmla="*/ 2405 w 20000"/>
                          <a:gd name="T51" fmla="*/ 1935 h 20000"/>
                          <a:gd name="T52" fmla="*/ 3165 w 20000"/>
                          <a:gd name="T53" fmla="*/ 2151 h 20000"/>
                          <a:gd name="T54" fmla="*/ 3924 w 20000"/>
                          <a:gd name="T55" fmla="*/ 3226 h 20000"/>
                          <a:gd name="T56" fmla="*/ 4430 w 20000"/>
                          <a:gd name="T57" fmla="*/ 4731 h 20000"/>
                          <a:gd name="T58" fmla="*/ 4430 w 20000"/>
                          <a:gd name="T59" fmla="*/ 5806 h 20000"/>
                          <a:gd name="T60" fmla="*/ 3671 w 20000"/>
                          <a:gd name="T61" fmla="*/ 7957 h 20000"/>
                          <a:gd name="T62" fmla="*/ 3165 w 20000"/>
                          <a:gd name="T63" fmla="*/ 8602 h 20000"/>
                          <a:gd name="T64" fmla="*/ 2911 w 20000"/>
                          <a:gd name="T65" fmla="*/ 8602 h 20000"/>
                          <a:gd name="T66" fmla="*/ 2785 w 20000"/>
                          <a:gd name="T67" fmla="*/ 9032 h 20000"/>
                          <a:gd name="T68" fmla="*/ 3544 w 20000"/>
                          <a:gd name="T69" fmla="*/ 10538 h 20000"/>
                          <a:gd name="T70" fmla="*/ 5570 w 20000"/>
                          <a:gd name="T71" fmla="*/ 11613 h 20000"/>
                          <a:gd name="T72" fmla="*/ 6582 w 20000"/>
                          <a:gd name="T73" fmla="*/ 11613 h 20000"/>
                          <a:gd name="T74" fmla="*/ 5316 w 20000"/>
                          <a:gd name="T75" fmla="*/ 7957 h 20000"/>
                          <a:gd name="T76" fmla="*/ 5316 w 20000"/>
                          <a:gd name="T77" fmla="*/ 3656 h 20000"/>
                          <a:gd name="T78" fmla="*/ 6076 w 20000"/>
                          <a:gd name="T79" fmla="*/ 1935 h 20000"/>
                          <a:gd name="T80" fmla="*/ 8481 w 20000"/>
                          <a:gd name="T81" fmla="*/ 430 h 20000"/>
                          <a:gd name="T82" fmla="*/ 9747 w 20000"/>
                          <a:gd name="T83" fmla="*/ 0 h 20000"/>
                          <a:gd name="T84" fmla="*/ 12025 w 20000"/>
                          <a:gd name="T85" fmla="*/ 2581 h 20000"/>
                          <a:gd name="T86" fmla="*/ 13924 w 20000"/>
                          <a:gd name="T87" fmla="*/ 7097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3924" y="7097"/>
                            </a:moveTo>
                            <a:lnTo>
                              <a:pt x="13924" y="7097"/>
                            </a:lnTo>
                            <a:lnTo>
                              <a:pt x="14557" y="8387"/>
                            </a:lnTo>
                            <a:lnTo>
                              <a:pt x="15190" y="9677"/>
                            </a:lnTo>
                            <a:lnTo>
                              <a:pt x="15949" y="10753"/>
                            </a:lnTo>
                            <a:lnTo>
                              <a:pt x="16582" y="12043"/>
                            </a:lnTo>
                            <a:lnTo>
                              <a:pt x="17468" y="12903"/>
                            </a:lnTo>
                            <a:lnTo>
                              <a:pt x="18228" y="13763"/>
                            </a:lnTo>
                            <a:lnTo>
                              <a:pt x="19114" y="14839"/>
                            </a:lnTo>
                            <a:lnTo>
                              <a:pt x="19873" y="15699"/>
                            </a:lnTo>
                            <a:lnTo>
                              <a:pt x="19747" y="16559"/>
                            </a:lnTo>
                            <a:lnTo>
                              <a:pt x="19114" y="16989"/>
                            </a:lnTo>
                            <a:lnTo>
                              <a:pt x="18481" y="17204"/>
                            </a:lnTo>
                            <a:lnTo>
                              <a:pt x="17722" y="17849"/>
                            </a:lnTo>
                            <a:lnTo>
                              <a:pt x="16203" y="18495"/>
                            </a:lnTo>
                            <a:lnTo>
                              <a:pt x="14810" y="19140"/>
                            </a:lnTo>
                            <a:lnTo>
                              <a:pt x="13165" y="19355"/>
                            </a:lnTo>
                            <a:lnTo>
                              <a:pt x="11646" y="19785"/>
                            </a:lnTo>
                            <a:lnTo>
                              <a:pt x="10127" y="19785"/>
                            </a:lnTo>
                            <a:lnTo>
                              <a:pt x="8608" y="19355"/>
                            </a:lnTo>
                            <a:lnTo>
                              <a:pt x="6962" y="18710"/>
                            </a:lnTo>
                            <a:lnTo>
                              <a:pt x="5696" y="18065"/>
                            </a:lnTo>
                            <a:lnTo>
                              <a:pt x="5316" y="17634"/>
                            </a:lnTo>
                            <a:lnTo>
                              <a:pt x="4937" y="16989"/>
                            </a:lnTo>
                            <a:lnTo>
                              <a:pt x="4557" y="16344"/>
                            </a:lnTo>
                            <a:lnTo>
                              <a:pt x="4557" y="15484"/>
                            </a:lnTo>
                            <a:lnTo>
                              <a:pt x="5316" y="15699"/>
                            </a:lnTo>
                            <a:lnTo>
                              <a:pt x="6203" y="15699"/>
                            </a:lnTo>
                            <a:lnTo>
                              <a:pt x="6962" y="15699"/>
                            </a:lnTo>
                            <a:lnTo>
                              <a:pt x="7722" y="15054"/>
                            </a:lnTo>
                            <a:lnTo>
                              <a:pt x="6582" y="15054"/>
                            </a:lnTo>
                            <a:lnTo>
                              <a:pt x="5570" y="14839"/>
                            </a:lnTo>
                            <a:lnTo>
                              <a:pt x="4430" y="14409"/>
                            </a:lnTo>
                            <a:lnTo>
                              <a:pt x="3544" y="13763"/>
                            </a:lnTo>
                            <a:lnTo>
                              <a:pt x="2658" y="13333"/>
                            </a:lnTo>
                            <a:lnTo>
                              <a:pt x="1646" y="12043"/>
                            </a:lnTo>
                            <a:lnTo>
                              <a:pt x="1013" y="11183"/>
                            </a:lnTo>
                            <a:lnTo>
                              <a:pt x="253" y="9677"/>
                            </a:lnTo>
                            <a:lnTo>
                              <a:pt x="0" y="7742"/>
                            </a:lnTo>
                            <a:lnTo>
                              <a:pt x="0" y="6237"/>
                            </a:lnTo>
                            <a:lnTo>
                              <a:pt x="253" y="4301"/>
                            </a:lnTo>
                            <a:lnTo>
                              <a:pt x="633" y="2796"/>
                            </a:lnTo>
                            <a:lnTo>
                              <a:pt x="1139" y="2151"/>
                            </a:lnTo>
                            <a:lnTo>
                              <a:pt x="1646" y="1935"/>
                            </a:lnTo>
                            <a:lnTo>
                              <a:pt x="2405" y="1935"/>
                            </a:lnTo>
                            <a:lnTo>
                              <a:pt x="3165" y="2151"/>
                            </a:lnTo>
                            <a:lnTo>
                              <a:pt x="3544" y="2581"/>
                            </a:lnTo>
                            <a:lnTo>
                              <a:pt x="3924" y="3226"/>
                            </a:lnTo>
                            <a:lnTo>
                              <a:pt x="4304" y="3656"/>
                            </a:lnTo>
                            <a:lnTo>
                              <a:pt x="4430" y="4731"/>
                            </a:lnTo>
                            <a:lnTo>
                              <a:pt x="4430" y="5806"/>
                            </a:lnTo>
                            <a:lnTo>
                              <a:pt x="4304" y="7097"/>
                            </a:lnTo>
                            <a:lnTo>
                              <a:pt x="3671" y="7957"/>
                            </a:lnTo>
                            <a:lnTo>
                              <a:pt x="3165" y="8602"/>
                            </a:lnTo>
                            <a:lnTo>
                              <a:pt x="2911" y="8602"/>
                            </a:lnTo>
                            <a:lnTo>
                              <a:pt x="2785" y="9032"/>
                            </a:lnTo>
                            <a:lnTo>
                              <a:pt x="3544" y="10538"/>
                            </a:lnTo>
                            <a:lnTo>
                              <a:pt x="4430" y="11398"/>
                            </a:lnTo>
                            <a:lnTo>
                              <a:pt x="5570" y="11613"/>
                            </a:lnTo>
                            <a:lnTo>
                              <a:pt x="6582" y="11613"/>
                            </a:lnTo>
                            <a:lnTo>
                              <a:pt x="5823" y="10108"/>
                            </a:lnTo>
                            <a:lnTo>
                              <a:pt x="5316" y="7957"/>
                            </a:lnTo>
                            <a:lnTo>
                              <a:pt x="5190" y="5806"/>
                            </a:lnTo>
                            <a:lnTo>
                              <a:pt x="5316" y="3656"/>
                            </a:lnTo>
                            <a:lnTo>
                              <a:pt x="6076" y="1935"/>
                            </a:lnTo>
                            <a:lnTo>
                              <a:pt x="7215" y="1075"/>
                            </a:lnTo>
                            <a:lnTo>
                              <a:pt x="8481" y="430"/>
                            </a:lnTo>
                            <a:lnTo>
                              <a:pt x="9747" y="0"/>
                            </a:lnTo>
                            <a:lnTo>
                              <a:pt x="11392" y="645"/>
                            </a:lnTo>
                            <a:lnTo>
                              <a:pt x="12025" y="2581"/>
                            </a:lnTo>
                            <a:lnTo>
                              <a:pt x="12785" y="4946"/>
                            </a:lnTo>
                            <a:lnTo>
                              <a:pt x="13924" y="7097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148F38D5" id="Freeform 142" o:spid="_x0000_s1026" style="position:absolute;margin-left:630pt;margin-top:507.55pt;width:7.9pt;height:4.65pt;z-index:25167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" o:allowincell="f" path="m13924,7097r,l14557,8387r633,1290l15949,10753r633,1290l17468,12903r760,860l19114,14839r759,860l19747,16559r-633,430l18481,17204r-759,645l16203,18495r-1393,645l13165,19355r-1519,430l10127,19785,8608,19355,6962,18710,5696,18065r-380,-431l4937,16989r-380,-645l4557,15484r759,215l6203,15699r759,l7722,15054r-1140,l5570,14839,4430,14409r-886,-646l2658,13333,1646,12043r-633,-860l253,9677,,7742,,6237,253,4301,633,2796r506,-645l1646,1935r759,l3165,2151r379,430l3924,3226r380,430l4430,4731r,1075l4304,7097r-633,860l3165,8602r-254,l2785,9032r759,1506l4430,11398r1140,215l6582,11613,5823,10108,5316,7957,5190,5806,5316,3656,6076,1935,7215,1075,8481,430,9747,r1645,645l12025,2581r760,2365l13924,7097xe" filled="f" strokecolor="#333" strokeweight="0">
              <v:path arrowok="t" o:connecttype="custom" o:connectlocs="69850,20956;76201,28574;83184,35560;91441,40639;99693,46355;99061,48895;92710,50799;88902,52704;74294,56516;58422,58420;43182,57150;28574,53341;26668,52069;22860,48260;22860,45720;31117,46355;38737,44451;33019,44451;22223,42546;13334,39369;5082,33021;1269,28574;0,18416;3175,8256;5714,6351;12065,5714;15877,6351;19685,9526;22223,13969;22223,17144;18416,23495;15877,25400;14603,25400;13971,26669;17778,31116;27942,34290;33019,34290;26668,23495;26668,10795;30480,5714;42545,1270;48896,0;60323,7621;69850,20956" o:connectangles="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80256" behindDoc="0" locked="0" layoutInCell="0" allowOverlap="1">
              <wp:simplePos x="0" y="0"/>
              <wp:positionH relativeFrom="page">
                <wp:posOffset>8056245</wp:posOffset>
              </wp:positionH>
              <wp:positionV relativeFrom="page">
                <wp:posOffset>6374130</wp:posOffset>
              </wp:positionV>
              <wp:extent cx="157480" cy="127000"/>
              <wp:effectExtent l="7620" t="1905" r="6350" b="4445"/>
              <wp:wrapNone/>
              <wp:docPr id="292" name="Freeform 1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7480" cy="127000"/>
                      </a:xfrm>
                      <a:custGeom>
                        <a:avLst/>
                        <a:gdLst>
                          <a:gd name="T0" fmla="*/ 5161 w 20000"/>
                          <a:gd name="T1" fmla="*/ 1900 h 20000"/>
                          <a:gd name="T2" fmla="*/ 4597 w 20000"/>
                          <a:gd name="T3" fmla="*/ 3700 h 20000"/>
                          <a:gd name="T4" fmla="*/ 4274 w 20000"/>
                          <a:gd name="T5" fmla="*/ 5500 h 20000"/>
                          <a:gd name="T6" fmla="*/ 4355 w 20000"/>
                          <a:gd name="T7" fmla="*/ 7400 h 20000"/>
                          <a:gd name="T8" fmla="*/ 4839 w 20000"/>
                          <a:gd name="T9" fmla="*/ 8900 h 20000"/>
                          <a:gd name="T10" fmla="*/ 5565 w 20000"/>
                          <a:gd name="T11" fmla="*/ 10200 h 20000"/>
                          <a:gd name="T12" fmla="*/ 6452 w 20000"/>
                          <a:gd name="T13" fmla="*/ 11300 h 20000"/>
                          <a:gd name="T14" fmla="*/ 7661 w 20000"/>
                          <a:gd name="T15" fmla="*/ 11900 h 20000"/>
                          <a:gd name="T16" fmla="*/ 9355 w 20000"/>
                          <a:gd name="T17" fmla="*/ 12100 h 20000"/>
                          <a:gd name="T18" fmla="*/ 11532 w 20000"/>
                          <a:gd name="T19" fmla="*/ 11500 h 20000"/>
                          <a:gd name="T20" fmla="*/ 13790 w 20000"/>
                          <a:gd name="T21" fmla="*/ 11100 h 20000"/>
                          <a:gd name="T22" fmla="*/ 15645 w 20000"/>
                          <a:gd name="T23" fmla="*/ 11900 h 20000"/>
                          <a:gd name="T24" fmla="*/ 16452 w 20000"/>
                          <a:gd name="T25" fmla="*/ 14000 h 20000"/>
                          <a:gd name="T26" fmla="*/ 15726 w 20000"/>
                          <a:gd name="T27" fmla="*/ 15600 h 20000"/>
                          <a:gd name="T28" fmla="*/ 15968 w 20000"/>
                          <a:gd name="T29" fmla="*/ 16300 h 20000"/>
                          <a:gd name="T30" fmla="*/ 17581 w 20000"/>
                          <a:gd name="T31" fmla="*/ 15600 h 20000"/>
                          <a:gd name="T32" fmla="*/ 17823 w 20000"/>
                          <a:gd name="T33" fmla="*/ 14600 h 20000"/>
                          <a:gd name="T34" fmla="*/ 17258 w 20000"/>
                          <a:gd name="T35" fmla="*/ 13800 h 20000"/>
                          <a:gd name="T36" fmla="*/ 17097 w 20000"/>
                          <a:gd name="T37" fmla="*/ 12800 h 20000"/>
                          <a:gd name="T38" fmla="*/ 17500 w 20000"/>
                          <a:gd name="T39" fmla="*/ 11800 h 20000"/>
                          <a:gd name="T40" fmla="*/ 18145 w 20000"/>
                          <a:gd name="T41" fmla="*/ 11300 h 20000"/>
                          <a:gd name="T42" fmla="*/ 18790 w 20000"/>
                          <a:gd name="T43" fmla="*/ 11300 h 20000"/>
                          <a:gd name="T44" fmla="*/ 19435 w 20000"/>
                          <a:gd name="T45" fmla="*/ 11900 h 20000"/>
                          <a:gd name="T46" fmla="*/ 19919 w 20000"/>
                          <a:gd name="T47" fmla="*/ 12900 h 20000"/>
                          <a:gd name="T48" fmla="*/ 19597 w 20000"/>
                          <a:gd name="T49" fmla="*/ 14800 h 20000"/>
                          <a:gd name="T50" fmla="*/ 17984 w 20000"/>
                          <a:gd name="T51" fmla="*/ 16900 h 20000"/>
                          <a:gd name="T52" fmla="*/ 16290 w 20000"/>
                          <a:gd name="T53" fmla="*/ 17600 h 20000"/>
                          <a:gd name="T54" fmla="*/ 15081 w 20000"/>
                          <a:gd name="T55" fmla="*/ 17600 h 20000"/>
                          <a:gd name="T56" fmla="*/ 14435 w 20000"/>
                          <a:gd name="T57" fmla="*/ 17600 h 20000"/>
                          <a:gd name="T58" fmla="*/ 14839 w 20000"/>
                          <a:gd name="T59" fmla="*/ 17900 h 20000"/>
                          <a:gd name="T60" fmla="*/ 15484 w 20000"/>
                          <a:gd name="T61" fmla="*/ 18000 h 20000"/>
                          <a:gd name="T62" fmla="*/ 16452 w 20000"/>
                          <a:gd name="T63" fmla="*/ 18000 h 20000"/>
                          <a:gd name="T64" fmla="*/ 16694 w 20000"/>
                          <a:gd name="T65" fmla="*/ 18600 h 20000"/>
                          <a:gd name="T66" fmla="*/ 15726 w 20000"/>
                          <a:gd name="T67" fmla="*/ 19300 h 20000"/>
                          <a:gd name="T68" fmla="*/ 13548 w 20000"/>
                          <a:gd name="T69" fmla="*/ 19900 h 20000"/>
                          <a:gd name="T70" fmla="*/ 10161 w 20000"/>
                          <a:gd name="T71" fmla="*/ 19700 h 20000"/>
                          <a:gd name="T72" fmla="*/ 6935 w 20000"/>
                          <a:gd name="T73" fmla="*/ 18700 h 20000"/>
                          <a:gd name="T74" fmla="*/ 4032 w 20000"/>
                          <a:gd name="T75" fmla="*/ 16700 h 20000"/>
                          <a:gd name="T76" fmla="*/ 2097 w 20000"/>
                          <a:gd name="T77" fmla="*/ 14000 h 20000"/>
                          <a:gd name="T78" fmla="*/ 887 w 20000"/>
                          <a:gd name="T79" fmla="*/ 11800 h 20000"/>
                          <a:gd name="T80" fmla="*/ 81 w 20000"/>
                          <a:gd name="T81" fmla="*/ 9200 h 20000"/>
                          <a:gd name="T82" fmla="*/ 0 w 20000"/>
                          <a:gd name="T83" fmla="*/ 6500 h 20000"/>
                          <a:gd name="T84" fmla="*/ 242 w 20000"/>
                          <a:gd name="T85" fmla="*/ 4400 h 20000"/>
                          <a:gd name="T86" fmla="*/ 645 w 20000"/>
                          <a:gd name="T87" fmla="*/ 2900 h 20000"/>
                          <a:gd name="T88" fmla="*/ 1371 w 20000"/>
                          <a:gd name="T89" fmla="*/ 1700 h 20000"/>
                          <a:gd name="T90" fmla="*/ 2177 w 20000"/>
                          <a:gd name="T91" fmla="*/ 500 h 20000"/>
                          <a:gd name="T92" fmla="*/ 3548 w 20000"/>
                          <a:gd name="T93" fmla="*/ 100 h 20000"/>
                          <a:gd name="T94" fmla="*/ 5000 w 20000"/>
                          <a:gd name="T95" fmla="*/ 70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5565" y="1200"/>
                            </a:moveTo>
                            <a:lnTo>
                              <a:pt x="5161" y="1900"/>
                            </a:lnTo>
                            <a:lnTo>
                              <a:pt x="4839" y="2800"/>
                            </a:lnTo>
                            <a:lnTo>
                              <a:pt x="4597" y="3700"/>
                            </a:lnTo>
                            <a:lnTo>
                              <a:pt x="4355" y="4600"/>
                            </a:lnTo>
                            <a:lnTo>
                              <a:pt x="4274" y="5500"/>
                            </a:lnTo>
                            <a:lnTo>
                              <a:pt x="4274" y="6500"/>
                            </a:lnTo>
                            <a:lnTo>
                              <a:pt x="4355" y="7400"/>
                            </a:lnTo>
                            <a:lnTo>
                              <a:pt x="4597" y="8200"/>
                            </a:lnTo>
                            <a:lnTo>
                              <a:pt x="4839" y="8900"/>
                            </a:lnTo>
                            <a:lnTo>
                              <a:pt x="5161" y="9500"/>
                            </a:lnTo>
                            <a:lnTo>
                              <a:pt x="5565" y="10200"/>
                            </a:lnTo>
                            <a:lnTo>
                              <a:pt x="5968" y="10800"/>
                            </a:lnTo>
                            <a:lnTo>
                              <a:pt x="6452" y="11300"/>
                            </a:lnTo>
                            <a:lnTo>
                              <a:pt x="7016" y="11600"/>
                            </a:lnTo>
                            <a:lnTo>
                              <a:pt x="7661" y="11900"/>
                            </a:lnTo>
                            <a:lnTo>
                              <a:pt x="8306" y="12100"/>
                            </a:lnTo>
                            <a:lnTo>
                              <a:pt x="9355" y="12100"/>
                            </a:lnTo>
                            <a:lnTo>
                              <a:pt x="10403" y="11900"/>
                            </a:lnTo>
                            <a:lnTo>
                              <a:pt x="11532" y="11500"/>
                            </a:lnTo>
                            <a:lnTo>
                              <a:pt x="12742" y="11200"/>
                            </a:lnTo>
                            <a:lnTo>
                              <a:pt x="13790" y="11100"/>
                            </a:lnTo>
                            <a:lnTo>
                              <a:pt x="14677" y="11200"/>
                            </a:lnTo>
                            <a:lnTo>
                              <a:pt x="15645" y="11900"/>
                            </a:lnTo>
                            <a:lnTo>
                              <a:pt x="16290" y="13000"/>
                            </a:lnTo>
                            <a:lnTo>
                              <a:pt x="16452" y="14000"/>
                            </a:lnTo>
                            <a:lnTo>
                              <a:pt x="16210" y="14900"/>
                            </a:lnTo>
                            <a:lnTo>
                              <a:pt x="15726" y="15600"/>
                            </a:lnTo>
                            <a:lnTo>
                              <a:pt x="15161" y="16300"/>
                            </a:lnTo>
                            <a:lnTo>
                              <a:pt x="15968" y="16300"/>
                            </a:lnTo>
                            <a:lnTo>
                              <a:pt x="16935" y="16000"/>
                            </a:lnTo>
                            <a:lnTo>
                              <a:pt x="17581" y="15600"/>
                            </a:lnTo>
                            <a:lnTo>
                              <a:pt x="18145" y="14900"/>
                            </a:lnTo>
                            <a:lnTo>
                              <a:pt x="17823" y="14600"/>
                            </a:lnTo>
                            <a:lnTo>
                              <a:pt x="17500" y="14200"/>
                            </a:lnTo>
                            <a:lnTo>
                              <a:pt x="17258" y="13800"/>
                            </a:lnTo>
                            <a:lnTo>
                              <a:pt x="17097" y="13300"/>
                            </a:lnTo>
                            <a:lnTo>
                              <a:pt x="17097" y="12800"/>
                            </a:lnTo>
                            <a:lnTo>
                              <a:pt x="17339" y="12200"/>
                            </a:lnTo>
                            <a:lnTo>
                              <a:pt x="17500" y="11800"/>
                            </a:lnTo>
                            <a:lnTo>
                              <a:pt x="17823" y="11500"/>
                            </a:lnTo>
                            <a:lnTo>
                              <a:pt x="18145" y="11300"/>
                            </a:lnTo>
                            <a:lnTo>
                              <a:pt x="18548" y="11300"/>
                            </a:lnTo>
                            <a:lnTo>
                              <a:pt x="18790" y="11300"/>
                            </a:lnTo>
                            <a:lnTo>
                              <a:pt x="19113" y="11500"/>
                            </a:lnTo>
                            <a:lnTo>
                              <a:pt x="19435" y="11900"/>
                            </a:lnTo>
                            <a:lnTo>
                              <a:pt x="19677" y="12300"/>
                            </a:lnTo>
                            <a:lnTo>
                              <a:pt x="19919" y="12900"/>
                            </a:lnTo>
                            <a:lnTo>
                              <a:pt x="19919" y="13500"/>
                            </a:lnTo>
                            <a:lnTo>
                              <a:pt x="19597" y="14800"/>
                            </a:lnTo>
                            <a:lnTo>
                              <a:pt x="18871" y="15900"/>
                            </a:lnTo>
                            <a:lnTo>
                              <a:pt x="17984" y="16900"/>
                            </a:lnTo>
                            <a:lnTo>
                              <a:pt x="16935" y="17500"/>
                            </a:lnTo>
                            <a:lnTo>
                              <a:pt x="16290" y="17600"/>
                            </a:lnTo>
                            <a:lnTo>
                              <a:pt x="15645" y="17600"/>
                            </a:lnTo>
                            <a:lnTo>
                              <a:pt x="15081" y="17600"/>
                            </a:lnTo>
                            <a:lnTo>
                              <a:pt x="14355" y="17500"/>
                            </a:lnTo>
                            <a:lnTo>
                              <a:pt x="14435" y="17600"/>
                            </a:lnTo>
                            <a:lnTo>
                              <a:pt x="14597" y="17700"/>
                            </a:lnTo>
                            <a:lnTo>
                              <a:pt x="14839" y="17900"/>
                            </a:lnTo>
                            <a:lnTo>
                              <a:pt x="15081" y="18000"/>
                            </a:lnTo>
                            <a:lnTo>
                              <a:pt x="15484" y="18000"/>
                            </a:lnTo>
                            <a:lnTo>
                              <a:pt x="15968" y="18000"/>
                            </a:lnTo>
                            <a:lnTo>
                              <a:pt x="16452" y="18000"/>
                            </a:lnTo>
                            <a:lnTo>
                              <a:pt x="16935" y="18000"/>
                            </a:lnTo>
                            <a:lnTo>
                              <a:pt x="16694" y="18600"/>
                            </a:lnTo>
                            <a:lnTo>
                              <a:pt x="16210" y="19000"/>
                            </a:lnTo>
                            <a:lnTo>
                              <a:pt x="15726" y="19300"/>
                            </a:lnTo>
                            <a:lnTo>
                              <a:pt x="15242" y="19600"/>
                            </a:lnTo>
                            <a:lnTo>
                              <a:pt x="13548" y="19900"/>
                            </a:lnTo>
                            <a:lnTo>
                              <a:pt x="11774" y="19900"/>
                            </a:lnTo>
                            <a:lnTo>
                              <a:pt x="10161" y="19700"/>
                            </a:lnTo>
                            <a:lnTo>
                              <a:pt x="8548" y="19500"/>
                            </a:lnTo>
                            <a:lnTo>
                              <a:pt x="6935" y="18700"/>
                            </a:lnTo>
                            <a:lnTo>
                              <a:pt x="5403" y="17900"/>
                            </a:lnTo>
                            <a:lnTo>
                              <a:pt x="4032" y="16700"/>
                            </a:lnTo>
                            <a:lnTo>
                              <a:pt x="2742" y="15200"/>
                            </a:lnTo>
                            <a:lnTo>
                              <a:pt x="2097" y="14000"/>
                            </a:lnTo>
                            <a:lnTo>
                              <a:pt x="1371" y="12900"/>
                            </a:lnTo>
                            <a:lnTo>
                              <a:pt x="887" y="11800"/>
                            </a:lnTo>
                            <a:lnTo>
                              <a:pt x="403" y="10500"/>
                            </a:lnTo>
                            <a:lnTo>
                              <a:pt x="81" y="9200"/>
                            </a:lnTo>
                            <a:lnTo>
                              <a:pt x="0" y="7900"/>
                            </a:lnTo>
                            <a:lnTo>
                              <a:pt x="0" y="6500"/>
                            </a:lnTo>
                            <a:lnTo>
                              <a:pt x="81" y="5100"/>
                            </a:lnTo>
                            <a:lnTo>
                              <a:pt x="242" y="4400"/>
                            </a:lnTo>
                            <a:lnTo>
                              <a:pt x="403" y="3700"/>
                            </a:lnTo>
                            <a:lnTo>
                              <a:pt x="645" y="2900"/>
                            </a:lnTo>
                            <a:lnTo>
                              <a:pt x="1048" y="2200"/>
                            </a:lnTo>
                            <a:lnTo>
                              <a:pt x="1371" y="1700"/>
                            </a:lnTo>
                            <a:lnTo>
                              <a:pt x="1694" y="900"/>
                            </a:lnTo>
                            <a:lnTo>
                              <a:pt x="2177" y="500"/>
                            </a:lnTo>
                            <a:lnTo>
                              <a:pt x="2742" y="0"/>
                            </a:lnTo>
                            <a:lnTo>
                              <a:pt x="3548" y="100"/>
                            </a:lnTo>
                            <a:lnTo>
                              <a:pt x="4274" y="400"/>
                            </a:lnTo>
                            <a:lnTo>
                              <a:pt x="5000" y="700"/>
                            </a:lnTo>
                            <a:lnTo>
                              <a:pt x="5565" y="1200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281ADE0F" id="Freeform 143" o:spid="_x0000_s1026" style="position:absolute;margin-left:634.35pt;margin-top:501.9pt;width:12.4pt;height:10pt;z-index:25168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" o:allowincell="f" path="m5565,1200r-404,700l4839,2800r-242,900l4355,4600r-81,900l4274,6500r81,900l4597,8200r242,700l5161,9500r404,700l5968,10800r484,500l7016,11600r645,300l8306,12100r1049,l10403,11900r1129,-400l12742,11200r1048,-100l14677,11200r968,700l16290,13000r162,1000l16210,14900r-484,700l15161,16300r807,l16935,16000r646,-400l18145,14900r-322,-300l17500,14200r-242,-400l17097,13300r,-500l17339,12200r161,-400l17823,11500r322,-200l18548,11300r242,l19113,11500r322,400l19677,12300r242,600l19919,13500r-322,1300l18871,15900r-887,1000l16935,17500r-645,100l15645,17600r-564,l14355,17500r80,100l14597,17700r242,200l15081,18000r403,l15968,18000r484,l16935,18000r-241,600l16210,19000r-484,300l15242,19600r-1694,300l11774,19900r-1613,-200l8548,19500,6935,18700,5403,17900,4032,16700,2742,15200,2097,14000,1371,12900,887,11800,403,10500,81,9200,,7900,,6500,81,5100,242,4400,403,3700,645,2900r403,-700l1371,1700,1694,900,2177,500,2742,r806,100l4274,400r726,300l5565,1200xe" fillcolor="#6d6d6d" stroked="f" strokecolor="white" strokeweight="0">
              <v:path arrowok="t" o:connecttype="custom" o:connectlocs="40638,12065;36197,23495;33653,34925;34291,46990;38102,56515;43819,64770;50803,71755;60323,75565;73661,76835;90803,73025;108582,70485;123189,75565;129543,88900;123827,99060;125732,103505;138433,99060;140338,92710;135889,87630;134622,81280;137795,74930;142874,71755;147952,71755;153031,75565;156842,81915;154307,93980;141606,107315;128267,111760;118748,111760;113661,111760;116842,113665;121921,114300;129543,114300;131449,118110;123827,122555;106677,126365;80008,125095;54606,118745;31748,106045;16512,88900;6984,74930;638,58420;0,41275;1906,27940;5079,18415;10795,10795;17142,3175;27937,635;39370,4445" o:connectangles="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81280" behindDoc="0" locked="0" layoutInCell="0" allowOverlap="1">
              <wp:simplePos x="0" y="0"/>
              <wp:positionH relativeFrom="page">
                <wp:posOffset>8056245</wp:posOffset>
              </wp:positionH>
              <wp:positionV relativeFrom="page">
                <wp:posOffset>6374130</wp:posOffset>
              </wp:positionV>
              <wp:extent cx="157480" cy="127000"/>
              <wp:effectExtent l="7620" t="11430" r="6350" b="4445"/>
              <wp:wrapNone/>
              <wp:docPr id="291" name="Freeform 1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7480" cy="127000"/>
                      </a:xfrm>
                      <a:custGeom>
                        <a:avLst/>
                        <a:gdLst>
                          <a:gd name="T0" fmla="*/ 5565 w 20000"/>
                          <a:gd name="T1" fmla="*/ 1200 h 20000"/>
                          <a:gd name="T2" fmla="*/ 4839 w 20000"/>
                          <a:gd name="T3" fmla="*/ 2800 h 20000"/>
                          <a:gd name="T4" fmla="*/ 4355 w 20000"/>
                          <a:gd name="T5" fmla="*/ 4600 h 20000"/>
                          <a:gd name="T6" fmla="*/ 4274 w 20000"/>
                          <a:gd name="T7" fmla="*/ 6500 h 20000"/>
                          <a:gd name="T8" fmla="*/ 4597 w 20000"/>
                          <a:gd name="T9" fmla="*/ 8200 h 20000"/>
                          <a:gd name="T10" fmla="*/ 4839 w 20000"/>
                          <a:gd name="T11" fmla="*/ 8900 h 20000"/>
                          <a:gd name="T12" fmla="*/ 5565 w 20000"/>
                          <a:gd name="T13" fmla="*/ 10200 h 20000"/>
                          <a:gd name="T14" fmla="*/ 6452 w 20000"/>
                          <a:gd name="T15" fmla="*/ 11300 h 20000"/>
                          <a:gd name="T16" fmla="*/ 7661 w 20000"/>
                          <a:gd name="T17" fmla="*/ 11900 h 20000"/>
                          <a:gd name="T18" fmla="*/ 8306 w 20000"/>
                          <a:gd name="T19" fmla="*/ 12100 h 20000"/>
                          <a:gd name="T20" fmla="*/ 10403 w 20000"/>
                          <a:gd name="T21" fmla="*/ 11900 h 20000"/>
                          <a:gd name="T22" fmla="*/ 12742 w 20000"/>
                          <a:gd name="T23" fmla="*/ 11200 h 20000"/>
                          <a:gd name="T24" fmla="*/ 14677 w 20000"/>
                          <a:gd name="T25" fmla="*/ 11200 h 20000"/>
                          <a:gd name="T26" fmla="*/ 16290 w 20000"/>
                          <a:gd name="T27" fmla="*/ 13000 h 20000"/>
                          <a:gd name="T28" fmla="*/ 16452 w 20000"/>
                          <a:gd name="T29" fmla="*/ 14000 h 20000"/>
                          <a:gd name="T30" fmla="*/ 15726 w 20000"/>
                          <a:gd name="T31" fmla="*/ 15600 h 20000"/>
                          <a:gd name="T32" fmla="*/ 15161 w 20000"/>
                          <a:gd name="T33" fmla="*/ 16300 h 20000"/>
                          <a:gd name="T34" fmla="*/ 16935 w 20000"/>
                          <a:gd name="T35" fmla="*/ 16000 h 20000"/>
                          <a:gd name="T36" fmla="*/ 18145 w 20000"/>
                          <a:gd name="T37" fmla="*/ 14900 h 20000"/>
                          <a:gd name="T38" fmla="*/ 17823 w 20000"/>
                          <a:gd name="T39" fmla="*/ 14600 h 20000"/>
                          <a:gd name="T40" fmla="*/ 17258 w 20000"/>
                          <a:gd name="T41" fmla="*/ 13800 h 20000"/>
                          <a:gd name="T42" fmla="*/ 17097 w 20000"/>
                          <a:gd name="T43" fmla="*/ 13300 h 20000"/>
                          <a:gd name="T44" fmla="*/ 17339 w 20000"/>
                          <a:gd name="T45" fmla="*/ 12200 h 20000"/>
                          <a:gd name="T46" fmla="*/ 17823 w 20000"/>
                          <a:gd name="T47" fmla="*/ 11500 h 20000"/>
                          <a:gd name="T48" fmla="*/ 18145 w 20000"/>
                          <a:gd name="T49" fmla="*/ 11300 h 20000"/>
                          <a:gd name="T50" fmla="*/ 18790 w 20000"/>
                          <a:gd name="T51" fmla="*/ 11300 h 20000"/>
                          <a:gd name="T52" fmla="*/ 19113 w 20000"/>
                          <a:gd name="T53" fmla="*/ 11500 h 20000"/>
                          <a:gd name="T54" fmla="*/ 19677 w 20000"/>
                          <a:gd name="T55" fmla="*/ 12300 h 20000"/>
                          <a:gd name="T56" fmla="*/ 19919 w 20000"/>
                          <a:gd name="T57" fmla="*/ 13500 h 20000"/>
                          <a:gd name="T58" fmla="*/ 19597 w 20000"/>
                          <a:gd name="T59" fmla="*/ 14800 h 20000"/>
                          <a:gd name="T60" fmla="*/ 17984 w 20000"/>
                          <a:gd name="T61" fmla="*/ 16900 h 20000"/>
                          <a:gd name="T62" fmla="*/ 16935 w 20000"/>
                          <a:gd name="T63" fmla="*/ 17500 h 20000"/>
                          <a:gd name="T64" fmla="*/ 15645 w 20000"/>
                          <a:gd name="T65" fmla="*/ 17600 h 20000"/>
                          <a:gd name="T66" fmla="*/ 14355 w 20000"/>
                          <a:gd name="T67" fmla="*/ 17500 h 20000"/>
                          <a:gd name="T68" fmla="*/ 14435 w 20000"/>
                          <a:gd name="T69" fmla="*/ 17600 h 20000"/>
                          <a:gd name="T70" fmla="*/ 14839 w 20000"/>
                          <a:gd name="T71" fmla="*/ 17900 h 20000"/>
                          <a:gd name="T72" fmla="*/ 15081 w 20000"/>
                          <a:gd name="T73" fmla="*/ 18000 h 20000"/>
                          <a:gd name="T74" fmla="*/ 15968 w 20000"/>
                          <a:gd name="T75" fmla="*/ 18000 h 20000"/>
                          <a:gd name="T76" fmla="*/ 16935 w 20000"/>
                          <a:gd name="T77" fmla="*/ 18000 h 20000"/>
                          <a:gd name="T78" fmla="*/ 16694 w 20000"/>
                          <a:gd name="T79" fmla="*/ 18600 h 20000"/>
                          <a:gd name="T80" fmla="*/ 15726 w 20000"/>
                          <a:gd name="T81" fmla="*/ 19300 h 20000"/>
                          <a:gd name="T82" fmla="*/ 15242 w 20000"/>
                          <a:gd name="T83" fmla="*/ 19600 h 20000"/>
                          <a:gd name="T84" fmla="*/ 11774 w 20000"/>
                          <a:gd name="T85" fmla="*/ 19900 h 20000"/>
                          <a:gd name="T86" fmla="*/ 8548 w 20000"/>
                          <a:gd name="T87" fmla="*/ 19500 h 20000"/>
                          <a:gd name="T88" fmla="*/ 5403 w 20000"/>
                          <a:gd name="T89" fmla="*/ 17900 h 20000"/>
                          <a:gd name="T90" fmla="*/ 2742 w 20000"/>
                          <a:gd name="T91" fmla="*/ 15200 h 20000"/>
                          <a:gd name="T92" fmla="*/ 2097 w 20000"/>
                          <a:gd name="T93" fmla="*/ 14000 h 20000"/>
                          <a:gd name="T94" fmla="*/ 887 w 20000"/>
                          <a:gd name="T95" fmla="*/ 11800 h 20000"/>
                          <a:gd name="T96" fmla="*/ 81 w 20000"/>
                          <a:gd name="T97" fmla="*/ 9200 h 20000"/>
                          <a:gd name="T98" fmla="*/ 0 w 20000"/>
                          <a:gd name="T99" fmla="*/ 6500 h 20000"/>
                          <a:gd name="T100" fmla="*/ 81 w 20000"/>
                          <a:gd name="T101" fmla="*/ 5100 h 20000"/>
                          <a:gd name="T102" fmla="*/ 403 w 20000"/>
                          <a:gd name="T103" fmla="*/ 3700 h 20000"/>
                          <a:gd name="T104" fmla="*/ 1048 w 20000"/>
                          <a:gd name="T105" fmla="*/ 2200 h 20000"/>
                          <a:gd name="T106" fmla="*/ 1694 w 20000"/>
                          <a:gd name="T107" fmla="*/ 900 h 20000"/>
                          <a:gd name="T108" fmla="*/ 2742 w 20000"/>
                          <a:gd name="T109" fmla="*/ 0 h 20000"/>
                          <a:gd name="T110" fmla="*/ 3548 w 20000"/>
                          <a:gd name="T111" fmla="*/ 100 h 20000"/>
                          <a:gd name="T112" fmla="*/ 5000 w 20000"/>
                          <a:gd name="T113" fmla="*/ 70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5565" y="1200"/>
                            </a:moveTo>
                            <a:lnTo>
                              <a:pt x="5565" y="1200"/>
                            </a:lnTo>
                            <a:lnTo>
                              <a:pt x="5161" y="1900"/>
                            </a:lnTo>
                            <a:lnTo>
                              <a:pt x="4839" y="2800"/>
                            </a:lnTo>
                            <a:lnTo>
                              <a:pt x="4597" y="3700"/>
                            </a:lnTo>
                            <a:lnTo>
                              <a:pt x="4355" y="4600"/>
                            </a:lnTo>
                            <a:lnTo>
                              <a:pt x="4274" y="5500"/>
                            </a:lnTo>
                            <a:lnTo>
                              <a:pt x="4274" y="6500"/>
                            </a:lnTo>
                            <a:lnTo>
                              <a:pt x="4355" y="7400"/>
                            </a:lnTo>
                            <a:lnTo>
                              <a:pt x="4597" y="8200"/>
                            </a:lnTo>
                            <a:lnTo>
                              <a:pt x="4839" y="8900"/>
                            </a:lnTo>
                            <a:lnTo>
                              <a:pt x="5161" y="9500"/>
                            </a:lnTo>
                            <a:lnTo>
                              <a:pt x="5565" y="10200"/>
                            </a:lnTo>
                            <a:lnTo>
                              <a:pt x="5968" y="10800"/>
                            </a:lnTo>
                            <a:lnTo>
                              <a:pt x="6452" y="11300"/>
                            </a:lnTo>
                            <a:lnTo>
                              <a:pt x="7016" y="11600"/>
                            </a:lnTo>
                            <a:lnTo>
                              <a:pt x="7661" y="11900"/>
                            </a:lnTo>
                            <a:lnTo>
                              <a:pt x="8306" y="12100"/>
                            </a:lnTo>
                            <a:lnTo>
                              <a:pt x="9355" y="12100"/>
                            </a:lnTo>
                            <a:lnTo>
                              <a:pt x="10403" y="11900"/>
                            </a:lnTo>
                            <a:lnTo>
                              <a:pt x="11532" y="11500"/>
                            </a:lnTo>
                            <a:lnTo>
                              <a:pt x="12742" y="11200"/>
                            </a:lnTo>
                            <a:lnTo>
                              <a:pt x="13790" y="11100"/>
                            </a:lnTo>
                            <a:lnTo>
                              <a:pt x="14677" y="11200"/>
                            </a:lnTo>
                            <a:lnTo>
                              <a:pt x="15645" y="11900"/>
                            </a:lnTo>
                            <a:lnTo>
                              <a:pt x="16290" y="13000"/>
                            </a:lnTo>
                            <a:lnTo>
                              <a:pt x="16452" y="14000"/>
                            </a:lnTo>
                            <a:lnTo>
                              <a:pt x="16210" y="14900"/>
                            </a:lnTo>
                            <a:lnTo>
                              <a:pt x="15726" y="15600"/>
                            </a:lnTo>
                            <a:lnTo>
                              <a:pt x="15161" y="16300"/>
                            </a:lnTo>
                            <a:lnTo>
                              <a:pt x="15968" y="16300"/>
                            </a:lnTo>
                            <a:lnTo>
                              <a:pt x="16935" y="16000"/>
                            </a:lnTo>
                            <a:lnTo>
                              <a:pt x="17581" y="15600"/>
                            </a:lnTo>
                            <a:lnTo>
                              <a:pt x="18145" y="14900"/>
                            </a:lnTo>
                            <a:lnTo>
                              <a:pt x="17823" y="14600"/>
                            </a:lnTo>
                            <a:lnTo>
                              <a:pt x="17500" y="14200"/>
                            </a:lnTo>
                            <a:lnTo>
                              <a:pt x="17258" y="13800"/>
                            </a:lnTo>
                            <a:lnTo>
                              <a:pt x="17097" y="13300"/>
                            </a:lnTo>
                            <a:lnTo>
                              <a:pt x="17097" y="12800"/>
                            </a:lnTo>
                            <a:lnTo>
                              <a:pt x="17339" y="12200"/>
                            </a:lnTo>
                            <a:lnTo>
                              <a:pt x="17500" y="11800"/>
                            </a:lnTo>
                            <a:lnTo>
                              <a:pt x="17823" y="11500"/>
                            </a:lnTo>
                            <a:lnTo>
                              <a:pt x="18145" y="11300"/>
                            </a:lnTo>
                            <a:lnTo>
                              <a:pt x="18548" y="11300"/>
                            </a:lnTo>
                            <a:lnTo>
                              <a:pt x="18790" y="11300"/>
                            </a:lnTo>
                            <a:lnTo>
                              <a:pt x="19113" y="11500"/>
                            </a:lnTo>
                            <a:lnTo>
                              <a:pt x="19435" y="11900"/>
                            </a:lnTo>
                            <a:lnTo>
                              <a:pt x="19677" y="12300"/>
                            </a:lnTo>
                            <a:lnTo>
                              <a:pt x="19919" y="12900"/>
                            </a:lnTo>
                            <a:lnTo>
                              <a:pt x="19919" y="13500"/>
                            </a:lnTo>
                            <a:lnTo>
                              <a:pt x="19597" y="14800"/>
                            </a:lnTo>
                            <a:lnTo>
                              <a:pt x="18871" y="15900"/>
                            </a:lnTo>
                            <a:lnTo>
                              <a:pt x="17984" y="16900"/>
                            </a:lnTo>
                            <a:lnTo>
                              <a:pt x="16935" y="17500"/>
                            </a:lnTo>
                            <a:lnTo>
                              <a:pt x="16290" y="17600"/>
                            </a:lnTo>
                            <a:lnTo>
                              <a:pt x="15645" y="17600"/>
                            </a:lnTo>
                            <a:lnTo>
                              <a:pt x="15081" y="17600"/>
                            </a:lnTo>
                            <a:lnTo>
                              <a:pt x="14355" y="17500"/>
                            </a:lnTo>
                            <a:lnTo>
                              <a:pt x="14435" y="17600"/>
                            </a:lnTo>
                            <a:lnTo>
                              <a:pt x="14597" y="17700"/>
                            </a:lnTo>
                            <a:lnTo>
                              <a:pt x="14839" y="17900"/>
                            </a:lnTo>
                            <a:lnTo>
                              <a:pt x="15081" y="18000"/>
                            </a:lnTo>
                            <a:lnTo>
                              <a:pt x="15484" y="18000"/>
                            </a:lnTo>
                            <a:lnTo>
                              <a:pt x="15968" y="18000"/>
                            </a:lnTo>
                            <a:lnTo>
                              <a:pt x="16452" y="18000"/>
                            </a:lnTo>
                            <a:lnTo>
                              <a:pt x="16935" y="18000"/>
                            </a:lnTo>
                            <a:lnTo>
                              <a:pt x="16694" y="18600"/>
                            </a:lnTo>
                            <a:lnTo>
                              <a:pt x="16210" y="19000"/>
                            </a:lnTo>
                            <a:lnTo>
                              <a:pt x="15726" y="19300"/>
                            </a:lnTo>
                            <a:lnTo>
                              <a:pt x="15242" y="19600"/>
                            </a:lnTo>
                            <a:lnTo>
                              <a:pt x="13548" y="19900"/>
                            </a:lnTo>
                            <a:lnTo>
                              <a:pt x="11774" y="19900"/>
                            </a:lnTo>
                            <a:lnTo>
                              <a:pt x="10161" y="19700"/>
                            </a:lnTo>
                            <a:lnTo>
                              <a:pt x="8548" y="19500"/>
                            </a:lnTo>
                            <a:lnTo>
                              <a:pt x="6935" y="18700"/>
                            </a:lnTo>
                            <a:lnTo>
                              <a:pt x="5403" y="17900"/>
                            </a:lnTo>
                            <a:lnTo>
                              <a:pt x="4032" y="16700"/>
                            </a:lnTo>
                            <a:lnTo>
                              <a:pt x="2742" y="15200"/>
                            </a:lnTo>
                            <a:lnTo>
                              <a:pt x="2097" y="14000"/>
                            </a:lnTo>
                            <a:lnTo>
                              <a:pt x="1371" y="12900"/>
                            </a:lnTo>
                            <a:lnTo>
                              <a:pt x="887" y="11800"/>
                            </a:lnTo>
                            <a:lnTo>
                              <a:pt x="403" y="10500"/>
                            </a:lnTo>
                            <a:lnTo>
                              <a:pt x="81" y="9200"/>
                            </a:lnTo>
                            <a:lnTo>
                              <a:pt x="0" y="7900"/>
                            </a:lnTo>
                            <a:lnTo>
                              <a:pt x="0" y="6500"/>
                            </a:lnTo>
                            <a:lnTo>
                              <a:pt x="81" y="5100"/>
                            </a:lnTo>
                            <a:lnTo>
                              <a:pt x="242" y="4400"/>
                            </a:lnTo>
                            <a:lnTo>
                              <a:pt x="403" y="3700"/>
                            </a:lnTo>
                            <a:lnTo>
                              <a:pt x="645" y="2900"/>
                            </a:lnTo>
                            <a:lnTo>
                              <a:pt x="1048" y="2200"/>
                            </a:lnTo>
                            <a:lnTo>
                              <a:pt x="1371" y="1700"/>
                            </a:lnTo>
                            <a:lnTo>
                              <a:pt x="1694" y="900"/>
                            </a:lnTo>
                            <a:lnTo>
                              <a:pt x="2177" y="500"/>
                            </a:lnTo>
                            <a:lnTo>
                              <a:pt x="2742" y="0"/>
                            </a:lnTo>
                            <a:lnTo>
                              <a:pt x="3548" y="100"/>
                            </a:lnTo>
                            <a:lnTo>
                              <a:pt x="4274" y="400"/>
                            </a:lnTo>
                            <a:lnTo>
                              <a:pt x="5000" y="700"/>
                            </a:lnTo>
                            <a:lnTo>
                              <a:pt x="5565" y="120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59C739F7" id="Freeform 144" o:spid="_x0000_s1026" style="position:absolute;margin-left:634.35pt;margin-top:501.9pt;width:12.4pt;height:10pt;z-index:25168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" o:allowincell="f" path="m5565,1200r,l5161,1900r-322,900l4597,3700r-242,900l4274,5500r,1000l4355,7400r242,800l4839,8900r322,600l5565,10200r403,600l6452,11300r564,300l7661,11900r645,200l9355,12100r1048,-200l11532,11500r1210,-300l13790,11100r887,100l15645,11900r645,1100l16452,14000r-242,900l15726,15600r-565,700l15968,16300r967,-300l17581,15600r564,-700l17823,14600r-323,-400l17258,13800r-161,-500l17097,12800r242,-600l17500,11800r323,-300l18145,11300r403,l18790,11300r323,200l19435,11900r242,400l19919,12900r,600l19597,14800r-726,1100l17984,16900r-1049,600l16290,17600r-645,l15081,17600r-726,-100l14435,17600r162,100l14839,17900r242,100l15484,18000r484,l16452,18000r483,l16694,18600r-484,400l15726,19300r-484,300l13548,19900r-1774,l10161,19700,8548,19500,6935,18700,5403,17900,4032,16700,2742,15200,2097,14000,1371,12900,887,11800,403,10500,81,9200,,7900,,6500,81,5100,242,4400,403,3700,645,2900r403,-700l1371,1700,1694,900,2177,500,2742,r806,100l4274,400r726,300l5565,1200xe" filled="f" strokecolor="#6d6d6d" strokeweight="0">
              <v:path arrowok="t" o:connecttype="custom" o:connectlocs="43819,7620;38102,17780;34291,29210;33653,41275;36197,52070;38102,56515;43819,64770;50803,71755;60323,75565;65401,76835;81913,75565;100331,71120;115567,71120;128267,82550;129543,88900;123827,99060;119378,103505;133346,101600;142874,94615;140338,92710;135889,87630;134622,84455;136527,77470;140338,73025;142874,71755;147952,71755;150496,73025;154937,78105;156842,85725;154307,93980;141606,107315;133346,111125;123189,111760;113031,111125;113661,111760;116842,113665;118748,114300;125732,114300;133346,114300;131449,118110;123827,122555;120016,124460;92708,126365;67307,123825;42543,113665;21591,96520;16512,88900;6984,74930;638,58420;0,41275;638,32385;3173,23495;8252,13970;13339,5715;21591,0;27937,635;39370,4445" o:connectangles="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82304" behindDoc="0" locked="0" layoutInCell="0" allowOverlap="1">
              <wp:simplePos x="0" y="0"/>
              <wp:positionH relativeFrom="page">
                <wp:posOffset>8162925</wp:posOffset>
              </wp:positionH>
              <wp:positionV relativeFrom="page">
                <wp:posOffset>6470650</wp:posOffset>
              </wp:positionV>
              <wp:extent cx="10795" cy="5080"/>
              <wp:effectExtent l="0" t="3175" r="8255" b="1270"/>
              <wp:wrapNone/>
              <wp:docPr id="290" name="Freeform 1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795" cy="5080"/>
                      </a:xfrm>
                      <a:custGeom>
                        <a:avLst/>
                        <a:gdLst>
                          <a:gd name="T0" fmla="*/ 18824 w 20000"/>
                          <a:gd name="T1" fmla="*/ 2500 h 20000"/>
                          <a:gd name="T2" fmla="*/ 16471 w 20000"/>
                          <a:gd name="T3" fmla="*/ 10000 h 20000"/>
                          <a:gd name="T4" fmla="*/ 15294 w 20000"/>
                          <a:gd name="T5" fmla="*/ 15000 h 20000"/>
                          <a:gd name="T6" fmla="*/ 11765 w 20000"/>
                          <a:gd name="T7" fmla="*/ 15000 h 20000"/>
                          <a:gd name="T8" fmla="*/ 8235 w 20000"/>
                          <a:gd name="T9" fmla="*/ 17500 h 20000"/>
                          <a:gd name="T10" fmla="*/ 7059 w 20000"/>
                          <a:gd name="T11" fmla="*/ 17500 h 20000"/>
                          <a:gd name="T12" fmla="*/ 4706 w 20000"/>
                          <a:gd name="T13" fmla="*/ 17500 h 20000"/>
                          <a:gd name="T14" fmla="*/ 1176 w 20000"/>
                          <a:gd name="T15" fmla="*/ 17500 h 20000"/>
                          <a:gd name="T16" fmla="*/ 0 w 20000"/>
                          <a:gd name="T17" fmla="*/ 15000 h 20000"/>
                          <a:gd name="T18" fmla="*/ 0 w 20000"/>
                          <a:gd name="T19" fmla="*/ 10000 h 20000"/>
                          <a:gd name="T20" fmla="*/ 1176 w 20000"/>
                          <a:gd name="T21" fmla="*/ 10000 h 20000"/>
                          <a:gd name="T22" fmla="*/ 3529 w 20000"/>
                          <a:gd name="T23" fmla="*/ 10000 h 20000"/>
                          <a:gd name="T24" fmla="*/ 4706 w 20000"/>
                          <a:gd name="T25" fmla="*/ 10000 h 20000"/>
                          <a:gd name="T26" fmla="*/ 8235 w 20000"/>
                          <a:gd name="T27" fmla="*/ 2500 h 20000"/>
                          <a:gd name="T28" fmla="*/ 11765 w 20000"/>
                          <a:gd name="T29" fmla="*/ 0 h 20000"/>
                          <a:gd name="T30" fmla="*/ 15294 w 20000"/>
                          <a:gd name="T31" fmla="*/ 0 h 20000"/>
                          <a:gd name="T32" fmla="*/ 18824 w 20000"/>
                          <a:gd name="T33" fmla="*/ 250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8824" y="2500"/>
                            </a:moveTo>
                            <a:lnTo>
                              <a:pt x="16471" y="10000"/>
                            </a:lnTo>
                            <a:lnTo>
                              <a:pt x="15294" y="15000"/>
                            </a:lnTo>
                            <a:lnTo>
                              <a:pt x="11765" y="15000"/>
                            </a:lnTo>
                            <a:lnTo>
                              <a:pt x="8235" y="17500"/>
                            </a:lnTo>
                            <a:lnTo>
                              <a:pt x="7059" y="17500"/>
                            </a:lnTo>
                            <a:lnTo>
                              <a:pt x="4706" y="17500"/>
                            </a:lnTo>
                            <a:lnTo>
                              <a:pt x="1176" y="17500"/>
                            </a:lnTo>
                            <a:lnTo>
                              <a:pt x="0" y="15000"/>
                            </a:lnTo>
                            <a:lnTo>
                              <a:pt x="0" y="10000"/>
                            </a:lnTo>
                            <a:lnTo>
                              <a:pt x="1176" y="10000"/>
                            </a:lnTo>
                            <a:lnTo>
                              <a:pt x="3529" y="10000"/>
                            </a:lnTo>
                            <a:lnTo>
                              <a:pt x="4706" y="10000"/>
                            </a:lnTo>
                            <a:lnTo>
                              <a:pt x="8235" y="2500"/>
                            </a:lnTo>
                            <a:lnTo>
                              <a:pt x="11765" y="0"/>
                            </a:lnTo>
                            <a:lnTo>
                              <a:pt x="15294" y="0"/>
                            </a:lnTo>
                            <a:lnTo>
                              <a:pt x="18824" y="2500"/>
                            </a:lnTo>
                            <a:close/>
                          </a:path>
                        </a:pathLst>
                      </a:custGeom>
                      <a:solidFill>
                        <a:srgbClr val="33333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13B7B495" id="Freeform 145" o:spid="_x0000_s1026" style="position:absolute;margin-left:642.75pt;margin-top:509.5pt;width:.85pt;height:.4pt;z-index:25168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" o:allowincell="f" path="m18824,2500r-2353,7500l15294,15000r-3529,l8235,17500r-1176,l4706,17500r-3530,l,15000,,10000r1176,l3529,10000r1177,l8235,2500,11765,r3529,l18824,2500xe" fillcolor="#333" stroked="f" strokecolor="white" strokeweight="0">
              <v:path arrowok="t" o:connecttype="custom" o:connectlocs="10160,635;8890,2540;8255,3810;6350,3810;4445,4445;3810,4445;2540,4445;635,4445;0,3810;0,2540;635,2540;1905,2540;2540,2540;4445,635;6350,0;8255,0;10160,635" o:connectangles="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83328" behindDoc="0" locked="0" layoutInCell="0" allowOverlap="1">
              <wp:simplePos x="0" y="0"/>
              <wp:positionH relativeFrom="page">
                <wp:posOffset>8162925</wp:posOffset>
              </wp:positionH>
              <wp:positionV relativeFrom="page">
                <wp:posOffset>6470650</wp:posOffset>
              </wp:positionV>
              <wp:extent cx="10795" cy="5080"/>
              <wp:effectExtent l="9525" t="12700" r="17780" b="10795"/>
              <wp:wrapNone/>
              <wp:docPr id="289" name="Freeform 1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795" cy="5080"/>
                      </a:xfrm>
                      <a:custGeom>
                        <a:avLst/>
                        <a:gdLst>
                          <a:gd name="T0" fmla="*/ 18824 w 20000"/>
                          <a:gd name="T1" fmla="*/ 2500 h 20000"/>
                          <a:gd name="T2" fmla="*/ 18824 w 20000"/>
                          <a:gd name="T3" fmla="*/ 2500 h 20000"/>
                          <a:gd name="T4" fmla="*/ 16471 w 20000"/>
                          <a:gd name="T5" fmla="*/ 10000 h 20000"/>
                          <a:gd name="T6" fmla="*/ 15294 w 20000"/>
                          <a:gd name="T7" fmla="*/ 15000 h 20000"/>
                          <a:gd name="T8" fmla="*/ 11765 w 20000"/>
                          <a:gd name="T9" fmla="*/ 15000 h 20000"/>
                          <a:gd name="T10" fmla="*/ 8235 w 20000"/>
                          <a:gd name="T11" fmla="*/ 17500 h 20000"/>
                          <a:gd name="T12" fmla="*/ 8235 w 20000"/>
                          <a:gd name="T13" fmla="*/ 17500 h 20000"/>
                          <a:gd name="T14" fmla="*/ 7059 w 20000"/>
                          <a:gd name="T15" fmla="*/ 17500 h 20000"/>
                          <a:gd name="T16" fmla="*/ 4706 w 20000"/>
                          <a:gd name="T17" fmla="*/ 17500 h 20000"/>
                          <a:gd name="T18" fmla="*/ 1176 w 20000"/>
                          <a:gd name="T19" fmla="*/ 17500 h 20000"/>
                          <a:gd name="T20" fmla="*/ 0 w 20000"/>
                          <a:gd name="T21" fmla="*/ 15000 h 20000"/>
                          <a:gd name="T22" fmla="*/ 0 w 20000"/>
                          <a:gd name="T23" fmla="*/ 15000 h 20000"/>
                          <a:gd name="T24" fmla="*/ 0 w 20000"/>
                          <a:gd name="T25" fmla="*/ 10000 h 20000"/>
                          <a:gd name="T26" fmla="*/ 1176 w 20000"/>
                          <a:gd name="T27" fmla="*/ 10000 h 20000"/>
                          <a:gd name="T28" fmla="*/ 3529 w 20000"/>
                          <a:gd name="T29" fmla="*/ 10000 h 20000"/>
                          <a:gd name="T30" fmla="*/ 4706 w 20000"/>
                          <a:gd name="T31" fmla="*/ 10000 h 20000"/>
                          <a:gd name="T32" fmla="*/ 4706 w 20000"/>
                          <a:gd name="T33" fmla="*/ 10000 h 20000"/>
                          <a:gd name="T34" fmla="*/ 8235 w 20000"/>
                          <a:gd name="T35" fmla="*/ 2500 h 20000"/>
                          <a:gd name="T36" fmla="*/ 11765 w 20000"/>
                          <a:gd name="T37" fmla="*/ 0 h 20000"/>
                          <a:gd name="T38" fmla="*/ 15294 w 20000"/>
                          <a:gd name="T39" fmla="*/ 0 h 20000"/>
                          <a:gd name="T40" fmla="*/ 18824 w 20000"/>
                          <a:gd name="T41" fmla="*/ 250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8824" y="2500"/>
                            </a:moveTo>
                            <a:lnTo>
                              <a:pt x="18824" y="2500"/>
                            </a:lnTo>
                            <a:lnTo>
                              <a:pt x="16471" y="10000"/>
                            </a:lnTo>
                            <a:lnTo>
                              <a:pt x="15294" y="15000"/>
                            </a:lnTo>
                            <a:lnTo>
                              <a:pt x="11765" y="15000"/>
                            </a:lnTo>
                            <a:lnTo>
                              <a:pt x="8235" y="17500"/>
                            </a:lnTo>
                            <a:lnTo>
                              <a:pt x="7059" y="17500"/>
                            </a:lnTo>
                            <a:lnTo>
                              <a:pt x="4706" y="17500"/>
                            </a:lnTo>
                            <a:lnTo>
                              <a:pt x="1176" y="17500"/>
                            </a:lnTo>
                            <a:lnTo>
                              <a:pt x="0" y="15000"/>
                            </a:lnTo>
                            <a:lnTo>
                              <a:pt x="0" y="10000"/>
                            </a:lnTo>
                            <a:lnTo>
                              <a:pt x="1176" y="10000"/>
                            </a:lnTo>
                            <a:lnTo>
                              <a:pt x="3529" y="10000"/>
                            </a:lnTo>
                            <a:lnTo>
                              <a:pt x="4706" y="10000"/>
                            </a:lnTo>
                            <a:lnTo>
                              <a:pt x="8235" y="2500"/>
                            </a:lnTo>
                            <a:lnTo>
                              <a:pt x="11765" y="0"/>
                            </a:lnTo>
                            <a:lnTo>
                              <a:pt x="15294" y="0"/>
                            </a:lnTo>
                            <a:lnTo>
                              <a:pt x="18824" y="250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2001C3C5" id="Freeform 146" o:spid="_x0000_s1026" style="position:absolute;margin-left:642.75pt;margin-top:509.5pt;width:.85pt;height:.4pt;z-index:25168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" o:allowincell="f" path="m18824,2500r,l16471,10000r-1177,5000l11765,15000,8235,17500r-1176,l4706,17500r-3530,l,15000,,10000r1176,l3529,10000r1177,l8235,2500,11765,r3529,l18824,2500xe" filled="f" strokecolor="#333" strokeweight="0">
              <v:path arrowok="t" o:connecttype="custom" o:connectlocs="10160,635;10160,635;8890,2540;8255,3810;6350,3810;4445,4445;4445,4445;3810,4445;2540,4445;635,4445;0,3810;0,3810;0,2540;635,2540;1905,2540;2540,2540;2540,2540;4445,635;6350,0;8255,0;10160,635" o:connectangles="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84352" behindDoc="0" locked="0" layoutInCell="0" allowOverlap="1">
              <wp:simplePos x="0" y="0"/>
              <wp:positionH relativeFrom="page">
                <wp:posOffset>8163560</wp:posOffset>
              </wp:positionH>
              <wp:positionV relativeFrom="page">
                <wp:posOffset>6470650</wp:posOffset>
              </wp:positionV>
              <wp:extent cx="8890" cy="5080"/>
              <wp:effectExtent l="635" t="3175" r="0" b="1270"/>
              <wp:wrapNone/>
              <wp:docPr id="288" name="Freeform 1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890" cy="5080"/>
                      </a:xfrm>
                      <a:custGeom>
                        <a:avLst/>
                        <a:gdLst>
                          <a:gd name="T0" fmla="*/ 18571 w 20000"/>
                          <a:gd name="T1" fmla="*/ 2500 h 20000"/>
                          <a:gd name="T2" fmla="*/ 18571 w 20000"/>
                          <a:gd name="T3" fmla="*/ 7500 h 20000"/>
                          <a:gd name="T4" fmla="*/ 14286 w 20000"/>
                          <a:gd name="T5" fmla="*/ 10000 h 20000"/>
                          <a:gd name="T6" fmla="*/ 12857 w 20000"/>
                          <a:gd name="T7" fmla="*/ 15000 h 20000"/>
                          <a:gd name="T8" fmla="*/ 8571 w 20000"/>
                          <a:gd name="T9" fmla="*/ 17500 h 20000"/>
                          <a:gd name="T10" fmla="*/ 0 w 20000"/>
                          <a:gd name="T11" fmla="*/ 15000 h 20000"/>
                          <a:gd name="T12" fmla="*/ 2857 w 20000"/>
                          <a:gd name="T13" fmla="*/ 10000 h 20000"/>
                          <a:gd name="T14" fmla="*/ 11429 w 20000"/>
                          <a:gd name="T15" fmla="*/ 7500 h 20000"/>
                          <a:gd name="T16" fmla="*/ 14286 w 20000"/>
                          <a:gd name="T17" fmla="*/ 0 h 20000"/>
                          <a:gd name="T18" fmla="*/ 17143 w 20000"/>
                          <a:gd name="T19" fmla="*/ 0 h 20000"/>
                          <a:gd name="T20" fmla="*/ 17143 w 20000"/>
                          <a:gd name="T21" fmla="*/ 0 h 20000"/>
                          <a:gd name="T22" fmla="*/ 17143 w 20000"/>
                          <a:gd name="T23" fmla="*/ 0 h 20000"/>
                          <a:gd name="T24" fmla="*/ 18571 w 20000"/>
                          <a:gd name="T25" fmla="*/ 250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8571" y="2500"/>
                            </a:moveTo>
                            <a:lnTo>
                              <a:pt x="18571" y="7500"/>
                            </a:lnTo>
                            <a:lnTo>
                              <a:pt x="14286" y="10000"/>
                            </a:lnTo>
                            <a:lnTo>
                              <a:pt x="12857" y="15000"/>
                            </a:lnTo>
                            <a:lnTo>
                              <a:pt x="8571" y="17500"/>
                            </a:lnTo>
                            <a:lnTo>
                              <a:pt x="0" y="15000"/>
                            </a:lnTo>
                            <a:lnTo>
                              <a:pt x="2857" y="10000"/>
                            </a:lnTo>
                            <a:lnTo>
                              <a:pt x="11429" y="7500"/>
                            </a:lnTo>
                            <a:lnTo>
                              <a:pt x="14286" y="0"/>
                            </a:lnTo>
                            <a:lnTo>
                              <a:pt x="17143" y="0"/>
                            </a:lnTo>
                            <a:lnTo>
                              <a:pt x="18571" y="2500"/>
                            </a:lnTo>
                            <a:close/>
                          </a:path>
                        </a:pathLst>
                      </a:custGeom>
                      <a:solidFill>
                        <a:srgbClr val="B5B5B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18E8E00F" id="Freeform 147" o:spid="_x0000_s1026" style="position:absolute;margin-left:642.8pt;margin-top:509.5pt;width:.7pt;height:.4pt;z-index:25168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" o:allowincell="f" path="m18571,2500r,5000l14286,10000r-1429,5000l8571,17500,,15000,2857,10000,11429,7500,14286,r2857,l18571,2500xe" fillcolor="#b5b5b5" stroked="f" strokecolor="white" strokeweight="0">
              <v:path arrowok="t" o:connecttype="custom" o:connectlocs="8255,635;8255,1905;6350,2540;5715,3810;3810,4445;0,3810;1270,2540;5080,1905;6350,0;7620,0;7620,0;7620,0;8255,635" o:connectangles="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85376" behindDoc="0" locked="0" layoutInCell="0" allowOverlap="1">
              <wp:simplePos x="0" y="0"/>
              <wp:positionH relativeFrom="page">
                <wp:posOffset>8163560</wp:posOffset>
              </wp:positionH>
              <wp:positionV relativeFrom="page">
                <wp:posOffset>6470650</wp:posOffset>
              </wp:positionV>
              <wp:extent cx="8890" cy="5080"/>
              <wp:effectExtent l="19685" t="12700" r="9525" b="10795"/>
              <wp:wrapNone/>
              <wp:docPr id="287" name="Freeform 1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890" cy="5080"/>
                      </a:xfrm>
                      <a:custGeom>
                        <a:avLst/>
                        <a:gdLst>
                          <a:gd name="T0" fmla="*/ 18571 w 20000"/>
                          <a:gd name="T1" fmla="*/ 2500 h 20000"/>
                          <a:gd name="T2" fmla="*/ 18571 w 20000"/>
                          <a:gd name="T3" fmla="*/ 2500 h 20000"/>
                          <a:gd name="T4" fmla="*/ 18571 w 20000"/>
                          <a:gd name="T5" fmla="*/ 7500 h 20000"/>
                          <a:gd name="T6" fmla="*/ 14286 w 20000"/>
                          <a:gd name="T7" fmla="*/ 10000 h 20000"/>
                          <a:gd name="T8" fmla="*/ 12857 w 20000"/>
                          <a:gd name="T9" fmla="*/ 15000 h 20000"/>
                          <a:gd name="T10" fmla="*/ 8571 w 20000"/>
                          <a:gd name="T11" fmla="*/ 17500 h 20000"/>
                          <a:gd name="T12" fmla="*/ 8571 w 20000"/>
                          <a:gd name="T13" fmla="*/ 17500 h 20000"/>
                          <a:gd name="T14" fmla="*/ 0 w 20000"/>
                          <a:gd name="T15" fmla="*/ 15000 h 20000"/>
                          <a:gd name="T16" fmla="*/ 2857 w 20000"/>
                          <a:gd name="T17" fmla="*/ 10000 h 20000"/>
                          <a:gd name="T18" fmla="*/ 11429 w 20000"/>
                          <a:gd name="T19" fmla="*/ 7500 h 20000"/>
                          <a:gd name="T20" fmla="*/ 14286 w 20000"/>
                          <a:gd name="T21" fmla="*/ 0 h 20000"/>
                          <a:gd name="T22" fmla="*/ 14286 w 20000"/>
                          <a:gd name="T23" fmla="*/ 0 h 20000"/>
                          <a:gd name="T24" fmla="*/ 17143 w 20000"/>
                          <a:gd name="T25" fmla="*/ 0 h 20000"/>
                          <a:gd name="T26" fmla="*/ 17143 w 20000"/>
                          <a:gd name="T27" fmla="*/ 0 h 20000"/>
                          <a:gd name="T28" fmla="*/ 17143 w 20000"/>
                          <a:gd name="T29" fmla="*/ 0 h 20000"/>
                          <a:gd name="T30" fmla="*/ 18571 w 20000"/>
                          <a:gd name="T31" fmla="*/ 250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8571" y="2500"/>
                            </a:moveTo>
                            <a:lnTo>
                              <a:pt x="18571" y="2500"/>
                            </a:lnTo>
                            <a:lnTo>
                              <a:pt x="18571" y="7500"/>
                            </a:lnTo>
                            <a:lnTo>
                              <a:pt x="14286" y="10000"/>
                            </a:lnTo>
                            <a:lnTo>
                              <a:pt x="12857" y="15000"/>
                            </a:lnTo>
                            <a:lnTo>
                              <a:pt x="8571" y="17500"/>
                            </a:lnTo>
                            <a:lnTo>
                              <a:pt x="0" y="15000"/>
                            </a:lnTo>
                            <a:lnTo>
                              <a:pt x="2857" y="10000"/>
                            </a:lnTo>
                            <a:lnTo>
                              <a:pt x="11429" y="7500"/>
                            </a:lnTo>
                            <a:lnTo>
                              <a:pt x="14286" y="0"/>
                            </a:lnTo>
                            <a:lnTo>
                              <a:pt x="17143" y="0"/>
                            </a:lnTo>
                            <a:lnTo>
                              <a:pt x="18571" y="250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B5B5B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62B3103B" id="Freeform 148" o:spid="_x0000_s1026" style="position:absolute;margin-left:642.8pt;margin-top:509.5pt;width:.7pt;height:.4pt;z-index:25168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" o:allowincell="f" path="m18571,2500r,l18571,7500r-4285,2500l12857,15000,8571,17500,,15000,2857,10000,11429,7500,14286,r2857,l18571,2500xe" filled="f" strokecolor="#b5b5b5" strokeweight="0">
              <v:path arrowok="t" o:connecttype="custom" o:connectlocs="8255,635;8255,635;8255,1905;6350,2540;5715,3810;3810,4445;3810,4445;0,3810;1270,2540;5080,1905;6350,0;6350,0;7620,0;7620,0;7620,0;8255,635" o:connectangles="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86400" behindDoc="0" locked="0" layoutInCell="0" allowOverlap="1">
              <wp:simplePos x="0" y="0"/>
              <wp:positionH relativeFrom="page">
                <wp:posOffset>8001000</wp:posOffset>
              </wp:positionH>
              <wp:positionV relativeFrom="page">
                <wp:posOffset>6445885</wp:posOffset>
              </wp:positionV>
              <wp:extent cx="100330" cy="57785"/>
              <wp:effectExtent l="0" t="6985" r="4445" b="1905"/>
              <wp:wrapNone/>
              <wp:docPr id="286" name="Freeform 1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0330" cy="57785"/>
                      </a:xfrm>
                      <a:custGeom>
                        <a:avLst/>
                        <a:gdLst>
                          <a:gd name="T0" fmla="*/ 11899 w 20000"/>
                          <a:gd name="T1" fmla="*/ 2637 h 20000"/>
                          <a:gd name="T2" fmla="*/ 13671 w 20000"/>
                          <a:gd name="T3" fmla="*/ 7253 h 20000"/>
                          <a:gd name="T4" fmla="*/ 16076 w 20000"/>
                          <a:gd name="T5" fmla="*/ 11429 h 20000"/>
                          <a:gd name="T6" fmla="*/ 18608 w 20000"/>
                          <a:gd name="T7" fmla="*/ 14725 h 20000"/>
                          <a:gd name="T8" fmla="*/ 19873 w 20000"/>
                          <a:gd name="T9" fmla="*/ 16703 h 20000"/>
                          <a:gd name="T10" fmla="*/ 19494 w 20000"/>
                          <a:gd name="T11" fmla="*/ 16703 h 20000"/>
                          <a:gd name="T12" fmla="*/ 17722 w 20000"/>
                          <a:gd name="T13" fmla="*/ 18022 h 20000"/>
                          <a:gd name="T14" fmla="*/ 14430 w 20000"/>
                          <a:gd name="T15" fmla="*/ 19121 h 20000"/>
                          <a:gd name="T16" fmla="*/ 10759 w 20000"/>
                          <a:gd name="T17" fmla="*/ 19780 h 20000"/>
                          <a:gd name="T18" fmla="*/ 7342 w 20000"/>
                          <a:gd name="T19" fmla="*/ 19121 h 20000"/>
                          <a:gd name="T20" fmla="*/ 5316 w 20000"/>
                          <a:gd name="T21" fmla="*/ 18022 h 20000"/>
                          <a:gd name="T22" fmla="*/ 4810 w 20000"/>
                          <a:gd name="T23" fmla="*/ 16703 h 20000"/>
                          <a:gd name="T24" fmla="*/ 5696 w 20000"/>
                          <a:gd name="T25" fmla="*/ 16264 h 20000"/>
                          <a:gd name="T26" fmla="*/ 7722 w 20000"/>
                          <a:gd name="T27" fmla="*/ 16044 h 20000"/>
                          <a:gd name="T28" fmla="*/ 7342 w 20000"/>
                          <a:gd name="T29" fmla="*/ 15165 h 20000"/>
                          <a:gd name="T30" fmla="*/ 5316 w 20000"/>
                          <a:gd name="T31" fmla="*/ 15165 h 20000"/>
                          <a:gd name="T32" fmla="*/ 3544 w 20000"/>
                          <a:gd name="T33" fmla="*/ 14066 h 20000"/>
                          <a:gd name="T34" fmla="*/ 1646 w 20000"/>
                          <a:gd name="T35" fmla="*/ 12308 h 20000"/>
                          <a:gd name="T36" fmla="*/ 380 w 20000"/>
                          <a:gd name="T37" fmla="*/ 9890 h 20000"/>
                          <a:gd name="T38" fmla="*/ 0 w 20000"/>
                          <a:gd name="T39" fmla="*/ 6374 h 20000"/>
                          <a:gd name="T40" fmla="*/ 380 w 20000"/>
                          <a:gd name="T41" fmla="*/ 3516 h 20000"/>
                          <a:gd name="T42" fmla="*/ 1139 w 20000"/>
                          <a:gd name="T43" fmla="*/ 2198 h 20000"/>
                          <a:gd name="T44" fmla="*/ 2405 w 20000"/>
                          <a:gd name="T45" fmla="*/ 1978 h 20000"/>
                          <a:gd name="T46" fmla="*/ 3671 w 20000"/>
                          <a:gd name="T47" fmla="*/ 3297 h 20000"/>
                          <a:gd name="T48" fmla="*/ 4304 w 20000"/>
                          <a:gd name="T49" fmla="*/ 5714 h 20000"/>
                          <a:gd name="T50" fmla="*/ 3544 w 20000"/>
                          <a:gd name="T51" fmla="*/ 7912 h 20000"/>
                          <a:gd name="T52" fmla="*/ 2785 w 20000"/>
                          <a:gd name="T53" fmla="*/ 8791 h 20000"/>
                          <a:gd name="T54" fmla="*/ 2785 w 20000"/>
                          <a:gd name="T55" fmla="*/ 8791 h 20000"/>
                          <a:gd name="T56" fmla="*/ 3165 w 20000"/>
                          <a:gd name="T57" fmla="*/ 10330 h 20000"/>
                          <a:gd name="T58" fmla="*/ 4810 w 20000"/>
                          <a:gd name="T59" fmla="*/ 11868 h 20000"/>
                          <a:gd name="T60" fmla="*/ 6076 w 20000"/>
                          <a:gd name="T61" fmla="*/ 12308 h 20000"/>
                          <a:gd name="T62" fmla="*/ 6582 w 20000"/>
                          <a:gd name="T63" fmla="*/ 12308 h 20000"/>
                          <a:gd name="T64" fmla="*/ 6203 w 20000"/>
                          <a:gd name="T65" fmla="*/ 10330 h 20000"/>
                          <a:gd name="T66" fmla="*/ 5190 w 20000"/>
                          <a:gd name="T67" fmla="*/ 6593 h 20000"/>
                          <a:gd name="T68" fmla="*/ 5696 w 20000"/>
                          <a:gd name="T69" fmla="*/ 3297 h 20000"/>
                          <a:gd name="T70" fmla="*/ 6962 w 20000"/>
                          <a:gd name="T71" fmla="*/ 1319 h 20000"/>
                          <a:gd name="T72" fmla="*/ 8481 w 20000"/>
                          <a:gd name="T73" fmla="*/ 440 h 20000"/>
                          <a:gd name="T74" fmla="*/ 10253 w 20000"/>
                          <a:gd name="T75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1139" y="440"/>
                            </a:moveTo>
                            <a:lnTo>
                              <a:pt x="11899" y="2637"/>
                            </a:lnTo>
                            <a:lnTo>
                              <a:pt x="12785" y="5055"/>
                            </a:lnTo>
                            <a:lnTo>
                              <a:pt x="13671" y="7253"/>
                            </a:lnTo>
                            <a:lnTo>
                              <a:pt x="14810" y="9451"/>
                            </a:lnTo>
                            <a:lnTo>
                              <a:pt x="16076" y="11429"/>
                            </a:lnTo>
                            <a:lnTo>
                              <a:pt x="17215" y="13187"/>
                            </a:lnTo>
                            <a:lnTo>
                              <a:pt x="18608" y="14725"/>
                            </a:lnTo>
                            <a:lnTo>
                              <a:pt x="19873" y="16264"/>
                            </a:lnTo>
                            <a:lnTo>
                              <a:pt x="19873" y="16703"/>
                            </a:lnTo>
                            <a:lnTo>
                              <a:pt x="19747" y="16703"/>
                            </a:lnTo>
                            <a:lnTo>
                              <a:pt x="19494" y="16703"/>
                            </a:lnTo>
                            <a:lnTo>
                              <a:pt x="19367" y="16923"/>
                            </a:lnTo>
                            <a:lnTo>
                              <a:pt x="17722" y="18022"/>
                            </a:lnTo>
                            <a:lnTo>
                              <a:pt x="16076" y="18462"/>
                            </a:lnTo>
                            <a:lnTo>
                              <a:pt x="14430" y="19121"/>
                            </a:lnTo>
                            <a:lnTo>
                              <a:pt x="12658" y="19780"/>
                            </a:lnTo>
                            <a:lnTo>
                              <a:pt x="10759" y="19780"/>
                            </a:lnTo>
                            <a:lnTo>
                              <a:pt x="9114" y="19780"/>
                            </a:lnTo>
                            <a:lnTo>
                              <a:pt x="7342" y="19121"/>
                            </a:lnTo>
                            <a:lnTo>
                              <a:pt x="5696" y="18242"/>
                            </a:lnTo>
                            <a:lnTo>
                              <a:pt x="5316" y="18022"/>
                            </a:lnTo>
                            <a:lnTo>
                              <a:pt x="4937" y="17363"/>
                            </a:lnTo>
                            <a:lnTo>
                              <a:pt x="4810" y="16703"/>
                            </a:lnTo>
                            <a:lnTo>
                              <a:pt x="4810" y="16044"/>
                            </a:lnTo>
                            <a:lnTo>
                              <a:pt x="5696" y="16264"/>
                            </a:lnTo>
                            <a:lnTo>
                              <a:pt x="6582" y="16264"/>
                            </a:lnTo>
                            <a:lnTo>
                              <a:pt x="7722" y="16044"/>
                            </a:lnTo>
                            <a:lnTo>
                              <a:pt x="8481" y="15165"/>
                            </a:lnTo>
                            <a:lnTo>
                              <a:pt x="7342" y="15165"/>
                            </a:lnTo>
                            <a:lnTo>
                              <a:pt x="6456" y="15165"/>
                            </a:lnTo>
                            <a:lnTo>
                              <a:pt x="5316" y="15165"/>
                            </a:lnTo>
                            <a:lnTo>
                              <a:pt x="4430" y="14505"/>
                            </a:lnTo>
                            <a:lnTo>
                              <a:pt x="3544" y="14066"/>
                            </a:lnTo>
                            <a:lnTo>
                              <a:pt x="2658" y="13187"/>
                            </a:lnTo>
                            <a:lnTo>
                              <a:pt x="1646" y="12308"/>
                            </a:lnTo>
                            <a:lnTo>
                              <a:pt x="1013" y="11429"/>
                            </a:lnTo>
                            <a:lnTo>
                              <a:pt x="380" y="9890"/>
                            </a:lnTo>
                            <a:lnTo>
                              <a:pt x="0" y="7912"/>
                            </a:lnTo>
                            <a:lnTo>
                              <a:pt x="0" y="6374"/>
                            </a:lnTo>
                            <a:lnTo>
                              <a:pt x="253" y="4396"/>
                            </a:lnTo>
                            <a:lnTo>
                              <a:pt x="380" y="3516"/>
                            </a:lnTo>
                            <a:lnTo>
                              <a:pt x="759" y="2857"/>
                            </a:lnTo>
                            <a:lnTo>
                              <a:pt x="1139" y="2198"/>
                            </a:lnTo>
                            <a:lnTo>
                              <a:pt x="1646" y="1978"/>
                            </a:lnTo>
                            <a:lnTo>
                              <a:pt x="2405" y="1978"/>
                            </a:lnTo>
                            <a:lnTo>
                              <a:pt x="3165" y="2198"/>
                            </a:lnTo>
                            <a:lnTo>
                              <a:pt x="3671" y="3297"/>
                            </a:lnTo>
                            <a:lnTo>
                              <a:pt x="4304" y="4396"/>
                            </a:lnTo>
                            <a:lnTo>
                              <a:pt x="4304" y="5714"/>
                            </a:lnTo>
                            <a:lnTo>
                              <a:pt x="4051" y="7033"/>
                            </a:lnTo>
                            <a:lnTo>
                              <a:pt x="3544" y="7912"/>
                            </a:lnTo>
                            <a:lnTo>
                              <a:pt x="2911" y="8791"/>
                            </a:lnTo>
                            <a:lnTo>
                              <a:pt x="2785" y="8791"/>
                            </a:lnTo>
                            <a:lnTo>
                              <a:pt x="2785" y="9231"/>
                            </a:lnTo>
                            <a:lnTo>
                              <a:pt x="3165" y="10330"/>
                            </a:lnTo>
                            <a:lnTo>
                              <a:pt x="3924" y="11429"/>
                            </a:lnTo>
                            <a:lnTo>
                              <a:pt x="4810" y="11868"/>
                            </a:lnTo>
                            <a:lnTo>
                              <a:pt x="5696" y="12308"/>
                            </a:lnTo>
                            <a:lnTo>
                              <a:pt x="6076" y="12308"/>
                            </a:lnTo>
                            <a:lnTo>
                              <a:pt x="6456" y="12308"/>
                            </a:lnTo>
                            <a:lnTo>
                              <a:pt x="6582" y="12308"/>
                            </a:lnTo>
                            <a:lnTo>
                              <a:pt x="6962" y="11868"/>
                            </a:lnTo>
                            <a:lnTo>
                              <a:pt x="6203" y="10330"/>
                            </a:lnTo>
                            <a:lnTo>
                              <a:pt x="5570" y="8571"/>
                            </a:lnTo>
                            <a:lnTo>
                              <a:pt x="5190" y="6593"/>
                            </a:lnTo>
                            <a:lnTo>
                              <a:pt x="5316" y="4396"/>
                            </a:lnTo>
                            <a:lnTo>
                              <a:pt x="5696" y="3297"/>
                            </a:lnTo>
                            <a:lnTo>
                              <a:pt x="6203" y="2198"/>
                            </a:lnTo>
                            <a:lnTo>
                              <a:pt x="6962" y="1319"/>
                            </a:lnTo>
                            <a:lnTo>
                              <a:pt x="7722" y="659"/>
                            </a:lnTo>
                            <a:lnTo>
                              <a:pt x="8481" y="440"/>
                            </a:lnTo>
                            <a:lnTo>
                              <a:pt x="9367" y="0"/>
                            </a:lnTo>
                            <a:lnTo>
                              <a:pt x="10253" y="0"/>
                            </a:lnTo>
                            <a:lnTo>
                              <a:pt x="11139" y="440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654F045F" id="Freeform 149" o:spid="_x0000_s1026" style="position:absolute;margin-left:630pt;margin-top:507.55pt;width:7.9pt;height:4.55pt;z-index:25168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" o:allowincell="f" path="m11139,440r760,2197l12785,5055r886,2198l14810,9451r1266,1978l17215,13187r1393,1538l19873,16264r,439l19747,16703r-253,l19367,16923r-1645,1099l16076,18462r-1646,659l12658,19780r-1899,l9114,19780,7342,19121,5696,18242r-380,-220l4937,17363r-127,-660l4810,16044r886,220l6582,16264r1140,-220l8481,15165r-1139,l6456,15165r-1140,l4430,14505r-886,-439l2658,13187,1646,12308r-633,-879l380,9890,,7912,,6374,253,4396,380,3516,759,2857r380,-659l1646,1978r759,l3165,2198r506,1099l4304,4396r,1318l4051,7033r-507,879l2911,8791r-126,l2785,9231r380,1099l3924,11429r886,439l5696,12308r380,l6456,12308r126,l6962,11868,6203,10330,5570,8571,5190,6593,5316,4396,5696,3297,6203,2198r759,-879l7722,659,8481,440,9367,r886,l11139,440xe" fillcolor="#6d6d6d" stroked="f" strokecolor="white" strokeweight="0">
              <v:path arrowok="t" o:connecttype="custom" o:connectlocs="59691,7619;68581,20956;80645,33021;93347,42544;99693,48259;97792,48259;88902,52070;72388,55245;53973,57149;36831,55245;26668,52070;24129,48259;28574,46991;38737,46355;36831,43815;26668,43815;17778,40640;8257,35561;1906,28575;0,18416;1906,10159;5714,6351;12065,5715;18416,9526;21591,16509;17778,22860;13971,25399;13971,25399;15877,29846;24129,34290;30480,35561;33019,35561;31117,29846;26036,19049;28574,9526;34925,3811;42545,1271;51434,0" o:connectangles="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87424" behindDoc="0" locked="0" layoutInCell="0" allowOverlap="1">
              <wp:simplePos x="0" y="0"/>
              <wp:positionH relativeFrom="page">
                <wp:posOffset>8001000</wp:posOffset>
              </wp:positionH>
              <wp:positionV relativeFrom="page">
                <wp:posOffset>6445885</wp:posOffset>
              </wp:positionV>
              <wp:extent cx="100330" cy="57785"/>
              <wp:effectExtent l="9525" t="6985" r="4445" b="11430"/>
              <wp:wrapNone/>
              <wp:docPr id="285" name="Freeform 1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0330" cy="57785"/>
                      </a:xfrm>
                      <a:custGeom>
                        <a:avLst/>
                        <a:gdLst>
                          <a:gd name="T0" fmla="*/ 11139 w 20000"/>
                          <a:gd name="T1" fmla="*/ 440 h 20000"/>
                          <a:gd name="T2" fmla="*/ 12785 w 20000"/>
                          <a:gd name="T3" fmla="*/ 5055 h 20000"/>
                          <a:gd name="T4" fmla="*/ 14810 w 20000"/>
                          <a:gd name="T5" fmla="*/ 9451 h 20000"/>
                          <a:gd name="T6" fmla="*/ 17215 w 20000"/>
                          <a:gd name="T7" fmla="*/ 13187 h 20000"/>
                          <a:gd name="T8" fmla="*/ 19873 w 20000"/>
                          <a:gd name="T9" fmla="*/ 16264 h 20000"/>
                          <a:gd name="T10" fmla="*/ 19873 w 20000"/>
                          <a:gd name="T11" fmla="*/ 16703 h 20000"/>
                          <a:gd name="T12" fmla="*/ 19494 w 20000"/>
                          <a:gd name="T13" fmla="*/ 16703 h 20000"/>
                          <a:gd name="T14" fmla="*/ 19367 w 20000"/>
                          <a:gd name="T15" fmla="*/ 16923 h 20000"/>
                          <a:gd name="T16" fmla="*/ 16076 w 20000"/>
                          <a:gd name="T17" fmla="*/ 18462 h 20000"/>
                          <a:gd name="T18" fmla="*/ 12658 w 20000"/>
                          <a:gd name="T19" fmla="*/ 19780 h 20000"/>
                          <a:gd name="T20" fmla="*/ 9114 w 20000"/>
                          <a:gd name="T21" fmla="*/ 19780 h 20000"/>
                          <a:gd name="T22" fmla="*/ 5696 w 20000"/>
                          <a:gd name="T23" fmla="*/ 18242 h 20000"/>
                          <a:gd name="T24" fmla="*/ 5316 w 20000"/>
                          <a:gd name="T25" fmla="*/ 18022 h 20000"/>
                          <a:gd name="T26" fmla="*/ 4810 w 20000"/>
                          <a:gd name="T27" fmla="*/ 16703 h 20000"/>
                          <a:gd name="T28" fmla="*/ 4810 w 20000"/>
                          <a:gd name="T29" fmla="*/ 16044 h 20000"/>
                          <a:gd name="T30" fmla="*/ 6582 w 20000"/>
                          <a:gd name="T31" fmla="*/ 16264 h 20000"/>
                          <a:gd name="T32" fmla="*/ 8481 w 20000"/>
                          <a:gd name="T33" fmla="*/ 15165 h 20000"/>
                          <a:gd name="T34" fmla="*/ 7342 w 20000"/>
                          <a:gd name="T35" fmla="*/ 15165 h 20000"/>
                          <a:gd name="T36" fmla="*/ 5316 w 20000"/>
                          <a:gd name="T37" fmla="*/ 15165 h 20000"/>
                          <a:gd name="T38" fmla="*/ 3544 w 20000"/>
                          <a:gd name="T39" fmla="*/ 14066 h 20000"/>
                          <a:gd name="T40" fmla="*/ 1646 w 20000"/>
                          <a:gd name="T41" fmla="*/ 12308 h 20000"/>
                          <a:gd name="T42" fmla="*/ 1013 w 20000"/>
                          <a:gd name="T43" fmla="*/ 11429 h 20000"/>
                          <a:gd name="T44" fmla="*/ 0 w 20000"/>
                          <a:gd name="T45" fmla="*/ 7912 h 20000"/>
                          <a:gd name="T46" fmla="*/ 253 w 20000"/>
                          <a:gd name="T47" fmla="*/ 4396 h 20000"/>
                          <a:gd name="T48" fmla="*/ 380 w 20000"/>
                          <a:gd name="T49" fmla="*/ 3516 h 20000"/>
                          <a:gd name="T50" fmla="*/ 1139 w 20000"/>
                          <a:gd name="T51" fmla="*/ 2198 h 20000"/>
                          <a:gd name="T52" fmla="*/ 1646 w 20000"/>
                          <a:gd name="T53" fmla="*/ 1978 h 20000"/>
                          <a:gd name="T54" fmla="*/ 3165 w 20000"/>
                          <a:gd name="T55" fmla="*/ 2198 h 20000"/>
                          <a:gd name="T56" fmla="*/ 4304 w 20000"/>
                          <a:gd name="T57" fmla="*/ 4396 h 20000"/>
                          <a:gd name="T58" fmla="*/ 4304 w 20000"/>
                          <a:gd name="T59" fmla="*/ 5714 h 20000"/>
                          <a:gd name="T60" fmla="*/ 3544 w 20000"/>
                          <a:gd name="T61" fmla="*/ 7912 h 20000"/>
                          <a:gd name="T62" fmla="*/ 2911 w 20000"/>
                          <a:gd name="T63" fmla="*/ 8791 h 20000"/>
                          <a:gd name="T64" fmla="*/ 2785 w 20000"/>
                          <a:gd name="T65" fmla="*/ 8791 h 20000"/>
                          <a:gd name="T66" fmla="*/ 2785 w 20000"/>
                          <a:gd name="T67" fmla="*/ 9231 h 20000"/>
                          <a:gd name="T68" fmla="*/ 3165 w 20000"/>
                          <a:gd name="T69" fmla="*/ 10330 h 20000"/>
                          <a:gd name="T70" fmla="*/ 4810 w 20000"/>
                          <a:gd name="T71" fmla="*/ 11868 h 20000"/>
                          <a:gd name="T72" fmla="*/ 5696 w 20000"/>
                          <a:gd name="T73" fmla="*/ 12308 h 20000"/>
                          <a:gd name="T74" fmla="*/ 6456 w 20000"/>
                          <a:gd name="T75" fmla="*/ 12308 h 20000"/>
                          <a:gd name="T76" fmla="*/ 6962 w 20000"/>
                          <a:gd name="T77" fmla="*/ 11868 h 20000"/>
                          <a:gd name="T78" fmla="*/ 6203 w 20000"/>
                          <a:gd name="T79" fmla="*/ 10330 h 20000"/>
                          <a:gd name="T80" fmla="*/ 5190 w 20000"/>
                          <a:gd name="T81" fmla="*/ 6593 h 20000"/>
                          <a:gd name="T82" fmla="*/ 5316 w 20000"/>
                          <a:gd name="T83" fmla="*/ 4396 h 20000"/>
                          <a:gd name="T84" fmla="*/ 6203 w 20000"/>
                          <a:gd name="T85" fmla="*/ 2198 h 20000"/>
                          <a:gd name="T86" fmla="*/ 7722 w 20000"/>
                          <a:gd name="T87" fmla="*/ 659 h 20000"/>
                          <a:gd name="T88" fmla="*/ 9367 w 20000"/>
                          <a:gd name="T89" fmla="*/ 0 h 20000"/>
                          <a:gd name="T90" fmla="*/ 11139 w 20000"/>
                          <a:gd name="T91" fmla="*/ 44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1139" y="440"/>
                            </a:moveTo>
                            <a:lnTo>
                              <a:pt x="11139" y="440"/>
                            </a:lnTo>
                            <a:lnTo>
                              <a:pt x="11899" y="2637"/>
                            </a:lnTo>
                            <a:lnTo>
                              <a:pt x="12785" y="5055"/>
                            </a:lnTo>
                            <a:lnTo>
                              <a:pt x="13671" y="7253"/>
                            </a:lnTo>
                            <a:lnTo>
                              <a:pt x="14810" y="9451"/>
                            </a:lnTo>
                            <a:lnTo>
                              <a:pt x="16076" y="11429"/>
                            </a:lnTo>
                            <a:lnTo>
                              <a:pt x="17215" y="13187"/>
                            </a:lnTo>
                            <a:lnTo>
                              <a:pt x="18608" y="14725"/>
                            </a:lnTo>
                            <a:lnTo>
                              <a:pt x="19873" y="16264"/>
                            </a:lnTo>
                            <a:lnTo>
                              <a:pt x="19873" y="16703"/>
                            </a:lnTo>
                            <a:lnTo>
                              <a:pt x="19747" y="16703"/>
                            </a:lnTo>
                            <a:lnTo>
                              <a:pt x="19494" y="16703"/>
                            </a:lnTo>
                            <a:lnTo>
                              <a:pt x="19367" y="16923"/>
                            </a:lnTo>
                            <a:lnTo>
                              <a:pt x="17722" y="18022"/>
                            </a:lnTo>
                            <a:lnTo>
                              <a:pt x="16076" y="18462"/>
                            </a:lnTo>
                            <a:lnTo>
                              <a:pt x="14430" y="19121"/>
                            </a:lnTo>
                            <a:lnTo>
                              <a:pt x="12658" y="19780"/>
                            </a:lnTo>
                            <a:lnTo>
                              <a:pt x="10759" y="19780"/>
                            </a:lnTo>
                            <a:lnTo>
                              <a:pt x="9114" y="19780"/>
                            </a:lnTo>
                            <a:lnTo>
                              <a:pt x="7342" y="19121"/>
                            </a:lnTo>
                            <a:lnTo>
                              <a:pt x="5696" y="18242"/>
                            </a:lnTo>
                            <a:lnTo>
                              <a:pt x="5316" y="18022"/>
                            </a:lnTo>
                            <a:lnTo>
                              <a:pt x="4937" y="17363"/>
                            </a:lnTo>
                            <a:lnTo>
                              <a:pt x="4810" y="16703"/>
                            </a:lnTo>
                            <a:lnTo>
                              <a:pt x="4810" y="16044"/>
                            </a:lnTo>
                            <a:lnTo>
                              <a:pt x="5696" y="16264"/>
                            </a:lnTo>
                            <a:lnTo>
                              <a:pt x="6582" y="16264"/>
                            </a:lnTo>
                            <a:lnTo>
                              <a:pt x="7722" y="16044"/>
                            </a:lnTo>
                            <a:lnTo>
                              <a:pt x="8481" y="15165"/>
                            </a:lnTo>
                            <a:lnTo>
                              <a:pt x="7342" y="15165"/>
                            </a:lnTo>
                            <a:lnTo>
                              <a:pt x="6456" y="15165"/>
                            </a:lnTo>
                            <a:lnTo>
                              <a:pt x="5316" y="15165"/>
                            </a:lnTo>
                            <a:lnTo>
                              <a:pt x="4430" y="14505"/>
                            </a:lnTo>
                            <a:lnTo>
                              <a:pt x="3544" y="14066"/>
                            </a:lnTo>
                            <a:lnTo>
                              <a:pt x="2658" y="13187"/>
                            </a:lnTo>
                            <a:lnTo>
                              <a:pt x="1646" y="12308"/>
                            </a:lnTo>
                            <a:lnTo>
                              <a:pt x="1013" y="11429"/>
                            </a:lnTo>
                            <a:lnTo>
                              <a:pt x="380" y="9890"/>
                            </a:lnTo>
                            <a:lnTo>
                              <a:pt x="0" y="7912"/>
                            </a:lnTo>
                            <a:lnTo>
                              <a:pt x="0" y="6374"/>
                            </a:lnTo>
                            <a:lnTo>
                              <a:pt x="253" y="4396"/>
                            </a:lnTo>
                            <a:lnTo>
                              <a:pt x="380" y="3516"/>
                            </a:lnTo>
                            <a:lnTo>
                              <a:pt x="759" y="2857"/>
                            </a:lnTo>
                            <a:lnTo>
                              <a:pt x="1139" y="2198"/>
                            </a:lnTo>
                            <a:lnTo>
                              <a:pt x="1646" y="1978"/>
                            </a:lnTo>
                            <a:lnTo>
                              <a:pt x="2405" y="1978"/>
                            </a:lnTo>
                            <a:lnTo>
                              <a:pt x="3165" y="2198"/>
                            </a:lnTo>
                            <a:lnTo>
                              <a:pt x="3671" y="3297"/>
                            </a:lnTo>
                            <a:lnTo>
                              <a:pt x="4304" y="4396"/>
                            </a:lnTo>
                            <a:lnTo>
                              <a:pt x="4304" y="5714"/>
                            </a:lnTo>
                            <a:lnTo>
                              <a:pt x="4051" y="7033"/>
                            </a:lnTo>
                            <a:lnTo>
                              <a:pt x="3544" y="7912"/>
                            </a:lnTo>
                            <a:lnTo>
                              <a:pt x="2911" y="8791"/>
                            </a:lnTo>
                            <a:lnTo>
                              <a:pt x="2785" y="8791"/>
                            </a:lnTo>
                            <a:lnTo>
                              <a:pt x="2785" y="9231"/>
                            </a:lnTo>
                            <a:lnTo>
                              <a:pt x="3165" y="10330"/>
                            </a:lnTo>
                            <a:lnTo>
                              <a:pt x="3924" y="11429"/>
                            </a:lnTo>
                            <a:lnTo>
                              <a:pt x="4810" y="11868"/>
                            </a:lnTo>
                            <a:lnTo>
                              <a:pt x="5696" y="12308"/>
                            </a:lnTo>
                            <a:lnTo>
                              <a:pt x="6076" y="12308"/>
                            </a:lnTo>
                            <a:lnTo>
                              <a:pt x="6456" y="12308"/>
                            </a:lnTo>
                            <a:lnTo>
                              <a:pt x="6582" y="12308"/>
                            </a:lnTo>
                            <a:lnTo>
                              <a:pt x="6962" y="11868"/>
                            </a:lnTo>
                            <a:lnTo>
                              <a:pt x="6203" y="10330"/>
                            </a:lnTo>
                            <a:lnTo>
                              <a:pt x="5570" y="8571"/>
                            </a:lnTo>
                            <a:lnTo>
                              <a:pt x="5190" y="6593"/>
                            </a:lnTo>
                            <a:lnTo>
                              <a:pt x="5316" y="4396"/>
                            </a:lnTo>
                            <a:lnTo>
                              <a:pt x="5696" y="3297"/>
                            </a:lnTo>
                            <a:lnTo>
                              <a:pt x="6203" y="2198"/>
                            </a:lnTo>
                            <a:lnTo>
                              <a:pt x="6962" y="1319"/>
                            </a:lnTo>
                            <a:lnTo>
                              <a:pt x="7722" y="659"/>
                            </a:lnTo>
                            <a:lnTo>
                              <a:pt x="8481" y="440"/>
                            </a:lnTo>
                            <a:lnTo>
                              <a:pt x="9367" y="0"/>
                            </a:lnTo>
                            <a:lnTo>
                              <a:pt x="10253" y="0"/>
                            </a:lnTo>
                            <a:lnTo>
                              <a:pt x="11139" y="44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49D9714B" id="Freeform 150" o:spid="_x0000_s1026" style="position:absolute;margin-left:630pt;margin-top:507.55pt;width:7.9pt;height:4.55pt;z-index:25168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" o:allowincell="f" path="m11139,440r,l11899,2637r886,2418l13671,7253r1139,2198l16076,11429r1139,1758l18608,14725r1265,1539l19873,16703r-126,l19494,16703r-127,220l17722,18022r-1646,440l14430,19121r-1772,659l10759,19780r-1645,l7342,19121,5696,18242r-380,-220l4937,17363r-127,-660l4810,16044r886,220l6582,16264r1140,-220l8481,15165r-1139,l6456,15165r-1140,l4430,14505r-886,-439l2658,13187,1646,12308r-633,-879l380,9890,,7912,,6374,253,4396,380,3516,759,2857r380,-659l1646,1978r759,l3165,2198r506,1099l4304,4396r,1318l4051,7033r-507,879l2911,8791r-126,l2785,9231r380,1099l3924,11429r886,439l5696,12308r380,l6456,12308r126,l6962,11868,6203,10330,5570,8571,5190,6593,5316,4396,5696,3297,6203,2198r759,-879l7722,659,8481,440,9367,r886,l11139,440xe" filled="f" strokecolor="#6d6d6d" strokeweight="0">
              <v:path arrowok="t" o:connecttype="custom" o:connectlocs="55879,1271;64136,14605;74294,27306;86359,38101;99693,46991;99693,48259;97792,48259;97155,48895;80645,53341;63499,57149;45720,57149;28574,52706;26668,52070;24129,48259;24129,46355;33019,46991;42545,43815;36831,43815;26668,43815;17778,40640;8257,35561;5082,33021;0,22860;1269,12701;1906,10159;5714,6351;8257,5715;15877,6351;21591,12701;21591,16509;17778,22860;14603,25399;13971,25399;13971,26671;15877,29846;24129,34290;28574,35561;32387,35561;34925,34290;31117,29846;26036,19049;26668,12701;31117,6351;38737,1904;46990,0;55879,1271" o:connectangles="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88448" behindDoc="0" locked="0" layoutInCell="0" allowOverlap="1">
              <wp:simplePos x="0" y="0"/>
              <wp:positionH relativeFrom="page">
                <wp:posOffset>8042275</wp:posOffset>
              </wp:positionH>
              <wp:positionV relativeFrom="page">
                <wp:posOffset>6473190</wp:posOffset>
              </wp:positionV>
              <wp:extent cx="8255" cy="5080"/>
              <wp:effectExtent l="3175" t="5715" r="7620" b="8255"/>
              <wp:wrapNone/>
              <wp:docPr id="284" name="Freeform 1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255" cy="5080"/>
                      </a:xfrm>
                      <a:custGeom>
                        <a:avLst/>
                        <a:gdLst>
                          <a:gd name="T0" fmla="*/ 18462 w 20000"/>
                          <a:gd name="T1" fmla="*/ 10000 h 20000"/>
                          <a:gd name="T2" fmla="*/ 13846 w 20000"/>
                          <a:gd name="T3" fmla="*/ 15000 h 20000"/>
                          <a:gd name="T4" fmla="*/ 10769 w 20000"/>
                          <a:gd name="T5" fmla="*/ 17500 h 20000"/>
                          <a:gd name="T6" fmla="*/ 6154 w 20000"/>
                          <a:gd name="T7" fmla="*/ 17500 h 20000"/>
                          <a:gd name="T8" fmla="*/ 3077 w 20000"/>
                          <a:gd name="T9" fmla="*/ 15000 h 20000"/>
                          <a:gd name="T10" fmla="*/ 0 w 20000"/>
                          <a:gd name="T11" fmla="*/ 10000 h 20000"/>
                          <a:gd name="T12" fmla="*/ 0 w 20000"/>
                          <a:gd name="T13" fmla="*/ 7500 h 20000"/>
                          <a:gd name="T14" fmla="*/ 0 w 20000"/>
                          <a:gd name="T15" fmla="*/ 5000 h 20000"/>
                          <a:gd name="T16" fmla="*/ 3077 w 20000"/>
                          <a:gd name="T17" fmla="*/ 0 h 20000"/>
                          <a:gd name="T18" fmla="*/ 6154 w 20000"/>
                          <a:gd name="T19" fmla="*/ 0 h 20000"/>
                          <a:gd name="T20" fmla="*/ 9231 w 20000"/>
                          <a:gd name="T21" fmla="*/ 5000 h 20000"/>
                          <a:gd name="T22" fmla="*/ 13846 w 20000"/>
                          <a:gd name="T23" fmla="*/ 7500 h 20000"/>
                          <a:gd name="T24" fmla="*/ 18462 w 20000"/>
                          <a:gd name="T25" fmla="*/ 1000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8462" y="10000"/>
                            </a:moveTo>
                            <a:lnTo>
                              <a:pt x="13846" y="15000"/>
                            </a:lnTo>
                            <a:lnTo>
                              <a:pt x="10769" y="17500"/>
                            </a:lnTo>
                            <a:lnTo>
                              <a:pt x="6154" y="17500"/>
                            </a:lnTo>
                            <a:lnTo>
                              <a:pt x="3077" y="15000"/>
                            </a:lnTo>
                            <a:lnTo>
                              <a:pt x="0" y="10000"/>
                            </a:lnTo>
                            <a:lnTo>
                              <a:pt x="0" y="7500"/>
                            </a:lnTo>
                            <a:lnTo>
                              <a:pt x="0" y="5000"/>
                            </a:lnTo>
                            <a:lnTo>
                              <a:pt x="3077" y="0"/>
                            </a:lnTo>
                            <a:lnTo>
                              <a:pt x="6154" y="0"/>
                            </a:lnTo>
                            <a:lnTo>
                              <a:pt x="9231" y="5000"/>
                            </a:lnTo>
                            <a:lnTo>
                              <a:pt x="13846" y="7500"/>
                            </a:lnTo>
                            <a:lnTo>
                              <a:pt x="18462" y="10000"/>
                            </a:lnTo>
                            <a:close/>
                          </a:path>
                        </a:pathLst>
                      </a:custGeom>
                      <a:solidFill>
                        <a:srgbClr val="33333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39532B2D" id="Freeform 151" o:spid="_x0000_s1026" style="position:absolute;margin-left:633.25pt;margin-top:509.7pt;width:.65pt;height:.4pt;z-index:25168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" o:allowincell="f" path="m18462,10000r-4616,5000l10769,17500r-4615,l3077,15000,,10000,,7500,,5000,3077,,6154,,9231,5000r4615,2500l18462,10000xe" fillcolor="#333" stroked="f" strokecolor="white" strokeweight="0">
              <v:path arrowok="t" o:connecttype="custom" o:connectlocs="7620,2540;5715,3810;4445,4445;2540,4445;1270,3810;0,2540;0,1905;0,1270;1270,0;2540,0;3810,1270;5715,1905;7620,2540" o:connectangles="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89472" behindDoc="0" locked="0" layoutInCell="0" allowOverlap="1">
              <wp:simplePos x="0" y="0"/>
              <wp:positionH relativeFrom="page">
                <wp:posOffset>8042275</wp:posOffset>
              </wp:positionH>
              <wp:positionV relativeFrom="page">
                <wp:posOffset>6473190</wp:posOffset>
              </wp:positionV>
              <wp:extent cx="8255" cy="5080"/>
              <wp:effectExtent l="12700" t="5715" r="17145" b="8255"/>
              <wp:wrapNone/>
              <wp:docPr id="283" name="Freeform 1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255" cy="5080"/>
                      </a:xfrm>
                      <a:custGeom>
                        <a:avLst/>
                        <a:gdLst>
                          <a:gd name="T0" fmla="*/ 18462 w 20000"/>
                          <a:gd name="T1" fmla="*/ 10000 h 20000"/>
                          <a:gd name="T2" fmla="*/ 18462 w 20000"/>
                          <a:gd name="T3" fmla="*/ 10000 h 20000"/>
                          <a:gd name="T4" fmla="*/ 13846 w 20000"/>
                          <a:gd name="T5" fmla="*/ 15000 h 20000"/>
                          <a:gd name="T6" fmla="*/ 10769 w 20000"/>
                          <a:gd name="T7" fmla="*/ 17500 h 20000"/>
                          <a:gd name="T8" fmla="*/ 6154 w 20000"/>
                          <a:gd name="T9" fmla="*/ 17500 h 20000"/>
                          <a:gd name="T10" fmla="*/ 3077 w 20000"/>
                          <a:gd name="T11" fmla="*/ 15000 h 20000"/>
                          <a:gd name="T12" fmla="*/ 3077 w 20000"/>
                          <a:gd name="T13" fmla="*/ 15000 h 20000"/>
                          <a:gd name="T14" fmla="*/ 0 w 20000"/>
                          <a:gd name="T15" fmla="*/ 10000 h 20000"/>
                          <a:gd name="T16" fmla="*/ 0 w 20000"/>
                          <a:gd name="T17" fmla="*/ 7500 h 20000"/>
                          <a:gd name="T18" fmla="*/ 0 w 20000"/>
                          <a:gd name="T19" fmla="*/ 5000 h 20000"/>
                          <a:gd name="T20" fmla="*/ 3077 w 20000"/>
                          <a:gd name="T21" fmla="*/ 0 h 20000"/>
                          <a:gd name="T22" fmla="*/ 3077 w 20000"/>
                          <a:gd name="T23" fmla="*/ 0 h 20000"/>
                          <a:gd name="T24" fmla="*/ 6154 w 20000"/>
                          <a:gd name="T25" fmla="*/ 0 h 20000"/>
                          <a:gd name="T26" fmla="*/ 9231 w 20000"/>
                          <a:gd name="T27" fmla="*/ 5000 h 20000"/>
                          <a:gd name="T28" fmla="*/ 13846 w 20000"/>
                          <a:gd name="T29" fmla="*/ 7500 h 20000"/>
                          <a:gd name="T30" fmla="*/ 18462 w 20000"/>
                          <a:gd name="T31" fmla="*/ 1000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8462" y="10000"/>
                            </a:moveTo>
                            <a:lnTo>
                              <a:pt x="18462" y="10000"/>
                            </a:lnTo>
                            <a:lnTo>
                              <a:pt x="13846" y="15000"/>
                            </a:lnTo>
                            <a:lnTo>
                              <a:pt x="10769" y="17500"/>
                            </a:lnTo>
                            <a:lnTo>
                              <a:pt x="6154" y="17500"/>
                            </a:lnTo>
                            <a:lnTo>
                              <a:pt x="3077" y="15000"/>
                            </a:lnTo>
                            <a:lnTo>
                              <a:pt x="0" y="10000"/>
                            </a:lnTo>
                            <a:lnTo>
                              <a:pt x="0" y="7500"/>
                            </a:lnTo>
                            <a:lnTo>
                              <a:pt x="0" y="5000"/>
                            </a:lnTo>
                            <a:lnTo>
                              <a:pt x="3077" y="0"/>
                            </a:lnTo>
                            <a:lnTo>
                              <a:pt x="6154" y="0"/>
                            </a:lnTo>
                            <a:lnTo>
                              <a:pt x="9231" y="5000"/>
                            </a:lnTo>
                            <a:lnTo>
                              <a:pt x="13846" y="7500"/>
                            </a:lnTo>
                            <a:lnTo>
                              <a:pt x="18462" y="1000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6C5842CE" id="Freeform 152" o:spid="_x0000_s1026" style="position:absolute;margin-left:633.25pt;margin-top:509.7pt;width:.65pt;height:.4pt;z-index:25168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" o:allowincell="f" path="m18462,10000r,l13846,15000r-3077,2500l6154,17500,3077,15000,,10000,,7500,,5000,3077,,6154,,9231,5000r4615,2500l18462,10000xe" filled="f" strokecolor="#333" strokeweight="0">
              <v:path arrowok="t" o:connecttype="custom" o:connectlocs="7620,2540;7620,2540;5715,3810;4445,4445;2540,4445;1270,3810;1270,3810;0,2540;0,1905;0,1270;1270,0;1270,0;2540,0;3810,1270;5715,1905;7620,2540" o:connectangles="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90496" behindDoc="0" locked="0" layoutInCell="0" allowOverlap="1">
              <wp:simplePos x="0" y="0"/>
              <wp:positionH relativeFrom="page">
                <wp:posOffset>8043545</wp:posOffset>
              </wp:positionH>
              <wp:positionV relativeFrom="page">
                <wp:posOffset>6474460</wp:posOffset>
              </wp:positionV>
              <wp:extent cx="5080" cy="3175"/>
              <wp:effectExtent l="4445" t="6985" r="0" b="0"/>
              <wp:wrapNone/>
              <wp:docPr id="282" name="Freeform 1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80" cy="3175"/>
                      </a:xfrm>
                      <a:custGeom>
                        <a:avLst/>
                        <a:gdLst>
                          <a:gd name="T0" fmla="*/ 17500 w 20000"/>
                          <a:gd name="T1" fmla="*/ 8000 h 20000"/>
                          <a:gd name="T2" fmla="*/ 10000 w 20000"/>
                          <a:gd name="T3" fmla="*/ 16000 h 20000"/>
                          <a:gd name="T4" fmla="*/ 5000 w 20000"/>
                          <a:gd name="T5" fmla="*/ 16000 h 20000"/>
                          <a:gd name="T6" fmla="*/ 2500 w 20000"/>
                          <a:gd name="T7" fmla="*/ 8000 h 20000"/>
                          <a:gd name="T8" fmla="*/ 0 w 20000"/>
                          <a:gd name="T9" fmla="*/ 4000 h 20000"/>
                          <a:gd name="T10" fmla="*/ 2500 w 20000"/>
                          <a:gd name="T11" fmla="*/ 0 h 20000"/>
                          <a:gd name="T12" fmla="*/ 5000 w 20000"/>
                          <a:gd name="T13" fmla="*/ 0 h 20000"/>
                          <a:gd name="T14" fmla="*/ 12500 w 20000"/>
                          <a:gd name="T15" fmla="*/ 4000 h 20000"/>
                          <a:gd name="T16" fmla="*/ 17500 w 20000"/>
                          <a:gd name="T17" fmla="*/ 800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7500" y="8000"/>
                            </a:moveTo>
                            <a:lnTo>
                              <a:pt x="10000" y="16000"/>
                            </a:lnTo>
                            <a:lnTo>
                              <a:pt x="5000" y="16000"/>
                            </a:lnTo>
                            <a:lnTo>
                              <a:pt x="2500" y="8000"/>
                            </a:lnTo>
                            <a:lnTo>
                              <a:pt x="0" y="4000"/>
                            </a:lnTo>
                            <a:lnTo>
                              <a:pt x="2500" y="0"/>
                            </a:lnTo>
                            <a:lnTo>
                              <a:pt x="5000" y="0"/>
                            </a:lnTo>
                            <a:lnTo>
                              <a:pt x="12500" y="4000"/>
                            </a:lnTo>
                            <a:lnTo>
                              <a:pt x="17500" y="8000"/>
                            </a:lnTo>
                            <a:close/>
                          </a:path>
                        </a:pathLst>
                      </a:custGeom>
                      <a:solidFill>
                        <a:srgbClr val="B5B5B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26D4479F" id="Freeform 153" o:spid="_x0000_s1026" style="position:absolute;margin-left:633.35pt;margin-top:509.8pt;width:.4pt;height:.25pt;z-index:25169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" o:allowincell="f" path="m17500,8000r-7500,8000l5000,16000,2500,8000,,4000,2500,,5000,r7500,4000l17500,8000xe" fillcolor="#b5b5b5" stroked="f" strokecolor="white" strokeweight="0">
              <v:path arrowok="t" o:connecttype="custom" o:connectlocs="4445,1270;2540,2540;1270,2540;635,1270;0,635;635,0;1270,0;3175,635;4445,1270" o:connectangles="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91520" behindDoc="0" locked="0" layoutInCell="0" allowOverlap="1">
              <wp:simplePos x="0" y="0"/>
              <wp:positionH relativeFrom="page">
                <wp:posOffset>8043545</wp:posOffset>
              </wp:positionH>
              <wp:positionV relativeFrom="page">
                <wp:posOffset>6474460</wp:posOffset>
              </wp:positionV>
              <wp:extent cx="5080" cy="3175"/>
              <wp:effectExtent l="13970" t="6985" r="19050" b="8890"/>
              <wp:wrapNone/>
              <wp:docPr id="281" name="Freeform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80" cy="3175"/>
                      </a:xfrm>
                      <a:custGeom>
                        <a:avLst/>
                        <a:gdLst>
                          <a:gd name="T0" fmla="*/ 17500 w 20000"/>
                          <a:gd name="T1" fmla="*/ 8000 h 20000"/>
                          <a:gd name="T2" fmla="*/ 17500 w 20000"/>
                          <a:gd name="T3" fmla="*/ 8000 h 20000"/>
                          <a:gd name="T4" fmla="*/ 10000 w 20000"/>
                          <a:gd name="T5" fmla="*/ 16000 h 20000"/>
                          <a:gd name="T6" fmla="*/ 5000 w 20000"/>
                          <a:gd name="T7" fmla="*/ 16000 h 20000"/>
                          <a:gd name="T8" fmla="*/ 2500 w 20000"/>
                          <a:gd name="T9" fmla="*/ 8000 h 20000"/>
                          <a:gd name="T10" fmla="*/ 0 w 20000"/>
                          <a:gd name="T11" fmla="*/ 4000 h 20000"/>
                          <a:gd name="T12" fmla="*/ 0 w 20000"/>
                          <a:gd name="T13" fmla="*/ 4000 h 20000"/>
                          <a:gd name="T14" fmla="*/ 2500 w 20000"/>
                          <a:gd name="T15" fmla="*/ 0 h 20000"/>
                          <a:gd name="T16" fmla="*/ 5000 w 20000"/>
                          <a:gd name="T17" fmla="*/ 0 h 20000"/>
                          <a:gd name="T18" fmla="*/ 12500 w 20000"/>
                          <a:gd name="T19" fmla="*/ 4000 h 20000"/>
                          <a:gd name="T20" fmla="*/ 17500 w 20000"/>
                          <a:gd name="T21" fmla="*/ 800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7500" y="8000"/>
                            </a:moveTo>
                            <a:lnTo>
                              <a:pt x="17500" y="8000"/>
                            </a:lnTo>
                            <a:lnTo>
                              <a:pt x="10000" y="16000"/>
                            </a:lnTo>
                            <a:lnTo>
                              <a:pt x="5000" y="16000"/>
                            </a:lnTo>
                            <a:lnTo>
                              <a:pt x="2500" y="8000"/>
                            </a:lnTo>
                            <a:lnTo>
                              <a:pt x="0" y="4000"/>
                            </a:lnTo>
                            <a:lnTo>
                              <a:pt x="2500" y="0"/>
                            </a:lnTo>
                            <a:lnTo>
                              <a:pt x="5000" y="0"/>
                            </a:lnTo>
                            <a:lnTo>
                              <a:pt x="12500" y="4000"/>
                            </a:lnTo>
                            <a:lnTo>
                              <a:pt x="17500" y="800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B5B5B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2B33F240" id="Freeform 154" o:spid="_x0000_s1026" style="position:absolute;margin-left:633.35pt;margin-top:509.8pt;width:.4pt;height:.25pt;z-index:25169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" o:allowincell="f" path="m17500,8000r,l10000,16000r-5000,l2500,8000,,4000,2500,,5000,r7500,4000l17500,8000xe" filled="f" strokecolor="#b5b5b5" strokeweight="0">
              <v:path arrowok="t" o:connecttype="custom" o:connectlocs="4445,1270;4445,1270;2540,2540;1270,2540;635,1270;0,635;0,635;635,0;1270,0;3175,635;4445,1270" o:connectangles="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92544" behindDoc="0" locked="0" layoutInCell="0" allowOverlap="1">
              <wp:simplePos x="0" y="0"/>
              <wp:positionH relativeFrom="page">
                <wp:posOffset>8070850</wp:posOffset>
              </wp:positionH>
              <wp:positionV relativeFrom="page">
                <wp:posOffset>6510020</wp:posOffset>
              </wp:positionV>
              <wp:extent cx="78740" cy="88900"/>
              <wp:effectExtent l="3175" t="4445" r="3810" b="1905"/>
              <wp:wrapNone/>
              <wp:docPr id="280" name="Freeform 1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8740" cy="88900"/>
                      </a:xfrm>
                      <a:custGeom>
                        <a:avLst/>
                        <a:gdLst>
                          <a:gd name="T0" fmla="*/ 14516 w 20000"/>
                          <a:gd name="T1" fmla="*/ 286 h 20000"/>
                          <a:gd name="T2" fmla="*/ 16613 w 20000"/>
                          <a:gd name="T3" fmla="*/ 1143 h 20000"/>
                          <a:gd name="T4" fmla="*/ 17581 w 20000"/>
                          <a:gd name="T5" fmla="*/ 1714 h 20000"/>
                          <a:gd name="T6" fmla="*/ 17581 w 20000"/>
                          <a:gd name="T7" fmla="*/ 1714 h 20000"/>
                          <a:gd name="T8" fmla="*/ 17742 w 20000"/>
                          <a:gd name="T9" fmla="*/ 1857 h 20000"/>
                          <a:gd name="T10" fmla="*/ 18226 w 20000"/>
                          <a:gd name="T11" fmla="*/ 2143 h 20000"/>
                          <a:gd name="T12" fmla="*/ 18710 w 20000"/>
                          <a:gd name="T13" fmla="*/ 2857 h 20000"/>
                          <a:gd name="T14" fmla="*/ 19194 w 20000"/>
                          <a:gd name="T15" fmla="*/ 3714 h 20000"/>
                          <a:gd name="T16" fmla="*/ 17742 w 20000"/>
                          <a:gd name="T17" fmla="*/ 5000 h 20000"/>
                          <a:gd name="T18" fmla="*/ 15323 w 20000"/>
                          <a:gd name="T19" fmla="*/ 6143 h 20000"/>
                          <a:gd name="T20" fmla="*/ 13226 w 20000"/>
                          <a:gd name="T21" fmla="*/ 5714 h 20000"/>
                          <a:gd name="T22" fmla="*/ 11290 w 20000"/>
                          <a:gd name="T23" fmla="*/ 5000 h 20000"/>
                          <a:gd name="T24" fmla="*/ 10000 w 20000"/>
                          <a:gd name="T25" fmla="*/ 4571 h 20000"/>
                          <a:gd name="T26" fmla="*/ 9194 w 20000"/>
                          <a:gd name="T27" fmla="*/ 4714 h 20000"/>
                          <a:gd name="T28" fmla="*/ 8710 w 20000"/>
                          <a:gd name="T29" fmla="*/ 5000 h 20000"/>
                          <a:gd name="T30" fmla="*/ 8710 w 20000"/>
                          <a:gd name="T31" fmla="*/ 5571 h 20000"/>
                          <a:gd name="T32" fmla="*/ 10000 w 20000"/>
                          <a:gd name="T33" fmla="*/ 6429 h 20000"/>
                          <a:gd name="T34" fmla="*/ 12258 w 20000"/>
                          <a:gd name="T35" fmla="*/ 6714 h 20000"/>
                          <a:gd name="T36" fmla="*/ 13871 w 20000"/>
                          <a:gd name="T37" fmla="*/ 7143 h 20000"/>
                          <a:gd name="T38" fmla="*/ 15323 w 20000"/>
                          <a:gd name="T39" fmla="*/ 7857 h 20000"/>
                          <a:gd name="T40" fmla="*/ 16935 w 20000"/>
                          <a:gd name="T41" fmla="*/ 8143 h 20000"/>
                          <a:gd name="T42" fmla="*/ 17742 w 20000"/>
                          <a:gd name="T43" fmla="*/ 9286 h 20000"/>
                          <a:gd name="T44" fmla="*/ 18548 w 20000"/>
                          <a:gd name="T45" fmla="*/ 9571 h 20000"/>
                          <a:gd name="T46" fmla="*/ 19032 w 20000"/>
                          <a:gd name="T47" fmla="*/ 10429 h 20000"/>
                          <a:gd name="T48" fmla="*/ 19194 w 20000"/>
                          <a:gd name="T49" fmla="*/ 11286 h 20000"/>
                          <a:gd name="T50" fmla="*/ 19677 w 20000"/>
                          <a:gd name="T51" fmla="*/ 12000 h 20000"/>
                          <a:gd name="T52" fmla="*/ 19677 w 20000"/>
                          <a:gd name="T53" fmla="*/ 13286 h 20000"/>
                          <a:gd name="T54" fmla="*/ 19677 w 20000"/>
                          <a:gd name="T55" fmla="*/ 13857 h 20000"/>
                          <a:gd name="T56" fmla="*/ 19677 w 20000"/>
                          <a:gd name="T57" fmla="*/ 14857 h 20000"/>
                          <a:gd name="T58" fmla="*/ 19032 w 20000"/>
                          <a:gd name="T59" fmla="*/ 16714 h 20000"/>
                          <a:gd name="T60" fmla="*/ 17419 w 20000"/>
                          <a:gd name="T61" fmla="*/ 18143 h 20000"/>
                          <a:gd name="T62" fmla="*/ 15323 w 20000"/>
                          <a:gd name="T63" fmla="*/ 19000 h 20000"/>
                          <a:gd name="T64" fmla="*/ 13871 w 20000"/>
                          <a:gd name="T65" fmla="*/ 19429 h 20000"/>
                          <a:gd name="T66" fmla="*/ 12903 w 20000"/>
                          <a:gd name="T67" fmla="*/ 19857 h 20000"/>
                          <a:gd name="T68" fmla="*/ 10806 w 20000"/>
                          <a:gd name="T69" fmla="*/ 19857 h 20000"/>
                          <a:gd name="T70" fmla="*/ 7903 w 20000"/>
                          <a:gd name="T71" fmla="*/ 19571 h 20000"/>
                          <a:gd name="T72" fmla="*/ 5000 w 20000"/>
                          <a:gd name="T73" fmla="*/ 19000 h 20000"/>
                          <a:gd name="T74" fmla="*/ 2581 w 20000"/>
                          <a:gd name="T75" fmla="*/ 18000 h 20000"/>
                          <a:gd name="T76" fmla="*/ 1129 w 20000"/>
                          <a:gd name="T77" fmla="*/ 17143 h 20000"/>
                          <a:gd name="T78" fmla="*/ 1129 w 20000"/>
                          <a:gd name="T79" fmla="*/ 17000 h 20000"/>
                          <a:gd name="T80" fmla="*/ 806 w 20000"/>
                          <a:gd name="T81" fmla="*/ 16143 h 20000"/>
                          <a:gd name="T82" fmla="*/ 0 w 20000"/>
                          <a:gd name="T83" fmla="*/ 14571 h 20000"/>
                          <a:gd name="T84" fmla="*/ 1774 w 20000"/>
                          <a:gd name="T85" fmla="*/ 13286 h 20000"/>
                          <a:gd name="T86" fmla="*/ 4194 w 20000"/>
                          <a:gd name="T87" fmla="*/ 12429 h 20000"/>
                          <a:gd name="T88" fmla="*/ 5968 w 20000"/>
                          <a:gd name="T89" fmla="*/ 12857 h 20000"/>
                          <a:gd name="T90" fmla="*/ 7419 w 20000"/>
                          <a:gd name="T91" fmla="*/ 13714 h 20000"/>
                          <a:gd name="T92" fmla="*/ 9032 w 20000"/>
                          <a:gd name="T93" fmla="*/ 14143 h 20000"/>
                          <a:gd name="T94" fmla="*/ 10645 w 20000"/>
                          <a:gd name="T95" fmla="*/ 14286 h 20000"/>
                          <a:gd name="T96" fmla="*/ 11129 w 20000"/>
                          <a:gd name="T97" fmla="*/ 13429 h 20000"/>
                          <a:gd name="T98" fmla="*/ 11129 w 20000"/>
                          <a:gd name="T99" fmla="*/ 13286 h 20000"/>
                          <a:gd name="T100" fmla="*/ 10806 w 20000"/>
                          <a:gd name="T101" fmla="*/ 12857 h 20000"/>
                          <a:gd name="T102" fmla="*/ 10645 w 20000"/>
                          <a:gd name="T103" fmla="*/ 12429 h 20000"/>
                          <a:gd name="T104" fmla="*/ 10000 w 20000"/>
                          <a:gd name="T105" fmla="*/ 12286 h 20000"/>
                          <a:gd name="T106" fmla="*/ 8548 w 20000"/>
                          <a:gd name="T107" fmla="*/ 11857 h 20000"/>
                          <a:gd name="T108" fmla="*/ 7097 w 20000"/>
                          <a:gd name="T109" fmla="*/ 11857 h 20000"/>
                          <a:gd name="T110" fmla="*/ 5968 w 20000"/>
                          <a:gd name="T111" fmla="*/ 11286 h 20000"/>
                          <a:gd name="T112" fmla="*/ 3871 w 20000"/>
                          <a:gd name="T113" fmla="*/ 10286 h 20000"/>
                          <a:gd name="T114" fmla="*/ 1290 w 20000"/>
                          <a:gd name="T115" fmla="*/ 7857 h 20000"/>
                          <a:gd name="T116" fmla="*/ 806 w 20000"/>
                          <a:gd name="T117" fmla="*/ 5000 h 20000"/>
                          <a:gd name="T118" fmla="*/ 1290 w 20000"/>
                          <a:gd name="T119" fmla="*/ 2857 h 20000"/>
                          <a:gd name="T120" fmla="*/ 13387 w 20000"/>
                          <a:gd name="T121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3387" y="0"/>
                            </a:moveTo>
                            <a:lnTo>
                              <a:pt x="14516" y="286"/>
                            </a:lnTo>
                            <a:lnTo>
                              <a:pt x="15645" y="714"/>
                            </a:lnTo>
                            <a:lnTo>
                              <a:pt x="16613" y="1143"/>
                            </a:lnTo>
                            <a:lnTo>
                              <a:pt x="17419" y="1714"/>
                            </a:lnTo>
                            <a:lnTo>
                              <a:pt x="17581" y="1714"/>
                            </a:lnTo>
                            <a:lnTo>
                              <a:pt x="17742" y="1714"/>
                            </a:lnTo>
                            <a:lnTo>
                              <a:pt x="17742" y="1857"/>
                            </a:lnTo>
                            <a:lnTo>
                              <a:pt x="18065" y="2143"/>
                            </a:lnTo>
                            <a:lnTo>
                              <a:pt x="18226" y="2143"/>
                            </a:lnTo>
                            <a:lnTo>
                              <a:pt x="18548" y="2286"/>
                            </a:lnTo>
                            <a:lnTo>
                              <a:pt x="18710" y="2857"/>
                            </a:lnTo>
                            <a:lnTo>
                              <a:pt x="19032" y="3286"/>
                            </a:lnTo>
                            <a:lnTo>
                              <a:pt x="19194" y="3714"/>
                            </a:lnTo>
                            <a:lnTo>
                              <a:pt x="19032" y="4286"/>
                            </a:lnTo>
                            <a:lnTo>
                              <a:pt x="17742" y="5000"/>
                            </a:lnTo>
                            <a:lnTo>
                              <a:pt x="16452" y="5571"/>
                            </a:lnTo>
                            <a:lnTo>
                              <a:pt x="15323" y="6143"/>
                            </a:lnTo>
                            <a:lnTo>
                              <a:pt x="13871" y="6429"/>
                            </a:lnTo>
                            <a:lnTo>
                              <a:pt x="13226" y="5714"/>
                            </a:lnTo>
                            <a:lnTo>
                              <a:pt x="12258" y="5143"/>
                            </a:lnTo>
                            <a:lnTo>
                              <a:pt x="11290" y="5000"/>
                            </a:lnTo>
                            <a:lnTo>
                              <a:pt x="10161" y="4571"/>
                            </a:lnTo>
                            <a:lnTo>
                              <a:pt x="10000" y="4571"/>
                            </a:lnTo>
                            <a:lnTo>
                              <a:pt x="9677" y="4571"/>
                            </a:lnTo>
                            <a:lnTo>
                              <a:pt x="9194" y="4714"/>
                            </a:lnTo>
                            <a:lnTo>
                              <a:pt x="9032" y="5000"/>
                            </a:lnTo>
                            <a:lnTo>
                              <a:pt x="8710" y="5000"/>
                            </a:lnTo>
                            <a:lnTo>
                              <a:pt x="8710" y="5286"/>
                            </a:lnTo>
                            <a:lnTo>
                              <a:pt x="8710" y="5571"/>
                            </a:lnTo>
                            <a:lnTo>
                              <a:pt x="9032" y="5714"/>
                            </a:lnTo>
                            <a:lnTo>
                              <a:pt x="10000" y="6429"/>
                            </a:lnTo>
                            <a:lnTo>
                              <a:pt x="11129" y="6714"/>
                            </a:lnTo>
                            <a:lnTo>
                              <a:pt x="12258" y="6714"/>
                            </a:lnTo>
                            <a:lnTo>
                              <a:pt x="13387" y="6714"/>
                            </a:lnTo>
                            <a:lnTo>
                              <a:pt x="13871" y="7143"/>
                            </a:lnTo>
                            <a:lnTo>
                              <a:pt x="14355" y="7571"/>
                            </a:lnTo>
                            <a:lnTo>
                              <a:pt x="15323" y="7857"/>
                            </a:lnTo>
                            <a:lnTo>
                              <a:pt x="15968" y="8000"/>
                            </a:lnTo>
                            <a:lnTo>
                              <a:pt x="16935" y="8143"/>
                            </a:lnTo>
                            <a:lnTo>
                              <a:pt x="17419" y="8571"/>
                            </a:lnTo>
                            <a:lnTo>
                              <a:pt x="17742" y="9286"/>
                            </a:lnTo>
                            <a:lnTo>
                              <a:pt x="18226" y="9429"/>
                            </a:lnTo>
                            <a:lnTo>
                              <a:pt x="18548" y="9571"/>
                            </a:lnTo>
                            <a:lnTo>
                              <a:pt x="18710" y="10000"/>
                            </a:lnTo>
                            <a:lnTo>
                              <a:pt x="19032" y="10429"/>
                            </a:lnTo>
                            <a:lnTo>
                              <a:pt x="19194" y="10857"/>
                            </a:lnTo>
                            <a:lnTo>
                              <a:pt x="19194" y="11286"/>
                            </a:lnTo>
                            <a:lnTo>
                              <a:pt x="19355" y="11714"/>
                            </a:lnTo>
                            <a:lnTo>
                              <a:pt x="19677" y="12000"/>
                            </a:lnTo>
                            <a:lnTo>
                              <a:pt x="19677" y="12714"/>
                            </a:lnTo>
                            <a:lnTo>
                              <a:pt x="19677" y="13286"/>
                            </a:lnTo>
                            <a:lnTo>
                              <a:pt x="19677" y="13714"/>
                            </a:lnTo>
                            <a:lnTo>
                              <a:pt x="19677" y="13857"/>
                            </a:lnTo>
                            <a:lnTo>
                              <a:pt x="19839" y="14143"/>
                            </a:lnTo>
                            <a:lnTo>
                              <a:pt x="19677" y="14857"/>
                            </a:lnTo>
                            <a:lnTo>
                              <a:pt x="19355" y="15714"/>
                            </a:lnTo>
                            <a:lnTo>
                              <a:pt x="19032" y="16714"/>
                            </a:lnTo>
                            <a:lnTo>
                              <a:pt x="18226" y="17286"/>
                            </a:lnTo>
                            <a:lnTo>
                              <a:pt x="17419" y="18143"/>
                            </a:lnTo>
                            <a:lnTo>
                              <a:pt x="16452" y="18571"/>
                            </a:lnTo>
                            <a:lnTo>
                              <a:pt x="15323" y="19000"/>
                            </a:lnTo>
                            <a:lnTo>
                              <a:pt x="14355" y="19429"/>
                            </a:lnTo>
                            <a:lnTo>
                              <a:pt x="13871" y="19429"/>
                            </a:lnTo>
                            <a:lnTo>
                              <a:pt x="13387" y="19571"/>
                            </a:lnTo>
                            <a:lnTo>
                              <a:pt x="12903" y="19857"/>
                            </a:lnTo>
                            <a:lnTo>
                              <a:pt x="12419" y="19571"/>
                            </a:lnTo>
                            <a:lnTo>
                              <a:pt x="10806" y="19857"/>
                            </a:lnTo>
                            <a:lnTo>
                              <a:pt x="9516" y="19857"/>
                            </a:lnTo>
                            <a:lnTo>
                              <a:pt x="7903" y="19571"/>
                            </a:lnTo>
                            <a:lnTo>
                              <a:pt x="6452" y="19429"/>
                            </a:lnTo>
                            <a:lnTo>
                              <a:pt x="5000" y="19000"/>
                            </a:lnTo>
                            <a:lnTo>
                              <a:pt x="3710" y="18571"/>
                            </a:lnTo>
                            <a:lnTo>
                              <a:pt x="2581" y="18000"/>
                            </a:lnTo>
                            <a:lnTo>
                              <a:pt x="1290" y="17143"/>
                            </a:lnTo>
                            <a:lnTo>
                              <a:pt x="1129" y="17143"/>
                            </a:lnTo>
                            <a:lnTo>
                              <a:pt x="1129" y="17000"/>
                            </a:lnTo>
                            <a:lnTo>
                              <a:pt x="1290" y="17000"/>
                            </a:lnTo>
                            <a:lnTo>
                              <a:pt x="806" y="16143"/>
                            </a:lnTo>
                            <a:lnTo>
                              <a:pt x="161" y="15286"/>
                            </a:lnTo>
                            <a:lnTo>
                              <a:pt x="0" y="14571"/>
                            </a:lnTo>
                            <a:lnTo>
                              <a:pt x="645" y="13857"/>
                            </a:lnTo>
                            <a:lnTo>
                              <a:pt x="1774" y="13286"/>
                            </a:lnTo>
                            <a:lnTo>
                              <a:pt x="2903" y="12857"/>
                            </a:lnTo>
                            <a:lnTo>
                              <a:pt x="4194" y="12429"/>
                            </a:lnTo>
                            <a:lnTo>
                              <a:pt x="5484" y="12286"/>
                            </a:lnTo>
                            <a:lnTo>
                              <a:pt x="5968" y="12857"/>
                            </a:lnTo>
                            <a:lnTo>
                              <a:pt x="6613" y="13286"/>
                            </a:lnTo>
                            <a:lnTo>
                              <a:pt x="7419" y="13714"/>
                            </a:lnTo>
                            <a:lnTo>
                              <a:pt x="8065" y="14143"/>
                            </a:lnTo>
                            <a:lnTo>
                              <a:pt x="9032" y="14143"/>
                            </a:lnTo>
                            <a:lnTo>
                              <a:pt x="10000" y="14286"/>
                            </a:lnTo>
                            <a:lnTo>
                              <a:pt x="10645" y="14286"/>
                            </a:lnTo>
                            <a:lnTo>
                              <a:pt x="11129" y="13714"/>
                            </a:lnTo>
                            <a:lnTo>
                              <a:pt x="11129" y="13429"/>
                            </a:lnTo>
                            <a:lnTo>
                              <a:pt x="11129" y="13286"/>
                            </a:lnTo>
                            <a:lnTo>
                              <a:pt x="11129" y="13143"/>
                            </a:lnTo>
                            <a:lnTo>
                              <a:pt x="10806" y="12857"/>
                            </a:lnTo>
                            <a:lnTo>
                              <a:pt x="10806" y="12714"/>
                            </a:lnTo>
                            <a:lnTo>
                              <a:pt x="10645" y="12429"/>
                            </a:lnTo>
                            <a:lnTo>
                              <a:pt x="10161" y="12286"/>
                            </a:lnTo>
                            <a:lnTo>
                              <a:pt x="10000" y="12286"/>
                            </a:lnTo>
                            <a:lnTo>
                              <a:pt x="9194" y="12000"/>
                            </a:lnTo>
                            <a:lnTo>
                              <a:pt x="8548" y="11857"/>
                            </a:lnTo>
                            <a:lnTo>
                              <a:pt x="7903" y="11857"/>
                            </a:lnTo>
                            <a:lnTo>
                              <a:pt x="7097" y="11857"/>
                            </a:lnTo>
                            <a:lnTo>
                              <a:pt x="6452" y="11714"/>
                            </a:lnTo>
                            <a:lnTo>
                              <a:pt x="5968" y="11286"/>
                            </a:lnTo>
                            <a:lnTo>
                              <a:pt x="5484" y="10857"/>
                            </a:lnTo>
                            <a:lnTo>
                              <a:pt x="3871" y="10286"/>
                            </a:lnTo>
                            <a:lnTo>
                              <a:pt x="2581" y="9000"/>
                            </a:lnTo>
                            <a:lnTo>
                              <a:pt x="1290" y="7857"/>
                            </a:lnTo>
                            <a:lnTo>
                              <a:pt x="645" y="6143"/>
                            </a:lnTo>
                            <a:lnTo>
                              <a:pt x="806" y="5000"/>
                            </a:lnTo>
                            <a:lnTo>
                              <a:pt x="1129" y="4000"/>
                            </a:lnTo>
                            <a:lnTo>
                              <a:pt x="1290" y="2857"/>
                            </a:lnTo>
                            <a:lnTo>
                              <a:pt x="2097" y="2143"/>
                            </a:lnTo>
                            <a:lnTo>
                              <a:pt x="13387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57F11F2B" id="Freeform 155" o:spid="_x0000_s1026" style="position:absolute;margin-left:635.5pt;margin-top:512.6pt;width:6.2pt;height:7pt;z-index:25169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" o:allowincell="f" path="m13387,r1129,286l15645,714r968,429l17419,1714r162,l17742,1714r,143l18065,2143r161,l18548,2286r162,571l19032,3286r162,428l19032,4286r-1290,714l16452,5571r-1129,572l13871,6429r-645,-715l12258,5143r-968,-143l10161,4571r-161,l9677,4571r-483,143l9032,5000r-322,l8710,5286r,285l9032,5714r968,715l11129,6714r1129,l13387,6714r484,429l14355,7571r968,286l15968,8000r967,143l17419,8571r323,715l18226,9429r322,142l18710,10000r322,429l19194,10857r,429l19355,11714r322,286l19677,12714r,572l19677,13714r,143l19839,14143r-162,714l19355,15714r-323,1000l18226,17286r-807,857l16452,18571r-1129,429l14355,19429r-484,l13387,19571r-484,286l12419,19571r-1613,286l9516,19857,7903,19571,6452,19429,5000,19000,3710,18571,2581,18000,1290,17143r-161,l1129,17000r161,l806,16143,161,15286,,14571r645,-714l1774,13286r1129,-429l4194,12429r1290,-143l5968,12857r645,429l7419,13714r646,429l9032,14143r968,143l10645,14286r484,-572l11129,13429r,-143l11129,13143r-323,-286l10806,12714r-161,-285l10161,12286r-161,l9194,12000r-646,-143l7903,11857r-806,l6452,11714r-484,-428l5484,10857,3871,10286,2581,9000,1290,7857,645,6143,806,5000,1129,4000,1290,2857r807,-714l13387,xe" stroked="f" strokecolor="white" strokeweight="0">
              <v:path arrowok="t" o:connecttype="custom" o:connectlocs="57149,1271;65405,5081;69216,7619;69216,7619;69850,8254;71756,9526;73661,12699;75567,16509;69850,22225;60327,27306;52071,25399;44449,22225;39370,20318;36197,20954;34291,22225;34291,24763;39370,28577;48260,29844;54610,31751;60327,34924;66673,36196;69850,41276;73023,42543;74929,46357;75567,50166;77468,53340;77468,59056;77468,61594;77468,66039;74929,74294;68579,80646;60327,84455;54610,86362;50799,88264;42543,88264;31114,86993;19685,84455;10161,80010;4445,76201;4445,75565;3173,71756;0,64768;6984,59056;16512,55247;23496,57149;29209,60959;35559,62866;41909,63501;43815,59692;43815,59056;42543,57149;41909,55247;39370,54611;33653,52704;27941,52704;23496,50166;15240,45721;5079,34924;3173,22225;5079,12699;52705,0" o:connectangles="0,0,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93568" behindDoc="0" locked="0" layoutInCell="0" allowOverlap="1">
              <wp:simplePos x="0" y="0"/>
              <wp:positionH relativeFrom="page">
                <wp:posOffset>8070850</wp:posOffset>
              </wp:positionH>
              <wp:positionV relativeFrom="page">
                <wp:posOffset>6510020</wp:posOffset>
              </wp:positionV>
              <wp:extent cx="78740" cy="88900"/>
              <wp:effectExtent l="12700" t="13970" r="13335" b="11430"/>
              <wp:wrapNone/>
              <wp:docPr id="279" name="Freeform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8740" cy="88900"/>
                      </a:xfrm>
                      <a:custGeom>
                        <a:avLst/>
                        <a:gdLst>
                          <a:gd name="T0" fmla="*/ 14516 w 20000"/>
                          <a:gd name="T1" fmla="*/ 286 h 20000"/>
                          <a:gd name="T2" fmla="*/ 17419 w 20000"/>
                          <a:gd name="T3" fmla="*/ 1714 h 20000"/>
                          <a:gd name="T4" fmla="*/ 17581 w 20000"/>
                          <a:gd name="T5" fmla="*/ 1714 h 20000"/>
                          <a:gd name="T6" fmla="*/ 17742 w 20000"/>
                          <a:gd name="T7" fmla="*/ 1714 h 20000"/>
                          <a:gd name="T8" fmla="*/ 18226 w 20000"/>
                          <a:gd name="T9" fmla="*/ 2143 h 20000"/>
                          <a:gd name="T10" fmla="*/ 18710 w 20000"/>
                          <a:gd name="T11" fmla="*/ 2857 h 20000"/>
                          <a:gd name="T12" fmla="*/ 19032 w 20000"/>
                          <a:gd name="T13" fmla="*/ 4286 h 20000"/>
                          <a:gd name="T14" fmla="*/ 16452 w 20000"/>
                          <a:gd name="T15" fmla="*/ 5571 h 20000"/>
                          <a:gd name="T16" fmla="*/ 13871 w 20000"/>
                          <a:gd name="T17" fmla="*/ 6429 h 20000"/>
                          <a:gd name="T18" fmla="*/ 11290 w 20000"/>
                          <a:gd name="T19" fmla="*/ 5000 h 20000"/>
                          <a:gd name="T20" fmla="*/ 10000 w 20000"/>
                          <a:gd name="T21" fmla="*/ 4571 h 20000"/>
                          <a:gd name="T22" fmla="*/ 9032 w 20000"/>
                          <a:gd name="T23" fmla="*/ 5000 h 20000"/>
                          <a:gd name="T24" fmla="*/ 8710 w 20000"/>
                          <a:gd name="T25" fmla="*/ 5286 h 20000"/>
                          <a:gd name="T26" fmla="*/ 9032 w 20000"/>
                          <a:gd name="T27" fmla="*/ 5714 h 20000"/>
                          <a:gd name="T28" fmla="*/ 12258 w 20000"/>
                          <a:gd name="T29" fmla="*/ 6714 h 20000"/>
                          <a:gd name="T30" fmla="*/ 13871 w 20000"/>
                          <a:gd name="T31" fmla="*/ 7143 h 20000"/>
                          <a:gd name="T32" fmla="*/ 15968 w 20000"/>
                          <a:gd name="T33" fmla="*/ 8000 h 20000"/>
                          <a:gd name="T34" fmla="*/ 17419 w 20000"/>
                          <a:gd name="T35" fmla="*/ 8571 h 20000"/>
                          <a:gd name="T36" fmla="*/ 18226 w 20000"/>
                          <a:gd name="T37" fmla="*/ 9429 h 20000"/>
                          <a:gd name="T38" fmla="*/ 19032 w 20000"/>
                          <a:gd name="T39" fmla="*/ 10429 h 20000"/>
                          <a:gd name="T40" fmla="*/ 19194 w 20000"/>
                          <a:gd name="T41" fmla="*/ 11286 h 20000"/>
                          <a:gd name="T42" fmla="*/ 19677 w 20000"/>
                          <a:gd name="T43" fmla="*/ 12714 h 20000"/>
                          <a:gd name="T44" fmla="*/ 19677 w 20000"/>
                          <a:gd name="T45" fmla="*/ 13714 h 20000"/>
                          <a:gd name="T46" fmla="*/ 19839 w 20000"/>
                          <a:gd name="T47" fmla="*/ 14143 h 20000"/>
                          <a:gd name="T48" fmla="*/ 19032 w 20000"/>
                          <a:gd name="T49" fmla="*/ 16714 h 20000"/>
                          <a:gd name="T50" fmla="*/ 17419 w 20000"/>
                          <a:gd name="T51" fmla="*/ 18143 h 20000"/>
                          <a:gd name="T52" fmla="*/ 14355 w 20000"/>
                          <a:gd name="T53" fmla="*/ 19429 h 20000"/>
                          <a:gd name="T54" fmla="*/ 13387 w 20000"/>
                          <a:gd name="T55" fmla="*/ 19571 h 20000"/>
                          <a:gd name="T56" fmla="*/ 12419 w 20000"/>
                          <a:gd name="T57" fmla="*/ 19571 h 20000"/>
                          <a:gd name="T58" fmla="*/ 7903 w 20000"/>
                          <a:gd name="T59" fmla="*/ 19571 h 20000"/>
                          <a:gd name="T60" fmla="*/ 3710 w 20000"/>
                          <a:gd name="T61" fmla="*/ 18571 h 20000"/>
                          <a:gd name="T62" fmla="*/ 1290 w 20000"/>
                          <a:gd name="T63" fmla="*/ 17143 h 20000"/>
                          <a:gd name="T64" fmla="*/ 1129 w 20000"/>
                          <a:gd name="T65" fmla="*/ 17000 h 20000"/>
                          <a:gd name="T66" fmla="*/ 806 w 20000"/>
                          <a:gd name="T67" fmla="*/ 16143 h 20000"/>
                          <a:gd name="T68" fmla="*/ 645 w 20000"/>
                          <a:gd name="T69" fmla="*/ 13857 h 20000"/>
                          <a:gd name="T70" fmla="*/ 2903 w 20000"/>
                          <a:gd name="T71" fmla="*/ 12857 h 20000"/>
                          <a:gd name="T72" fmla="*/ 5484 w 20000"/>
                          <a:gd name="T73" fmla="*/ 12286 h 20000"/>
                          <a:gd name="T74" fmla="*/ 7419 w 20000"/>
                          <a:gd name="T75" fmla="*/ 13714 h 20000"/>
                          <a:gd name="T76" fmla="*/ 9032 w 20000"/>
                          <a:gd name="T77" fmla="*/ 14143 h 20000"/>
                          <a:gd name="T78" fmla="*/ 11129 w 20000"/>
                          <a:gd name="T79" fmla="*/ 13714 h 20000"/>
                          <a:gd name="T80" fmla="*/ 11129 w 20000"/>
                          <a:gd name="T81" fmla="*/ 13286 h 20000"/>
                          <a:gd name="T82" fmla="*/ 11129 w 20000"/>
                          <a:gd name="T83" fmla="*/ 13143 h 20000"/>
                          <a:gd name="T84" fmla="*/ 10645 w 20000"/>
                          <a:gd name="T85" fmla="*/ 12429 h 20000"/>
                          <a:gd name="T86" fmla="*/ 10000 w 20000"/>
                          <a:gd name="T87" fmla="*/ 12286 h 20000"/>
                          <a:gd name="T88" fmla="*/ 7903 w 20000"/>
                          <a:gd name="T89" fmla="*/ 11857 h 20000"/>
                          <a:gd name="T90" fmla="*/ 6452 w 20000"/>
                          <a:gd name="T91" fmla="*/ 11714 h 20000"/>
                          <a:gd name="T92" fmla="*/ 5484 w 20000"/>
                          <a:gd name="T93" fmla="*/ 10857 h 20000"/>
                          <a:gd name="T94" fmla="*/ 1290 w 20000"/>
                          <a:gd name="T95" fmla="*/ 7857 h 20000"/>
                          <a:gd name="T96" fmla="*/ 806 w 20000"/>
                          <a:gd name="T97" fmla="*/ 5000 h 20000"/>
                          <a:gd name="T98" fmla="*/ 2097 w 20000"/>
                          <a:gd name="T99" fmla="*/ 2143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3387" y="0"/>
                            </a:moveTo>
                            <a:lnTo>
                              <a:pt x="13387" y="0"/>
                            </a:lnTo>
                            <a:lnTo>
                              <a:pt x="14516" y="286"/>
                            </a:lnTo>
                            <a:lnTo>
                              <a:pt x="15645" y="714"/>
                            </a:lnTo>
                            <a:lnTo>
                              <a:pt x="16613" y="1143"/>
                            </a:lnTo>
                            <a:lnTo>
                              <a:pt x="17419" y="1714"/>
                            </a:lnTo>
                            <a:lnTo>
                              <a:pt x="17581" y="1714"/>
                            </a:lnTo>
                            <a:lnTo>
                              <a:pt x="17742" y="1714"/>
                            </a:lnTo>
                            <a:lnTo>
                              <a:pt x="17742" y="1857"/>
                            </a:lnTo>
                            <a:lnTo>
                              <a:pt x="18065" y="2143"/>
                            </a:lnTo>
                            <a:lnTo>
                              <a:pt x="18226" y="2143"/>
                            </a:lnTo>
                            <a:lnTo>
                              <a:pt x="18548" y="2286"/>
                            </a:lnTo>
                            <a:lnTo>
                              <a:pt x="18710" y="2857"/>
                            </a:lnTo>
                            <a:lnTo>
                              <a:pt x="19032" y="3286"/>
                            </a:lnTo>
                            <a:lnTo>
                              <a:pt x="19194" y="3714"/>
                            </a:lnTo>
                            <a:lnTo>
                              <a:pt x="19032" y="4286"/>
                            </a:lnTo>
                            <a:lnTo>
                              <a:pt x="17742" y="5000"/>
                            </a:lnTo>
                            <a:lnTo>
                              <a:pt x="16452" y="5571"/>
                            </a:lnTo>
                            <a:lnTo>
                              <a:pt x="15323" y="6143"/>
                            </a:lnTo>
                            <a:lnTo>
                              <a:pt x="13871" y="6429"/>
                            </a:lnTo>
                            <a:lnTo>
                              <a:pt x="13226" y="5714"/>
                            </a:lnTo>
                            <a:lnTo>
                              <a:pt x="12258" y="5143"/>
                            </a:lnTo>
                            <a:lnTo>
                              <a:pt x="11290" y="5000"/>
                            </a:lnTo>
                            <a:lnTo>
                              <a:pt x="10161" y="4571"/>
                            </a:lnTo>
                            <a:lnTo>
                              <a:pt x="10000" y="4571"/>
                            </a:lnTo>
                            <a:lnTo>
                              <a:pt x="9677" y="4571"/>
                            </a:lnTo>
                            <a:lnTo>
                              <a:pt x="9194" y="4714"/>
                            </a:lnTo>
                            <a:lnTo>
                              <a:pt x="9032" y="5000"/>
                            </a:lnTo>
                            <a:lnTo>
                              <a:pt x="8710" y="5000"/>
                            </a:lnTo>
                            <a:lnTo>
                              <a:pt x="8710" y="5286"/>
                            </a:lnTo>
                            <a:lnTo>
                              <a:pt x="8710" y="5571"/>
                            </a:lnTo>
                            <a:lnTo>
                              <a:pt x="9032" y="5714"/>
                            </a:lnTo>
                            <a:lnTo>
                              <a:pt x="10000" y="6429"/>
                            </a:lnTo>
                            <a:lnTo>
                              <a:pt x="11129" y="6714"/>
                            </a:lnTo>
                            <a:lnTo>
                              <a:pt x="12258" y="6714"/>
                            </a:lnTo>
                            <a:lnTo>
                              <a:pt x="13387" y="6714"/>
                            </a:lnTo>
                            <a:lnTo>
                              <a:pt x="13871" y="7143"/>
                            </a:lnTo>
                            <a:lnTo>
                              <a:pt x="14355" y="7571"/>
                            </a:lnTo>
                            <a:lnTo>
                              <a:pt x="15323" y="7857"/>
                            </a:lnTo>
                            <a:lnTo>
                              <a:pt x="15968" y="8000"/>
                            </a:lnTo>
                            <a:lnTo>
                              <a:pt x="16935" y="8143"/>
                            </a:lnTo>
                            <a:lnTo>
                              <a:pt x="17419" y="8571"/>
                            </a:lnTo>
                            <a:lnTo>
                              <a:pt x="17742" y="9286"/>
                            </a:lnTo>
                            <a:lnTo>
                              <a:pt x="18226" y="9429"/>
                            </a:lnTo>
                            <a:lnTo>
                              <a:pt x="18548" y="9571"/>
                            </a:lnTo>
                            <a:lnTo>
                              <a:pt x="18710" y="10000"/>
                            </a:lnTo>
                            <a:lnTo>
                              <a:pt x="19032" y="10429"/>
                            </a:lnTo>
                            <a:lnTo>
                              <a:pt x="19194" y="10857"/>
                            </a:lnTo>
                            <a:lnTo>
                              <a:pt x="19194" y="11286"/>
                            </a:lnTo>
                            <a:lnTo>
                              <a:pt x="19355" y="11714"/>
                            </a:lnTo>
                            <a:lnTo>
                              <a:pt x="19677" y="12000"/>
                            </a:lnTo>
                            <a:lnTo>
                              <a:pt x="19677" y="12714"/>
                            </a:lnTo>
                            <a:lnTo>
                              <a:pt x="19677" y="13286"/>
                            </a:lnTo>
                            <a:lnTo>
                              <a:pt x="19677" y="13714"/>
                            </a:lnTo>
                            <a:lnTo>
                              <a:pt x="19677" y="13857"/>
                            </a:lnTo>
                            <a:lnTo>
                              <a:pt x="19839" y="14143"/>
                            </a:lnTo>
                            <a:lnTo>
                              <a:pt x="19677" y="14857"/>
                            </a:lnTo>
                            <a:lnTo>
                              <a:pt x="19355" y="15714"/>
                            </a:lnTo>
                            <a:lnTo>
                              <a:pt x="19032" y="16714"/>
                            </a:lnTo>
                            <a:lnTo>
                              <a:pt x="18226" y="17286"/>
                            </a:lnTo>
                            <a:lnTo>
                              <a:pt x="17419" y="18143"/>
                            </a:lnTo>
                            <a:lnTo>
                              <a:pt x="16452" y="18571"/>
                            </a:lnTo>
                            <a:lnTo>
                              <a:pt x="15323" y="19000"/>
                            </a:lnTo>
                            <a:lnTo>
                              <a:pt x="14355" y="19429"/>
                            </a:lnTo>
                            <a:lnTo>
                              <a:pt x="13871" y="19429"/>
                            </a:lnTo>
                            <a:lnTo>
                              <a:pt x="13387" y="19571"/>
                            </a:lnTo>
                            <a:lnTo>
                              <a:pt x="12903" y="19857"/>
                            </a:lnTo>
                            <a:lnTo>
                              <a:pt x="12419" y="19571"/>
                            </a:lnTo>
                            <a:lnTo>
                              <a:pt x="10806" y="19857"/>
                            </a:lnTo>
                            <a:lnTo>
                              <a:pt x="9516" y="19857"/>
                            </a:lnTo>
                            <a:lnTo>
                              <a:pt x="7903" y="19571"/>
                            </a:lnTo>
                            <a:lnTo>
                              <a:pt x="6452" y="19429"/>
                            </a:lnTo>
                            <a:lnTo>
                              <a:pt x="5000" y="19000"/>
                            </a:lnTo>
                            <a:lnTo>
                              <a:pt x="3710" y="18571"/>
                            </a:lnTo>
                            <a:lnTo>
                              <a:pt x="2581" y="18000"/>
                            </a:lnTo>
                            <a:lnTo>
                              <a:pt x="1290" y="17143"/>
                            </a:lnTo>
                            <a:lnTo>
                              <a:pt x="1129" y="17143"/>
                            </a:lnTo>
                            <a:lnTo>
                              <a:pt x="1129" y="17000"/>
                            </a:lnTo>
                            <a:lnTo>
                              <a:pt x="1290" y="17000"/>
                            </a:lnTo>
                            <a:lnTo>
                              <a:pt x="806" y="16143"/>
                            </a:lnTo>
                            <a:lnTo>
                              <a:pt x="161" y="15286"/>
                            </a:lnTo>
                            <a:lnTo>
                              <a:pt x="0" y="14571"/>
                            </a:lnTo>
                            <a:lnTo>
                              <a:pt x="645" y="13857"/>
                            </a:lnTo>
                            <a:lnTo>
                              <a:pt x="1774" y="13286"/>
                            </a:lnTo>
                            <a:lnTo>
                              <a:pt x="2903" y="12857"/>
                            </a:lnTo>
                            <a:lnTo>
                              <a:pt x="4194" y="12429"/>
                            </a:lnTo>
                            <a:lnTo>
                              <a:pt x="5484" y="12286"/>
                            </a:lnTo>
                            <a:lnTo>
                              <a:pt x="5968" y="12857"/>
                            </a:lnTo>
                            <a:lnTo>
                              <a:pt x="6613" y="13286"/>
                            </a:lnTo>
                            <a:lnTo>
                              <a:pt x="7419" y="13714"/>
                            </a:lnTo>
                            <a:lnTo>
                              <a:pt x="8065" y="14143"/>
                            </a:lnTo>
                            <a:lnTo>
                              <a:pt x="9032" y="14143"/>
                            </a:lnTo>
                            <a:lnTo>
                              <a:pt x="10000" y="14286"/>
                            </a:lnTo>
                            <a:lnTo>
                              <a:pt x="10645" y="14286"/>
                            </a:lnTo>
                            <a:lnTo>
                              <a:pt x="11129" y="13714"/>
                            </a:lnTo>
                            <a:lnTo>
                              <a:pt x="11129" y="13429"/>
                            </a:lnTo>
                            <a:lnTo>
                              <a:pt x="11129" y="13286"/>
                            </a:lnTo>
                            <a:lnTo>
                              <a:pt x="11129" y="13143"/>
                            </a:lnTo>
                            <a:lnTo>
                              <a:pt x="10806" y="12857"/>
                            </a:lnTo>
                            <a:lnTo>
                              <a:pt x="10806" y="12714"/>
                            </a:lnTo>
                            <a:lnTo>
                              <a:pt x="10645" y="12429"/>
                            </a:lnTo>
                            <a:lnTo>
                              <a:pt x="10161" y="12286"/>
                            </a:lnTo>
                            <a:lnTo>
                              <a:pt x="10000" y="12286"/>
                            </a:lnTo>
                            <a:lnTo>
                              <a:pt x="9194" y="12000"/>
                            </a:lnTo>
                            <a:lnTo>
                              <a:pt x="8548" y="11857"/>
                            </a:lnTo>
                            <a:lnTo>
                              <a:pt x="7903" y="11857"/>
                            </a:lnTo>
                            <a:lnTo>
                              <a:pt x="7097" y="11857"/>
                            </a:lnTo>
                            <a:lnTo>
                              <a:pt x="6452" y="11714"/>
                            </a:lnTo>
                            <a:lnTo>
                              <a:pt x="5968" y="11286"/>
                            </a:lnTo>
                            <a:lnTo>
                              <a:pt x="5484" y="10857"/>
                            </a:lnTo>
                            <a:lnTo>
                              <a:pt x="3871" y="10286"/>
                            </a:lnTo>
                            <a:lnTo>
                              <a:pt x="2581" y="9000"/>
                            </a:lnTo>
                            <a:lnTo>
                              <a:pt x="1290" y="7857"/>
                            </a:lnTo>
                            <a:lnTo>
                              <a:pt x="645" y="6143"/>
                            </a:lnTo>
                            <a:lnTo>
                              <a:pt x="806" y="5000"/>
                            </a:lnTo>
                            <a:lnTo>
                              <a:pt x="1129" y="4000"/>
                            </a:lnTo>
                            <a:lnTo>
                              <a:pt x="1290" y="2857"/>
                            </a:lnTo>
                            <a:lnTo>
                              <a:pt x="2097" y="214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43386769" id="Freeform 156" o:spid="_x0000_s1026" style="position:absolute;margin-left:635.5pt;margin-top:512.6pt;width:6.2pt;height:7pt;z-index:25169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" o:allowincell="f" path="m13387,r,l14516,286r1129,428l16613,1143r806,571l17581,1714r161,l17742,1857r323,286l18226,2143r322,143l18710,2857r322,429l19194,3714r-162,572l17742,5000r-1290,571l15323,6143r-1452,286l13226,5714r-968,-571l11290,5000,10161,4571r-161,l9677,4571r-483,143l9032,5000r-322,l8710,5286r,285l9032,5714r968,715l11129,6714r1129,l13387,6714r484,429l14355,7571r968,286l15968,8000r967,143l17419,8571r323,715l18226,9429r322,142l18710,10000r322,429l19194,10857r,429l19355,11714r322,286l19677,12714r,572l19677,13714r,143l19839,14143r-162,714l19355,15714r-323,1000l18226,17286r-807,857l16452,18571r-1129,429l14355,19429r-484,l13387,19571r-484,286l12419,19571r-1613,286l9516,19857,7903,19571,6452,19429,5000,19000,3710,18571,2581,18000,1290,17143r-161,l1129,17000r161,l806,16143,161,15286,,14571r645,-714l1774,13286r1129,-429l4194,12429r1290,-143l5968,12857r645,429l7419,13714r646,429l9032,14143r968,143l10645,14286r484,-572l11129,13429r,-143l11129,13143r-323,-286l10806,12714r-161,-285l10161,12286r-161,l9194,12000r-646,-143l7903,11857r-806,l6452,11714r-484,-428l5484,10857,3871,10286,2581,9000,1290,7857,645,6143,806,5000,1129,4000,1290,2857r807,-714e" filled="f" strokecolor="white" strokeweight="0">
              <v:path arrowok="t" o:connecttype="custom" o:connectlocs="57149,1271;68579,7619;69216,7619;69850,7619;71756,9526;73661,12699;74929,19051;64772,24763;54610,28577;44449,22225;39370,20318;35559,22225;34291,23496;35559,25399;48260,29844;54610,31751;62866,35560;68579,38098;71756,41912;74929,46357;75567,50166;77468,56514;77468,60959;78106,62866;74929,74294;68579,80646;56516,86362;52705,86993;48894,86993;31114,86993;14606,82548;5079,76201;4445,75565;3173,71756;2539,61594;11429,57149;21591,54611;29209,60959;35559,62866;43815,60959;43815,59056;43815,58421;41909,55247;39370,54611;31114,52704;25402,52069;21591,48259;5079,34924;3173,22225;8256,9526" o:connectangles="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94592" behindDoc="0" locked="0" layoutInCell="0" allowOverlap="1">
              <wp:simplePos x="0" y="0"/>
              <wp:positionH relativeFrom="page">
                <wp:posOffset>8192135</wp:posOffset>
              </wp:positionH>
              <wp:positionV relativeFrom="page">
                <wp:posOffset>6283325</wp:posOffset>
              </wp:positionV>
              <wp:extent cx="76200" cy="88265"/>
              <wp:effectExtent l="635" t="6350" r="0" b="635"/>
              <wp:wrapNone/>
              <wp:docPr id="278" name="Freeform 1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6200" cy="88265"/>
                      </a:xfrm>
                      <a:custGeom>
                        <a:avLst/>
                        <a:gdLst>
                          <a:gd name="T0" fmla="*/ 18833 w 20000"/>
                          <a:gd name="T1" fmla="*/ 3309 h 20000"/>
                          <a:gd name="T2" fmla="*/ 18833 w 20000"/>
                          <a:gd name="T3" fmla="*/ 3453 h 20000"/>
                          <a:gd name="T4" fmla="*/ 18000 w 20000"/>
                          <a:gd name="T5" fmla="*/ 4317 h 20000"/>
                          <a:gd name="T6" fmla="*/ 15833 w 20000"/>
                          <a:gd name="T7" fmla="*/ 5324 h 20000"/>
                          <a:gd name="T8" fmla="*/ 13667 w 20000"/>
                          <a:gd name="T9" fmla="*/ 5612 h 20000"/>
                          <a:gd name="T10" fmla="*/ 11667 w 20000"/>
                          <a:gd name="T11" fmla="*/ 4748 h 20000"/>
                          <a:gd name="T12" fmla="*/ 9500 w 20000"/>
                          <a:gd name="T13" fmla="*/ 4317 h 20000"/>
                          <a:gd name="T14" fmla="*/ 7167 w 20000"/>
                          <a:gd name="T15" fmla="*/ 4748 h 20000"/>
                          <a:gd name="T16" fmla="*/ 6500 w 20000"/>
                          <a:gd name="T17" fmla="*/ 5755 h 20000"/>
                          <a:gd name="T18" fmla="*/ 7000 w 20000"/>
                          <a:gd name="T19" fmla="*/ 6331 h 20000"/>
                          <a:gd name="T20" fmla="*/ 9167 w 20000"/>
                          <a:gd name="T21" fmla="*/ 6763 h 20000"/>
                          <a:gd name="T22" fmla="*/ 12500 w 20000"/>
                          <a:gd name="T23" fmla="*/ 7194 h 20000"/>
                          <a:gd name="T24" fmla="*/ 15833 w 20000"/>
                          <a:gd name="T25" fmla="*/ 7770 h 20000"/>
                          <a:gd name="T26" fmla="*/ 18500 w 20000"/>
                          <a:gd name="T27" fmla="*/ 9209 h 20000"/>
                          <a:gd name="T28" fmla="*/ 19833 w 20000"/>
                          <a:gd name="T29" fmla="*/ 11942 h 20000"/>
                          <a:gd name="T30" fmla="*/ 19333 w 20000"/>
                          <a:gd name="T31" fmla="*/ 14964 h 20000"/>
                          <a:gd name="T32" fmla="*/ 17667 w 20000"/>
                          <a:gd name="T33" fmla="*/ 17410 h 20000"/>
                          <a:gd name="T34" fmla="*/ 15000 w 20000"/>
                          <a:gd name="T35" fmla="*/ 19137 h 20000"/>
                          <a:gd name="T36" fmla="*/ 12000 w 20000"/>
                          <a:gd name="T37" fmla="*/ 19712 h 20000"/>
                          <a:gd name="T38" fmla="*/ 8833 w 20000"/>
                          <a:gd name="T39" fmla="*/ 19712 h 20000"/>
                          <a:gd name="T40" fmla="*/ 5000 w 20000"/>
                          <a:gd name="T41" fmla="*/ 18849 h 20000"/>
                          <a:gd name="T42" fmla="*/ 1167 w 20000"/>
                          <a:gd name="T43" fmla="*/ 16978 h 20000"/>
                          <a:gd name="T44" fmla="*/ 1500 w 20000"/>
                          <a:gd name="T45" fmla="*/ 14820 h 20000"/>
                          <a:gd name="T46" fmla="*/ 3833 w 20000"/>
                          <a:gd name="T47" fmla="*/ 13525 h 20000"/>
                          <a:gd name="T48" fmla="*/ 6167 w 20000"/>
                          <a:gd name="T49" fmla="*/ 13813 h 20000"/>
                          <a:gd name="T50" fmla="*/ 8667 w 20000"/>
                          <a:gd name="T51" fmla="*/ 14964 h 20000"/>
                          <a:gd name="T52" fmla="*/ 11000 w 20000"/>
                          <a:gd name="T53" fmla="*/ 14964 h 20000"/>
                          <a:gd name="T54" fmla="*/ 12667 w 20000"/>
                          <a:gd name="T55" fmla="*/ 14388 h 20000"/>
                          <a:gd name="T56" fmla="*/ 13333 w 20000"/>
                          <a:gd name="T57" fmla="*/ 13381 h 20000"/>
                          <a:gd name="T58" fmla="*/ 12667 w 20000"/>
                          <a:gd name="T59" fmla="*/ 12662 h 20000"/>
                          <a:gd name="T60" fmla="*/ 10500 w 20000"/>
                          <a:gd name="T61" fmla="*/ 12374 h 20000"/>
                          <a:gd name="T62" fmla="*/ 7333 w 20000"/>
                          <a:gd name="T63" fmla="*/ 11942 h 20000"/>
                          <a:gd name="T64" fmla="*/ 4000 w 20000"/>
                          <a:gd name="T65" fmla="*/ 11079 h 20000"/>
                          <a:gd name="T66" fmla="*/ 1500 w 20000"/>
                          <a:gd name="T67" fmla="*/ 9496 h 20000"/>
                          <a:gd name="T68" fmla="*/ 167 w 20000"/>
                          <a:gd name="T69" fmla="*/ 7050 h 20000"/>
                          <a:gd name="T70" fmla="*/ 167 w 20000"/>
                          <a:gd name="T71" fmla="*/ 4317 h 20000"/>
                          <a:gd name="T72" fmla="*/ 2167 w 20000"/>
                          <a:gd name="T73" fmla="*/ 1871 h 20000"/>
                          <a:gd name="T74" fmla="*/ 5000 w 20000"/>
                          <a:gd name="T75" fmla="*/ 576 h 20000"/>
                          <a:gd name="T76" fmla="*/ 8333 w 20000"/>
                          <a:gd name="T77" fmla="*/ 0 h 20000"/>
                          <a:gd name="T78" fmla="*/ 12167 w 20000"/>
                          <a:gd name="T79" fmla="*/ 0 h 20000"/>
                          <a:gd name="T80" fmla="*/ 15333 w 20000"/>
                          <a:gd name="T81" fmla="*/ 576 h 20000"/>
                          <a:gd name="T82" fmla="*/ 18000 w 20000"/>
                          <a:gd name="T83" fmla="*/ 2302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8833" y="3309"/>
                            </a:moveTo>
                            <a:lnTo>
                              <a:pt x="18833" y="3309"/>
                            </a:lnTo>
                            <a:lnTo>
                              <a:pt x="18833" y="3453"/>
                            </a:lnTo>
                            <a:lnTo>
                              <a:pt x="18833" y="3741"/>
                            </a:lnTo>
                            <a:lnTo>
                              <a:pt x="18000" y="4317"/>
                            </a:lnTo>
                            <a:lnTo>
                              <a:pt x="16833" y="4892"/>
                            </a:lnTo>
                            <a:lnTo>
                              <a:pt x="15833" y="5324"/>
                            </a:lnTo>
                            <a:lnTo>
                              <a:pt x="14667" y="5755"/>
                            </a:lnTo>
                            <a:lnTo>
                              <a:pt x="13667" y="5612"/>
                            </a:lnTo>
                            <a:lnTo>
                              <a:pt x="12667" y="5180"/>
                            </a:lnTo>
                            <a:lnTo>
                              <a:pt x="11667" y="4748"/>
                            </a:lnTo>
                            <a:lnTo>
                              <a:pt x="10833" y="4317"/>
                            </a:lnTo>
                            <a:lnTo>
                              <a:pt x="9500" y="4317"/>
                            </a:lnTo>
                            <a:lnTo>
                              <a:pt x="8333" y="4317"/>
                            </a:lnTo>
                            <a:lnTo>
                              <a:pt x="7167" y="4748"/>
                            </a:lnTo>
                            <a:lnTo>
                              <a:pt x="6500" y="5324"/>
                            </a:lnTo>
                            <a:lnTo>
                              <a:pt x="6500" y="5755"/>
                            </a:lnTo>
                            <a:lnTo>
                              <a:pt x="6667" y="5899"/>
                            </a:lnTo>
                            <a:lnTo>
                              <a:pt x="7000" y="6331"/>
                            </a:lnTo>
                            <a:lnTo>
                              <a:pt x="7333" y="6619"/>
                            </a:lnTo>
                            <a:lnTo>
                              <a:pt x="9167" y="6763"/>
                            </a:lnTo>
                            <a:lnTo>
                              <a:pt x="10833" y="7050"/>
                            </a:lnTo>
                            <a:lnTo>
                              <a:pt x="12500" y="7194"/>
                            </a:lnTo>
                            <a:lnTo>
                              <a:pt x="14167" y="7338"/>
                            </a:lnTo>
                            <a:lnTo>
                              <a:pt x="15833" y="7770"/>
                            </a:lnTo>
                            <a:lnTo>
                              <a:pt x="17167" y="8489"/>
                            </a:lnTo>
                            <a:lnTo>
                              <a:pt x="18500" y="9209"/>
                            </a:lnTo>
                            <a:lnTo>
                              <a:pt x="19333" y="10504"/>
                            </a:lnTo>
                            <a:lnTo>
                              <a:pt x="19833" y="11942"/>
                            </a:lnTo>
                            <a:lnTo>
                              <a:pt x="19833" y="13525"/>
                            </a:lnTo>
                            <a:lnTo>
                              <a:pt x="19333" y="14964"/>
                            </a:lnTo>
                            <a:lnTo>
                              <a:pt x="18667" y="16403"/>
                            </a:lnTo>
                            <a:lnTo>
                              <a:pt x="17667" y="17410"/>
                            </a:lnTo>
                            <a:lnTo>
                              <a:pt x="16333" y="18417"/>
                            </a:lnTo>
                            <a:lnTo>
                              <a:pt x="15000" y="19137"/>
                            </a:lnTo>
                            <a:lnTo>
                              <a:pt x="13667" y="19424"/>
                            </a:lnTo>
                            <a:lnTo>
                              <a:pt x="12000" y="19712"/>
                            </a:lnTo>
                            <a:lnTo>
                              <a:pt x="10500" y="19856"/>
                            </a:lnTo>
                            <a:lnTo>
                              <a:pt x="8833" y="19712"/>
                            </a:lnTo>
                            <a:lnTo>
                              <a:pt x="7167" y="19424"/>
                            </a:lnTo>
                            <a:lnTo>
                              <a:pt x="5000" y="18849"/>
                            </a:lnTo>
                            <a:lnTo>
                              <a:pt x="3167" y="18273"/>
                            </a:lnTo>
                            <a:lnTo>
                              <a:pt x="1167" y="16978"/>
                            </a:lnTo>
                            <a:lnTo>
                              <a:pt x="167" y="15396"/>
                            </a:lnTo>
                            <a:lnTo>
                              <a:pt x="1500" y="14820"/>
                            </a:lnTo>
                            <a:lnTo>
                              <a:pt x="2667" y="14101"/>
                            </a:lnTo>
                            <a:lnTo>
                              <a:pt x="3833" y="13525"/>
                            </a:lnTo>
                            <a:lnTo>
                              <a:pt x="5000" y="12950"/>
                            </a:lnTo>
                            <a:lnTo>
                              <a:pt x="6167" y="13813"/>
                            </a:lnTo>
                            <a:lnTo>
                              <a:pt x="7167" y="14532"/>
                            </a:lnTo>
                            <a:lnTo>
                              <a:pt x="8667" y="14964"/>
                            </a:lnTo>
                            <a:lnTo>
                              <a:pt x="10000" y="14964"/>
                            </a:lnTo>
                            <a:lnTo>
                              <a:pt x="11000" y="14964"/>
                            </a:lnTo>
                            <a:lnTo>
                              <a:pt x="12000" y="14820"/>
                            </a:lnTo>
                            <a:lnTo>
                              <a:pt x="12667" y="14388"/>
                            </a:lnTo>
                            <a:lnTo>
                              <a:pt x="13333" y="13957"/>
                            </a:lnTo>
                            <a:lnTo>
                              <a:pt x="13333" y="13381"/>
                            </a:lnTo>
                            <a:lnTo>
                              <a:pt x="13167" y="12950"/>
                            </a:lnTo>
                            <a:lnTo>
                              <a:pt x="12667" y="12662"/>
                            </a:lnTo>
                            <a:lnTo>
                              <a:pt x="12167" y="12518"/>
                            </a:lnTo>
                            <a:lnTo>
                              <a:pt x="10500" y="12374"/>
                            </a:lnTo>
                            <a:lnTo>
                              <a:pt x="9167" y="12086"/>
                            </a:lnTo>
                            <a:lnTo>
                              <a:pt x="7333" y="11942"/>
                            </a:lnTo>
                            <a:lnTo>
                              <a:pt x="5667" y="11511"/>
                            </a:lnTo>
                            <a:lnTo>
                              <a:pt x="4000" y="11079"/>
                            </a:lnTo>
                            <a:lnTo>
                              <a:pt x="2667" y="10504"/>
                            </a:lnTo>
                            <a:lnTo>
                              <a:pt x="1500" y="9496"/>
                            </a:lnTo>
                            <a:lnTo>
                              <a:pt x="500" y="8201"/>
                            </a:lnTo>
                            <a:lnTo>
                              <a:pt x="167" y="7050"/>
                            </a:lnTo>
                            <a:lnTo>
                              <a:pt x="0" y="5612"/>
                            </a:lnTo>
                            <a:lnTo>
                              <a:pt x="167" y="4317"/>
                            </a:lnTo>
                            <a:lnTo>
                              <a:pt x="1000" y="3022"/>
                            </a:lnTo>
                            <a:lnTo>
                              <a:pt x="2167" y="1871"/>
                            </a:lnTo>
                            <a:lnTo>
                              <a:pt x="3333" y="1007"/>
                            </a:lnTo>
                            <a:lnTo>
                              <a:pt x="5000" y="576"/>
                            </a:lnTo>
                            <a:lnTo>
                              <a:pt x="6667" y="288"/>
                            </a:lnTo>
                            <a:lnTo>
                              <a:pt x="8333" y="0"/>
                            </a:lnTo>
                            <a:lnTo>
                              <a:pt x="10333" y="0"/>
                            </a:lnTo>
                            <a:lnTo>
                              <a:pt x="12167" y="0"/>
                            </a:lnTo>
                            <a:lnTo>
                              <a:pt x="13833" y="288"/>
                            </a:lnTo>
                            <a:lnTo>
                              <a:pt x="15333" y="576"/>
                            </a:lnTo>
                            <a:lnTo>
                              <a:pt x="16833" y="1439"/>
                            </a:lnTo>
                            <a:lnTo>
                              <a:pt x="18000" y="2302"/>
                            </a:lnTo>
                            <a:lnTo>
                              <a:pt x="18833" y="3309"/>
                            </a:lnTo>
                            <a:close/>
                          </a:path>
                        </a:pathLst>
                      </a:custGeom>
                      <a:solidFill>
                        <a:srgbClr val="33333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22BAFB2B" id="Freeform 157" o:spid="_x0000_s1026" style="position:absolute;margin-left:645.05pt;margin-top:494.75pt;width:6pt;height:6.95pt;z-index:25169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" o:allowincell="f" path="m18833,3309r,l18833,3453r,288l18000,4317r-1167,575l15833,5324r-1166,431l13667,5612,12667,5180,11667,4748r-834,-431l9500,4317r-1167,l7167,4748r-667,576l6500,5755r167,144l7000,6331r333,288l9167,6763r1666,287l12500,7194r1667,144l15833,7770r1334,719l18500,9209r833,1295l19833,11942r,1583l19333,14964r-666,1439l17667,17410r-1334,1007l15000,19137r-1333,287l12000,19712r-1500,144l8833,19712,7167,19424,5000,18849,3167,18273,1167,16978,167,15396r1333,-576l2667,14101r1166,-576l5000,12950r1167,863l7167,14532r1500,432l10000,14964r1000,l12000,14820r667,-432l13333,13957r,-576l13167,12950r-500,-288l12167,12518r-1667,-144l9167,12086,7333,11942,5667,11511,4000,11079,2667,10504,1500,9496,500,8201,167,7050,,5612,167,4317,1000,3022,2167,1871,3333,1007,5000,576,6667,288,8333,r2000,l12167,r1666,288l15333,576r1500,863l18000,2302r833,1007xe" fillcolor="#333" stroked="f" strokecolor="white" strokeweight="0">
              <v:path arrowok="t" o:connecttype="custom" o:connectlocs="71754,14603;71754,15239;68580,19052;60324,23496;52071,24767;44451,20954;36195,19052;27306,20954;24765,25398;26670,27940;34926,29847;47625,31749;60324,34291;70485,40642;75564,52703;73659,66040;67311,76835;57150,84456;45720,86994;33654,86994;19050,83185;4446,74928;5715,65404;14604,59689;23496,60960;33021,66040;41910,66040;48261,63498;50799,59054;48261,55881;40005,54610;27939,52703;15240,48894;5715,41908;636,31113;636,19052;8256,8257;19050,2542;31749,0;46356,0;58419,2542;68580,10159" o:connectangles="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95616" behindDoc="0" locked="0" layoutInCell="0" allowOverlap="1">
              <wp:simplePos x="0" y="0"/>
              <wp:positionH relativeFrom="page">
                <wp:posOffset>8192135</wp:posOffset>
              </wp:positionH>
              <wp:positionV relativeFrom="page">
                <wp:posOffset>6283325</wp:posOffset>
              </wp:positionV>
              <wp:extent cx="76200" cy="88265"/>
              <wp:effectExtent l="19685" t="6350" r="8890" b="10160"/>
              <wp:wrapNone/>
              <wp:docPr id="277" name="Freeform 1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6200" cy="88265"/>
                      </a:xfrm>
                      <a:custGeom>
                        <a:avLst/>
                        <a:gdLst>
                          <a:gd name="T0" fmla="*/ 18833 w 20000"/>
                          <a:gd name="T1" fmla="*/ 3309 h 20000"/>
                          <a:gd name="T2" fmla="*/ 18833 w 20000"/>
                          <a:gd name="T3" fmla="*/ 3453 h 20000"/>
                          <a:gd name="T4" fmla="*/ 18833 w 20000"/>
                          <a:gd name="T5" fmla="*/ 3741 h 20000"/>
                          <a:gd name="T6" fmla="*/ 18000 w 20000"/>
                          <a:gd name="T7" fmla="*/ 4317 h 20000"/>
                          <a:gd name="T8" fmla="*/ 15833 w 20000"/>
                          <a:gd name="T9" fmla="*/ 5324 h 20000"/>
                          <a:gd name="T10" fmla="*/ 14667 w 20000"/>
                          <a:gd name="T11" fmla="*/ 5755 h 20000"/>
                          <a:gd name="T12" fmla="*/ 12667 w 20000"/>
                          <a:gd name="T13" fmla="*/ 5180 h 20000"/>
                          <a:gd name="T14" fmla="*/ 10833 w 20000"/>
                          <a:gd name="T15" fmla="*/ 4317 h 20000"/>
                          <a:gd name="T16" fmla="*/ 9500 w 20000"/>
                          <a:gd name="T17" fmla="*/ 4317 h 20000"/>
                          <a:gd name="T18" fmla="*/ 7167 w 20000"/>
                          <a:gd name="T19" fmla="*/ 4748 h 20000"/>
                          <a:gd name="T20" fmla="*/ 6500 w 20000"/>
                          <a:gd name="T21" fmla="*/ 5324 h 20000"/>
                          <a:gd name="T22" fmla="*/ 6667 w 20000"/>
                          <a:gd name="T23" fmla="*/ 5899 h 20000"/>
                          <a:gd name="T24" fmla="*/ 7333 w 20000"/>
                          <a:gd name="T25" fmla="*/ 6619 h 20000"/>
                          <a:gd name="T26" fmla="*/ 9167 w 20000"/>
                          <a:gd name="T27" fmla="*/ 6763 h 20000"/>
                          <a:gd name="T28" fmla="*/ 12500 w 20000"/>
                          <a:gd name="T29" fmla="*/ 7194 h 20000"/>
                          <a:gd name="T30" fmla="*/ 15833 w 20000"/>
                          <a:gd name="T31" fmla="*/ 7770 h 20000"/>
                          <a:gd name="T32" fmla="*/ 18500 w 20000"/>
                          <a:gd name="T33" fmla="*/ 9209 h 20000"/>
                          <a:gd name="T34" fmla="*/ 19333 w 20000"/>
                          <a:gd name="T35" fmla="*/ 10504 h 20000"/>
                          <a:gd name="T36" fmla="*/ 19833 w 20000"/>
                          <a:gd name="T37" fmla="*/ 13525 h 20000"/>
                          <a:gd name="T38" fmla="*/ 18667 w 20000"/>
                          <a:gd name="T39" fmla="*/ 16403 h 20000"/>
                          <a:gd name="T40" fmla="*/ 17667 w 20000"/>
                          <a:gd name="T41" fmla="*/ 17410 h 20000"/>
                          <a:gd name="T42" fmla="*/ 15000 w 20000"/>
                          <a:gd name="T43" fmla="*/ 19137 h 20000"/>
                          <a:gd name="T44" fmla="*/ 12000 w 20000"/>
                          <a:gd name="T45" fmla="*/ 19712 h 20000"/>
                          <a:gd name="T46" fmla="*/ 8833 w 20000"/>
                          <a:gd name="T47" fmla="*/ 19712 h 20000"/>
                          <a:gd name="T48" fmla="*/ 7167 w 20000"/>
                          <a:gd name="T49" fmla="*/ 19424 h 20000"/>
                          <a:gd name="T50" fmla="*/ 3167 w 20000"/>
                          <a:gd name="T51" fmla="*/ 18273 h 20000"/>
                          <a:gd name="T52" fmla="*/ 167 w 20000"/>
                          <a:gd name="T53" fmla="*/ 15396 h 20000"/>
                          <a:gd name="T54" fmla="*/ 1500 w 20000"/>
                          <a:gd name="T55" fmla="*/ 14820 h 20000"/>
                          <a:gd name="T56" fmla="*/ 3833 w 20000"/>
                          <a:gd name="T57" fmla="*/ 13525 h 20000"/>
                          <a:gd name="T58" fmla="*/ 5000 w 20000"/>
                          <a:gd name="T59" fmla="*/ 12950 h 20000"/>
                          <a:gd name="T60" fmla="*/ 7167 w 20000"/>
                          <a:gd name="T61" fmla="*/ 14532 h 20000"/>
                          <a:gd name="T62" fmla="*/ 10000 w 20000"/>
                          <a:gd name="T63" fmla="*/ 14964 h 20000"/>
                          <a:gd name="T64" fmla="*/ 11000 w 20000"/>
                          <a:gd name="T65" fmla="*/ 14964 h 20000"/>
                          <a:gd name="T66" fmla="*/ 12667 w 20000"/>
                          <a:gd name="T67" fmla="*/ 14388 h 20000"/>
                          <a:gd name="T68" fmla="*/ 13333 w 20000"/>
                          <a:gd name="T69" fmla="*/ 13957 h 20000"/>
                          <a:gd name="T70" fmla="*/ 13167 w 20000"/>
                          <a:gd name="T71" fmla="*/ 12950 h 20000"/>
                          <a:gd name="T72" fmla="*/ 12167 w 20000"/>
                          <a:gd name="T73" fmla="*/ 12518 h 20000"/>
                          <a:gd name="T74" fmla="*/ 10500 w 20000"/>
                          <a:gd name="T75" fmla="*/ 12374 h 20000"/>
                          <a:gd name="T76" fmla="*/ 7333 w 20000"/>
                          <a:gd name="T77" fmla="*/ 11942 h 20000"/>
                          <a:gd name="T78" fmla="*/ 4000 w 20000"/>
                          <a:gd name="T79" fmla="*/ 11079 h 20000"/>
                          <a:gd name="T80" fmla="*/ 1500 w 20000"/>
                          <a:gd name="T81" fmla="*/ 9496 h 20000"/>
                          <a:gd name="T82" fmla="*/ 500 w 20000"/>
                          <a:gd name="T83" fmla="*/ 8201 h 20000"/>
                          <a:gd name="T84" fmla="*/ 0 w 20000"/>
                          <a:gd name="T85" fmla="*/ 5612 h 20000"/>
                          <a:gd name="T86" fmla="*/ 1000 w 20000"/>
                          <a:gd name="T87" fmla="*/ 3022 h 20000"/>
                          <a:gd name="T88" fmla="*/ 2167 w 20000"/>
                          <a:gd name="T89" fmla="*/ 1871 h 20000"/>
                          <a:gd name="T90" fmla="*/ 5000 w 20000"/>
                          <a:gd name="T91" fmla="*/ 576 h 20000"/>
                          <a:gd name="T92" fmla="*/ 8333 w 20000"/>
                          <a:gd name="T93" fmla="*/ 0 h 20000"/>
                          <a:gd name="T94" fmla="*/ 12167 w 20000"/>
                          <a:gd name="T95" fmla="*/ 0 h 20000"/>
                          <a:gd name="T96" fmla="*/ 13833 w 20000"/>
                          <a:gd name="T97" fmla="*/ 288 h 20000"/>
                          <a:gd name="T98" fmla="*/ 16833 w 20000"/>
                          <a:gd name="T99" fmla="*/ 1439 h 20000"/>
                          <a:gd name="T100" fmla="*/ 18833 w 20000"/>
                          <a:gd name="T101" fmla="*/ 3309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8833" y="3309"/>
                            </a:moveTo>
                            <a:lnTo>
                              <a:pt x="18833" y="3309"/>
                            </a:lnTo>
                            <a:lnTo>
                              <a:pt x="18833" y="3453"/>
                            </a:lnTo>
                            <a:lnTo>
                              <a:pt x="18833" y="3741"/>
                            </a:lnTo>
                            <a:lnTo>
                              <a:pt x="18000" y="4317"/>
                            </a:lnTo>
                            <a:lnTo>
                              <a:pt x="16833" y="4892"/>
                            </a:lnTo>
                            <a:lnTo>
                              <a:pt x="15833" y="5324"/>
                            </a:lnTo>
                            <a:lnTo>
                              <a:pt x="14667" y="5755"/>
                            </a:lnTo>
                            <a:lnTo>
                              <a:pt x="13667" y="5612"/>
                            </a:lnTo>
                            <a:lnTo>
                              <a:pt x="12667" y="5180"/>
                            </a:lnTo>
                            <a:lnTo>
                              <a:pt x="11667" y="4748"/>
                            </a:lnTo>
                            <a:lnTo>
                              <a:pt x="10833" y="4317"/>
                            </a:lnTo>
                            <a:lnTo>
                              <a:pt x="9500" y="4317"/>
                            </a:lnTo>
                            <a:lnTo>
                              <a:pt x="8333" y="4317"/>
                            </a:lnTo>
                            <a:lnTo>
                              <a:pt x="7167" y="4748"/>
                            </a:lnTo>
                            <a:lnTo>
                              <a:pt x="6500" y="5324"/>
                            </a:lnTo>
                            <a:lnTo>
                              <a:pt x="6500" y="5755"/>
                            </a:lnTo>
                            <a:lnTo>
                              <a:pt x="6667" y="5899"/>
                            </a:lnTo>
                            <a:lnTo>
                              <a:pt x="7000" y="6331"/>
                            </a:lnTo>
                            <a:lnTo>
                              <a:pt x="7333" y="6619"/>
                            </a:lnTo>
                            <a:lnTo>
                              <a:pt x="9167" y="6763"/>
                            </a:lnTo>
                            <a:lnTo>
                              <a:pt x="10833" y="7050"/>
                            </a:lnTo>
                            <a:lnTo>
                              <a:pt x="12500" y="7194"/>
                            </a:lnTo>
                            <a:lnTo>
                              <a:pt x="14167" y="7338"/>
                            </a:lnTo>
                            <a:lnTo>
                              <a:pt x="15833" y="7770"/>
                            </a:lnTo>
                            <a:lnTo>
                              <a:pt x="17167" y="8489"/>
                            </a:lnTo>
                            <a:lnTo>
                              <a:pt x="18500" y="9209"/>
                            </a:lnTo>
                            <a:lnTo>
                              <a:pt x="19333" y="10504"/>
                            </a:lnTo>
                            <a:lnTo>
                              <a:pt x="19833" y="11942"/>
                            </a:lnTo>
                            <a:lnTo>
                              <a:pt x="19833" y="13525"/>
                            </a:lnTo>
                            <a:lnTo>
                              <a:pt x="19333" y="14964"/>
                            </a:lnTo>
                            <a:lnTo>
                              <a:pt x="18667" y="16403"/>
                            </a:lnTo>
                            <a:lnTo>
                              <a:pt x="17667" y="17410"/>
                            </a:lnTo>
                            <a:lnTo>
                              <a:pt x="16333" y="18417"/>
                            </a:lnTo>
                            <a:lnTo>
                              <a:pt x="15000" y="19137"/>
                            </a:lnTo>
                            <a:lnTo>
                              <a:pt x="13667" y="19424"/>
                            </a:lnTo>
                            <a:lnTo>
                              <a:pt x="12000" y="19712"/>
                            </a:lnTo>
                            <a:lnTo>
                              <a:pt x="10500" y="19856"/>
                            </a:lnTo>
                            <a:lnTo>
                              <a:pt x="8833" y="19712"/>
                            </a:lnTo>
                            <a:lnTo>
                              <a:pt x="7167" y="19424"/>
                            </a:lnTo>
                            <a:lnTo>
                              <a:pt x="5000" y="18849"/>
                            </a:lnTo>
                            <a:lnTo>
                              <a:pt x="3167" y="18273"/>
                            </a:lnTo>
                            <a:lnTo>
                              <a:pt x="1167" y="16978"/>
                            </a:lnTo>
                            <a:lnTo>
                              <a:pt x="167" y="15396"/>
                            </a:lnTo>
                            <a:lnTo>
                              <a:pt x="1500" y="14820"/>
                            </a:lnTo>
                            <a:lnTo>
                              <a:pt x="2667" y="14101"/>
                            </a:lnTo>
                            <a:lnTo>
                              <a:pt x="3833" y="13525"/>
                            </a:lnTo>
                            <a:lnTo>
                              <a:pt x="5000" y="12950"/>
                            </a:lnTo>
                            <a:lnTo>
                              <a:pt x="6167" y="13813"/>
                            </a:lnTo>
                            <a:lnTo>
                              <a:pt x="7167" y="14532"/>
                            </a:lnTo>
                            <a:lnTo>
                              <a:pt x="8667" y="14964"/>
                            </a:lnTo>
                            <a:lnTo>
                              <a:pt x="10000" y="14964"/>
                            </a:lnTo>
                            <a:lnTo>
                              <a:pt x="11000" y="14964"/>
                            </a:lnTo>
                            <a:lnTo>
                              <a:pt x="12000" y="14820"/>
                            </a:lnTo>
                            <a:lnTo>
                              <a:pt x="12667" y="14388"/>
                            </a:lnTo>
                            <a:lnTo>
                              <a:pt x="13333" y="13957"/>
                            </a:lnTo>
                            <a:lnTo>
                              <a:pt x="13333" y="13381"/>
                            </a:lnTo>
                            <a:lnTo>
                              <a:pt x="13167" y="12950"/>
                            </a:lnTo>
                            <a:lnTo>
                              <a:pt x="12667" y="12662"/>
                            </a:lnTo>
                            <a:lnTo>
                              <a:pt x="12167" y="12518"/>
                            </a:lnTo>
                            <a:lnTo>
                              <a:pt x="10500" y="12374"/>
                            </a:lnTo>
                            <a:lnTo>
                              <a:pt x="9167" y="12086"/>
                            </a:lnTo>
                            <a:lnTo>
                              <a:pt x="7333" y="11942"/>
                            </a:lnTo>
                            <a:lnTo>
                              <a:pt x="5667" y="11511"/>
                            </a:lnTo>
                            <a:lnTo>
                              <a:pt x="4000" y="11079"/>
                            </a:lnTo>
                            <a:lnTo>
                              <a:pt x="2667" y="10504"/>
                            </a:lnTo>
                            <a:lnTo>
                              <a:pt x="1500" y="9496"/>
                            </a:lnTo>
                            <a:lnTo>
                              <a:pt x="500" y="8201"/>
                            </a:lnTo>
                            <a:lnTo>
                              <a:pt x="167" y="7050"/>
                            </a:lnTo>
                            <a:lnTo>
                              <a:pt x="0" y="5612"/>
                            </a:lnTo>
                            <a:lnTo>
                              <a:pt x="167" y="4317"/>
                            </a:lnTo>
                            <a:lnTo>
                              <a:pt x="1000" y="3022"/>
                            </a:lnTo>
                            <a:lnTo>
                              <a:pt x="2167" y="1871"/>
                            </a:lnTo>
                            <a:lnTo>
                              <a:pt x="3333" y="1007"/>
                            </a:lnTo>
                            <a:lnTo>
                              <a:pt x="5000" y="576"/>
                            </a:lnTo>
                            <a:lnTo>
                              <a:pt x="6667" y="288"/>
                            </a:lnTo>
                            <a:lnTo>
                              <a:pt x="8333" y="0"/>
                            </a:lnTo>
                            <a:lnTo>
                              <a:pt x="10333" y="0"/>
                            </a:lnTo>
                            <a:lnTo>
                              <a:pt x="12167" y="0"/>
                            </a:lnTo>
                            <a:lnTo>
                              <a:pt x="13833" y="288"/>
                            </a:lnTo>
                            <a:lnTo>
                              <a:pt x="15333" y="576"/>
                            </a:lnTo>
                            <a:lnTo>
                              <a:pt x="16833" y="1439"/>
                            </a:lnTo>
                            <a:lnTo>
                              <a:pt x="18000" y="2302"/>
                            </a:lnTo>
                            <a:lnTo>
                              <a:pt x="18833" y="3309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4B1313FB" id="Freeform 158" o:spid="_x0000_s1026" style="position:absolute;margin-left:645.05pt;margin-top:494.75pt;width:6pt;height:6.95pt;z-index:25169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" o:allowincell="f" path="m18833,3309r,l18833,3453r,288l18000,4317r-1167,575l15833,5324r-1166,431l13667,5612,12667,5180,11667,4748r-834,-431l9500,4317r-1167,l7167,4748r-667,576l6500,5755r167,144l7000,6331r333,288l9167,6763r1666,287l12500,7194r1667,144l15833,7770r1334,719l18500,9209r833,1295l19833,11942r,1583l19333,14964r-666,1439l17667,17410r-1334,1007l15000,19137r-1333,287l12000,19712r-1500,144l8833,19712,7167,19424,5000,18849,3167,18273,1167,16978,167,15396r1333,-576l2667,14101r1166,-576l5000,12950r1167,863l7167,14532r1500,432l10000,14964r1000,l12000,14820r667,-432l13333,13957r,-576l13167,12950r-500,-288l12167,12518r-1667,-144l9167,12086,7333,11942,5667,11511,4000,11079,2667,10504,1500,9496,500,8201,167,7050,,5612,167,4317,1000,3022,2167,1871,3333,1007,5000,576,6667,288,8333,r2000,l12167,r1666,288l15333,576r1500,863l18000,2302r833,1007xe" filled="f" strokecolor="#333" strokeweight="0">
              <v:path arrowok="t" o:connecttype="custom" o:connectlocs="71754,14603;71754,15239;71754,16510;68580,19052;60324,23496;55881,25398;48261,22861;41274,19052;36195,19052;27306,20954;24765,23496;25401,26034;27939,29211;34926,29847;47625,31749;60324,34291;70485,40642;73659,46357;75564,59689;71121,72391;67311,76835;57150,84456;45720,86994;33654,86994;27306,85723;12066,80643;636,67946;5715,65404;14604,59689;19050,57152;27306,64133;38100,66040;41910,66040;48261,63498;50799,61596;50166,57152;46356,55245;40005,54610;27939,52703;15240,48894;5715,41908;1905,36193;0,24767;3810,13337;8256,8257;19050,2542;31749,0;46356,0;52704,1271;64134,6351;71754,14603" o:connectangles="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96640" behindDoc="0" locked="0" layoutInCell="0" allowOverlap="1">
              <wp:simplePos x="0" y="0"/>
              <wp:positionH relativeFrom="page">
                <wp:posOffset>8192135</wp:posOffset>
              </wp:positionH>
              <wp:positionV relativeFrom="page">
                <wp:posOffset>6281420</wp:posOffset>
              </wp:positionV>
              <wp:extent cx="80010" cy="88265"/>
              <wp:effectExtent l="635" t="4445" r="5080" b="2540"/>
              <wp:wrapNone/>
              <wp:docPr id="276" name="Freeform 1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0010" cy="88265"/>
                      </a:xfrm>
                      <a:custGeom>
                        <a:avLst/>
                        <a:gdLst>
                          <a:gd name="T0" fmla="*/ 16349 w 20000"/>
                          <a:gd name="T1" fmla="*/ 5324 h 20000"/>
                          <a:gd name="T2" fmla="*/ 12698 w 20000"/>
                          <a:gd name="T3" fmla="*/ 6187 h 20000"/>
                          <a:gd name="T4" fmla="*/ 10635 w 20000"/>
                          <a:gd name="T5" fmla="*/ 5612 h 20000"/>
                          <a:gd name="T6" fmla="*/ 9841 w 20000"/>
                          <a:gd name="T7" fmla="*/ 5612 h 20000"/>
                          <a:gd name="T8" fmla="*/ 8889 w 20000"/>
                          <a:gd name="T9" fmla="*/ 5755 h 20000"/>
                          <a:gd name="T10" fmla="*/ 8254 w 20000"/>
                          <a:gd name="T11" fmla="*/ 5755 h 20000"/>
                          <a:gd name="T12" fmla="*/ 8254 w 20000"/>
                          <a:gd name="T13" fmla="*/ 5755 h 20000"/>
                          <a:gd name="T14" fmla="*/ 8254 w 20000"/>
                          <a:gd name="T15" fmla="*/ 5612 h 20000"/>
                          <a:gd name="T16" fmla="*/ 8254 w 20000"/>
                          <a:gd name="T17" fmla="*/ 6331 h 20000"/>
                          <a:gd name="T18" fmla="*/ 9841 w 20000"/>
                          <a:gd name="T19" fmla="*/ 6763 h 20000"/>
                          <a:gd name="T20" fmla="*/ 12063 w 20000"/>
                          <a:gd name="T21" fmla="*/ 7194 h 20000"/>
                          <a:gd name="T22" fmla="*/ 15079 w 20000"/>
                          <a:gd name="T23" fmla="*/ 7770 h 20000"/>
                          <a:gd name="T24" fmla="*/ 16349 w 20000"/>
                          <a:gd name="T25" fmla="*/ 8201 h 20000"/>
                          <a:gd name="T26" fmla="*/ 17778 w 20000"/>
                          <a:gd name="T27" fmla="*/ 9065 h 20000"/>
                          <a:gd name="T28" fmla="*/ 19365 w 20000"/>
                          <a:gd name="T29" fmla="*/ 11367 h 20000"/>
                          <a:gd name="T30" fmla="*/ 19683 w 20000"/>
                          <a:gd name="T31" fmla="*/ 11942 h 20000"/>
                          <a:gd name="T32" fmla="*/ 19365 w 20000"/>
                          <a:gd name="T33" fmla="*/ 14820 h 20000"/>
                          <a:gd name="T34" fmla="*/ 17302 w 20000"/>
                          <a:gd name="T35" fmla="*/ 17842 h 20000"/>
                          <a:gd name="T36" fmla="*/ 14127 w 20000"/>
                          <a:gd name="T37" fmla="*/ 19712 h 20000"/>
                          <a:gd name="T38" fmla="*/ 17302 w 20000"/>
                          <a:gd name="T39" fmla="*/ 17410 h 20000"/>
                          <a:gd name="T40" fmla="*/ 18889 w 20000"/>
                          <a:gd name="T41" fmla="*/ 14388 h 20000"/>
                          <a:gd name="T42" fmla="*/ 18889 w 20000"/>
                          <a:gd name="T43" fmla="*/ 11655 h 20000"/>
                          <a:gd name="T44" fmla="*/ 17302 w 20000"/>
                          <a:gd name="T45" fmla="*/ 9209 h 20000"/>
                          <a:gd name="T46" fmla="*/ 13492 w 20000"/>
                          <a:gd name="T47" fmla="*/ 7626 h 20000"/>
                          <a:gd name="T48" fmla="*/ 9048 w 20000"/>
                          <a:gd name="T49" fmla="*/ 7194 h 20000"/>
                          <a:gd name="T50" fmla="*/ 6190 w 20000"/>
                          <a:gd name="T51" fmla="*/ 6331 h 20000"/>
                          <a:gd name="T52" fmla="*/ 6190 w 20000"/>
                          <a:gd name="T53" fmla="*/ 5612 h 20000"/>
                          <a:gd name="T54" fmla="*/ 8730 w 20000"/>
                          <a:gd name="T55" fmla="*/ 4748 h 20000"/>
                          <a:gd name="T56" fmla="*/ 12063 w 20000"/>
                          <a:gd name="T57" fmla="*/ 5755 h 20000"/>
                          <a:gd name="T58" fmla="*/ 15238 w 20000"/>
                          <a:gd name="T59" fmla="*/ 5755 h 20000"/>
                          <a:gd name="T60" fmla="*/ 18254 w 20000"/>
                          <a:gd name="T61" fmla="*/ 4173 h 20000"/>
                          <a:gd name="T62" fmla="*/ 15714 w 20000"/>
                          <a:gd name="T63" fmla="*/ 1439 h 20000"/>
                          <a:gd name="T64" fmla="*/ 12063 w 20000"/>
                          <a:gd name="T65" fmla="*/ 288 h 20000"/>
                          <a:gd name="T66" fmla="*/ 8254 w 20000"/>
                          <a:gd name="T67" fmla="*/ 288 h 20000"/>
                          <a:gd name="T68" fmla="*/ 4603 w 20000"/>
                          <a:gd name="T69" fmla="*/ 863 h 20000"/>
                          <a:gd name="T70" fmla="*/ 1429 w 20000"/>
                          <a:gd name="T71" fmla="*/ 2734 h 20000"/>
                          <a:gd name="T72" fmla="*/ 0 w 20000"/>
                          <a:gd name="T73" fmla="*/ 6331 h 20000"/>
                          <a:gd name="T74" fmla="*/ 2063 w 20000"/>
                          <a:gd name="T75" fmla="*/ 10504 h 20000"/>
                          <a:gd name="T76" fmla="*/ 5873 w 20000"/>
                          <a:gd name="T77" fmla="*/ 12086 h 20000"/>
                          <a:gd name="T78" fmla="*/ 10476 w 20000"/>
                          <a:gd name="T79" fmla="*/ 12950 h 20000"/>
                          <a:gd name="T80" fmla="*/ 12540 w 20000"/>
                          <a:gd name="T81" fmla="*/ 13813 h 20000"/>
                          <a:gd name="T82" fmla="*/ 12063 w 20000"/>
                          <a:gd name="T83" fmla="*/ 14964 h 20000"/>
                          <a:gd name="T84" fmla="*/ 9048 w 20000"/>
                          <a:gd name="T85" fmla="*/ 15396 h 20000"/>
                          <a:gd name="T86" fmla="*/ 5873 w 20000"/>
                          <a:gd name="T87" fmla="*/ 13957 h 20000"/>
                          <a:gd name="T88" fmla="*/ 2222 w 20000"/>
                          <a:gd name="T89" fmla="*/ 14388 h 20000"/>
                          <a:gd name="T90" fmla="*/ 952 w 20000"/>
                          <a:gd name="T91" fmla="*/ 17410 h 20000"/>
                          <a:gd name="T92" fmla="*/ 5873 w 20000"/>
                          <a:gd name="T93" fmla="*/ 19856 h 20000"/>
                          <a:gd name="T94" fmla="*/ 1429 w 20000"/>
                          <a:gd name="T95" fmla="*/ 17842 h 20000"/>
                          <a:gd name="T96" fmla="*/ 0 w 20000"/>
                          <a:gd name="T97" fmla="*/ 15971 h 20000"/>
                          <a:gd name="T98" fmla="*/ 1587 w 20000"/>
                          <a:gd name="T99" fmla="*/ 14820 h 20000"/>
                          <a:gd name="T100" fmla="*/ 5397 w 20000"/>
                          <a:gd name="T101" fmla="*/ 13381 h 20000"/>
                          <a:gd name="T102" fmla="*/ 6190 w 20000"/>
                          <a:gd name="T103" fmla="*/ 13381 h 20000"/>
                          <a:gd name="T104" fmla="*/ 7778 w 20000"/>
                          <a:gd name="T105" fmla="*/ 14532 h 20000"/>
                          <a:gd name="T106" fmla="*/ 9841 w 20000"/>
                          <a:gd name="T107" fmla="*/ 14964 h 20000"/>
                          <a:gd name="T108" fmla="*/ 11587 w 20000"/>
                          <a:gd name="T109" fmla="*/ 14388 h 20000"/>
                          <a:gd name="T110" fmla="*/ 10476 w 20000"/>
                          <a:gd name="T111" fmla="*/ 13094 h 20000"/>
                          <a:gd name="T112" fmla="*/ 7460 w 20000"/>
                          <a:gd name="T113" fmla="*/ 12806 h 20000"/>
                          <a:gd name="T114" fmla="*/ 3651 w 20000"/>
                          <a:gd name="T115" fmla="*/ 11511 h 20000"/>
                          <a:gd name="T116" fmla="*/ 0 w 20000"/>
                          <a:gd name="T117" fmla="*/ 6763 h 20000"/>
                          <a:gd name="T118" fmla="*/ 1587 w 20000"/>
                          <a:gd name="T119" fmla="*/ 2302 h 20000"/>
                          <a:gd name="T120" fmla="*/ 7302 w 20000"/>
                          <a:gd name="T121" fmla="*/ 288 h 20000"/>
                          <a:gd name="T122" fmla="*/ 13651 w 20000"/>
                          <a:gd name="T123" fmla="*/ 432 h 20000"/>
                          <a:gd name="T124" fmla="*/ 18413 w 20000"/>
                          <a:gd name="T125" fmla="*/ 3309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8413" y="3309"/>
                            </a:moveTo>
                            <a:lnTo>
                              <a:pt x="17619" y="4604"/>
                            </a:lnTo>
                            <a:lnTo>
                              <a:pt x="16349" y="5324"/>
                            </a:lnTo>
                            <a:lnTo>
                              <a:pt x="15079" y="6043"/>
                            </a:lnTo>
                            <a:lnTo>
                              <a:pt x="13492" y="6619"/>
                            </a:lnTo>
                            <a:lnTo>
                              <a:pt x="12698" y="6187"/>
                            </a:lnTo>
                            <a:lnTo>
                              <a:pt x="12063" y="6043"/>
                            </a:lnTo>
                            <a:lnTo>
                              <a:pt x="11429" y="5755"/>
                            </a:lnTo>
                            <a:lnTo>
                              <a:pt x="10635" y="5612"/>
                            </a:lnTo>
                            <a:lnTo>
                              <a:pt x="10476" y="5612"/>
                            </a:lnTo>
                            <a:lnTo>
                              <a:pt x="10000" y="5612"/>
                            </a:lnTo>
                            <a:lnTo>
                              <a:pt x="9841" y="5612"/>
                            </a:lnTo>
                            <a:lnTo>
                              <a:pt x="9365" y="5612"/>
                            </a:lnTo>
                            <a:lnTo>
                              <a:pt x="9048" y="5755"/>
                            </a:lnTo>
                            <a:lnTo>
                              <a:pt x="8889" y="5755"/>
                            </a:lnTo>
                            <a:lnTo>
                              <a:pt x="8413" y="5755"/>
                            </a:lnTo>
                            <a:lnTo>
                              <a:pt x="8254" y="5612"/>
                            </a:lnTo>
                            <a:lnTo>
                              <a:pt x="8254" y="5755"/>
                            </a:lnTo>
                            <a:lnTo>
                              <a:pt x="8254" y="5612"/>
                            </a:lnTo>
                            <a:lnTo>
                              <a:pt x="7937" y="5612"/>
                            </a:lnTo>
                            <a:lnTo>
                              <a:pt x="7778" y="6187"/>
                            </a:lnTo>
                            <a:lnTo>
                              <a:pt x="8254" y="6331"/>
                            </a:lnTo>
                            <a:lnTo>
                              <a:pt x="8889" y="6331"/>
                            </a:lnTo>
                            <a:lnTo>
                              <a:pt x="9365" y="6763"/>
                            </a:lnTo>
                            <a:lnTo>
                              <a:pt x="9841" y="6763"/>
                            </a:lnTo>
                            <a:lnTo>
                              <a:pt x="10476" y="7050"/>
                            </a:lnTo>
                            <a:lnTo>
                              <a:pt x="11111" y="7050"/>
                            </a:lnTo>
                            <a:lnTo>
                              <a:pt x="12063" y="7194"/>
                            </a:lnTo>
                            <a:lnTo>
                              <a:pt x="13016" y="7482"/>
                            </a:lnTo>
                            <a:lnTo>
                              <a:pt x="14127" y="7482"/>
                            </a:lnTo>
                            <a:lnTo>
                              <a:pt x="15079" y="7770"/>
                            </a:lnTo>
                            <a:lnTo>
                              <a:pt x="16032" y="8201"/>
                            </a:lnTo>
                            <a:lnTo>
                              <a:pt x="16190" y="8201"/>
                            </a:lnTo>
                            <a:lnTo>
                              <a:pt x="16349" y="8201"/>
                            </a:lnTo>
                            <a:lnTo>
                              <a:pt x="16667" y="8489"/>
                            </a:lnTo>
                            <a:lnTo>
                              <a:pt x="16825" y="8633"/>
                            </a:lnTo>
                            <a:lnTo>
                              <a:pt x="17778" y="9065"/>
                            </a:lnTo>
                            <a:lnTo>
                              <a:pt x="18413" y="9640"/>
                            </a:lnTo>
                            <a:lnTo>
                              <a:pt x="19206" y="10504"/>
                            </a:lnTo>
                            <a:lnTo>
                              <a:pt x="19365" y="11367"/>
                            </a:lnTo>
                            <a:lnTo>
                              <a:pt x="19683" y="11367"/>
                            </a:lnTo>
                            <a:lnTo>
                              <a:pt x="19841" y="11655"/>
                            </a:lnTo>
                            <a:lnTo>
                              <a:pt x="19683" y="11942"/>
                            </a:lnTo>
                            <a:lnTo>
                              <a:pt x="19365" y="12086"/>
                            </a:lnTo>
                            <a:lnTo>
                              <a:pt x="19683" y="13525"/>
                            </a:lnTo>
                            <a:lnTo>
                              <a:pt x="19365" y="14820"/>
                            </a:lnTo>
                            <a:lnTo>
                              <a:pt x="18889" y="15971"/>
                            </a:lnTo>
                            <a:lnTo>
                              <a:pt x="18254" y="17266"/>
                            </a:lnTo>
                            <a:lnTo>
                              <a:pt x="17302" y="17842"/>
                            </a:lnTo>
                            <a:lnTo>
                              <a:pt x="16190" y="18705"/>
                            </a:lnTo>
                            <a:lnTo>
                              <a:pt x="15238" y="19281"/>
                            </a:lnTo>
                            <a:lnTo>
                              <a:pt x="14127" y="19712"/>
                            </a:lnTo>
                            <a:lnTo>
                              <a:pt x="15079" y="19137"/>
                            </a:lnTo>
                            <a:lnTo>
                              <a:pt x="16190" y="18273"/>
                            </a:lnTo>
                            <a:lnTo>
                              <a:pt x="17302" y="17410"/>
                            </a:lnTo>
                            <a:lnTo>
                              <a:pt x="18254" y="16259"/>
                            </a:lnTo>
                            <a:lnTo>
                              <a:pt x="18730" y="15396"/>
                            </a:lnTo>
                            <a:lnTo>
                              <a:pt x="18889" y="14388"/>
                            </a:lnTo>
                            <a:lnTo>
                              <a:pt x="18889" y="13525"/>
                            </a:lnTo>
                            <a:lnTo>
                              <a:pt x="18889" y="12518"/>
                            </a:lnTo>
                            <a:lnTo>
                              <a:pt x="18889" y="11655"/>
                            </a:lnTo>
                            <a:lnTo>
                              <a:pt x="18413" y="10935"/>
                            </a:lnTo>
                            <a:lnTo>
                              <a:pt x="17937" y="10072"/>
                            </a:lnTo>
                            <a:lnTo>
                              <a:pt x="17302" y="9209"/>
                            </a:lnTo>
                            <a:lnTo>
                              <a:pt x="16190" y="8489"/>
                            </a:lnTo>
                            <a:lnTo>
                              <a:pt x="14762" y="8058"/>
                            </a:lnTo>
                            <a:lnTo>
                              <a:pt x="13492" y="7626"/>
                            </a:lnTo>
                            <a:lnTo>
                              <a:pt x="12063" y="7482"/>
                            </a:lnTo>
                            <a:lnTo>
                              <a:pt x="10635" y="7194"/>
                            </a:lnTo>
                            <a:lnTo>
                              <a:pt x="9048" y="7194"/>
                            </a:lnTo>
                            <a:lnTo>
                              <a:pt x="7778" y="7050"/>
                            </a:lnTo>
                            <a:lnTo>
                              <a:pt x="6349" y="6619"/>
                            </a:lnTo>
                            <a:lnTo>
                              <a:pt x="6190" y="6331"/>
                            </a:lnTo>
                            <a:lnTo>
                              <a:pt x="6190" y="6043"/>
                            </a:lnTo>
                            <a:lnTo>
                              <a:pt x="6190" y="5755"/>
                            </a:lnTo>
                            <a:lnTo>
                              <a:pt x="6190" y="5612"/>
                            </a:lnTo>
                            <a:lnTo>
                              <a:pt x="6825" y="5180"/>
                            </a:lnTo>
                            <a:lnTo>
                              <a:pt x="7460" y="4748"/>
                            </a:lnTo>
                            <a:lnTo>
                              <a:pt x="8730" y="4748"/>
                            </a:lnTo>
                            <a:lnTo>
                              <a:pt x="9524" y="4748"/>
                            </a:lnTo>
                            <a:lnTo>
                              <a:pt x="10952" y="5180"/>
                            </a:lnTo>
                            <a:lnTo>
                              <a:pt x="12063" y="5755"/>
                            </a:lnTo>
                            <a:lnTo>
                              <a:pt x="13016" y="6187"/>
                            </a:lnTo>
                            <a:lnTo>
                              <a:pt x="14286" y="6187"/>
                            </a:lnTo>
                            <a:lnTo>
                              <a:pt x="15238" y="5755"/>
                            </a:lnTo>
                            <a:lnTo>
                              <a:pt x="16349" y="5180"/>
                            </a:lnTo>
                            <a:lnTo>
                              <a:pt x="17302" y="4748"/>
                            </a:lnTo>
                            <a:lnTo>
                              <a:pt x="18254" y="4173"/>
                            </a:lnTo>
                            <a:lnTo>
                              <a:pt x="17619" y="3165"/>
                            </a:lnTo>
                            <a:lnTo>
                              <a:pt x="16667" y="2302"/>
                            </a:lnTo>
                            <a:lnTo>
                              <a:pt x="15714" y="1439"/>
                            </a:lnTo>
                            <a:lnTo>
                              <a:pt x="14603" y="863"/>
                            </a:lnTo>
                            <a:lnTo>
                              <a:pt x="13492" y="719"/>
                            </a:lnTo>
                            <a:lnTo>
                              <a:pt x="12063" y="288"/>
                            </a:lnTo>
                            <a:lnTo>
                              <a:pt x="10952" y="288"/>
                            </a:lnTo>
                            <a:lnTo>
                              <a:pt x="9524" y="288"/>
                            </a:lnTo>
                            <a:lnTo>
                              <a:pt x="8254" y="288"/>
                            </a:lnTo>
                            <a:lnTo>
                              <a:pt x="6984" y="432"/>
                            </a:lnTo>
                            <a:lnTo>
                              <a:pt x="5714" y="719"/>
                            </a:lnTo>
                            <a:lnTo>
                              <a:pt x="4603" y="863"/>
                            </a:lnTo>
                            <a:lnTo>
                              <a:pt x="3333" y="1295"/>
                            </a:lnTo>
                            <a:lnTo>
                              <a:pt x="2222" y="1871"/>
                            </a:lnTo>
                            <a:lnTo>
                              <a:pt x="1429" y="2734"/>
                            </a:lnTo>
                            <a:lnTo>
                              <a:pt x="635" y="3453"/>
                            </a:lnTo>
                            <a:lnTo>
                              <a:pt x="159" y="4892"/>
                            </a:lnTo>
                            <a:lnTo>
                              <a:pt x="0" y="6331"/>
                            </a:lnTo>
                            <a:lnTo>
                              <a:pt x="159" y="8058"/>
                            </a:lnTo>
                            <a:lnTo>
                              <a:pt x="952" y="9209"/>
                            </a:lnTo>
                            <a:lnTo>
                              <a:pt x="2063" y="10504"/>
                            </a:lnTo>
                            <a:lnTo>
                              <a:pt x="3175" y="11367"/>
                            </a:lnTo>
                            <a:lnTo>
                              <a:pt x="4603" y="11655"/>
                            </a:lnTo>
                            <a:lnTo>
                              <a:pt x="5873" y="12086"/>
                            </a:lnTo>
                            <a:lnTo>
                              <a:pt x="7302" y="12518"/>
                            </a:lnTo>
                            <a:lnTo>
                              <a:pt x="8889" y="12806"/>
                            </a:lnTo>
                            <a:lnTo>
                              <a:pt x="10476" y="12950"/>
                            </a:lnTo>
                            <a:lnTo>
                              <a:pt x="12063" y="13094"/>
                            </a:lnTo>
                            <a:lnTo>
                              <a:pt x="12381" y="13381"/>
                            </a:lnTo>
                            <a:lnTo>
                              <a:pt x="12540" y="13813"/>
                            </a:lnTo>
                            <a:lnTo>
                              <a:pt x="12698" y="13957"/>
                            </a:lnTo>
                            <a:lnTo>
                              <a:pt x="12698" y="14388"/>
                            </a:lnTo>
                            <a:lnTo>
                              <a:pt x="12063" y="14964"/>
                            </a:lnTo>
                            <a:lnTo>
                              <a:pt x="11111" y="15252"/>
                            </a:lnTo>
                            <a:lnTo>
                              <a:pt x="10000" y="15396"/>
                            </a:lnTo>
                            <a:lnTo>
                              <a:pt x="9048" y="15396"/>
                            </a:lnTo>
                            <a:lnTo>
                              <a:pt x="7937" y="15252"/>
                            </a:lnTo>
                            <a:lnTo>
                              <a:pt x="6825" y="14820"/>
                            </a:lnTo>
                            <a:lnTo>
                              <a:pt x="5873" y="13957"/>
                            </a:lnTo>
                            <a:lnTo>
                              <a:pt x="5079" y="13094"/>
                            </a:lnTo>
                            <a:lnTo>
                              <a:pt x="3651" y="13813"/>
                            </a:lnTo>
                            <a:lnTo>
                              <a:pt x="2222" y="14388"/>
                            </a:lnTo>
                            <a:lnTo>
                              <a:pt x="1111" y="15252"/>
                            </a:lnTo>
                            <a:lnTo>
                              <a:pt x="0" y="15971"/>
                            </a:lnTo>
                            <a:lnTo>
                              <a:pt x="952" y="17410"/>
                            </a:lnTo>
                            <a:lnTo>
                              <a:pt x="2540" y="18417"/>
                            </a:lnTo>
                            <a:lnTo>
                              <a:pt x="4127" y="19281"/>
                            </a:lnTo>
                            <a:lnTo>
                              <a:pt x="5873" y="19856"/>
                            </a:lnTo>
                            <a:lnTo>
                              <a:pt x="4603" y="19568"/>
                            </a:lnTo>
                            <a:lnTo>
                              <a:pt x="3016" y="18849"/>
                            </a:lnTo>
                            <a:lnTo>
                              <a:pt x="1429" y="17842"/>
                            </a:lnTo>
                            <a:lnTo>
                              <a:pt x="159" y="16403"/>
                            </a:lnTo>
                            <a:lnTo>
                              <a:pt x="0" y="16259"/>
                            </a:lnTo>
                            <a:lnTo>
                              <a:pt x="0" y="15971"/>
                            </a:lnTo>
                            <a:lnTo>
                              <a:pt x="0" y="15540"/>
                            </a:lnTo>
                            <a:lnTo>
                              <a:pt x="159" y="15396"/>
                            </a:lnTo>
                            <a:lnTo>
                              <a:pt x="1587" y="14820"/>
                            </a:lnTo>
                            <a:lnTo>
                              <a:pt x="2698" y="13957"/>
                            </a:lnTo>
                            <a:lnTo>
                              <a:pt x="4127" y="13381"/>
                            </a:lnTo>
                            <a:lnTo>
                              <a:pt x="5397" y="13381"/>
                            </a:lnTo>
                            <a:lnTo>
                              <a:pt x="5714" y="13525"/>
                            </a:lnTo>
                            <a:lnTo>
                              <a:pt x="5873" y="13525"/>
                            </a:lnTo>
                            <a:lnTo>
                              <a:pt x="6190" y="13381"/>
                            </a:lnTo>
                            <a:lnTo>
                              <a:pt x="6349" y="13525"/>
                            </a:lnTo>
                            <a:lnTo>
                              <a:pt x="6984" y="14245"/>
                            </a:lnTo>
                            <a:lnTo>
                              <a:pt x="7778" y="14532"/>
                            </a:lnTo>
                            <a:lnTo>
                              <a:pt x="8413" y="14820"/>
                            </a:lnTo>
                            <a:lnTo>
                              <a:pt x="9048" y="14964"/>
                            </a:lnTo>
                            <a:lnTo>
                              <a:pt x="9841" y="14964"/>
                            </a:lnTo>
                            <a:lnTo>
                              <a:pt x="10476" y="14532"/>
                            </a:lnTo>
                            <a:lnTo>
                              <a:pt x="10952" y="14388"/>
                            </a:lnTo>
                            <a:lnTo>
                              <a:pt x="11587" y="14388"/>
                            </a:lnTo>
                            <a:lnTo>
                              <a:pt x="11429" y="13813"/>
                            </a:lnTo>
                            <a:lnTo>
                              <a:pt x="10952" y="13525"/>
                            </a:lnTo>
                            <a:lnTo>
                              <a:pt x="10476" y="13094"/>
                            </a:lnTo>
                            <a:lnTo>
                              <a:pt x="9841" y="12806"/>
                            </a:lnTo>
                            <a:lnTo>
                              <a:pt x="8730" y="12950"/>
                            </a:lnTo>
                            <a:lnTo>
                              <a:pt x="7460" y="12806"/>
                            </a:lnTo>
                            <a:lnTo>
                              <a:pt x="6667" y="12518"/>
                            </a:lnTo>
                            <a:lnTo>
                              <a:pt x="5397" y="12374"/>
                            </a:lnTo>
                            <a:lnTo>
                              <a:pt x="3651" y="11511"/>
                            </a:lnTo>
                            <a:lnTo>
                              <a:pt x="1746" y="10216"/>
                            </a:lnTo>
                            <a:lnTo>
                              <a:pt x="476" y="8921"/>
                            </a:lnTo>
                            <a:lnTo>
                              <a:pt x="0" y="6763"/>
                            </a:lnTo>
                            <a:lnTo>
                              <a:pt x="159" y="5180"/>
                            </a:lnTo>
                            <a:lnTo>
                              <a:pt x="635" y="3453"/>
                            </a:lnTo>
                            <a:lnTo>
                              <a:pt x="1587" y="2302"/>
                            </a:lnTo>
                            <a:lnTo>
                              <a:pt x="3175" y="1295"/>
                            </a:lnTo>
                            <a:lnTo>
                              <a:pt x="5079" y="719"/>
                            </a:lnTo>
                            <a:lnTo>
                              <a:pt x="7302" y="288"/>
                            </a:lnTo>
                            <a:lnTo>
                              <a:pt x="9365" y="0"/>
                            </a:lnTo>
                            <a:lnTo>
                              <a:pt x="11587" y="0"/>
                            </a:lnTo>
                            <a:lnTo>
                              <a:pt x="13651" y="432"/>
                            </a:lnTo>
                            <a:lnTo>
                              <a:pt x="15556" y="1007"/>
                            </a:lnTo>
                            <a:lnTo>
                              <a:pt x="17143" y="1871"/>
                            </a:lnTo>
                            <a:lnTo>
                              <a:pt x="18413" y="3309"/>
                            </a:lnTo>
                            <a:close/>
                          </a:path>
                        </a:pathLst>
                      </a:custGeom>
                      <a:solidFill>
                        <a:srgbClr val="3D3D3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7DBA0BA7" id="Freeform 159" o:spid="_x0000_s1026" style="position:absolute;margin-left:645.05pt;margin-top:494.6pt;width:6.3pt;height:6.95pt;z-index:25169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" o:allowincell="f" path="m18413,3309r-794,1295l16349,5324r-1270,719l13492,6619r-794,-432l12063,6043r-634,-288l10635,5612r-159,l10000,5612r-159,l9365,5612r-317,143l8889,5755r-476,l8254,5612r,143l8254,5612r-317,l7778,6187r476,144l8889,6331r476,432l9841,6763r635,287l11111,7050r952,144l13016,7482r1111,l15079,7770r953,431l16190,8201r159,l16667,8489r158,144l17778,9065r635,575l19206,10504r159,863l19683,11367r158,288l19683,11942r-318,144l19683,13525r-318,1295l18889,15971r-635,1295l17302,17842r-1112,863l15238,19281r-1111,431l15079,19137r1111,-864l17302,17410r952,-1151l18730,15396r159,-1008l18889,13525r,-1007l18889,11655r-476,-720l17937,10072r-635,-863l16190,8489,14762,8058,13492,7626,12063,7482,10635,7194r-1587,l7778,7050,6349,6619,6190,6331r,-288l6190,5755r,-143l6825,5180r635,-432l8730,4748r794,l10952,5180r1111,575l13016,6187r1270,l15238,5755r1111,-575l17302,4748r952,-575l17619,3165r-952,-863l15714,1439,14603,863,13492,719,12063,288r-1111,l9524,288r-1270,l6984,432,5714,719,4603,863,3333,1295,2222,1871r-793,863l635,3453,159,4892,,6331,159,8058,952,9209r1111,1295l3175,11367r1428,288l5873,12086r1429,432l8889,12806r1587,144l12063,13094r318,287l12540,13813r158,144l12698,14388r-635,576l11111,15252r-1111,144l9048,15396,7937,15252,6825,14820r-952,-863l5079,13094r-1428,719l2222,14388r-1111,864l,15971r952,1439l2540,18417r1587,864l5873,19856,4603,19568,3016,18849,1429,17842,159,16403,,16259r,-288l,15540r159,-144l1587,14820r1111,-863l4127,13381r1270,l5714,13525r159,l6190,13381r159,144l6984,14245r794,287l8413,14820r635,144l9841,14964r635,-432l10952,14388r635,l11429,13813r-477,-288l10476,13094r-635,-288l8730,12950,7460,12806r-793,-288l5397,12374,3651,11511,1746,10216,476,8921,,6763,159,5180,635,3453,1587,2302,3175,1295,5079,719,7302,288,9365,r2222,l13651,432r1905,575l17143,1871r1270,1438xe" fillcolor="#3d3d3d" stroked="f" strokecolor="white" strokeweight="0">
              <v:path arrowok="t" o:connecttype="custom" o:connectlocs="65404,23496;50798,27305;42545,24767;39369,24767;35560,25398;33020,25398;33020,25398;33020,24767;33020,27940;39369,29847;48258,31749;60324,34291;65404,36193;71121,40006;77470,50165;78742,52703;77470,65404;69217,78741;56515,86994;69217,76835;75565,63498;75565,51436;69217,40642;53975,33655;36197,31749;24763,27940;24763,24767;34924,20954;48258,25398;60960,25398;73025,18416;62864,6351;48258,1271;33020,1271;18414,3809;5717,12066;0,27940;8253,46357;23495,53339;41909,57152;50166,60960;48258,66040;36197,67946;23495,61596;8889,63498;3808,76835;23495,87629;5717,78741;0,70484;6349,65404;21591,59054;24763,59054;31116,64133;39369,66040;46354,63498;41909,57787;29844,56516;14606,50801;0,29847;6349,10159;29212,1271;54611,1907;73661,14603" o:connectangles="0,0,0,0,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97664" behindDoc="0" locked="0" layoutInCell="0" allowOverlap="1">
              <wp:simplePos x="0" y="0"/>
              <wp:positionH relativeFrom="page">
                <wp:posOffset>8192135</wp:posOffset>
              </wp:positionH>
              <wp:positionV relativeFrom="page">
                <wp:posOffset>6281420</wp:posOffset>
              </wp:positionV>
              <wp:extent cx="80010" cy="88265"/>
              <wp:effectExtent l="19685" t="13970" r="14605" b="31115"/>
              <wp:wrapNone/>
              <wp:docPr id="275" name="Freeform 1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0010" cy="88265"/>
                      </a:xfrm>
                      <a:custGeom>
                        <a:avLst/>
                        <a:gdLst>
                          <a:gd name="T0" fmla="*/ 16349 w 20000"/>
                          <a:gd name="T1" fmla="*/ 5324 h 20000"/>
                          <a:gd name="T2" fmla="*/ 12698 w 20000"/>
                          <a:gd name="T3" fmla="*/ 6187 h 20000"/>
                          <a:gd name="T4" fmla="*/ 10635 w 20000"/>
                          <a:gd name="T5" fmla="*/ 5612 h 20000"/>
                          <a:gd name="T6" fmla="*/ 9365 w 20000"/>
                          <a:gd name="T7" fmla="*/ 5612 h 20000"/>
                          <a:gd name="T8" fmla="*/ 8413 w 20000"/>
                          <a:gd name="T9" fmla="*/ 5755 h 20000"/>
                          <a:gd name="T10" fmla="*/ 8254 w 20000"/>
                          <a:gd name="T11" fmla="*/ 5755 h 20000"/>
                          <a:gd name="T12" fmla="*/ 8254 w 20000"/>
                          <a:gd name="T13" fmla="*/ 5755 h 20000"/>
                          <a:gd name="T14" fmla="*/ 7937 w 20000"/>
                          <a:gd name="T15" fmla="*/ 5612 h 20000"/>
                          <a:gd name="T16" fmla="*/ 9365 w 20000"/>
                          <a:gd name="T17" fmla="*/ 6763 h 20000"/>
                          <a:gd name="T18" fmla="*/ 11111 w 20000"/>
                          <a:gd name="T19" fmla="*/ 7050 h 20000"/>
                          <a:gd name="T20" fmla="*/ 14127 w 20000"/>
                          <a:gd name="T21" fmla="*/ 7482 h 20000"/>
                          <a:gd name="T22" fmla="*/ 16190 w 20000"/>
                          <a:gd name="T23" fmla="*/ 8201 h 20000"/>
                          <a:gd name="T24" fmla="*/ 16825 w 20000"/>
                          <a:gd name="T25" fmla="*/ 8633 h 20000"/>
                          <a:gd name="T26" fmla="*/ 19365 w 20000"/>
                          <a:gd name="T27" fmla="*/ 11367 h 20000"/>
                          <a:gd name="T28" fmla="*/ 19683 w 20000"/>
                          <a:gd name="T29" fmla="*/ 11942 h 20000"/>
                          <a:gd name="T30" fmla="*/ 19365 w 20000"/>
                          <a:gd name="T31" fmla="*/ 14820 h 20000"/>
                          <a:gd name="T32" fmla="*/ 17302 w 20000"/>
                          <a:gd name="T33" fmla="*/ 17842 h 20000"/>
                          <a:gd name="T34" fmla="*/ 14127 w 20000"/>
                          <a:gd name="T35" fmla="*/ 19712 h 20000"/>
                          <a:gd name="T36" fmla="*/ 18254 w 20000"/>
                          <a:gd name="T37" fmla="*/ 16259 h 20000"/>
                          <a:gd name="T38" fmla="*/ 18889 w 20000"/>
                          <a:gd name="T39" fmla="*/ 13525 h 20000"/>
                          <a:gd name="T40" fmla="*/ 17937 w 20000"/>
                          <a:gd name="T41" fmla="*/ 10072 h 20000"/>
                          <a:gd name="T42" fmla="*/ 14762 w 20000"/>
                          <a:gd name="T43" fmla="*/ 8058 h 20000"/>
                          <a:gd name="T44" fmla="*/ 9048 w 20000"/>
                          <a:gd name="T45" fmla="*/ 7194 h 20000"/>
                          <a:gd name="T46" fmla="*/ 6190 w 20000"/>
                          <a:gd name="T47" fmla="*/ 6331 h 20000"/>
                          <a:gd name="T48" fmla="*/ 6190 w 20000"/>
                          <a:gd name="T49" fmla="*/ 5612 h 20000"/>
                          <a:gd name="T50" fmla="*/ 9524 w 20000"/>
                          <a:gd name="T51" fmla="*/ 4748 h 20000"/>
                          <a:gd name="T52" fmla="*/ 13016 w 20000"/>
                          <a:gd name="T53" fmla="*/ 6187 h 20000"/>
                          <a:gd name="T54" fmla="*/ 16349 w 20000"/>
                          <a:gd name="T55" fmla="*/ 5180 h 20000"/>
                          <a:gd name="T56" fmla="*/ 17619 w 20000"/>
                          <a:gd name="T57" fmla="*/ 3165 h 20000"/>
                          <a:gd name="T58" fmla="*/ 13492 w 20000"/>
                          <a:gd name="T59" fmla="*/ 719 h 20000"/>
                          <a:gd name="T60" fmla="*/ 9524 w 20000"/>
                          <a:gd name="T61" fmla="*/ 288 h 20000"/>
                          <a:gd name="T62" fmla="*/ 4603 w 20000"/>
                          <a:gd name="T63" fmla="*/ 863 h 20000"/>
                          <a:gd name="T64" fmla="*/ 635 w 20000"/>
                          <a:gd name="T65" fmla="*/ 3453 h 20000"/>
                          <a:gd name="T66" fmla="*/ 159 w 20000"/>
                          <a:gd name="T67" fmla="*/ 8058 h 20000"/>
                          <a:gd name="T68" fmla="*/ 3175 w 20000"/>
                          <a:gd name="T69" fmla="*/ 11367 h 20000"/>
                          <a:gd name="T70" fmla="*/ 8889 w 20000"/>
                          <a:gd name="T71" fmla="*/ 12806 h 20000"/>
                          <a:gd name="T72" fmla="*/ 12381 w 20000"/>
                          <a:gd name="T73" fmla="*/ 13381 h 20000"/>
                          <a:gd name="T74" fmla="*/ 12698 w 20000"/>
                          <a:gd name="T75" fmla="*/ 14388 h 20000"/>
                          <a:gd name="T76" fmla="*/ 9048 w 20000"/>
                          <a:gd name="T77" fmla="*/ 15396 h 20000"/>
                          <a:gd name="T78" fmla="*/ 5873 w 20000"/>
                          <a:gd name="T79" fmla="*/ 13957 h 20000"/>
                          <a:gd name="T80" fmla="*/ 2222 w 20000"/>
                          <a:gd name="T81" fmla="*/ 14388 h 20000"/>
                          <a:gd name="T82" fmla="*/ 952 w 20000"/>
                          <a:gd name="T83" fmla="*/ 17410 h 20000"/>
                          <a:gd name="T84" fmla="*/ 5873 w 20000"/>
                          <a:gd name="T85" fmla="*/ 19856 h 20000"/>
                          <a:gd name="T86" fmla="*/ 159 w 20000"/>
                          <a:gd name="T87" fmla="*/ 16403 h 20000"/>
                          <a:gd name="T88" fmla="*/ 0 w 20000"/>
                          <a:gd name="T89" fmla="*/ 15540 h 20000"/>
                          <a:gd name="T90" fmla="*/ 2698 w 20000"/>
                          <a:gd name="T91" fmla="*/ 13957 h 20000"/>
                          <a:gd name="T92" fmla="*/ 5714 w 20000"/>
                          <a:gd name="T93" fmla="*/ 13525 h 20000"/>
                          <a:gd name="T94" fmla="*/ 6349 w 20000"/>
                          <a:gd name="T95" fmla="*/ 13525 h 20000"/>
                          <a:gd name="T96" fmla="*/ 9048 w 20000"/>
                          <a:gd name="T97" fmla="*/ 14964 h 20000"/>
                          <a:gd name="T98" fmla="*/ 10952 w 20000"/>
                          <a:gd name="T99" fmla="*/ 14388 h 20000"/>
                          <a:gd name="T100" fmla="*/ 10952 w 20000"/>
                          <a:gd name="T101" fmla="*/ 13525 h 20000"/>
                          <a:gd name="T102" fmla="*/ 8730 w 20000"/>
                          <a:gd name="T103" fmla="*/ 12950 h 20000"/>
                          <a:gd name="T104" fmla="*/ 5397 w 20000"/>
                          <a:gd name="T105" fmla="*/ 12374 h 20000"/>
                          <a:gd name="T106" fmla="*/ 0 w 20000"/>
                          <a:gd name="T107" fmla="*/ 6763 h 20000"/>
                          <a:gd name="T108" fmla="*/ 1587 w 20000"/>
                          <a:gd name="T109" fmla="*/ 2302 h 20000"/>
                          <a:gd name="T110" fmla="*/ 7302 w 20000"/>
                          <a:gd name="T111" fmla="*/ 288 h 20000"/>
                          <a:gd name="T112" fmla="*/ 15556 w 20000"/>
                          <a:gd name="T113" fmla="*/ 1007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8413" y="3309"/>
                            </a:moveTo>
                            <a:lnTo>
                              <a:pt x="18413" y="3309"/>
                            </a:lnTo>
                            <a:lnTo>
                              <a:pt x="17619" y="4604"/>
                            </a:lnTo>
                            <a:lnTo>
                              <a:pt x="16349" y="5324"/>
                            </a:lnTo>
                            <a:lnTo>
                              <a:pt x="15079" y="6043"/>
                            </a:lnTo>
                            <a:lnTo>
                              <a:pt x="13492" y="6619"/>
                            </a:lnTo>
                            <a:lnTo>
                              <a:pt x="12698" y="6187"/>
                            </a:lnTo>
                            <a:lnTo>
                              <a:pt x="12063" y="6043"/>
                            </a:lnTo>
                            <a:lnTo>
                              <a:pt x="11429" y="5755"/>
                            </a:lnTo>
                            <a:lnTo>
                              <a:pt x="10635" y="5612"/>
                            </a:lnTo>
                            <a:lnTo>
                              <a:pt x="10476" y="5612"/>
                            </a:lnTo>
                            <a:lnTo>
                              <a:pt x="10000" y="5612"/>
                            </a:lnTo>
                            <a:lnTo>
                              <a:pt x="9841" y="5612"/>
                            </a:lnTo>
                            <a:lnTo>
                              <a:pt x="9365" y="5612"/>
                            </a:lnTo>
                            <a:lnTo>
                              <a:pt x="9048" y="5755"/>
                            </a:lnTo>
                            <a:lnTo>
                              <a:pt x="8889" y="5755"/>
                            </a:lnTo>
                            <a:lnTo>
                              <a:pt x="8413" y="5755"/>
                            </a:lnTo>
                            <a:lnTo>
                              <a:pt x="8254" y="5612"/>
                            </a:lnTo>
                            <a:lnTo>
                              <a:pt x="8254" y="5755"/>
                            </a:lnTo>
                            <a:lnTo>
                              <a:pt x="8254" y="5612"/>
                            </a:lnTo>
                            <a:lnTo>
                              <a:pt x="7937" y="5612"/>
                            </a:lnTo>
                            <a:lnTo>
                              <a:pt x="7778" y="6187"/>
                            </a:lnTo>
                            <a:lnTo>
                              <a:pt x="8254" y="6331"/>
                            </a:lnTo>
                            <a:lnTo>
                              <a:pt x="8889" y="6331"/>
                            </a:lnTo>
                            <a:lnTo>
                              <a:pt x="9365" y="6763"/>
                            </a:lnTo>
                            <a:lnTo>
                              <a:pt x="9841" y="6763"/>
                            </a:lnTo>
                            <a:lnTo>
                              <a:pt x="10476" y="7050"/>
                            </a:lnTo>
                            <a:lnTo>
                              <a:pt x="11111" y="7050"/>
                            </a:lnTo>
                            <a:lnTo>
                              <a:pt x="12063" y="7194"/>
                            </a:lnTo>
                            <a:lnTo>
                              <a:pt x="13016" y="7482"/>
                            </a:lnTo>
                            <a:lnTo>
                              <a:pt x="14127" y="7482"/>
                            </a:lnTo>
                            <a:lnTo>
                              <a:pt x="15079" y="7770"/>
                            </a:lnTo>
                            <a:lnTo>
                              <a:pt x="16032" y="8201"/>
                            </a:lnTo>
                            <a:lnTo>
                              <a:pt x="16190" y="8201"/>
                            </a:lnTo>
                            <a:lnTo>
                              <a:pt x="16349" y="8201"/>
                            </a:lnTo>
                            <a:lnTo>
                              <a:pt x="16667" y="8489"/>
                            </a:lnTo>
                            <a:lnTo>
                              <a:pt x="16825" y="8633"/>
                            </a:lnTo>
                            <a:lnTo>
                              <a:pt x="17778" y="9065"/>
                            </a:lnTo>
                            <a:lnTo>
                              <a:pt x="18413" y="9640"/>
                            </a:lnTo>
                            <a:lnTo>
                              <a:pt x="19206" y="10504"/>
                            </a:lnTo>
                            <a:lnTo>
                              <a:pt x="19365" y="11367"/>
                            </a:lnTo>
                            <a:lnTo>
                              <a:pt x="19683" y="11367"/>
                            </a:lnTo>
                            <a:lnTo>
                              <a:pt x="19841" y="11655"/>
                            </a:lnTo>
                            <a:lnTo>
                              <a:pt x="19683" y="11942"/>
                            </a:lnTo>
                            <a:lnTo>
                              <a:pt x="19365" y="12086"/>
                            </a:lnTo>
                            <a:lnTo>
                              <a:pt x="19683" y="13525"/>
                            </a:lnTo>
                            <a:lnTo>
                              <a:pt x="19365" y="14820"/>
                            </a:lnTo>
                            <a:lnTo>
                              <a:pt x="18889" y="15971"/>
                            </a:lnTo>
                            <a:lnTo>
                              <a:pt x="18254" y="17266"/>
                            </a:lnTo>
                            <a:lnTo>
                              <a:pt x="17302" y="17842"/>
                            </a:lnTo>
                            <a:lnTo>
                              <a:pt x="16190" y="18705"/>
                            </a:lnTo>
                            <a:lnTo>
                              <a:pt x="15238" y="19281"/>
                            </a:lnTo>
                            <a:lnTo>
                              <a:pt x="14127" y="19712"/>
                            </a:lnTo>
                            <a:lnTo>
                              <a:pt x="15079" y="19137"/>
                            </a:lnTo>
                            <a:lnTo>
                              <a:pt x="16190" y="18273"/>
                            </a:lnTo>
                            <a:lnTo>
                              <a:pt x="17302" y="17410"/>
                            </a:lnTo>
                            <a:lnTo>
                              <a:pt x="18254" y="16259"/>
                            </a:lnTo>
                            <a:lnTo>
                              <a:pt x="18730" y="15396"/>
                            </a:lnTo>
                            <a:lnTo>
                              <a:pt x="18889" y="14388"/>
                            </a:lnTo>
                            <a:lnTo>
                              <a:pt x="18889" y="13525"/>
                            </a:lnTo>
                            <a:lnTo>
                              <a:pt x="18889" y="12518"/>
                            </a:lnTo>
                            <a:lnTo>
                              <a:pt x="18889" y="11655"/>
                            </a:lnTo>
                            <a:lnTo>
                              <a:pt x="18413" y="10935"/>
                            </a:lnTo>
                            <a:lnTo>
                              <a:pt x="17937" y="10072"/>
                            </a:lnTo>
                            <a:lnTo>
                              <a:pt x="17302" y="9209"/>
                            </a:lnTo>
                            <a:lnTo>
                              <a:pt x="16190" y="8489"/>
                            </a:lnTo>
                            <a:lnTo>
                              <a:pt x="14762" y="8058"/>
                            </a:lnTo>
                            <a:lnTo>
                              <a:pt x="13492" y="7626"/>
                            </a:lnTo>
                            <a:lnTo>
                              <a:pt x="12063" y="7482"/>
                            </a:lnTo>
                            <a:lnTo>
                              <a:pt x="10635" y="7194"/>
                            </a:lnTo>
                            <a:lnTo>
                              <a:pt x="9048" y="7194"/>
                            </a:lnTo>
                            <a:lnTo>
                              <a:pt x="7778" y="7050"/>
                            </a:lnTo>
                            <a:lnTo>
                              <a:pt x="6349" y="6619"/>
                            </a:lnTo>
                            <a:lnTo>
                              <a:pt x="6190" y="6331"/>
                            </a:lnTo>
                            <a:lnTo>
                              <a:pt x="6190" y="6043"/>
                            </a:lnTo>
                            <a:lnTo>
                              <a:pt x="6190" y="5755"/>
                            </a:lnTo>
                            <a:lnTo>
                              <a:pt x="6190" y="5612"/>
                            </a:lnTo>
                            <a:lnTo>
                              <a:pt x="6825" y="5180"/>
                            </a:lnTo>
                            <a:lnTo>
                              <a:pt x="7460" y="4748"/>
                            </a:lnTo>
                            <a:lnTo>
                              <a:pt x="8730" y="4748"/>
                            </a:lnTo>
                            <a:lnTo>
                              <a:pt x="9524" y="4748"/>
                            </a:lnTo>
                            <a:lnTo>
                              <a:pt x="10952" y="5180"/>
                            </a:lnTo>
                            <a:lnTo>
                              <a:pt x="12063" y="5755"/>
                            </a:lnTo>
                            <a:lnTo>
                              <a:pt x="13016" y="6187"/>
                            </a:lnTo>
                            <a:lnTo>
                              <a:pt x="14286" y="6187"/>
                            </a:lnTo>
                            <a:lnTo>
                              <a:pt x="15238" y="5755"/>
                            </a:lnTo>
                            <a:lnTo>
                              <a:pt x="16349" y="5180"/>
                            </a:lnTo>
                            <a:lnTo>
                              <a:pt x="17302" y="4748"/>
                            </a:lnTo>
                            <a:lnTo>
                              <a:pt x="18254" y="4173"/>
                            </a:lnTo>
                            <a:lnTo>
                              <a:pt x="17619" y="3165"/>
                            </a:lnTo>
                            <a:lnTo>
                              <a:pt x="16667" y="2302"/>
                            </a:lnTo>
                            <a:lnTo>
                              <a:pt x="15714" y="1439"/>
                            </a:lnTo>
                            <a:lnTo>
                              <a:pt x="14603" y="863"/>
                            </a:lnTo>
                            <a:lnTo>
                              <a:pt x="13492" y="719"/>
                            </a:lnTo>
                            <a:lnTo>
                              <a:pt x="12063" y="288"/>
                            </a:lnTo>
                            <a:lnTo>
                              <a:pt x="10952" y="288"/>
                            </a:lnTo>
                            <a:lnTo>
                              <a:pt x="9524" y="288"/>
                            </a:lnTo>
                            <a:lnTo>
                              <a:pt x="8254" y="288"/>
                            </a:lnTo>
                            <a:lnTo>
                              <a:pt x="6984" y="432"/>
                            </a:lnTo>
                            <a:lnTo>
                              <a:pt x="5714" y="719"/>
                            </a:lnTo>
                            <a:lnTo>
                              <a:pt x="4603" y="863"/>
                            </a:lnTo>
                            <a:lnTo>
                              <a:pt x="3333" y="1295"/>
                            </a:lnTo>
                            <a:lnTo>
                              <a:pt x="2222" y="1871"/>
                            </a:lnTo>
                            <a:lnTo>
                              <a:pt x="1429" y="2734"/>
                            </a:lnTo>
                            <a:lnTo>
                              <a:pt x="635" y="3453"/>
                            </a:lnTo>
                            <a:lnTo>
                              <a:pt x="159" y="4892"/>
                            </a:lnTo>
                            <a:lnTo>
                              <a:pt x="0" y="6331"/>
                            </a:lnTo>
                            <a:lnTo>
                              <a:pt x="159" y="8058"/>
                            </a:lnTo>
                            <a:lnTo>
                              <a:pt x="952" y="9209"/>
                            </a:lnTo>
                            <a:lnTo>
                              <a:pt x="2063" y="10504"/>
                            </a:lnTo>
                            <a:lnTo>
                              <a:pt x="3175" y="11367"/>
                            </a:lnTo>
                            <a:lnTo>
                              <a:pt x="4603" y="11655"/>
                            </a:lnTo>
                            <a:lnTo>
                              <a:pt x="5873" y="12086"/>
                            </a:lnTo>
                            <a:lnTo>
                              <a:pt x="7302" y="12518"/>
                            </a:lnTo>
                            <a:lnTo>
                              <a:pt x="8889" y="12806"/>
                            </a:lnTo>
                            <a:lnTo>
                              <a:pt x="10476" y="12950"/>
                            </a:lnTo>
                            <a:lnTo>
                              <a:pt x="12063" y="13094"/>
                            </a:lnTo>
                            <a:lnTo>
                              <a:pt x="12381" y="13381"/>
                            </a:lnTo>
                            <a:lnTo>
                              <a:pt x="12540" y="13813"/>
                            </a:lnTo>
                            <a:lnTo>
                              <a:pt x="12698" y="13957"/>
                            </a:lnTo>
                            <a:lnTo>
                              <a:pt x="12698" y="14388"/>
                            </a:lnTo>
                            <a:lnTo>
                              <a:pt x="12063" y="14964"/>
                            </a:lnTo>
                            <a:lnTo>
                              <a:pt x="11111" y="15252"/>
                            </a:lnTo>
                            <a:lnTo>
                              <a:pt x="10000" y="15396"/>
                            </a:lnTo>
                            <a:lnTo>
                              <a:pt x="9048" y="15396"/>
                            </a:lnTo>
                            <a:lnTo>
                              <a:pt x="7937" y="15252"/>
                            </a:lnTo>
                            <a:lnTo>
                              <a:pt x="6825" y="14820"/>
                            </a:lnTo>
                            <a:lnTo>
                              <a:pt x="5873" y="13957"/>
                            </a:lnTo>
                            <a:lnTo>
                              <a:pt x="5079" y="13094"/>
                            </a:lnTo>
                            <a:lnTo>
                              <a:pt x="3651" y="13813"/>
                            </a:lnTo>
                            <a:lnTo>
                              <a:pt x="2222" y="14388"/>
                            </a:lnTo>
                            <a:lnTo>
                              <a:pt x="1111" y="15252"/>
                            </a:lnTo>
                            <a:lnTo>
                              <a:pt x="0" y="15971"/>
                            </a:lnTo>
                            <a:lnTo>
                              <a:pt x="952" y="17410"/>
                            </a:lnTo>
                            <a:lnTo>
                              <a:pt x="2540" y="18417"/>
                            </a:lnTo>
                            <a:lnTo>
                              <a:pt x="4127" y="19281"/>
                            </a:lnTo>
                            <a:lnTo>
                              <a:pt x="5873" y="19856"/>
                            </a:lnTo>
                            <a:lnTo>
                              <a:pt x="4603" y="19568"/>
                            </a:lnTo>
                            <a:lnTo>
                              <a:pt x="3016" y="18849"/>
                            </a:lnTo>
                            <a:lnTo>
                              <a:pt x="1429" y="17842"/>
                            </a:lnTo>
                            <a:lnTo>
                              <a:pt x="159" y="16403"/>
                            </a:lnTo>
                            <a:lnTo>
                              <a:pt x="0" y="16259"/>
                            </a:lnTo>
                            <a:lnTo>
                              <a:pt x="0" y="15971"/>
                            </a:lnTo>
                            <a:lnTo>
                              <a:pt x="0" y="15540"/>
                            </a:lnTo>
                            <a:lnTo>
                              <a:pt x="159" y="15396"/>
                            </a:lnTo>
                            <a:lnTo>
                              <a:pt x="1587" y="14820"/>
                            </a:lnTo>
                            <a:lnTo>
                              <a:pt x="2698" y="13957"/>
                            </a:lnTo>
                            <a:lnTo>
                              <a:pt x="4127" y="13381"/>
                            </a:lnTo>
                            <a:lnTo>
                              <a:pt x="5397" y="13381"/>
                            </a:lnTo>
                            <a:lnTo>
                              <a:pt x="5714" y="13525"/>
                            </a:lnTo>
                            <a:lnTo>
                              <a:pt x="5873" y="13525"/>
                            </a:lnTo>
                            <a:lnTo>
                              <a:pt x="6190" y="13381"/>
                            </a:lnTo>
                            <a:lnTo>
                              <a:pt x="6349" y="13525"/>
                            </a:lnTo>
                            <a:lnTo>
                              <a:pt x="6984" y="14245"/>
                            </a:lnTo>
                            <a:lnTo>
                              <a:pt x="7778" y="14532"/>
                            </a:lnTo>
                            <a:lnTo>
                              <a:pt x="8413" y="14820"/>
                            </a:lnTo>
                            <a:lnTo>
                              <a:pt x="9048" y="14964"/>
                            </a:lnTo>
                            <a:lnTo>
                              <a:pt x="9841" y="14964"/>
                            </a:lnTo>
                            <a:lnTo>
                              <a:pt x="10476" y="14532"/>
                            </a:lnTo>
                            <a:lnTo>
                              <a:pt x="10952" y="14388"/>
                            </a:lnTo>
                            <a:lnTo>
                              <a:pt x="11587" y="14388"/>
                            </a:lnTo>
                            <a:lnTo>
                              <a:pt x="11429" y="13813"/>
                            </a:lnTo>
                            <a:lnTo>
                              <a:pt x="10952" y="13525"/>
                            </a:lnTo>
                            <a:lnTo>
                              <a:pt x="10476" y="13094"/>
                            </a:lnTo>
                            <a:lnTo>
                              <a:pt x="9841" y="12806"/>
                            </a:lnTo>
                            <a:lnTo>
                              <a:pt x="8730" y="12950"/>
                            </a:lnTo>
                            <a:lnTo>
                              <a:pt x="7460" y="12806"/>
                            </a:lnTo>
                            <a:lnTo>
                              <a:pt x="6667" y="12518"/>
                            </a:lnTo>
                            <a:lnTo>
                              <a:pt x="5397" y="12374"/>
                            </a:lnTo>
                            <a:lnTo>
                              <a:pt x="3651" y="11511"/>
                            </a:lnTo>
                            <a:lnTo>
                              <a:pt x="1746" y="10216"/>
                            </a:lnTo>
                            <a:lnTo>
                              <a:pt x="476" y="8921"/>
                            </a:lnTo>
                            <a:lnTo>
                              <a:pt x="0" y="6763"/>
                            </a:lnTo>
                            <a:lnTo>
                              <a:pt x="159" y="5180"/>
                            </a:lnTo>
                            <a:lnTo>
                              <a:pt x="635" y="3453"/>
                            </a:lnTo>
                            <a:lnTo>
                              <a:pt x="1587" y="2302"/>
                            </a:lnTo>
                            <a:lnTo>
                              <a:pt x="3175" y="1295"/>
                            </a:lnTo>
                            <a:lnTo>
                              <a:pt x="5079" y="719"/>
                            </a:lnTo>
                            <a:lnTo>
                              <a:pt x="7302" y="288"/>
                            </a:lnTo>
                            <a:lnTo>
                              <a:pt x="9365" y="0"/>
                            </a:lnTo>
                            <a:lnTo>
                              <a:pt x="11587" y="0"/>
                            </a:lnTo>
                            <a:lnTo>
                              <a:pt x="13651" y="432"/>
                            </a:lnTo>
                            <a:lnTo>
                              <a:pt x="15556" y="1007"/>
                            </a:lnTo>
                            <a:lnTo>
                              <a:pt x="17143" y="1871"/>
                            </a:lnTo>
                            <a:lnTo>
                              <a:pt x="18413" y="3309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3D3D3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313AC2D1" id="Freeform 160" o:spid="_x0000_s1026" style="position:absolute;margin-left:645.05pt;margin-top:494.6pt;width:6.3pt;height:6.95pt;z-index:25169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" o:allowincell="f" path="m18413,3309r,l17619,4604r-1270,720l15079,6043r-1587,576l12698,6187r-635,-144l11429,5755r-794,-143l10476,5612r-476,l9841,5612r-476,l9048,5755r-159,l8413,5755,8254,5612r,143l8254,5612r-317,l7778,6187r476,144l8889,6331r476,432l9841,6763r635,287l11111,7050r952,144l13016,7482r1111,l15079,7770r953,431l16190,8201r159,l16667,8489r158,144l17778,9065r635,575l19206,10504r159,863l19683,11367r158,288l19683,11942r-318,144l19683,13525r-318,1295l18889,15971r-635,1295l17302,17842r-1112,863l15238,19281r-1111,431l15079,19137r1111,-864l17302,17410r952,-1151l18730,15396r159,-1008l18889,13525r,-1007l18889,11655r-476,-720l17937,10072r-635,-863l16190,8489,14762,8058,13492,7626,12063,7482,10635,7194r-1587,l7778,7050,6349,6619,6190,6331r,-288l6190,5755r,-143l6825,5180r635,-432l8730,4748r794,l10952,5180r1111,575l13016,6187r1270,l15238,5755r1111,-575l17302,4748r952,-575l17619,3165r-952,-863l15714,1439,14603,863,13492,719,12063,288r-1111,l9524,288r-1270,l6984,432,5714,719,4603,863,3333,1295,2222,1871r-793,863l635,3453,159,4892,,6331,159,8058,952,9209r1111,1295l3175,11367r1428,288l5873,12086r1429,432l8889,12806r1587,144l12063,13094r318,287l12540,13813r158,144l12698,14388r-635,576l11111,15252r-1111,144l9048,15396,7937,15252,6825,14820r-952,-863l5079,13094r-1428,719l2222,14388r-1111,864l,15971r952,1439l2540,18417r1587,864l5873,19856,4603,19568,3016,18849,1429,17842,159,16403,,16259r,-288l,15540r159,-144l1587,14820r1111,-863l4127,13381r1270,l5714,13525r159,l6190,13381r159,144l6984,14245r794,287l8413,14820r635,144l9841,14964r635,-432l10952,14388r635,l11429,13813r-477,-288l10476,13094r-635,-288l8730,12950,7460,12806r-793,-288l5397,12374,3651,11511,1746,10216,476,8921,,6763,159,5180,635,3453,1587,2302,3175,1295,5079,719,7302,288,9365,r2222,l13651,432r1905,575l17143,1871r1270,1438xe" filled="f" strokecolor="#3d3d3d" strokeweight="0">
              <v:path arrowok="t" o:connecttype="custom" o:connectlocs="65404,23496;50798,27305;42545,24767;37465,24767;33656,25398;33020,25398;33020,25398;31752,24767;37465,29847;44450,31113;56515,33020;64768,36193;67308,38100;77470,50165;78742,52703;77470,65404;69217,78741;56515,86994;73025,71755;75565,59689;71757,44450;59055,35562;36197,31749;24763,27940;24763,24767;38101,20954;52071,27305;65404,22861;70485,13968;53975,3173;38101,1271;18414,3809;2540,15239;636,35562;12702,50165;35560,56516;49530,59054;50798,63498;36197,67946;23495,61596;8889,63498;3808,76835;23495,87629;636,72391;0,68582;10793,61596;22859,59689;25399,59689;36197,66040;43813,63498;43813,59689;34924,57152;21591,54610;0,29847;6349,10159;29212,1271;62232,4444" o:connectangles="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98688" behindDoc="0" locked="0" layoutInCell="0" allowOverlap="1">
              <wp:simplePos x="0" y="0"/>
              <wp:positionH relativeFrom="page">
                <wp:posOffset>8194040</wp:posOffset>
              </wp:positionH>
              <wp:positionV relativeFrom="page">
                <wp:posOffset>6283325</wp:posOffset>
              </wp:positionV>
              <wp:extent cx="73660" cy="87630"/>
              <wp:effectExtent l="2540" t="6350" r="0" b="1270"/>
              <wp:wrapNone/>
              <wp:docPr id="274" name="Freeform 1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3660" cy="87630"/>
                      </a:xfrm>
                      <a:custGeom>
                        <a:avLst/>
                        <a:gdLst>
                          <a:gd name="T0" fmla="*/ 18793 w 20000"/>
                          <a:gd name="T1" fmla="*/ 3478 h 20000"/>
                          <a:gd name="T2" fmla="*/ 18793 w 20000"/>
                          <a:gd name="T3" fmla="*/ 3768 h 20000"/>
                          <a:gd name="T4" fmla="*/ 17759 w 20000"/>
                          <a:gd name="T5" fmla="*/ 4348 h 20000"/>
                          <a:gd name="T6" fmla="*/ 15517 w 20000"/>
                          <a:gd name="T7" fmla="*/ 5362 h 20000"/>
                          <a:gd name="T8" fmla="*/ 13276 w 20000"/>
                          <a:gd name="T9" fmla="*/ 5362 h 20000"/>
                          <a:gd name="T10" fmla="*/ 11379 w 20000"/>
                          <a:gd name="T11" fmla="*/ 4493 h 20000"/>
                          <a:gd name="T12" fmla="*/ 9138 w 20000"/>
                          <a:gd name="T13" fmla="*/ 4203 h 20000"/>
                          <a:gd name="T14" fmla="*/ 7069 w 20000"/>
                          <a:gd name="T15" fmla="*/ 4348 h 20000"/>
                          <a:gd name="T16" fmla="*/ 5862 w 20000"/>
                          <a:gd name="T17" fmla="*/ 5217 h 20000"/>
                          <a:gd name="T18" fmla="*/ 5862 w 20000"/>
                          <a:gd name="T19" fmla="*/ 5797 h 20000"/>
                          <a:gd name="T20" fmla="*/ 7069 w 20000"/>
                          <a:gd name="T21" fmla="*/ 6667 h 20000"/>
                          <a:gd name="T22" fmla="*/ 9310 w 20000"/>
                          <a:gd name="T23" fmla="*/ 7101 h 20000"/>
                          <a:gd name="T24" fmla="*/ 11552 w 20000"/>
                          <a:gd name="T25" fmla="*/ 7246 h 20000"/>
                          <a:gd name="T26" fmla="*/ 13793 w 20000"/>
                          <a:gd name="T27" fmla="*/ 7681 h 20000"/>
                          <a:gd name="T28" fmla="*/ 16034 w 20000"/>
                          <a:gd name="T29" fmla="*/ 8261 h 20000"/>
                          <a:gd name="T30" fmla="*/ 18621 w 20000"/>
                          <a:gd name="T31" fmla="*/ 9710 h 20000"/>
                          <a:gd name="T32" fmla="*/ 19483 w 20000"/>
                          <a:gd name="T33" fmla="*/ 11594 h 20000"/>
                          <a:gd name="T34" fmla="*/ 19828 w 20000"/>
                          <a:gd name="T35" fmla="*/ 13188 h 20000"/>
                          <a:gd name="T36" fmla="*/ 19483 w 20000"/>
                          <a:gd name="T37" fmla="*/ 14928 h 20000"/>
                          <a:gd name="T38" fmla="*/ 18621 w 20000"/>
                          <a:gd name="T39" fmla="*/ 16522 h 20000"/>
                          <a:gd name="T40" fmla="*/ 17069 w 20000"/>
                          <a:gd name="T41" fmla="*/ 17971 h 20000"/>
                          <a:gd name="T42" fmla="*/ 14310 w 20000"/>
                          <a:gd name="T43" fmla="*/ 19275 h 20000"/>
                          <a:gd name="T44" fmla="*/ 11552 w 20000"/>
                          <a:gd name="T45" fmla="*/ 19855 h 20000"/>
                          <a:gd name="T46" fmla="*/ 8621 w 20000"/>
                          <a:gd name="T47" fmla="*/ 19855 h 20000"/>
                          <a:gd name="T48" fmla="*/ 5000 w 20000"/>
                          <a:gd name="T49" fmla="*/ 18986 h 20000"/>
                          <a:gd name="T50" fmla="*/ 1207 w 20000"/>
                          <a:gd name="T51" fmla="*/ 17101 h 20000"/>
                          <a:gd name="T52" fmla="*/ 1207 w 20000"/>
                          <a:gd name="T53" fmla="*/ 14928 h 20000"/>
                          <a:gd name="T54" fmla="*/ 3966 w 20000"/>
                          <a:gd name="T55" fmla="*/ 13623 h 20000"/>
                          <a:gd name="T56" fmla="*/ 6207 w 20000"/>
                          <a:gd name="T57" fmla="*/ 14203 h 20000"/>
                          <a:gd name="T58" fmla="*/ 8966 w 20000"/>
                          <a:gd name="T59" fmla="*/ 15217 h 20000"/>
                          <a:gd name="T60" fmla="*/ 11379 w 20000"/>
                          <a:gd name="T61" fmla="*/ 15217 h 20000"/>
                          <a:gd name="T62" fmla="*/ 13103 w 20000"/>
                          <a:gd name="T63" fmla="*/ 14638 h 20000"/>
                          <a:gd name="T64" fmla="*/ 13621 w 20000"/>
                          <a:gd name="T65" fmla="*/ 13478 h 20000"/>
                          <a:gd name="T66" fmla="*/ 12931 w 20000"/>
                          <a:gd name="T67" fmla="*/ 12754 h 20000"/>
                          <a:gd name="T68" fmla="*/ 10690 w 20000"/>
                          <a:gd name="T69" fmla="*/ 12174 h 20000"/>
                          <a:gd name="T70" fmla="*/ 7069 w 20000"/>
                          <a:gd name="T71" fmla="*/ 11739 h 20000"/>
                          <a:gd name="T72" fmla="*/ 3966 w 20000"/>
                          <a:gd name="T73" fmla="*/ 11014 h 20000"/>
                          <a:gd name="T74" fmla="*/ 1207 w 20000"/>
                          <a:gd name="T75" fmla="*/ 9275 h 20000"/>
                          <a:gd name="T76" fmla="*/ 0 w 20000"/>
                          <a:gd name="T77" fmla="*/ 6667 h 20000"/>
                          <a:gd name="T78" fmla="*/ 517 w 20000"/>
                          <a:gd name="T79" fmla="*/ 3478 h 20000"/>
                          <a:gd name="T80" fmla="*/ 2931 w 20000"/>
                          <a:gd name="T81" fmla="*/ 1449 h 20000"/>
                          <a:gd name="T82" fmla="*/ 6379 w 20000"/>
                          <a:gd name="T83" fmla="*/ 290 h 20000"/>
                          <a:gd name="T84" fmla="*/ 10345 w 20000"/>
                          <a:gd name="T85" fmla="*/ 0 h 20000"/>
                          <a:gd name="T86" fmla="*/ 14138 w 20000"/>
                          <a:gd name="T87" fmla="*/ 435 h 20000"/>
                          <a:gd name="T88" fmla="*/ 16897 w 20000"/>
                          <a:gd name="T89" fmla="*/ 1449 h 20000"/>
                          <a:gd name="T90" fmla="*/ 18276 w 20000"/>
                          <a:gd name="T91" fmla="*/ 2754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8793" y="3333"/>
                            </a:moveTo>
                            <a:lnTo>
                              <a:pt x="18793" y="3478"/>
                            </a:lnTo>
                            <a:lnTo>
                              <a:pt x="18793" y="3768"/>
                            </a:lnTo>
                            <a:lnTo>
                              <a:pt x="17759" y="4348"/>
                            </a:lnTo>
                            <a:lnTo>
                              <a:pt x="16552" y="4783"/>
                            </a:lnTo>
                            <a:lnTo>
                              <a:pt x="15517" y="5362"/>
                            </a:lnTo>
                            <a:lnTo>
                              <a:pt x="14310" y="5797"/>
                            </a:lnTo>
                            <a:lnTo>
                              <a:pt x="13276" y="5362"/>
                            </a:lnTo>
                            <a:lnTo>
                              <a:pt x="12414" y="4928"/>
                            </a:lnTo>
                            <a:lnTo>
                              <a:pt x="11379" y="4493"/>
                            </a:lnTo>
                            <a:lnTo>
                              <a:pt x="10345" y="4348"/>
                            </a:lnTo>
                            <a:lnTo>
                              <a:pt x="9138" y="4203"/>
                            </a:lnTo>
                            <a:lnTo>
                              <a:pt x="8103" y="4203"/>
                            </a:lnTo>
                            <a:lnTo>
                              <a:pt x="7069" y="4348"/>
                            </a:lnTo>
                            <a:lnTo>
                              <a:pt x="6207" y="4783"/>
                            </a:lnTo>
                            <a:lnTo>
                              <a:pt x="5862" y="5217"/>
                            </a:lnTo>
                            <a:lnTo>
                              <a:pt x="5862" y="5362"/>
                            </a:lnTo>
                            <a:lnTo>
                              <a:pt x="5862" y="5797"/>
                            </a:lnTo>
                            <a:lnTo>
                              <a:pt x="6207" y="6232"/>
                            </a:lnTo>
                            <a:lnTo>
                              <a:pt x="7069" y="6667"/>
                            </a:lnTo>
                            <a:lnTo>
                              <a:pt x="8103" y="6812"/>
                            </a:lnTo>
                            <a:lnTo>
                              <a:pt x="9310" y="7101"/>
                            </a:lnTo>
                            <a:lnTo>
                              <a:pt x="10345" y="7101"/>
                            </a:lnTo>
                            <a:lnTo>
                              <a:pt x="11552" y="7246"/>
                            </a:lnTo>
                            <a:lnTo>
                              <a:pt x="12586" y="7391"/>
                            </a:lnTo>
                            <a:lnTo>
                              <a:pt x="13793" y="7681"/>
                            </a:lnTo>
                            <a:lnTo>
                              <a:pt x="14828" y="7826"/>
                            </a:lnTo>
                            <a:lnTo>
                              <a:pt x="16034" y="8261"/>
                            </a:lnTo>
                            <a:lnTo>
                              <a:pt x="17586" y="8841"/>
                            </a:lnTo>
                            <a:lnTo>
                              <a:pt x="18621" y="9710"/>
                            </a:lnTo>
                            <a:lnTo>
                              <a:pt x="19310" y="10725"/>
                            </a:lnTo>
                            <a:lnTo>
                              <a:pt x="19483" y="11594"/>
                            </a:lnTo>
                            <a:lnTo>
                              <a:pt x="19828" y="12464"/>
                            </a:lnTo>
                            <a:lnTo>
                              <a:pt x="19828" y="13188"/>
                            </a:lnTo>
                            <a:lnTo>
                              <a:pt x="19828" y="14058"/>
                            </a:lnTo>
                            <a:lnTo>
                              <a:pt x="19483" y="14928"/>
                            </a:lnTo>
                            <a:lnTo>
                              <a:pt x="18966" y="15652"/>
                            </a:lnTo>
                            <a:lnTo>
                              <a:pt x="18621" y="16522"/>
                            </a:lnTo>
                            <a:lnTo>
                              <a:pt x="18103" y="17101"/>
                            </a:lnTo>
                            <a:lnTo>
                              <a:pt x="17069" y="17971"/>
                            </a:lnTo>
                            <a:lnTo>
                              <a:pt x="15862" y="18551"/>
                            </a:lnTo>
                            <a:lnTo>
                              <a:pt x="14310" y="19275"/>
                            </a:lnTo>
                            <a:lnTo>
                              <a:pt x="13103" y="19565"/>
                            </a:lnTo>
                            <a:lnTo>
                              <a:pt x="11552" y="19855"/>
                            </a:lnTo>
                            <a:lnTo>
                              <a:pt x="10172" y="19855"/>
                            </a:lnTo>
                            <a:lnTo>
                              <a:pt x="8621" y="19855"/>
                            </a:lnTo>
                            <a:lnTo>
                              <a:pt x="7069" y="19565"/>
                            </a:lnTo>
                            <a:lnTo>
                              <a:pt x="5000" y="18986"/>
                            </a:lnTo>
                            <a:lnTo>
                              <a:pt x="2931" y="18406"/>
                            </a:lnTo>
                            <a:lnTo>
                              <a:pt x="1207" y="17101"/>
                            </a:lnTo>
                            <a:lnTo>
                              <a:pt x="0" y="15507"/>
                            </a:lnTo>
                            <a:lnTo>
                              <a:pt x="1207" y="14928"/>
                            </a:lnTo>
                            <a:lnTo>
                              <a:pt x="2759" y="14203"/>
                            </a:lnTo>
                            <a:lnTo>
                              <a:pt x="3966" y="13623"/>
                            </a:lnTo>
                            <a:lnTo>
                              <a:pt x="5172" y="13188"/>
                            </a:lnTo>
                            <a:lnTo>
                              <a:pt x="6207" y="14203"/>
                            </a:lnTo>
                            <a:lnTo>
                              <a:pt x="7414" y="14928"/>
                            </a:lnTo>
                            <a:lnTo>
                              <a:pt x="8966" y="15217"/>
                            </a:lnTo>
                            <a:lnTo>
                              <a:pt x="10345" y="15507"/>
                            </a:lnTo>
                            <a:lnTo>
                              <a:pt x="11379" y="15217"/>
                            </a:lnTo>
                            <a:lnTo>
                              <a:pt x="12414" y="15072"/>
                            </a:lnTo>
                            <a:lnTo>
                              <a:pt x="13103" y="14638"/>
                            </a:lnTo>
                            <a:lnTo>
                              <a:pt x="13621" y="14058"/>
                            </a:lnTo>
                            <a:lnTo>
                              <a:pt x="13621" y="13478"/>
                            </a:lnTo>
                            <a:lnTo>
                              <a:pt x="13276" y="13043"/>
                            </a:lnTo>
                            <a:lnTo>
                              <a:pt x="12931" y="12754"/>
                            </a:lnTo>
                            <a:lnTo>
                              <a:pt x="12414" y="12609"/>
                            </a:lnTo>
                            <a:lnTo>
                              <a:pt x="10690" y="12174"/>
                            </a:lnTo>
                            <a:lnTo>
                              <a:pt x="8966" y="12029"/>
                            </a:lnTo>
                            <a:lnTo>
                              <a:pt x="7069" y="11739"/>
                            </a:lnTo>
                            <a:lnTo>
                              <a:pt x="5345" y="11594"/>
                            </a:lnTo>
                            <a:lnTo>
                              <a:pt x="3966" y="11014"/>
                            </a:lnTo>
                            <a:lnTo>
                              <a:pt x="2414" y="10290"/>
                            </a:lnTo>
                            <a:lnTo>
                              <a:pt x="1207" y="9275"/>
                            </a:lnTo>
                            <a:lnTo>
                              <a:pt x="172" y="8116"/>
                            </a:lnTo>
                            <a:lnTo>
                              <a:pt x="0" y="6667"/>
                            </a:lnTo>
                            <a:lnTo>
                              <a:pt x="0" y="4928"/>
                            </a:lnTo>
                            <a:lnTo>
                              <a:pt x="517" y="3478"/>
                            </a:lnTo>
                            <a:lnTo>
                              <a:pt x="1379" y="2319"/>
                            </a:lnTo>
                            <a:lnTo>
                              <a:pt x="2931" y="1449"/>
                            </a:lnTo>
                            <a:lnTo>
                              <a:pt x="4655" y="580"/>
                            </a:lnTo>
                            <a:lnTo>
                              <a:pt x="6379" y="290"/>
                            </a:lnTo>
                            <a:lnTo>
                              <a:pt x="8448" y="0"/>
                            </a:lnTo>
                            <a:lnTo>
                              <a:pt x="10345" y="0"/>
                            </a:lnTo>
                            <a:lnTo>
                              <a:pt x="12069" y="290"/>
                            </a:lnTo>
                            <a:lnTo>
                              <a:pt x="14138" y="435"/>
                            </a:lnTo>
                            <a:lnTo>
                              <a:pt x="15862" y="1014"/>
                            </a:lnTo>
                            <a:lnTo>
                              <a:pt x="16897" y="1449"/>
                            </a:lnTo>
                            <a:lnTo>
                              <a:pt x="17586" y="2029"/>
                            </a:lnTo>
                            <a:lnTo>
                              <a:pt x="18276" y="2754"/>
                            </a:lnTo>
                            <a:lnTo>
                              <a:pt x="18793" y="3333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442759CF" id="Freeform 161" o:spid="_x0000_s1026" style="position:absolute;margin-left:645.2pt;margin-top:494.75pt;width:5.8pt;height:6.9pt;z-index:25169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" o:allowincell="f" path="m18793,3333r,145l18793,3768r-1034,580l16552,4783r-1035,579l14310,5797,13276,5362r-862,-434l11379,4493,10345,4348,9138,4203r-1035,l7069,4348r-862,435l5862,5217r,145l5862,5797r345,435l7069,6667r1034,145l9310,7101r1035,l11552,7246r1034,145l13793,7681r1035,145l16034,8261r1552,580l18621,9710r689,1015l19483,11594r345,870l19828,13188r,870l19483,14928r-517,724l18621,16522r-518,579l17069,17971r-1207,580l14310,19275r-1207,290l11552,19855r-1380,l8621,19855,7069,19565,5000,18986,2931,18406,1207,17101,,15507r1207,-579l2759,14203r1207,-580l5172,13188r1035,1015l7414,14928r1552,289l10345,15507r1034,-290l12414,15072r689,-434l13621,14058r,-580l13276,13043r-345,-289l12414,12609r-1724,-435l8966,12029,7069,11739,5345,11594,3966,11014,2414,10290,1207,9275,172,8116,,6667,,4928,517,3478,1379,2319,2931,1449,4655,580,6379,290,8448,r1897,l12069,290r2069,145l15862,1014r1035,435l17586,2029r690,725l18793,3333xe" stroked="f" strokecolor="white" strokeweight="0">
              <v:path arrowok="t" o:connecttype="custom" o:connectlocs="69215,15239;69215,16509;65406,19051;57149,23494;48896,23494;41909,19686;33655,18415;26035,19051;21590,22858;21590,25400;26035,29211;34289,31113;42546,31748;50800,33654;59053,36196;68581,42544;71756,50799;73027,57783;71756,65407;68581,72391;62865,78740;52704,84453;42546,86995;31751,86995;18415,83187;4445,74928;4445,65407;14607,59689;22860,62230;33022,66673;41909,66673;48258,64136;50166,59054;47625,55882;39371,53340;26035,51434;14607,48258;4445,40638;0,29211;1904,15239;10795,6349;23494,1271;38101,0;52070,1906;62232,6349;67311,12067" o:connectangles="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99712" behindDoc="0" locked="0" layoutInCell="0" allowOverlap="1">
              <wp:simplePos x="0" y="0"/>
              <wp:positionH relativeFrom="page">
                <wp:posOffset>8194040</wp:posOffset>
              </wp:positionH>
              <wp:positionV relativeFrom="page">
                <wp:posOffset>6283325</wp:posOffset>
              </wp:positionV>
              <wp:extent cx="73660" cy="87630"/>
              <wp:effectExtent l="12065" t="6350" r="9525" b="10795"/>
              <wp:wrapNone/>
              <wp:docPr id="273" name="Freeform 1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3660" cy="87630"/>
                      </a:xfrm>
                      <a:custGeom>
                        <a:avLst/>
                        <a:gdLst>
                          <a:gd name="T0" fmla="*/ 18793 w 20000"/>
                          <a:gd name="T1" fmla="*/ 3333 h 20000"/>
                          <a:gd name="T2" fmla="*/ 18793 w 20000"/>
                          <a:gd name="T3" fmla="*/ 3478 h 20000"/>
                          <a:gd name="T4" fmla="*/ 18793 w 20000"/>
                          <a:gd name="T5" fmla="*/ 3768 h 20000"/>
                          <a:gd name="T6" fmla="*/ 17759 w 20000"/>
                          <a:gd name="T7" fmla="*/ 4348 h 20000"/>
                          <a:gd name="T8" fmla="*/ 15517 w 20000"/>
                          <a:gd name="T9" fmla="*/ 5362 h 20000"/>
                          <a:gd name="T10" fmla="*/ 14310 w 20000"/>
                          <a:gd name="T11" fmla="*/ 5797 h 20000"/>
                          <a:gd name="T12" fmla="*/ 12414 w 20000"/>
                          <a:gd name="T13" fmla="*/ 4928 h 20000"/>
                          <a:gd name="T14" fmla="*/ 10345 w 20000"/>
                          <a:gd name="T15" fmla="*/ 4348 h 20000"/>
                          <a:gd name="T16" fmla="*/ 8103 w 20000"/>
                          <a:gd name="T17" fmla="*/ 4203 h 20000"/>
                          <a:gd name="T18" fmla="*/ 6207 w 20000"/>
                          <a:gd name="T19" fmla="*/ 4783 h 20000"/>
                          <a:gd name="T20" fmla="*/ 5862 w 20000"/>
                          <a:gd name="T21" fmla="*/ 5217 h 20000"/>
                          <a:gd name="T22" fmla="*/ 5862 w 20000"/>
                          <a:gd name="T23" fmla="*/ 5797 h 20000"/>
                          <a:gd name="T24" fmla="*/ 6207 w 20000"/>
                          <a:gd name="T25" fmla="*/ 6232 h 20000"/>
                          <a:gd name="T26" fmla="*/ 8103 w 20000"/>
                          <a:gd name="T27" fmla="*/ 6812 h 20000"/>
                          <a:gd name="T28" fmla="*/ 10345 w 20000"/>
                          <a:gd name="T29" fmla="*/ 7101 h 20000"/>
                          <a:gd name="T30" fmla="*/ 12586 w 20000"/>
                          <a:gd name="T31" fmla="*/ 7391 h 20000"/>
                          <a:gd name="T32" fmla="*/ 14828 w 20000"/>
                          <a:gd name="T33" fmla="*/ 7826 h 20000"/>
                          <a:gd name="T34" fmla="*/ 16034 w 20000"/>
                          <a:gd name="T35" fmla="*/ 8261 h 20000"/>
                          <a:gd name="T36" fmla="*/ 18621 w 20000"/>
                          <a:gd name="T37" fmla="*/ 9710 h 20000"/>
                          <a:gd name="T38" fmla="*/ 19310 w 20000"/>
                          <a:gd name="T39" fmla="*/ 10725 h 20000"/>
                          <a:gd name="T40" fmla="*/ 19828 w 20000"/>
                          <a:gd name="T41" fmla="*/ 12464 h 20000"/>
                          <a:gd name="T42" fmla="*/ 19828 w 20000"/>
                          <a:gd name="T43" fmla="*/ 14058 h 20000"/>
                          <a:gd name="T44" fmla="*/ 18966 w 20000"/>
                          <a:gd name="T45" fmla="*/ 15652 h 20000"/>
                          <a:gd name="T46" fmla="*/ 18103 w 20000"/>
                          <a:gd name="T47" fmla="*/ 17101 h 20000"/>
                          <a:gd name="T48" fmla="*/ 17069 w 20000"/>
                          <a:gd name="T49" fmla="*/ 17971 h 20000"/>
                          <a:gd name="T50" fmla="*/ 14310 w 20000"/>
                          <a:gd name="T51" fmla="*/ 19275 h 20000"/>
                          <a:gd name="T52" fmla="*/ 11552 w 20000"/>
                          <a:gd name="T53" fmla="*/ 19855 h 20000"/>
                          <a:gd name="T54" fmla="*/ 8621 w 20000"/>
                          <a:gd name="T55" fmla="*/ 19855 h 20000"/>
                          <a:gd name="T56" fmla="*/ 7069 w 20000"/>
                          <a:gd name="T57" fmla="*/ 19565 h 20000"/>
                          <a:gd name="T58" fmla="*/ 2931 w 20000"/>
                          <a:gd name="T59" fmla="*/ 18406 h 20000"/>
                          <a:gd name="T60" fmla="*/ 0 w 20000"/>
                          <a:gd name="T61" fmla="*/ 15507 h 20000"/>
                          <a:gd name="T62" fmla="*/ 1207 w 20000"/>
                          <a:gd name="T63" fmla="*/ 14928 h 20000"/>
                          <a:gd name="T64" fmla="*/ 3966 w 20000"/>
                          <a:gd name="T65" fmla="*/ 13623 h 20000"/>
                          <a:gd name="T66" fmla="*/ 5172 w 20000"/>
                          <a:gd name="T67" fmla="*/ 13188 h 20000"/>
                          <a:gd name="T68" fmla="*/ 7414 w 20000"/>
                          <a:gd name="T69" fmla="*/ 14928 h 20000"/>
                          <a:gd name="T70" fmla="*/ 10345 w 20000"/>
                          <a:gd name="T71" fmla="*/ 15507 h 20000"/>
                          <a:gd name="T72" fmla="*/ 11379 w 20000"/>
                          <a:gd name="T73" fmla="*/ 15217 h 20000"/>
                          <a:gd name="T74" fmla="*/ 13103 w 20000"/>
                          <a:gd name="T75" fmla="*/ 14638 h 20000"/>
                          <a:gd name="T76" fmla="*/ 13621 w 20000"/>
                          <a:gd name="T77" fmla="*/ 14058 h 20000"/>
                          <a:gd name="T78" fmla="*/ 13276 w 20000"/>
                          <a:gd name="T79" fmla="*/ 13043 h 20000"/>
                          <a:gd name="T80" fmla="*/ 12414 w 20000"/>
                          <a:gd name="T81" fmla="*/ 12609 h 20000"/>
                          <a:gd name="T82" fmla="*/ 10690 w 20000"/>
                          <a:gd name="T83" fmla="*/ 12174 h 20000"/>
                          <a:gd name="T84" fmla="*/ 7069 w 20000"/>
                          <a:gd name="T85" fmla="*/ 11739 h 20000"/>
                          <a:gd name="T86" fmla="*/ 3966 w 20000"/>
                          <a:gd name="T87" fmla="*/ 11014 h 20000"/>
                          <a:gd name="T88" fmla="*/ 1207 w 20000"/>
                          <a:gd name="T89" fmla="*/ 9275 h 20000"/>
                          <a:gd name="T90" fmla="*/ 172 w 20000"/>
                          <a:gd name="T91" fmla="*/ 8116 h 20000"/>
                          <a:gd name="T92" fmla="*/ 0 w 20000"/>
                          <a:gd name="T93" fmla="*/ 4928 h 20000"/>
                          <a:gd name="T94" fmla="*/ 1379 w 20000"/>
                          <a:gd name="T95" fmla="*/ 2319 h 20000"/>
                          <a:gd name="T96" fmla="*/ 2931 w 20000"/>
                          <a:gd name="T97" fmla="*/ 1449 h 20000"/>
                          <a:gd name="T98" fmla="*/ 6379 w 20000"/>
                          <a:gd name="T99" fmla="*/ 290 h 20000"/>
                          <a:gd name="T100" fmla="*/ 10345 w 20000"/>
                          <a:gd name="T101" fmla="*/ 0 h 20000"/>
                          <a:gd name="T102" fmla="*/ 14138 w 20000"/>
                          <a:gd name="T103" fmla="*/ 435 h 20000"/>
                          <a:gd name="T104" fmla="*/ 15862 w 20000"/>
                          <a:gd name="T105" fmla="*/ 1014 h 20000"/>
                          <a:gd name="T106" fmla="*/ 17586 w 20000"/>
                          <a:gd name="T107" fmla="*/ 2029 h 20000"/>
                          <a:gd name="T108" fmla="*/ 18793 w 20000"/>
                          <a:gd name="T109" fmla="*/ 3333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8793" y="3333"/>
                            </a:moveTo>
                            <a:lnTo>
                              <a:pt x="18793" y="3333"/>
                            </a:lnTo>
                            <a:lnTo>
                              <a:pt x="18793" y="3478"/>
                            </a:lnTo>
                            <a:lnTo>
                              <a:pt x="18793" y="3768"/>
                            </a:lnTo>
                            <a:lnTo>
                              <a:pt x="17759" y="4348"/>
                            </a:lnTo>
                            <a:lnTo>
                              <a:pt x="16552" y="4783"/>
                            </a:lnTo>
                            <a:lnTo>
                              <a:pt x="15517" y="5362"/>
                            </a:lnTo>
                            <a:lnTo>
                              <a:pt x="14310" y="5797"/>
                            </a:lnTo>
                            <a:lnTo>
                              <a:pt x="13276" y="5362"/>
                            </a:lnTo>
                            <a:lnTo>
                              <a:pt x="12414" y="4928"/>
                            </a:lnTo>
                            <a:lnTo>
                              <a:pt x="11379" y="4493"/>
                            </a:lnTo>
                            <a:lnTo>
                              <a:pt x="10345" y="4348"/>
                            </a:lnTo>
                            <a:lnTo>
                              <a:pt x="9138" y="4203"/>
                            </a:lnTo>
                            <a:lnTo>
                              <a:pt x="8103" y="4203"/>
                            </a:lnTo>
                            <a:lnTo>
                              <a:pt x="7069" y="4348"/>
                            </a:lnTo>
                            <a:lnTo>
                              <a:pt x="6207" y="4783"/>
                            </a:lnTo>
                            <a:lnTo>
                              <a:pt x="5862" y="5217"/>
                            </a:lnTo>
                            <a:lnTo>
                              <a:pt x="5862" y="5362"/>
                            </a:lnTo>
                            <a:lnTo>
                              <a:pt x="5862" y="5797"/>
                            </a:lnTo>
                            <a:lnTo>
                              <a:pt x="6207" y="6232"/>
                            </a:lnTo>
                            <a:lnTo>
                              <a:pt x="7069" y="6667"/>
                            </a:lnTo>
                            <a:lnTo>
                              <a:pt x="8103" y="6812"/>
                            </a:lnTo>
                            <a:lnTo>
                              <a:pt x="9310" y="7101"/>
                            </a:lnTo>
                            <a:lnTo>
                              <a:pt x="10345" y="7101"/>
                            </a:lnTo>
                            <a:lnTo>
                              <a:pt x="11552" y="7246"/>
                            </a:lnTo>
                            <a:lnTo>
                              <a:pt x="12586" y="7391"/>
                            </a:lnTo>
                            <a:lnTo>
                              <a:pt x="13793" y="7681"/>
                            </a:lnTo>
                            <a:lnTo>
                              <a:pt x="14828" y="7826"/>
                            </a:lnTo>
                            <a:lnTo>
                              <a:pt x="16034" y="8261"/>
                            </a:lnTo>
                            <a:lnTo>
                              <a:pt x="17586" y="8841"/>
                            </a:lnTo>
                            <a:lnTo>
                              <a:pt x="18621" y="9710"/>
                            </a:lnTo>
                            <a:lnTo>
                              <a:pt x="19310" y="10725"/>
                            </a:lnTo>
                            <a:lnTo>
                              <a:pt x="19483" y="11594"/>
                            </a:lnTo>
                            <a:lnTo>
                              <a:pt x="19828" y="12464"/>
                            </a:lnTo>
                            <a:lnTo>
                              <a:pt x="19828" y="13188"/>
                            </a:lnTo>
                            <a:lnTo>
                              <a:pt x="19828" y="14058"/>
                            </a:lnTo>
                            <a:lnTo>
                              <a:pt x="19483" y="14928"/>
                            </a:lnTo>
                            <a:lnTo>
                              <a:pt x="18966" y="15652"/>
                            </a:lnTo>
                            <a:lnTo>
                              <a:pt x="18621" y="16522"/>
                            </a:lnTo>
                            <a:lnTo>
                              <a:pt x="18103" y="17101"/>
                            </a:lnTo>
                            <a:lnTo>
                              <a:pt x="17069" y="17971"/>
                            </a:lnTo>
                            <a:lnTo>
                              <a:pt x="15862" y="18551"/>
                            </a:lnTo>
                            <a:lnTo>
                              <a:pt x="14310" y="19275"/>
                            </a:lnTo>
                            <a:lnTo>
                              <a:pt x="13103" y="19565"/>
                            </a:lnTo>
                            <a:lnTo>
                              <a:pt x="11552" y="19855"/>
                            </a:lnTo>
                            <a:lnTo>
                              <a:pt x="10172" y="19855"/>
                            </a:lnTo>
                            <a:lnTo>
                              <a:pt x="8621" y="19855"/>
                            </a:lnTo>
                            <a:lnTo>
                              <a:pt x="7069" y="19565"/>
                            </a:lnTo>
                            <a:lnTo>
                              <a:pt x="5000" y="18986"/>
                            </a:lnTo>
                            <a:lnTo>
                              <a:pt x="2931" y="18406"/>
                            </a:lnTo>
                            <a:lnTo>
                              <a:pt x="1207" y="17101"/>
                            </a:lnTo>
                            <a:lnTo>
                              <a:pt x="0" y="15507"/>
                            </a:lnTo>
                            <a:lnTo>
                              <a:pt x="1207" y="14928"/>
                            </a:lnTo>
                            <a:lnTo>
                              <a:pt x="2759" y="14203"/>
                            </a:lnTo>
                            <a:lnTo>
                              <a:pt x="3966" y="13623"/>
                            </a:lnTo>
                            <a:lnTo>
                              <a:pt x="5172" y="13188"/>
                            </a:lnTo>
                            <a:lnTo>
                              <a:pt x="6207" y="14203"/>
                            </a:lnTo>
                            <a:lnTo>
                              <a:pt x="7414" y="14928"/>
                            </a:lnTo>
                            <a:lnTo>
                              <a:pt x="8966" y="15217"/>
                            </a:lnTo>
                            <a:lnTo>
                              <a:pt x="10345" y="15507"/>
                            </a:lnTo>
                            <a:lnTo>
                              <a:pt x="11379" y="15217"/>
                            </a:lnTo>
                            <a:lnTo>
                              <a:pt x="12414" y="15072"/>
                            </a:lnTo>
                            <a:lnTo>
                              <a:pt x="13103" y="14638"/>
                            </a:lnTo>
                            <a:lnTo>
                              <a:pt x="13621" y="14058"/>
                            </a:lnTo>
                            <a:lnTo>
                              <a:pt x="13621" y="13478"/>
                            </a:lnTo>
                            <a:lnTo>
                              <a:pt x="13276" y="13043"/>
                            </a:lnTo>
                            <a:lnTo>
                              <a:pt x="12931" y="12754"/>
                            </a:lnTo>
                            <a:lnTo>
                              <a:pt x="12414" y="12609"/>
                            </a:lnTo>
                            <a:lnTo>
                              <a:pt x="10690" y="12174"/>
                            </a:lnTo>
                            <a:lnTo>
                              <a:pt x="8966" y="12029"/>
                            </a:lnTo>
                            <a:lnTo>
                              <a:pt x="7069" y="11739"/>
                            </a:lnTo>
                            <a:lnTo>
                              <a:pt x="5345" y="11594"/>
                            </a:lnTo>
                            <a:lnTo>
                              <a:pt x="3966" y="11014"/>
                            </a:lnTo>
                            <a:lnTo>
                              <a:pt x="2414" y="10290"/>
                            </a:lnTo>
                            <a:lnTo>
                              <a:pt x="1207" y="9275"/>
                            </a:lnTo>
                            <a:lnTo>
                              <a:pt x="172" y="8116"/>
                            </a:lnTo>
                            <a:lnTo>
                              <a:pt x="0" y="6667"/>
                            </a:lnTo>
                            <a:lnTo>
                              <a:pt x="0" y="4928"/>
                            </a:lnTo>
                            <a:lnTo>
                              <a:pt x="517" y="3478"/>
                            </a:lnTo>
                            <a:lnTo>
                              <a:pt x="1379" y="2319"/>
                            </a:lnTo>
                            <a:lnTo>
                              <a:pt x="2931" y="1449"/>
                            </a:lnTo>
                            <a:lnTo>
                              <a:pt x="4655" y="580"/>
                            </a:lnTo>
                            <a:lnTo>
                              <a:pt x="6379" y="290"/>
                            </a:lnTo>
                            <a:lnTo>
                              <a:pt x="8448" y="0"/>
                            </a:lnTo>
                            <a:lnTo>
                              <a:pt x="10345" y="0"/>
                            </a:lnTo>
                            <a:lnTo>
                              <a:pt x="12069" y="290"/>
                            </a:lnTo>
                            <a:lnTo>
                              <a:pt x="14138" y="435"/>
                            </a:lnTo>
                            <a:lnTo>
                              <a:pt x="15862" y="1014"/>
                            </a:lnTo>
                            <a:lnTo>
                              <a:pt x="16897" y="1449"/>
                            </a:lnTo>
                            <a:lnTo>
                              <a:pt x="17586" y="2029"/>
                            </a:lnTo>
                            <a:lnTo>
                              <a:pt x="18276" y="2754"/>
                            </a:lnTo>
                            <a:lnTo>
                              <a:pt x="18793" y="3333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3ACA5150" id="Freeform 162" o:spid="_x0000_s1026" style="position:absolute;margin-left:645.2pt;margin-top:494.75pt;width:5.8pt;height:6.9pt;z-index:25169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" o:allowincell="f" path="m18793,3333r,l18793,3478r,290l17759,4348r-1207,435l15517,5362r-1207,435l13276,5362r-862,-434l11379,4493,10345,4348,9138,4203r-1035,l7069,4348r-862,435l5862,5217r,145l5862,5797r345,435l7069,6667r1034,145l9310,7101r1035,l11552,7246r1034,145l13793,7681r1035,145l16034,8261r1552,580l18621,9710r689,1015l19483,11594r345,870l19828,13188r,870l19483,14928r-517,724l18621,16522r-518,579l17069,17971r-1207,580l14310,19275r-1207,290l11552,19855r-1380,l8621,19855,7069,19565,5000,18986,2931,18406,1207,17101,,15507r1207,-579l2759,14203r1207,-580l5172,13188r1035,1015l7414,14928r1552,289l10345,15507r1034,-290l12414,15072r689,-434l13621,14058r,-580l13276,13043r-345,-289l12414,12609r-1724,-435l8966,12029,7069,11739,5345,11594,3966,11014,2414,10290,1207,9275,172,8116,,6667,,4928,517,3478,1379,2319,2931,1449,4655,580,6379,290,8448,r1897,l12069,290r2069,145l15862,1014r1035,435l17586,2029r690,725l18793,3333xe" filled="f" strokecolor="white" strokeweight="0">
              <v:path arrowok="t" o:connecttype="custom" o:connectlocs="69215,14604;69215,15239;69215,16509;65406,19051;57149,23494;52704,25400;45721,21592;38101,19051;29843,18415;22860,20957;21590,22858;21590,25400;22860,27306;29843,29847;38101,31113;46354,32384;54612,34290;59053,36196;68581,42544;71119,46992;73027,54611;73027,61595;69852,68579;66673,74928;62865,78740;52704,84453;42546,86995;31751,86995;26035,85724;10795,80646;0,67944;4445,65407;14607,59689;19048,57783;27306,65407;38101,67944;41909,66673;48258,64136;50166,61595;48896,57148;45721,55246;39371,53340;26035,51434;14607,48258;4445,40638;633,35560;0,21592;5079,10161;10795,6349;23494,1271;38101,0;52070,1906;58420,4443;64769,8890;69215,14604" o:connectangles="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700736" behindDoc="0" locked="0" layoutInCell="0" allowOverlap="1">
              <wp:simplePos x="0" y="0"/>
              <wp:positionH relativeFrom="page">
                <wp:posOffset>8107045</wp:posOffset>
              </wp:positionH>
              <wp:positionV relativeFrom="page">
                <wp:posOffset>6284595</wp:posOffset>
              </wp:positionV>
              <wp:extent cx="33020" cy="20320"/>
              <wp:effectExtent l="1270" t="7620" r="3810" b="635"/>
              <wp:wrapNone/>
              <wp:docPr id="272" name="Freeform 1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020" cy="20320"/>
                      </a:xfrm>
                      <a:custGeom>
                        <a:avLst/>
                        <a:gdLst>
                          <a:gd name="T0" fmla="*/ 19615 w 20000"/>
                          <a:gd name="T1" fmla="*/ 9375 h 20000"/>
                          <a:gd name="T2" fmla="*/ 17308 w 20000"/>
                          <a:gd name="T3" fmla="*/ 13750 h 20000"/>
                          <a:gd name="T4" fmla="*/ 13846 w 20000"/>
                          <a:gd name="T5" fmla="*/ 17500 h 20000"/>
                          <a:gd name="T6" fmla="*/ 10000 w 20000"/>
                          <a:gd name="T7" fmla="*/ 18125 h 20000"/>
                          <a:gd name="T8" fmla="*/ 6154 w 20000"/>
                          <a:gd name="T9" fmla="*/ 18125 h 20000"/>
                          <a:gd name="T10" fmla="*/ 3846 w 20000"/>
                          <a:gd name="T11" fmla="*/ 15625 h 20000"/>
                          <a:gd name="T12" fmla="*/ 1923 w 20000"/>
                          <a:gd name="T13" fmla="*/ 11250 h 20000"/>
                          <a:gd name="T14" fmla="*/ 769 w 20000"/>
                          <a:gd name="T15" fmla="*/ 7500 h 20000"/>
                          <a:gd name="T16" fmla="*/ 0 w 20000"/>
                          <a:gd name="T17" fmla="*/ 2500 h 20000"/>
                          <a:gd name="T18" fmla="*/ 1923 w 20000"/>
                          <a:gd name="T19" fmla="*/ 3125 h 20000"/>
                          <a:gd name="T20" fmla="*/ 3462 w 20000"/>
                          <a:gd name="T21" fmla="*/ 3125 h 20000"/>
                          <a:gd name="T22" fmla="*/ 5000 w 20000"/>
                          <a:gd name="T23" fmla="*/ 2500 h 20000"/>
                          <a:gd name="T24" fmla="*/ 6154 w 20000"/>
                          <a:gd name="T25" fmla="*/ 1250 h 20000"/>
                          <a:gd name="T26" fmla="*/ 4615 w 20000"/>
                          <a:gd name="T27" fmla="*/ 3125 h 20000"/>
                          <a:gd name="T28" fmla="*/ 1923 w 20000"/>
                          <a:gd name="T29" fmla="*/ 3125 h 20000"/>
                          <a:gd name="T30" fmla="*/ 0 w 20000"/>
                          <a:gd name="T31" fmla="*/ 3125 h 20000"/>
                          <a:gd name="T32" fmla="*/ 769 w 20000"/>
                          <a:gd name="T33" fmla="*/ 7500 h 20000"/>
                          <a:gd name="T34" fmla="*/ 1923 w 20000"/>
                          <a:gd name="T35" fmla="*/ 11250 h 20000"/>
                          <a:gd name="T36" fmla="*/ 3462 w 20000"/>
                          <a:gd name="T37" fmla="*/ 15000 h 20000"/>
                          <a:gd name="T38" fmla="*/ 5769 w 20000"/>
                          <a:gd name="T39" fmla="*/ 17500 h 20000"/>
                          <a:gd name="T40" fmla="*/ 7692 w 20000"/>
                          <a:gd name="T41" fmla="*/ 19375 h 20000"/>
                          <a:gd name="T42" fmla="*/ 11154 w 20000"/>
                          <a:gd name="T43" fmla="*/ 18125 h 20000"/>
                          <a:gd name="T44" fmla="*/ 14615 w 20000"/>
                          <a:gd name="T45" fmla="*/ 16875 h 20000"/>
                          <a:gd name="T46" fmla="*/ 17308 w 20000"/>
                          <a:gd name="T47" fmla="*/ 13125 h 20000"/>
                          <a:gd name="T48" fmla="*/ 19615 w 20000"/>
                          <a:gd name="T49" fmla="*/ 8750 h 20000"/>
                          <a:gd name="T50" fmla="*/ 18462 w 20000"/>
                          <a:gd name="T51" fmla="*/ 6250 h 20000"/>
                          <a:gd name="T52" fmla="*/ 16154 w 20000"/>
                          <a:gd name="T53" fmla="*/ 4375 h 20000"/>
                          <a:gd name="T54" fmla="*/ 13846 w 20000"/>
                          <a:gd name="T55" fmla="*/ 2500 h 20000"/>
                          <a:gd name="T56" fmla="*/ 12692 w 20000"/>
                          <a:gd name="T57" fmla="*/ 0 h 20000"/>
                          <a:gd name="T58" fmla="*/ 14615 w 20000"/>
                          <a:gd name="T59" fmla="*/ 2500 h 20000"/>
                          <a:gd name="T60" fmla="*/ 16538 w 20000"/>
                          <a:gd name="T61" fmla="*/ 4375 h 20000"/>
                          <a:gd name="T62" fmla="*/ 18846 w 20000"/>
                          <a:gd name="T63" fmla="*/ 6250 h 20000"/>
                          <a:gd name="T64" fmla="*/ 19615 w 20000"/>
                          <a:gd name="T65" fmla="*/ 9375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615" y="9375"/>
                            </a:moveTo>
                            <a:lnTo>
                              <a:pt x="17308" y="13750"/>
                            </a:lnTo>
                            <a:lnTo>
                              <a:pt x="13846" y="17500"/>
                            </a:lnTo>
                            <a:lnTo>
                              <a:pt x="10000" y="18125"/>
                            </a:lnTo>
                            <a:lnTo>
                              <a:pt x="6154" y="18125"/>
                            </a:lnTo>
                            <a:lnTo>
                              <a:pt x="3846" y="15625"/>
                            </a:lnTo>
                            <a:lnTo>
                              <a:pt x="1923" y="11250"/>
                            </a:lnTo>
                            <a:lnTo>
                              <a:pt x="769" y="7500"/>
                            </a:lnTo>
                            <a:lnTo>
                              <a:pt x="0" y="2500"/>
                            </a:lnTo>
                            <a:lnTo>
                              <a:pt x="1923" y="3125"/>
                            </a:lnTo>
                            <a:lnTo>
                              <a:pt x="3462" y="3125"/>
                            </a:lnTo>
                            <a:lnTo>
                              <a:pt x="5000" y="2500"/>
                            </a:lnTo>
                            <a:lnTo>
                              <a:pt x="6154" y="1250"/>
                            </a:lnTo>
                            <a:lnTo>
                              <a:pt x="4615" y="3125"/>
                            </a:lnTo>
                            <a:lnTo>
                              <a:pt x="1923" y="3125"/>
                            </a:lnTo>
                            <a:lnTo>
                              <a:pt x="0" y="3125"/>
                            </a:lnTo>
                            <a:lnTo>
                              <a:pt x="769" y="7500"/>
                            </a:lnTo>
                            <a:lnTo>
                              <a:pt x="1923" y="11250"/>
                            </a:lnTo>
                            <a:lnTo>
                              <a:pt x="3462" y="15000"/>
                            </a:lnTo>
                            <a:lnTo>
                              <a:pt x="5769" y="17500"/>
                            </a:lnTo>
                            <a:lnTo>
                              <a:pt x="7692" y="19375"/>
                            </a:lnTo>
                            <a:lnTo>
                              <a:pt x="11154" y="18125"/>
                            </a:lnTo>
                            <a:lnTo>
                              <a:pt x="14615" y="16875"/>
                            </a:lnTo>
                            <a:lnTo>
                              <a:pt x="17308" y="13125"/>
                            </a:lnTo>
                            <a:lnTo>
                              <a:pt x="19615" y="8750"/>
                            </a:lnTo>
                            <a:lnTo>
                              <a:pt x="18462" y="6250"/>
                            </a:lnTo>
                            <a:lnTo>
                              <a:pt x="16154" y="4375"/>
                            </a:lnTo>
                            <a:lnTo>
                              <a:pt x="13846" y="2500"/>
                            </a:lnTo>
                            <a:lnTo>
                              <a:pt x="12692" y="0"/>
                            </a:lnTo>
                            <a:lnTo>
                              <a:pt x="14615" y="2500"/>
                            </a:lnTo>
                            <a:lnTo>
                              <a:pt x="16538" y="4375"/>
                            </a:lnTo>
                            <a:lnTo>
                              <a:pt x="18846" y="6250"/>
                            </a:lnTo>
                            <a:lnTo>
                              <a:pt x="19615" y="9375"/>
                            </a:lnTo>
                            <a:close/>
                          </a:path>
                        </a:pathLst>
                      </a:custGeom>
                      <a:solidFill>
                        <a:srgbClr val="33333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1AE4A5AC" id="Freeform 163" o:spid="_x0000_s1026" style="position:absolute;margin-left:638.35pt;margin-top:494.85pt;width:2.6pt;height:1.6pt;z-index:25170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" o:allowincell="f" path="m19615,9375r-2307,4375l13846,17500r-3846,625l6154,18125,3846,15625,1923,11250,769,7500,,2500r1923,625l3462,3125,5000,2500,6154,1250,4615,3125r-2692,l,3125,769,7500r1154,3750l3462,15000r2307,2500l7692,19375r3462,-1250l14615,16875r2693,-3750l19615,8750,18462,6250,16154,4375,13846,2500,12692,r1923,2500l16538,4375r2308,1875l19615,9375xe" fillcolor="#333" stroked="f" strokecolor="white" strokeweight="0">
              <v:path arrowok="t" o:connecttype="custom" o:connectlocs="32384,9525;28576,13970;22860,17780;16510,18415;10160,18415;6350,15875;3175,11430;1270,7620;0,2540;3175,3175;5716,3175;8255,2540;10160,1270;7619,3175;3175,3175;0,3175;1270,7620;3175,11430;5716,15240;9525,17780;12699,19685;18415,18415;24129,17145;28576,13335;32384,8890;30481,6350;26670,4445;22860,2540;20954,0;24129,2540;27304,4445;31115,6350;32384,9525" o:connectangles="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701760" behindDoc="0" locked="0" layoutInCell="0" allowOverlap="1">
              <wp:simplePos x="0" y="0"/>
              <wp:positionH relativeFrom="page">
                <wp:posOffset>8107045</wp:posOffset>
              </wp:positionH>
              <wp:positionV relativeFrom="page">
                <wp:posOffset>6284595</wp:posOffset>
              </wp:positionV>
              <wp:extent cx="33020" cy="20320"/>
              <wp:effectExtent l="20320" t="36195" r="13335" b="10160"/>
              <wp:wrapNone/>
              <wp:docPr id="271" name="Freeform 1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020" cy="20320"/>
                      </a:xfrm>
                      <a:custGeom>
                        <a:avLst/>
                        <a:gdLst>
                          <a:gd name="T0" fmla="*/ 19615 w 20000"/>
                          <a:gd name="T1" fmla="*/ 9375 h 20000"/>
                          <a:gd name="T2" fmla="*/ 19615 w 20000"/>
                          <a:gd name="T3" fmla="*/ 9375 h 20000"/>
                          <a:gd name="T4" fmla="*/ 17308 w 20000"/>
                          <a:gd name="T5" fmla="*/ 13750 h 20000"/>
                          <a:gd name="T6" fmla="*/ 13846 w 20000"/>
                          <a:gd name="T7" fmla="*/ 17500 h 20000"/>
                          <a:gd name="T8" fmla="*/ 10000 w 20000"/>
                          <a:gd name="T9" fmla="*/ 18125 h 20000"/>
                          <a:gd name="T10" fmla="*/ 6154 w 20000"/>
                          <a:gd name="T11" fmla="*/ 18125 h 20000"/>
                          <a:gd name="T12" fmla="*/ 6154 w 20000"/>
                          <a:gd name="T13" fmla="*/ 18125 h 20000"/>
                          <a:gd name="T14" fmla="*/ 3846 w 20000"/>
                          <a:gd name="T15" fmla="*/ 15625 h 20000"/>
                          <a:gd name="T16" fmla="*/ 1923 w 20000"/>
                          <a:gd name="T17" fmla="*/ 11250 h 20000"/>
                          <a:gd name="T18" fmla="*/ 769 w 20000"/>
                          <a:gd name="T19" fmla="*/ 7500 h 20000"/>
                          <a:gd name="T20" fmla="*/ 0 w 20000"/>
                          <a:gd name="T21" fmla="*/ 2500 h 20000"/>
                          <a:gd name="T22" fmla="*/ 0 w 20000"/>
                          <a:gd name="T23" fmla="*/ 2500 h 20000"/>
                          <a:gd name="T24" fmla="*/ 1923 w 20000"/>
                          <a:gd name="T25" fmla="*/ 3125 h 20000"/>
                          <a:gd name="T26" fmla="*/ 3462 w 20000"/>
                          <a:gd name="T27" fmla="*/ 3125 h 20000"/>
                          <a:gd name="T28" fmla="*/ 5000 w 20000"/>
                          <a:gd name="T29" fmla="*/ 2500 h 20000"/>
                          <a:gd name="T30" fmla="*/ 6154 w 20000"/>
                          <a:gd name="T31" fmla="*/ 1250 h 20000"/>
                          <a:gd name="T32" fmla="*/ 6154 w 20000"/>
                          <a:gd name="T33" fmla="*/ 1250 h 20000"/>
                          <a:gd name="T34" fmla="*/ 4615 w 20000"/>
                          <a:gd name="T35" fmla="*/ 3125 h 20000"/>
                          <a:gd name="T36" fmla="*/ 1923 w 20000"/>
                          <a:gd name="T37" fmla="*/ 3125 h 20000"/>
                          <a:gd name="T38" fmla="*/ 0 w 20000"/>
                          <a:gd name="T39" fmla="*/ 3125 h 20000"/>
                          <a:gd name="T40" fmla="*/ 769 w 20000"/>
                          <a:gd name="T41" fmla="*/ 7500 h 20000"/>
                          <a:gd name="T42" fmla="*/ 769 w 20000"/>
                          <a:gd name="T43" fmla="*/ 7500 h 20000"/>
                          <a:gd name="T44" fmla="*/ 1923 w 20000"/>
                          <a:gd name="T45" fmla="*/ 11250 h 20000"/>
                          <a:gd name="T46" fmla="*/ 3462 w 20000"/>
                          <a:gd name="T47" fmla="*/ 15000 h 20000"/>
                          <a:gd name="T48" fmla="*/ 5769 w 20000"/>
                          <a:gd name="T49" fmla="*/ 17500 h 20000"/>
                          <a:gd name="T50" fmla="*/ 7692 w 20000"/>
                          <a:gd name="T51" fmla="*/ 19375 h 20000"/>
                          <a:gd name="T52" fmla="*/ 7692 w 20000"/>
                          <a:gd name="T53" fmla="*/ 19375 h 20000"/>
                          <a:gd name="T54" fmla="*/ 11154 w 20000"/>
                          <a:gd name="T55" fmla="*/ 18125 h 20000"/>
                          <a:gd name="T56" fmla="*/ 14615 w 20000"/>
                          <a:gd name="T57" fmla="*/ 16875 h 20000"/>
                          <a:gd name="T58" fmla="*/ 17308 w 20000"/>
                          <a:gd name="T59" fmla="*/ 13125 h 20000"/>
                          <a:gd name="T60" fmla="*/ 19615 w 20000"/>
                          <a:gd name="T61" fmla="*/ 8750 h 20000"/>
                          <a:gd name="T62" fmla="*/ 19615 w 20000"/>
                          <a:gd name="T63" fmla="*/ 8750 h 20000"/>
                          <a:gd name="T64" fmla="*/ 18462 w 20000"/>
                          <a:gd name="T65" fmla="*/ 6250 h 20000"/>
                          <a:gd name="T66" fmla="*/ 16154 w 20000"/>
                          <a:gd name="T67" fmla="*/ 4375 h 20000"/>
                          <a:gd name="T68" fmla="*/ 13846 w 20000"/>
                          <a:gd name="T69" fmla="*/ 2500 h 20000"/>
                          <a:gd name="T70" fmla="*/ 12692 w 20000"/>
                          <a:gd name="T71" fmla="*/ 0 h 20000"/>
                          <a:gd name="T72" fmla="*/ 12692 w 20000"/>
                          <a:gd name="T73" fmla="*/ 0 h 20000"/>
                          <a:gd name="T74" fmla="*/ 14615 w 20000"/>
                          <a:gd name="T75" fmla="*/ 2500 h 20000"/>
                          <a:gd name="T76" fmla="*/ 16538 w 20000"/>
                          <a:gd name="T77" fmla="*/ 4375 h 20000"/>
                          <a:gd name="T78" fmla="*/ 18846 w 20000"/>
                          <a:gd name="T79" fmla="*/ 6250 h 20000"/>
                          <a:gd name="T80" fmla="*/ 19615 w 20000"/>
                          <a:gd name="T81" fmla="*/ 9375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615" y="9375"/>
                            </a:moveTo>
                            <a:lnTo>
                              <a:pt x="19615" y="9375"/>
                            </a:lnTo>
                            <a:lnTo>
                              <a:pt x="17308" y="13750"/>
                            </a:lnTo>
                            <a:lnTo>
                              <a:pt x="13846" y="17500"/>
                            </a:lnTo>
                            <a:lnTo>
                              <a:pt x="10000" y="18125"/>
                            </a:lnTo>
                            <a:lnTo>
                              <a:pt x="6154" y="18125"/>
                            </a:lnTo>
                            <a:lnTo>
                              <a:pt x="3846" y="15625"/>
                            </a:lnTo>
                            <a:lnTo>
                              <a:pt x="1923" y="11250"/>
                            </a:lnTo>
                            <a:lnTo>
                              <a:pt x="769" y="7500"/>
                            </a:lnTo>
                            <a:lnTo>
                              <a:pt x="0" y="2500"/>
                            </a:lnTo>
                            <a:lnTo>
                              <a:pt x="1923" y="3125"/>
                            </a:lnTo>
                            <a:lnTo>
                              <a:pt x="3462" y="3125"/>
                            </a:lnTo>
                            <a:lnTo>
                              <a:pt x="5000" y="2500"/>
                            </a:lnTo>
                            <a:lnTo>
                              <a:pt x="6154" y="1250"/>
                            </a:lnTo>
                            <a:lnTo>
                              <a:pt x="4615" y="3125"/>
                            </a:lnTo>
                            <a:lnTo>
                              <a:pt x="1923" y="3125"/>
                            </a:lnTo>
                            <a:lnTo>
                              <a:pt x="0" y="3125"/>
                            </a:lnTo>
                            <a:lnTo>
                              <a:pt x="769" y="7500"/>
                            </a:lnTo>
                            <a:lnTo>
                              <a:pt x="1923" y="11250"/>
                            </a:lnTo>
                            <a:lnTo>
                              <a:pt x="3462" y="15000"/>
                            </a:lnTo>
                            <a:lnTo>
                              <a:pt x="5769" y="17500"/>
                            </a:lnTo>
                            <a:lnTo>
                              <a:pt x="7692" y="19375"/>
                            </a:lnTo>
                            <a:lnTo>
                              <a:pt x="11154" y="18125"/>
                            </a:lnTo>
                            <a:lnTo>
                              <a:pt x="14615" y="16875"/>
                            </a:lnTo>
                            <a:lnTo>
                              <a:pt x="17308" y="13125"/>
                            </a:lnTo>
                            <a:lnTo>
                              <a:pt x="19615" y="8750"/>
                            </a:lnTo>
                            <a:lnTo>
                              <a:pt x="18462" y="6250"/>
                            </a:lnTo>
                            <a:lnTo>
                              <a:pt x="16154" y="4375"/>
                            </a:lnTo>
                            <a:lnTo>
                              <a:pt x="13846" y="2500"/>
                            </a:lnTo>
                            <a:lnTo>
                              <a:pt x="12692" y="0"/>
                            </a:lnTo>
                            <a:lnTo>
                              <a:pt x="14615" y="2500"/>
                            </a:lnTo>
                            <a:lnTo>
                              <a:pt x="16538" y="4375"/>
                            </a:lnTo>
                            <a:lnTo>
                              <a:pt x="18846" y="6250"/>
                            </a:lnTo>
                            <a:lnTo>
                              <a:pt x="19615" y="9375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6716D856" id="Freeform 164" o:spid="_x0000_s1026" style="position:absolute;margin-left:638.35pt;margin-top:494.85pt;width:2.6pt;height:1.6pt;z-index:25170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" o:allowincell="f" path="m19615,9375r,l17308,13750r-3462,3750l10000,18125r-3846,l3846,15625,1923,11250,769,7500,,2500r1923,625l3462,3125,5000,2500,6154,1250,4615,3125r-2692,l,3125,769,7500r1154,3750l3462,15000r2307,2500l7692,19375r3462,-1250l14615,16875r2693,-3750l19615,8750,18462,6250,16154,4375,13846,2500,12692,r1923,2500l16538,4375r2308,1875l19615,9375xe" filled="f" strokecolor="#333" strokeweight="0">
              <v:path arrowok="t" o:connecttype="custom" o:connectlocs="32384,9525;32384,9525;28576,13970;22860,17780;16510,18415;10160,18415;10160,18415;6350,15875;3175,11430;1270,7620;0,2540;0,2540;3175,3175;5716,3175;8255,2540;10160,1270;10160,1270;7619,3175;3175,3175;0,3175;1270,7620;1270,7620;3175,11430;5716,15240;9525,17780;12699,19685;12699,19685;18415,18415;24129,17145;28576,13335;32384,8890;32384,8890;30481,6350;26670,4445;22860,2540;20954,0;20954,0;24129,2540;27304,4445;31115,6350;32384,9525" o:connectangles="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702784" behindDoc="0" locked="0" layoutInCell="0" allowOverlap="1">
              <wp:simplePos x="0" y="0"/>
              <wp:positionH relativeFrom="page">
                <wp:posOffset>7948930</wp:posOffset>
              </wp:positionH>
              <wp:positionV relativeFrom="page">
                <wp:posOffset>6285230</wp:posOffset>
              </wp:positionV>
              <wp:extent cx="75565" cy="89535"/>
              <wp:effectExtent l="5080" t="8255" r="5080" b="6985"/>
              <wp:wrapNone/>
              <wp:docPr id="270" name="Freeform 1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5565" cy="89535"/>
                      </a:xfrm>
                      <a:custGeom>
                        <a:avLst/>
                        <a:gdLst>
                          <a:gd name="T0" fmla="*/ 17311 w 20000"/>
                          <a:gd name="T1" fmla="*/ 1986 h 20000"/>
                          <a:gd name="T2" fmla="*/ 15630 w 20000"/>
                          <a:gd name="T3" fmla="*/ 3830 h 20000"/>
                          <a:gd name="T4" fmla="*/ 13782 w 20000"/>
                          <a:gd name="T5" fmla="*/ 5674 h 20000"/>
                          <a:gd name="T6" fmla="*/ 12101 w 20000"/>
                          <a:gd name="T7" fmla="*/ 7518 h 20000"/>
                          <a:gd name="T8" fmla="*/ 12437 w 20000"/>
                          <a:gd name="T9" fmla="*/ 9645 h 20000"/>
                          <a:gd name="T10" fmla="*/ 14286 w 20000"/>
                          <a:gd name="T11" fmla="*/ 12057 h 20000"/>
                          <a:gd name="T12" fmla="*/ 16471 w 20000"/>
                          <a:gd name="T13" fmla="*/ 14752 h 20000"/>
                          <a:gd name="T14" fmla="*/ 18992 w 20000"/>
                          <a:gd name="T15" fmla="*/ 17730 h 20000"/>
                          <a:gd name="T16" fmla="*/ 19832 w 20000"/>
                          <a:gd name="T17" fmla="*/ 19149 h 20000"/>
                          <a:gd name="T18" fmla="*/ 19664 w 20000"/>
                          <a:gd name="T19" fmla="*/ 19433 h 20000"/>
                          <a:gd name="T20" fmla="*/ 17983 w 20000"/>
                          <a:gd name="T21" fmla="*/ 19574 h 20000"/>
                          <a:gd name="T22" fmla="*/ 14622 w 20000"/>
                          <a:gd name="T23" fmla="*/ 19574 h 20000"/>
                          <a:gd name="T24" fmla="*/ 12437 w 20000"/>
                          <a:gd name="T25" fmla="*/ 18582 h 20000"/>
                          <a:gd name="T26" fmla="*/ 10924 w 20000"/>
                          <a:gd name="T27" fmla="*/ 17163 h 20000"/>
                          <a:gd name="T28" fmla="*/ 9748 w 20000"/>
                          <a:gd name="T29" fmla="*/ 15603 h 20000"/>
                          <a:gd name="T30" fmla="*/ 8235 w 20000"/>
                          <a:gd name="T31" fmla="*/ 13901 h 20000"/>
                          <a:gd name="T32" fmla="*/ 6891 w 20000"/>
                          <a:gd name="T33" fmla="*/ 13759 h 20000"/>
                          <a:gd name="T34" fmla="*/ 6387 w 20000"/>
                          <a:gd name="T35" fmla="*/ 15177 h 20000"/>
                          <a:gd name="T36" fmla="*/ 6387 w 20000"/>
                          <a:gd name="T37" fmla="*/ 16738 h 20000"/>
                          <a:gd name="T38" fmla="*/ 6555 w 20000"/>
                          <a:gd name="T39" fmla="*/ 18440 h 20000"/>
                          <a:gd name="T40" fmla="*/ 5378 w 20000"/>
                          <a:gd name="T41" fmla="*/ 19574 h 20000"/>
                          <a:gd name="T42" fmla="*/ 2521 w 20000"/>
                          <a:gd name="T43" fmla="*/ 19858 h 20000"/>
                          <a:gd name="T44" fmla="*/ 1008 w 20000"/>
                          <a:gd name="T45" fmla="*/ 19574 h 20000"/>
                          <a:gd name="T46" fmla="*/ 840 w 20000"/>
                          <a:gd name="T47" fmla="*/ 19433 h 20000"/>
                          <a:gd name="T48" fmla="*/ 504 w 20000"/>
                          <a:gd name="T49" fmla="*/ 17163 h 20000"/>
                          <a:gd name="T50" fmla="*/ 336 w 20000"/>
                          <a:gd name="T51" fmla="*/ 12482 h 20000"/>
                          <a:gd name="T52" fmla="*/ 336 w 20000"/>
                          <a:gd name="T53" fmla="*/ 7660 h 20000"/>
                          <a:gd name="T54" fmla="*/ 0 w 20000"/>
                          <a:gd name="T55" fmla="*/ 2979 h 20000"/>
                          <a:gd name="T56" fmla="*/ 0 w 20000"/>
                          <a:gd name="T57" fmla="*/ 567 h 20000"/>
                          <a:gd name="T58" fmla="*/ 336 w 20000"/>
                          <a:gd name="T59" fmla="*/ 426 h 20000"/>
                          <a:gd name="T60" fmla="*/ 1849 w 20000"/>
                          <a:gd name="T61" fmla="*/ 142 h 20000"/>
                          <a:gd name="T62" fmla="*/ 4370 w 20000"/>
                          <a:gd name="T63" fmla="*/ 142 h 20000"/>
                          <a:gd name="T64" fmla="*/ 5882 w 20000"/>
                          <a:gd name="T65" fmla="*/ 1844 h 20000"/>
                          <a:gd name="T66" fmla="*/ 6050 w 20000"/>
                          <a:gd name="T67" fmla="*/ 4255 h 20000"/>
                          <a:gd name="T68" fmla="*/ 7563 w 20000"/>
                          <a:gd name="T69" fmla="*/ 4397 h 20000"/>
                          <a:gd name="T70" fmla="*/ 9748 w 20000"/>
                          <a:gd name="T71" fmla="*/ 1844 h 20000"/>
                          <a:gd name="T72" fmla="*/ 12605 w 20000"/>
                          <a:gd name="T73" fmla="*/ 142 h 20000"/>
                          <a:gd name="T74" fmla="*/ 16303 w 20000"/>
                          <a:gd name="T75" fmla="*/ 0 h 20000"/>
                          <a:gd name="T76" fmla="*/ 17983 w 20000"/>
                          <a:gd name="T77" fmla="*/ 142 h 20000"/>
                          <a:gd name="T78" fmla="*/ 18151 w 20000"/>
                          <a:gd name="T79" fmla="*/ 426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7983" y="993"/>
                            </a:moveTo>
                            <a:lnTo>
                              <a:pt x="17311" y="1986"/>
                            </a:lnTo>
                            <a:lnTo>
                              <a:pt x="16303" y="2837"/>
                            </a:lnTo>
                            <a:lnTo>
                              <a:pt x="15630" y="3830"/>
                            </a:lnTo>
                            <a:lnTo>
                              <a:pt x="14790" y="4681"/>
                            </a:lnTo>
                            <a:lnTo>
                              <a:pt x="13782" y="5674"/>
                            </a:lnTo>
                            <a:lnTo>
                              <a:pt x="13109" y="6667"/>
                            </a:lnTo>
                            <a:lnTo>
                              <a:pt x="12101" y="7518"/>
                            </a:lnTo>
                            <a:lnTo>
                              <a:pt x="11429" y="8511"/>
                            </a:lnTo>
                            <a:lnTo>
                              <a:pt x="12437" y="9645"/>
                            </a:lnTo>
                            <a:lnTo>
                              <a:pt x="13445" y="10922"/>
                            </a:lnTo>
                            <a:lnTo>
                              <a:pt x="14286" y="12057"/>
                            </a:lnTo>
                            <a:lnTo>
                              <a:pt x="15294" y="13333"/>
                            </a:lnTo>
                            <a:lnTo>
                              <a:pt x="16471" y="14752"/>
                            </a:lnTo>
                            <a:lnTo>
                              <a:pt x="17647" y="16170"/>
                            </a:lnTo>
                            <a:lnTo>
                              <a:pt x="18992" y="17730"/>
                            </a:lnTo>
                            <a:lnTo>
                              <a:pt x="19832" y="19149"/>
                            </a:lnTo>
                            <a:lnTo>
                              <a:pt x="19664" y="19433"/>
                            </a:lnTo>
                            <a:lnTo>
                              <a:pt x="17983" y="19574"/>
                            </a:lnTo>
                            <a:lnTo>
                              <a:pt x="16303" y="19574"/>
                            </a:lnTo>
                            <a:lnTo>
                              <a:pt x="14622" y="19574"/>
                            </a:lnTo>
                            <a:lnTo>
                              <a:pt x="13109" y="19433"/>
                            </a:lnTo>
                            <a:lnTo>
                              <a:pt x="12437" y="18582"/>
                            </a:lnTo>
                            <a:lnTo>
                              <a:pt x="11765" y="18014"/>
                            </a:lnTo>
                            <a:lnTo>
                              <a:pt x="10924" y="17163"/>
                            </a:lnTo>
                            <a:lnTo>
                              <a:pt x="10420" y="16312"/>
                            </a:lnTo>
                            <a:lnTo>
                              <a:pt x="9748" y="15603"/>
                            </a:lnTo>
                            <a:lnTo>
                              <a:pt x="9076" y="14752"/>
                            </a:lnTo>
                            <a:lnTo>
                              <a:pt x="8235" y="13901"/>
                            </a:lnTo>
                            <a:lnTo>
                              <a:pt x="7563" y="13191"/>
                            </a:lnTo>
                            <a:lnTo>
                              <a:pt x="6891" y="13759"/>
                            </a:lnTo>
                            <a:lnTo>
                              <a:pt x="6555" y="14326"/>
                            </a:lnTo>
                            <a:lnTo>
                              <a:pt x="6387" y="15177"/>
                            </a:lnTo>
                            <a:lnTo>
                              <a:pt x="6387" y="15887"/>
                            </a:lnTo>
                            <a:lnTo>
                              <a:pt x="6387" y="16738"/>
                            </a:lnTo>
                            <a:lnTo>
                              <a:pt x="6555" y="17589"/>
                            </a:lnTo>
                            <a:lnTo>
                              <a:pt x="6555" y="18440"/>
                            </a:lnTo>
                            <a:lnTo>
                              <a:pt x="6555" y="19149"/>
                            </a:lnTo>
                            <a:lnTo>
                              <a:pt x="5378" y="19574"/>
                            </a:lnTo>
                            <a:lnTo>
                              <a:pt x="4202" y="19858"/>
                            </a:lnTo>
                            <a:lnTo>
                              <a:pt x="2521" y="19858"/>
                            </a:lnTo>
                            <a:lnTo>
                              <a:pt x="1008" y="19858"/>
                            </a:lnTo>
                            <a:lnTo>
                              <a:pt x="1008" y="19574"/>
                            </a:lnTo>
                            <a:lnTo>
                              <a:pt x="840" y="19574"/>
                            </a:lnTo>
                            <a:lnTo>
                              <a:pt x="840" y="19433"/>
                            </a:lnTo>
                            <a:lnTo>
                              <a:pt x="504" y="19433"/>
                            </a:lnTo>
                            <a:lnTo>
                              <a:pt x="504" y="17163"/>
                            </a:lnTo>
                            <a:lnTo>
                              <a:pt x="336" y="14752"/>
                            </a:lnTo>
                            <a:lnTo>
                              <a:pt x="336" y="12482"/>
                            </a:lnTo>
                            <a:lnTo>
                              <a:pt x="336" y="10071"/>
                            </a:lnTo>
                            <a:lnTo>
                              <a:pt x="336" y="7660"/>
                            </a:lnTo>
                            <a:lnTo>
                              <a:pt x="336" y="5390"/>
                            </a:lnTo>
                            <a:lnTo>
                              <a:pt x="0" y="2979"/>
                            </a:lnTo>
                            <a:lnTo>
                              <a:pt x="0" y="851"/>
                            </a:lnTo>
                            <a:lnTo>
                              <a:pt x="0" y="567"/>
                            </a:lnTo>
                            <a:lnTo>
                              <a:pt x="336" y="567"/>
                            </a:lnTo>
                            <a:lnTo>
                              <a:pt x="336" y="426"/>
                            </a:lnTo>
                            <a:lnTo>
                              <a:pt x="504" y="426"/>
                            </a:lnTo>
                            <a:lnTo>
                              <a:pt x="1849" y="142"/>
                            </a:lnTo>
                            <a:lnTo>
                              <a:pt x="3193" y="142"/>
                            </a:lnTo>
                            <a:lnTo>
                              <a:pt x="4370" y="142"/>
                            </a:lnTo>
                            <a:lnTo>
                              <a:pt x="5714" y="426"/>
                            </a:lnTo>
                            <a:lnTo>
                              <a:pt x="5882" y="1844"/>
                            </a:lnTo>
                            <a:lnTo>
                              <a:pt x="6050" y="2979"/>
                            </a:lnTo>
                            <a:lnTo>
                              <a:pt x="6050" y="4255"/>
                            </a:lnTo>
                            <a:lnTo>
                              <a:pt x="6387" y="5674"/>
                            </a:lnTo>
                            <a:lnTo>
                              <a:pt x="7563" y="4397"/>
                            </a:lnTo>
                            <a:lnTo>
                              <a:pt x="8739" y="2979"/>
                            </a:lnTo>
                            <a:lnTo>
                              <a:pt x="9748" y="1844"/>
                            </a:lnTo>
                            <a:lnTo>
                              <a:pt x="10924" y="426"/>
                            </a:lnTo>
                            <a:lnTo>
                              <a:pt x="12605" y="142"/>
                            </a:lnTo>
                            <a:lnTo>
                              <a:pt x="14286" y="0"/>
                            </a:lnTo>
                            <a:lnTo>
                              <a:pt x="16303" y="0"/>
                            </a:lnTo>
                            <a:lnTo>
                              <a:pt x="17983" y="142"/>
                            </a:lnTo>
                            <a:lnTo>
                              <a:pt x="18151" y="142"/>
                            </a:lnTo>
                            <a:lnTo>
                              <a:pt x="18151" y="426"/>
                            </a:lnTo>
                            <a:lnTo>
                              <a:pt x="17983" y="993"/>
                            </a:lnTo>
                            <a:close/>
                          </a:path>
                        </a:pathLst>
                      </a:custGeom>
                      <a:solidFill>
                        <a:srgbClr val="33333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1EB6A314" id="Freeform 165" o:spid="_x0000_s1026" style="position:absolute;margin-left:625.9pt;margin-top:494.9pt;width:5.95pt;height:7.05pt;z-index:25170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" o:allowincell="f" path="m17983,993r-672,993l16303,2837r-673,993l14790,4681r-1008,993l13109,6667r-1008,851l11429,8511r1008,1134l13445,10922r841,1135l15294,13333r1177,1419l17647,16170r1345,1560l19832,19149r-168,284l17983,19574r-1680,l14622,19574r-1513,-141l12437,18582r-672,-568l10924,17163r-504,-851l9748,15603r-672,-851l8235,13901r-672,-710l6891,13759r-336,567l6387,15177r,710l6387,16738r168,851l6555,18440r,709l5378,19574r-1176,284l2521,19858r-1513,l1008,19574r-168,l840,19433r-336,l504,17163,336,14752r,-2270l336,10071r,-2411l336,5390,,2979,,851,,567r336,l336,426r168,l1849,142r1344,l4370,142,5714,426r168,1418l6050,2979r,1276l6387,5674,7563,4397,8739,2979,9748,1844,10924,426,12605,142,14286,r2017,l17983,142r168,l18151,426r-168,567xe" fillcolor="#333" stroked="f" strokecolor="white" strokeweight="0">
              <v:path arrowok="t" o:connecttype="custom" o:connectlocs="65405,8891;59054,17146;52072,25401;45721,33656;46990,43178;53976,53976;62232,66041;71757,79373;74930,85725;74296,86997;67944,87628;55246,87628;46990,83187;41274,76834;36830,69851;31114,62231;26036,61596;24132,67944;24132,74932;24766,82551;20319,87628;9525,88899;3808,87628;3174,86997;1904,76834;1269,55879;1269,34292;0,13336;0,2538;1269,1907;6986,636;16511,636;22224,8255;22858,19049;28575,19684;36830,8255;47625,636;61597,0;67944,636;68579,1907" o:connectangles="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703808" behindDoc="0" locked="0" layoutInCell="0" allowOverlap="1">
              <wp:simplePos x="0" y="0"/>
              <wp:positionH relativeFrom="page">
                <wp:posOffset>7948930</wp:posOffset>
              </wp:positionH>
              <wp:positionV relativeFrom="page">
                <wp:posOffset>6285230</wp:posOffset>
              </wp:positionV>
              <wp:extent cx="75565" cy="89535"/>
              <wp:effectExtent l="5080" t="8255" r="14605" b="6985"/>
              <wp:wrapNone/>
              <wp:docPr id="269" name="Freeform 1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5565" cy="89535"/>
                      </a:xfrm>
                      <a:custGeom>
                        <a:avLst/>
                        <a:gdLst>
                          <a:gd name="T0" fmla="*/ 17983 w 20000"/>
                          <a:gd name="T1" fmla="*/ 993 h 20000"/>
                          <a:gd name="T2" fmla="*/ 16303 w 20000"/>
                          <a:gd name="T3" fmla="*/ 2837 h 20000"/>
                          <a:gd name="T4" fmla="*/ 14790 w 20000"/>
                          <a:gd name="T5" fmla="*/ 4681 h 20000"/>
                          <a:gd name="T6" fmla="*/ 13109 w 20000"/>
                          <a:gd name="T7" fmla="*/ 6667 h 20000"/>
                          <a:gd name="T8" fmla="*/ 11429 w 20000"/>
                          <a:gd name="T9" fmla="*/ 8511 h 20000"/>
                          <a:gd name="T10" fmla="*/ 12437 w 20000"/>
                          <a:gd name="T11" fmla="*/ 9645 h 20000"/>
                          <a:gd name="T12" fmla="*/ 14286 w 20000"/>
                          <a:gd name="T13" fmla="*/ 12057 h 20000"/>
                          <a:gd name="T14" fmla="*/ 15294 w 20000"/>
                          <a:gd name="T15" fmla="*/ 13333 h 20000"/>
                          <a:gd name="T16" fmla="*/ 17647 w 20000"/>
                          <a:gd name="T17" fmla="*/ 16170 h 20000"/>
                          <a:gd name="T18" fmla="*/ 19832 w 20000"/>
                          <a:gd name="T19" fmla="*/ 19149 h 20000"/>
                          <a:gd name="T20" fmla="*/ 19832 w 20000"/>
                          <a:gd name="T21" fmla="*/ 19149 h 20000"/>
                          <a:gd name="T22" fmla="*/ 19664 w 20000"/>
                          <a:gd name="T23" fmla="*/ 19433 h 20000"/>
                          <a:gd name="T24" fmla="*/ 19664 w 20000"/>
                          <a:gd name="T25" fmla="*/ 19433 h 20000"/>
                          <a:gd name="T26" fmla="*/ 16303 w 20000"/>
                          <a:gd name="T27" fmla="*/ 19574 h 20000"/>
                          <a:gd name="T28" fmla="*/ 13109 w 20000"/>
                          <a:gd name="T29" fmla="*/ 19433 h 20000"/>
                          <a:gd name="T30" fmla="*/ 12437 w 20000"/>
                          <a:gd name="T31" fmla="*/ 18582 h 20000"/>
                          <a:gd name="T32" fmla="*/ 10924 w 20000"/>
                          <a:gd name="T33" fmla="*/ 17163 h 20000"/>
                          <a:gd name="T34" fmla="*/ 9748 w 20000"/>
                          <a:gd name="T35" fmla="*/ 15603 h 20000"/>
                          <a:gd name="T36" fmla="*/ 8235 w 20000"/>
                          <a:gd name="T37" fmla="*/ 13901 h 20000"/>
                          <a:gd name="T38" fmla="*/ 7563 w 20000"/>
                          <a:gd name="T39" fmla="*/ 13191 h 20000"/>
                          <a:gd name="T40" fmla="*/ 6555 w 20000"/>
                          <a:gd name="T41" fmla="*/ 14326 h 20000"/>
                          <a:gd name="T42" fmla="*/ 6387 w 20000"/>
                          <a:gd name="T43" fmla="*/ 15887 h 20000"/>
                          <a:gd name="T44" fmla="*/ 6555 w 20000"/>
                          <a:gd name="T45" fmla="*/ 17589 h 20000"/>
                          <a:gd name="T46" fmla="*/ 6555 w 20000"/>
                          <a:gd name="T47" fmla="*/ 19149 h 20000"/>
                          <a:gd name="T48" fmla="*/ 5378 w 20000"/>
                          <a:gd name="T49" fmla="*/ 19574 h 20000"/>
                          <a:gd name="T50" fmla="*/ 2521 w 20000"/>
                          <a:gd name="T51" fmla="*/ 19858 h 20000"/>
                          <a:gd name="T52" fmla="*/ 1008 w 20000"/>
                          <a:gd name="T53" fmla="*/ 19858 h 20000"/>
                          <a:gd name="T54" fmla="*/ 840 w 20000"/>
                          <a:gd name="T55" fmla="*/ 19574 h 20000"/>
                          <a:gd name="T56" fmla="*/ 504 w 20000"/>
                          <a:gd name="T57" fmla="*/ 19433 h 20000"/>
                          <a:gd name="T58" fmla="*/ 504 w 20000"/>
                          <a:gd name="T59" fmla="*/ 17163 h 20000"/>
                          <a:gd name="T60" fmla="*/ 336 w 20000"/>
                          <a:gd name="T61" fmla="*/ 12482 h 20000"/>
                          <a:gd name="T62" fmla="*/ 336 w 20000"/>
                          <a:gd name="T63" fmla="*/ 7660 h 20000"/>
                          <a:gd name="T64" fmla="*/ 0 w 20000"/>
                          <a:gd name="T65" fmla="*/ 2979 h 20000"/>
                          <a:gd name="T66" fmla="*/ 0 w 20000"/>
                          <a:gd name="T67" fmla="*/ 851 h 20000"/>
                          <a:gd name="T68" fmla="*/ 336 w 20000"/>
                          <a:gd name="T69" fmla="*/ 567 h 20000"/>
                          <a:gd name="T70" fmla="*/ 504 w 20000"/>
                          <a:gd name="T71" fmla="*/ 426 h 20000"/>
                          <a:gd name="T72" fmla="*/ 1849 w 20000"/>
                          <a:gd name="T73" fmla="*/ 142 h 20000"/>
                          <a:gd name="T74" fmla="*/ 4370 w 20000"/>
                          <a:gd name="T75" fmla="*/ 142 h 20000"/>
                          <a:gd name="T76" fmla="*/ 5714 w 20000"/>
                          <a:gd name="T77" fmla="*/ 426 h 20000"/>
                          <a:gd name="T78" fmla="*/ 6050 w 20000"/>
                          <a:gd name="T79" fmla="*/ 2979 h 20000"/>
                          <a:gd name="T80" fmla="*/ 6387 w 20000"/>
                          <a:gd name="T81" fmla="*/ 5674 h 20000"/>
                          <a:gd name="T82" fmla="*/ 7563 w 20000"/>
                          <a:gd name="T83" fmla="*/ 4397 h 20000"/>
                          <a:gd name="T84" fmla="*/ 9748 w 20000"/>
                          <a:gd name="T85" fmla="*/ 1844 h 20000"/>
                          <a:gd name="T86" fmla="*/ 10924 w 20000"/>
                          <a:gd name="T87" fmla="*/ 426 h 20000"/>
                          <a:gd name="T88" fmla="*/ 14286 w 20000"/>
                          <a:gd name="T89" fmla="*/ 0 h 20000"/>
                          <a:gd name="T90" fmla="*/ 17983 w 20000"/>
                          <a:gd name="T91" fmla="*/ 142 h 20000"/>
                          <a:gd name="T92" fmla="*/ 17983 w 20000"/>
                          <a:gd name="T93" fmla="*/ 142 h 20000"/>
                          <a:gd name="T94" fmla="*/ 18151 w 20000"/>
                          <a:gd name="T95" fmla="*/ 426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7983" y="993"/>
                            </a:moveTo>
                            <a:lnTo>
                              <a:pt x="17983" y="993"/>
                            </a:lnTo>
                            <a:lnTo>
                              <a:pt x="17311" y="1986"/>
                            </a:lnTo>
                            <a:lnTo>
                              <a:pt x="16303" y="2837"/>
                            </a:lnTo>
                            <a:lnTo>
                              <a:pt x="15630" y="3830"/>
                            </a:lnTo>
                            <a:lnTo>
                              <a:pt x="14790" y="4681"/>
                            </a:lnTo>
                            <a:lnTo>
                              <a:pt x="13782" y="5674"/>
                            </a:lnTo>
                            <a:lnTo>
                              <a:pt x="13109" y="6667"/>
                            </a:lnTo>
                            <a:lnTo>
                              <a:pt x="12101" y="7518"/>
                            </a:lnTo>
                            <a:lnTo>
                              <a:pt x="11429" y="8511"/>
                            </a:lnTo>
                            <a:lnTo>
                              <a:pt x="12437" y="9645"/>
                            </a:lnTo>
                            <a:lnTo>
                              <a:pt x="13445" y="10922"/>
                            </a:lnTo>
                            <a:lnTo>
                              <a:pt x="14286" y="12057"/>
                            </a:lnTo>
                            <a:lnTo>
                              <a:pt x="15294" y="13333"/>
                            </a:lnTo>
                            <a:lnTo>
                              <a:pt x="16471" y="14752"/>
                            </a:lnTo>
                            <a:lnTo>
                              <a:pt x="17647" y="16170"/>
                            </a:lnTo>
                            <a:lnTo>
                              <a:pt x="18992" y="17730"/>
                            </a:lnTo>
                            <a:lnTo>
                              <a:pt x="19832" y="19149"/>
                            </a:lnTo>
                            <a:lnTo>
                              <a:pt x="19664" y="19433"/>
                            </a:lnTo>
                            <a:lnTo>
                              <a:pt x="17983" y="19574"/>
                            </a:lnTo>
                            <a:lnTo>
                              <a:pt x="16303" y="19574"/>
                            </a:lnTo>
                            <a:lnTo>
                              <a:pt x="14622" y="19574"/>
                            </a:lnTo>
                            <a:lnTo>
                              <a:pt x="13109" y="19433"/>
                            </a:lnTo>
                            <a:lnTo>
                              <a:pt x="12437" y="18582"/>
                            </a:lnTo>
                            <a:lnTo>
                              <a:pt x="11765" y="18014"/>
                            </a:lnTo>
                            <a:lnTo>
                              <a:pt x="10924" y="17163"/>
                            </a:lnTo>
                            <a:lnTo>
                              <a:pt x="10420" y="16312"/>
                            </a:lnTo>
                            <a:lnTo>
                              <a:pt x="9748" y="15603"/>
                            </a:lnTo>
                            <a:lnTo>
                              <a:pt x="9076" y="14752"/>
                            </a:lnTo>
                            <a:lnTo>
                              <a:pt x="8235" y="13901"/>
                            </a:lnTo>
                            <a:lnTo>
                              <a:pt x="7563" y="13191"/>
                            </a:lnTo>
                            <a:lnTo>
                              <a:pt x="6891" y="13759"/>
                            </a:lnTo>
                            <a:lnTo>
                              <a:pt x="6555" y="14326"/>
                            </a:lnTo>
                            <a:lnTo>
                              <a:pt x="6387" y="15177"/>
                            </a:lnTo>
                            <a:lnTo>
                              <a:pt x="6387" y="15887"/>
                            </a:lnTo>
                            <a:lnTo>
                              <a:pt x="6387" y="16738"/>
                            </a:lnTo>
                            <a:lnTo>
                              <a:pt x="6555" y="17589"/>
                            </a:lnTo>
                            <a:lnTo>
                              <a:pt x="6555" y="18440"/>
                            </a:lnTo>
                            <a:lnTo>
                              <a:pt x="6555" y="19149"/>
                            </a:lnTo>
                            <a:lnTo>
                              <a:pt x="5378" y="19574"/>
                            </a:lnTo>
                            <a:lnTo>
                              <a:pt x="4202" y="19858"/>
                            </a:lnTo>
                            <a:lnTo>
                              <a:pt x="2521" y="19858"/>
                            </a:lnTo>
                            <a:lnTo>
                              <a:pt x="1008" y="19858"/>
                            </a:lnTo>
                            <a:lnTo>
                              <a:pt x="1008" y="19574"/>
                            </a:lnTo>
                            <a:lnTo>
                              <a:pt x="840" y="19574"/>
                            </a:lnTo>
                            <a:lnTo>
                              <a:pt x="840" y="19433"/>
                            </a:lnTo>
                            <a:lnTo>
                              <a:pt x="504" y="19433"/>
                            </a:lnTo>
                            <a:lnTo>
                              <a:pt x="504" y="17163"/>
                            </a:lnTo>
                            <a:lnTo>
                              <a:pt x="336" y="14752"/>
                            </a:lnTo>
                            <a:lnTo>
                              <a:pt x="336" y="12482"/>
                            </a:lnTo>
                            <a:lnTo>
                              <a:pt x="336" y="10071"/>
                            </a:lnTo>
                            <a:lnTo>
                              <a:pt x="336" y="7660"/>
                            </a:lnTo>
                            <a:lnTo>
                              <a:pt x="336" y="5390"/>
                            </a:lnTo>
                            <a:lnTo>
                              <a:pt x="0" y="2979"/>
                            </a:lnTo>
                            <a:lnTo>
                              <a:pt x="0" y="851"/>
                            </a:lnTo>
                            <a:lnTo>
                              <a:pt x="0" y="567"/>
                            </a:lnTo>
                            <a:lnTo>
                              <a:pt x="336" y="567"/>
                            </a:lnTo>
                            <a:lnTo>
                              <a:pt x="336" y="426"/>
                            </a:lnTo>
                            <a:lnTo>
                              <a:pt x="504" y="426"/>
                            </a:lnTo>
                            <a:lnTo>
                              <a:pt x="1849" y="142"/>
                            </a:lnTo>
                            <a:lnTo>
                              <a:pt x="3193" y="142"/>
                            </a:lnTo>
                            <a:lnTo>
                              <a:pt x="4370" y="142"/>
                            </a:lnTo>
                            <a:lnTo>
                              <a:pt x="5714" y="426"/>
                            </a:lnTo>
                            <a:lnTo>
                              <a:pt x="5882" y="1844"/>
                            </a:lnTo>
                            <a:lnTo>
                              <a:pt x="6050" y="2979"/>
                            </a:lnTo>
                            <a:lnTo>
                              <a:pt x="6050" y="4255"/>
                            </a:lnTo>
                            <a:lnTo>
                              <a:pt x="6387" y="5674"/>
                            </a:lnTo>
                            <a:lnTo>
                              <a:pt x="7563" y="4397"/>
                            </a:lnTo>
                            <a:lnTo>
                              <a:pt x="8739" y="2979"/>
                            </a:lnTo>
                            <a:lnTo>
                              <a:pt x="9748" y="1844"/>
                            </a:lnTo>
                            <a:lnTo>
                              <a:pt x="10924" y="426"/>
                            </a:lnTo>
                            <a:lnTo>
                              <a:pt x="12605" y="142"/>
                            </a:lnTo>
                            <a:lnTo>
                              <a:pt x="14286" y="0"/>
                            </a:lnTo>
                            <a:lnTo>
                              <a:pt x="16303" y="0"/>
                            </a:lnTo>
                            <a:lnTo>
                              <a:pt x="17983" y="142"/>
                            </a:lnTo>
                            <a:lnTo>
                              <a:pt x="18151" y="142"/>
                            </a:lnTo>
                            <a:lnTo>
                              <a:pt x="18151" y="426"/>
                            </a:lnTo>
                            <a:lnTo>
                              <a:pt x="17983" y="993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7CD86105" id="Freeform 166" o:spid="_x0000_s1026" style="position:absolute;margin-left:625.9pt;margin-top:494.9pt;width:5.95pt;height:7.05pt;z-index:25170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" o:allowincell="f" path="m17983,993r,l17311,1986r-1008,851l15630,3830r-840,851l13782,5674r-673,993l12101,7518r-672,993l12437,9645r1008,1277l14286,12057r1008,1276l16471,14752r1176,1418l18992,17730r840,1419l19664,19433r-1681,141l16303,19574r-1681,l13109,19433r-672,-851l11765,18014r-841,-851l10420,16312r-672,-709l9076,14752r-841,-851l7563,13191r-672,568l6555,14326r-168,851l6387,15887r,851l6555,17589r,851l6555,19149r-1177,425l4202,19858r-1681,l1008,19858r,-284l840,19574r,-141l504,19433r,-2270l336,14752r,-2270l336,10071r,-2411l336,5390,,2979,,851,,567r336,l336,426r168,l1849,142r1344,l4370,142,5714,426r168,1418l6050,2979r,1276l6387,5674,7563,4397,8739,2979,9748,1844,10924,426,12605,142,14286,r2017,l17983,142r168,l18151,426r-168,567xe" filled="f" strokecolor="#333" strokeweight="0">
              <v:path arrowok="t" o:connecttype="custom" o:connectlocs="67944,4445;61597,12701;55880,20956;49529,29846;43182,38102;46990,43178;53976,53976;57785,59689;66675,72389;74930,85725;74930,85725;74296,86997;74296,86997;61597,87628;49529,86997;46990,83187;41274,76834;36830,69851;31114,62231;28575,59053;24766,64134;24132,71122;24766,78742;24766,85725;20319,87628;9525,88899;3808,88899;3174,87628;1904,86997;1904,76834;1269,55879;1269,34292;0,13336;0,3810;1269,2538;1904,1907;6986,636;16511,636;21589,1907;22858,13336;24132,25401;28575,19684;36830,8255;41274,1907;53976,0;67944,636;67944,636;68579,1907" o:connectangles="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704832" behindDoc="0" locked="0" layoutInCell="0" allowOverlap="1">
              <wp:simplePos x="0" y="0"/>
              <wp:positionH relativeFrom="page">
                <wp:posOffset>7950200</wp:posOffset>
              </wp:positionH>
              <wp:positionV relativeFrom="page">
                <wp:posOffset>6285865</wp:posOffset>
              </wp:positionV>
              <wp:extent cx="73660" cy="88900"/>
              <wp:effectExtent l="6350" t="8890" r="5715" b="6985"/>
              <wp:wrapNone/>
              <wp:docPr id="268" name="Freeform 1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3660" cy="88900"/>
                      </a:xfrm>
                      <a:custGeom>
                        <a:avLst/>
                        <a:gdLst>
                          <a:gd name="T0" fmla="*/ 16897 w 20000"/>
                          <a:gd name="T1" fmla="*/ 1714 h 20000"/>
                          <a:gd name="T2" fmla="*/ 15345 w 20000"/>
                          <a:gd name="T3" fmla="*/ 3571 h 20000"/>
                          <a:gd name="T4" fmla="*/ 13793 w 20000"/>
                          <a:gd name="T5" fmla="*/ 5286 h 20000"/>
                          <a:gd name="T6" fmla="*/ 12069 w 20000"/>
                          <a:gd name="T7" fmla="*/ 7143 h 20000"/>
                          <a:gd name="T8" fmla="*/ 12069 w 20000"/>
                          <a:gd name="T9" fmla="*/ 9571 h 20000"/>
                          <a:gd name="T10" fmla="*/ 14310 w 20000"/>
                          <a:gd name="T11" fmla="*/ 12429 h 20000"/>
                          <a:gd name="T12" fmla="*/ 16552 w 20000"/>
                          <a:gd name="T13" fmla="*/ 15143 h 20000"/>
                          <a:gd name="T14" fmla="*/ 18793 w 20000"/>
                          <a:gd name="T15" fmla="*/ 17714 h 20000"/>
                          <a:gd name="T16" fmla="*/ 18103 w 20000"/>
                          <a:gd name="T17" fmla="*/ 19429 h 20000"/>
                          <a:gd name="T18" fmla="*/ 14828 w 20000"/>
                          <a:gd name="T19" fmla="*/ 19429 h 20000"/>
                          <a:gd name="T20" fmla="*/ 12414 w 20000"/>
                          <a:gd name="T21" fmla="*/ 18571 h 20000"/>
                          <a:gd name="T22" fmla="*/ 10862 w 20000"/>
                          <a:gd name="T23" fmla="*/ 17000 h 20000"/>
                          <a:gd name="T24" fmla="*/ 9655 w 20000"/>
                          <a:gd name="T25" fmla="*/ 15286 h 20000"/>
                          <a:gd name="T26" fmla="*/ 8103 w 20000"/>
                          <a:gd name="T27" fmla="*/ 13429 h 20000"/>
                          <a:gd name="T28" fmla="*/ 6724 w 20000"/>
                          <a:gd name="T29" fmla="*/ 13286 h 20000"/>
                          <a:gd name="T30" fmla="*/ 5862 w 20000"/>
                          <a:gd name="T31" fmla="*/ 14857 h 20000"/>
                          <a:gd name="T32" fmla="*/ 5862 w 20000"/>
                          <a:gd name="T33" fmla="*/ 16714 h 20000"/>
                          <a:gd name="T34" fmla="*/ 6207 w 20000"/>
                          <a:gd name="T35" fmla="*/ 18571 h 20000"/>
                          <a:gd name="T36" fmla="*/ 4655 w 20000"/>
                          <a:gd name="T37" fmla="*/ 19571 h 20000"/>
                          <a:gd name="T38" fmla="*/ 1897 w 20000"/>
                          <a:gd name="T39" fmla="*/ 19857 h 20000"/>
                          <a:gd name="T40" fmla="*/ 517 w 20000"/>
                          <a:gd name="T41" fmla="*/ 17143 h 20000"/>
                          <a:gd name="T42" fmla="*/ 172 w 20000"/>
                          <a:gd name="T43" fmla="*/ 12429 h 20000"/>
                          <a:gd name="T44" fmla="*/ 0 w 20000"/>
                          <a:gd name="T45" fmla="*/ 7857 h 20000"/>
                          <a:gd name="T46" fmla="*/ 0 w 20000"/>
                          <a:gd name="T47" fmla="*/ 3143 h 20000"/>
                          <a:gd name="T48" fmla="*/ 0 w 20000"/>
                          <a:gd name="T49" fmla="*/ 429 h 20000"/>
                          <a:gd name="T50" fmla="*/ 172 w 20000"/>
                          <a:gd name="T51" fmla="*/ 429 h 20000"/>
                          <a:gd name="T52" fmla="*/ 1724 w 20000"/>
                          <a:gd name="T53" fmla="*/ 286 h 20000"/>
                          <a:gd name="T54" fmla="*/ 3966 w 20000"/>
                          <a:gd name="T55" fmla="*/ 286 h 20000"/>
                          <a:gd name="T56" fmla="*/ 5517 w 20000"/>
                          <a:gd name="T57" fmla="*/ 1714 h 20000"/>
                          <a:gd name="T58" fmla="*/ 5690 w 20000"/>
                          <a:gd name="T59" fmla="*/ 4714 h 20000"/>
                          <a:gd name="T60" fmla="*/ 7241 w 20000"/>
                          <a:gd name="T61" fmla="*/ 4714 h 20000"/>
                          <a:gd name="T62" fmla="*/ 9828 w 20000"/>
                          <a:gd name="T63" fmla="*/ 1714 h 20000"/>
                          <a:gd name="T64" fmla="*/ 13103 w 20000"/>
                          <a:gd name="T65" fmla="*/ 286 h 20000"/>
                          <a:gd name="T66" fmla="*/ 16379 w 20000"/>
                          <a:gd name="T67" fmla="*/ 0 h 20000"/>
                          <a:gd name="T68" fmla="*/ 17759 w 20000"/>
                          <a:gd name="T69" fmla="*/ 286 h 20000"/>
                          <a:gd name="T70" fmla="*/ 17759 w 20000"/>
                          <a:gd name="T71" fmla="*/ 714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7586" y="857"/>
                            </a:moveTo>
                            <a:lnTo>
                              <a:pt x="16897" y="1714"/>
                            </a:lnTo>
                            <a:lnTo>
                              <a:pt x="16034" y="2714"/>
                            </a:lnTo>
                            <a:lnTo>
                              <a:pt x="15345" y="3571"/>
                            </a:lnTo>
                            <a:lnTo>
                              <a:pt x="14655" y="4571"/>
                            </a:lnTo>
                            <a:lnTo>
                              <a:pt x="13793" y="5286"/>
                            </a:lnTo>
                            <a:lnTo>
                              <a:pt x="12931" y="6429"/>
                            </a:lnTo>
                            <a:lnTo>
                              <a:pt x="12069" y="7143"/>
                            </a:lnTo>
                            <a:lnTo>
                              <a:pt x="11207" y="8143"/>
                            </a:lnTo>
                            <a:lnTo>
                              <a:pt x="12069" y="9571"/>
                            </a:lnTo>
                            <a:lnTo>
                              <a:pt x="13448" y="11000"/>
                            </a:lnTo>
                            <a:lnTo>
                              <a:pt x="14310" y="12429"/>
                            </a:lnTo>
                            <a:lnTo>
                              <a:pt x="15690" y="13714"/>
                            </a:lnTo>
                            <a:lnTo>
                              <a:pt x="16552" y="15143"/>
                            </a:lnTo>
                            <a:lnTo>
                              <a:pt x="17586" y="16571"/>
                            </a:lnTo>
                            <a:lnTo>
                              <a:pt x="18793" y="17714"/>
                            </a:lnTo>
                            <a:lnTo>
                              <a:pt x="19828" y="19143"/>
                            </a:lnTo>
                            <a:lnTo>
                              <a:pt x="18103" y="19429"/>
                            </a:lnTo>
                            <a:lnTo>
                              <a:pt x="16552" y="19429"/>
                            </a:lnTo>
                            <a:lnTo>
                              <a:pt x="14828" y="19429"/>
                            </a:lnTo>
                            <a:lnTo>
                              <a:pt x="13103" y="19429"/>
                            </a:lnTo>
                            <a:lnTo>
                              <a:pt x="12414" y="18571"/>
                            </a:lnTo>
                            <a:lnTo>
                              <a:pt x="11724" y="17714"/>
                            </a:lnTo>
                            <a:lnTo>
                              <a:pt x="10862" y="17000"/>
                            </a:lnTo>
                            <a:lnTo>
                              <a:pt x="10345" y="16143"/>
                            </a:lnTo>
                            <a:lnTo>
                              <a:pt x="9655" y="15286"/>
                            </a:lnTo>
                            <a:lnTo>
                              <a:pt x="8966" y="14286"/>
                            </a:lnTo>
                            <a:lnTo>
                              <a:pt x="8103" y="13429"/>
                            </a:lnTo>
                            <a:lnTo>
                              <a:pt x="7414" y="12714"/>
                            </a:lnTo>
                            <a:lnTo>
                              <a:pt x="6724" y="13286"/>
                            </a:lnTo>
                            <a:lnTo>
                              <a:pt x="6207" y="14143"/>
                            </a:lnTo>
                            <a:lnTo>
                              <a:pt x="5862" y="14857"/>
                            </a:lnTo>
                            <a:lnTo>
                              <a:pt x="5862" y="15857"/>
                            </a:lnTo>
                            <a:lnTo>
                              <a:pt x="5862" y="16714"/>
                            </a:lnTo>
                            <a:lnTo>
                              <a:pt x="6207" y="17714"/>
                            </a:lnTo>
                            <a:lnTo>
                              <a:pt x="6207" y="18571"/>
                            </a:lnTo>
                            <a:lnTo>
                              <a:pt x="5862" y="19429"/>
                            </a:lnTo>
                            <a:lnTo>
                              <a:pt x="4655" y="19571"/>
                            </a:lnTo>
                            <a:lnTo>
                              <a:pt x="3448" y="19857"/>
                            </a:lnTo>
                            <a:lnTo>
                              <a:pt x="1897" y="19857"/>
                            </a:lnTo>
                            <a:lnTo>
                              <a:pt x="690" y="19571"/>
                            </a:lnTo>
                            <a:lnTo>
                              <a:pt x="517" y="17143"/>
                            </a:lnTo>
                            <a:lnTo>
                              <a:pt x="172" y="14857"/>
                            </a:lnTo>
                            <a:lnTo>
                              <a:pt x="172" y="12429"/>
                            </a:lnTo>
                            <a:lnTo>
                              <a:pt x="0" y="10000"/>
                            </a:lnTo>
                            <a:lnTo>
                              <a:pt x="0" y="7857"/>
                            </a:lnTo>
                            <a:lnTo>
                              <a:pt x="0" y="5286"/>
                            </a:lnTo>
                            <a:lnTo>
                              <a:pt x="0" y="3143"/>
                            </a:lnTo>
                            <a:lnTo>
                              <a:pt x="0" y="714"/>
                            </a:lnTo>
                            <a:lnTo>
                              <a:pt x="0" y="429"/>
                            </a:lnTo>
                            <a:lnTo>
                              <a:pt x="172" y="429"/>
                            </a:lnTo>
                            <a:lnTo>
                              <a:pt x="517" y="286"/>
                            </a:lnTo>
                            <a:lnTo>
                              <a:pt x="1724" y="286"/>
                            </a:lnTo>
                            <a:lnTo>
                              <a:pt x="2931" y="286"/>
                            </a:lnTo>
                            <a:lnTo>
                              <a:pt x="3966" y="286"/>
                            </a:lnTo>
                            <a:lnTo>
                              <a:pt x="5172" y="286"/>
                            </a:lnTo>
                            <a:lnTo>
                              <a:pt x="5517" y="1714"/>
                            </a:lnTo>
                            <a:lnTo>
                              <a:pt x="5690" y="3143"/>
                            </a:lnTo>
                            <a:lnTo>
                              <a:pt x="5690" y="4714"/>
                            </a:lnTo>
                            <a:lnTo>
                              <a:pt x="5690" y="6143"/>
                            </a:lnTo>
                            <a:lnTo>
                              <a:pt x="7241" y="4714"/>
                            </a:lnTo>
                            <a:lnTo>
                              <a:pt x="8621" y="3143"/>
                            </a:lnTo>
                            <a:lnTo>
                              <a:pt x="9828" y="1714"/>
                            </a:lnTo>
                            <a:lnTo>
                              <a:pt x="11379" y="286"/>
                            </a:lnTo>
                            <a:lnTo>
                              <a:pt x="13103" y="286"/>
                            </a:lnTo>
                            <a:lnTo>
                              <a:pt x="14655" y="0"/>
                            </a:lnTo>
                            <a:lnTo>
                              <a:pt x="16379" y="0"/>
                            </a:lnTo>
                            <a:lnTo>
                              <a:pt x="17759" y="0"/>
                            </a:lnTo>
                            <a:lnTo>
                              <a:pt x="17759" y="286"/>
                            </a:lnTo>
                            <a:lnTo>
                              <a:pt x="17759" y="429"/>
                            </a:lnTo>
                            <a:lnTo>
                              <a:pt x="17759" y="714"/>
                            </a:lnTo>
                            <a:lnTo>
                              <a:pt x="17586" y="857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30ED9C01" id="Freeform 167" o:spid="_x0000_s1026" style="position:absolute;margin-left:626pt;margin-top:494.95pt;width:5.8pt;height:7pt;z-index:251704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" o:allowincell="f" path="m17586,857r-689,857l16034,2714r-689,857l14655,4571r-862,715l12931,6429r-862,714l11207,8143r862,1428l13448,11000r862,1429l15690,13714r862,1429l17586,16571r1207,1143l19828,19143r-1725,286l16552,19429r-1724,l13103,19429r-689,-858l11724,17714r-862,-714l10345,16143r-690,-857l8966,14286r-863,-857l7414,12714r-690,572l6207,14143r-345,714l5862,15857r,857l6207,17714r,857l5862,19429r-1207,142l3448,19857r-1551,l690,19571,517,17143,172,14857r,-2428l,10000,,7857,,5286,,3143,,714,,429r172,l517,286r1207,l2931,286r1035,l5172,286r345,1428l5690,3143r,1571l5690,6143,7241,4714,8621,3143,9828,1714,11379,286r1724,l14655,r1724,l17759,r,286l17759,429r,285l17586,857xe" stroked="f" strokecolor="white" strokeweight="0">
              <v:path arrowok="t" o:connecttype="custom" o:connectlocs="62232,7619;56516,15873;50800,23496;44450,31751;44450,42543;52704,55247;60961,67311;69215,78739;66673,86362;54612,86362;45721,82548;40005,75565;35559,67946;29843,59692;24764,59056;21590,66039;21590,74294;22860,82548;17144,86993;6987,88264;1904,76201;633,55247;0,34924;0,13971;0,1907;633,1907;6349,1271;14607,1271;20319,7619;20956,20954;26669,20954;36197,7619;48258,1271;60324,0;65406,1271;65406,3174" o:connectangles="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705856" behindDoc="0" locked="0" layoutInCell="0" allowOverlap="1">
              <wp:simplePos x="0" y="0"/>
              <wp:positionH relativeFrom="page">
                <wp:posOffset>7950200</wp:posOffset>
              </wp:positionH>
              <wp:positionV relativeFrom="page">
                <wp:posOffset>6285865</wp:posOffset>
              </wp:positionV>
              <wp:extent cx="73660" cy="88900"/>
              <wp:effectExtent l="6350" t="8890" r="15240" b="6985"/>
              <wp:wrapNone/>
              <wp:docPr id="267" name="Freeform 1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3660" cy="88900"/>
                      </a:xfrm>
                      <a:custGeom>
                        <a:avLst/>
                        <a:gdLst>
                          <a:gd name="T0" fmla="*/ 17586 w 20000"/>
                          <a:gd name="T1" fmla="*/ 857 h 20000"/>
                          <a:gd name="T2" fmla="*/ 16034 w 20000"/>
                          <a:gd name="T3" fmla="*/ 2714 h 20000"/>
                          <a:gd name="T4" fmla="*/ 14655 w 20000"/>
                          <a:gd name="T5" fmla="*/ 4571 h 20000"/>
                          <a:gd name="T6" fmla="*/ 12931 w 20000"/>
                          <a:gd name="T7" fmla="*/ 6429 h 20000"/>
                          <a:gd name="T8" fmla="*/ 11207 w 20000"/>
                          <a:gd name="T9" fmla="*/ 8143 h 20000"/>
                          <a:gd name="T10" fmla="*/ 12069 w 20000"/>
                          <a:gd name="T11" fmla="*/ 9571 h 20000"/>
                          <a:gd name="T12" fmla="*/ 14310 w 20000"/>
                          <a:gd name="T13" fmla="*/ 12429 h 20000"/>
                          <a:gd name="T14" fmla="*/ 16552 w 20000"/>
                          <a:gd name="T15" fmla="*/ 15143 h 20000"/>
                          <a:gd name="T16" fmla="*/ 18793 w 20000"/>
                          <a:gd name="T17" fmla="*/ 17714 h 20000"/>
                          <a:gd name="T18" fmla="*/ 19828 w 20000"/>
                          <a:gd name="T19" fmla="*/ 19143 h 20000"/>
                          <a:gd name="T20" fmla="*/ 16552 w 20000"/>
                          <a:gd name="T21" fmla="*/ 19429 h 20000"/>
                          <a:gd name="T22" fmla="*/ 13103 w 20000"/>
                          <a:gd name="T23" fmla="*/ 19429 h 20000"/>
                          <a:gd name="T24" fmla="*/ 12414 w 20000"/>
                          <a:gd name="T25" fmla="*/ 18571 h 20000"/>
                          <a:gd name="T26" fmla="*/ 10862 w 20000"/>
                          <a:gd name="T27" fmla="*/ 17000 h 20000"/>
                          <a:gd name="T28" fmla="*/ 9655 w 20000"/>
                          <a:gd name="T29" fmla="*/ 15286 h 20000"/>
                          <a:gd name="T30" fmla="*/ 8103 w 20000"/>
                          <a:gd name="T31" fmla="*/ 13429 h 20000"/>
                          <a:gd name="T32" fmla="*/ 7414 w 20000"/>
                          <a:gd name="T33" fmla="*/ 12714 h 20000"/>
                          <a:gd name="T34" fmla="*/ 6207 w 20000"/>
                          <a:gd name="T35" fmla="*/ 14143 h 20000"/>
                          <a:gd name="T36" fmla="*/ 5862 w 20000"/>
                          <a:gd name="T37" fmla="*/ 15857 h 20000"/>
                          <a:gd name="T38" fmla="*/ 6207 w 20000"/>
                          <a:gd name="T39" fmla="*/ 17714 h 20000"/>
                          <a:gd name="T40" fmla="*/ 5862 w 20000"/>
                          <a:gd name="T41" fmla="*/ 19429 h 20000"/>
                          <a:gd name="T42" fmla="*/ 4655 w 20000"/>
                          <a:gd name="T43" fmla="*/ 19571 h 20000"/>
                          <a:gd name="T44" fmla="*/ 1897 w 20000"/>
                          <a:gd name="T45" fmla="*/ 19857 h 20000"/>
                          <a:gd name="T46" fmla="*/ 690 w 20000"/>
                          <a:gd name="T47" fmla="*/ 19571 h 20000"/>
                          <a:gd name="T48" fmla="*/ 172 w 20000"/>
                          <a:gd name="T49" fmla="*/ 14857 h 20000"/>
                          <a:gd name="T50" fmla="*/ 0 w 20000"/>
                          <a:gd name="T51" fmla="*/ 10000 h 20000"/>
                          <a:gd name="T52" fmla="*/ 0 w 20000"/>
                          <a:gd name="T53" fmla="*/ 5286 h 20000"/>
                          <a:gd name="T54" fmla="*/ 0 w 20000"/>
                          <a:gd name="T55" fmla="*/ 714 h 20000"/>
                          <a:gd name="T56" fmla="*/ 0 w 20000"/>
                          <a:gd name="T57" fmla="*/ 429 h 20000"/>
                          <a:gd name="T58" fmla="*/ 172 w 20000"/>
                          <a:gd name="T59" fmla="*/ 429 h 20000"/>
                          <a:gd name="T60" fmla="*/ 517 w 20000"/>
                          <a:gd name="T61" fmla="*/ 286 h 20000"/>
                          <a:gd name="T62" fmla="*/ 2931 w 20000"/>
                          <a:gd name="T63" fmla="*/ 286 h 20000"/>
                          <a:gd name="T64" fmla="*/ 5172 w 20000"/>
                          <a:gd name="T65" fmla="*/ 286 h 20000"/>
                          <a:gd name="T66" fmla="*/ 5517 w 20000"/>
                          <a:gd name="T67" fmla="*/ 1714 h 20000"/>
                          <a:gd name="T68" fmla="*/ 5690 w 20000"/>
                          <a:gd name="T69" fmla="*/ 4714 h 20000"/>
                          <a:gd name="T70" fmla="*/ 5690 w 20000"/>
                          <a:gd name="T71" fmla="*/ 6143 h 20000"/>
                          <a:gd name="T72" fmla="*/ 8621 w 20000"/>
                          <a:gd name="T73" fmla="*/ 3143 h 20000"/>
                          <a:gd name="T74" fmla="*/ 11379 w 20000"/>
                          <a:gd name="T75" fmla="*/ 286 h 20000"/>
                          <a:gd name="T76" fmla="*/ 13103 w 20000"/>
                          <a:gd name="T77" fmla="*/ 286 h 20000"/>
                          <a:gd name="T78" fmla="*/ 16379 w 20000"/>
                          <a:gd name="T79" fmla="*/ 0 h 20000"/>
                          <a:gd name="T80" fmla="*/ 17759 w 20000"/>
                          <a:gd name="T81" fmla="*/ 0 h 20000"/>
                          <a:gd name="T82" fmla="*/ 17759 w 20000"/>
                          <a:gd name="T83" fmla="*/ 429 h 20000"/>
                          <a:gd name="T84" fmla="*/ 17586 w 20000"/>
                          <a:gd name="T85" fmla="*/ 857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7586" y="857"/>
                            </a:moveTo>
                            <a:lnTo>
                              <a:pt x="17586" y="857"/>
                            </a:lnTo>
                            <a:lnTo>
                              <a:pt x="16897" y="1714"/>
                            </a:lnTo>
                            <a:lnTo>
                              <a:pt x="16034" y="2714"/>
                            </a:lnTo>
                            <a:lnTo>
                              <a:pt x="15345" y="3571"/>
                            </a:lnTo>
                            <a:lnTo>
                              <a:pt x="14655" y="4571"/>
                            </a:lnTo>
                            <a:lnTo>
                              <a:pt x="13793" y="5286"/>
                            </a:lnTo>
                            <a:lnTo>
                              <a:pt x="12931" y="6429"/>
                            </a:lnTo>
                            <a:lnTo>
                              <a:pt x="12069" y="7143"/>
                            </a:lnTo>
                            <a:lnTo>
                              <a:pt x="11207" y="8143"/>
                            </a:lnTo>
                            <a:lnTo>
                              <a:pt x="12069" y="9571"/>
                            </a:lnTo>
                            <a:lnTo>
                              <a:pt x="13448" y="11000"/>
                            </a:lnTo>
                            <a:lnTo>
                              <a:pt x="14310" y="12429"/>
                            </a:lnTo>
                            <a:lnTo>
                              <a:pt x="15690" y="13714"/>
                            </a:lnTo>
                            <a:lnTo>
                              <a:pt x="16552" y="15143"/>
                            </a:lnTo>
                            <a:lnTo>
                              <a:pt x="17586" y="16571"/>
                            </a:lnTo>
                            <a:lnTo>
                              <a:pt x="18793" y="17714"/>
                            </a:lnTo>
                            <a:lnTo>
                              <a:pt x="19828" y="19143"/>
                            </a:lnTo>
                            <a:lnTo>
                              <a:pt x="18103" y="19429"/>
                            </a:lnTo>
                            <a:lnTo>
                              <a:pt x="16552" y="19429"/>
                            </a:lnTo>
                            <a:lnTo>
                              <a:pt x="14828" y="19429"/>
                            </a:lnTo>
                            <a:lnTo>
                              <a:pt x="13103" y="19429"/>
                            </a:lnTo>
                            <a:lnTo>
                              <a:pt x="12414" y="18571"/>
                            </a:lnTo>
                            <a:lnTo>
                              <a:pt x="11724" y="17714"/>
                            </a:lnTo>
                            <a:lnTo>
                              <a:pt x="10862" y="17000"/>
                            </a:lnTo>
                            <a:lnTo>
                              <a:pt x="10345" y="16143"/>
                            </a:lnTo>
                            <a:lnTo>
                              <a:pt x="9655" y="15286"/>
                            </a:lnTo>
                            <a:lnTo>
                              <a:pt x="8966" y="14286"/>
                            </a:lnTo>
                            <a:lnTo>
                              <a:pt x="8103" y="13429"/>
                            </a:lnTo>
                            <a:lnTo>
                              <a:pt x="7414" y="12714"/>
                            </a:lnTo>
                            <a:lnTo>
                              <a:pt x="6724" y="13286"/>
                            </a:lnTo>
                            <a:lnTo>
                              <a:pt x="6207" y="14143"/>
                            </a:lnTo>
                            <a:lnTo>
                              <a:pt x="5862" y="14857"/>
                            </a:lnTo>
                            <a:lnTo>
                              <a:pt x="5862" y="15857"/>
                            </a:lnTo>
                            <a:lnTo>
                              <a:pt x="5862" y="16714"/>
                            </a:lnTo>
                            <a:lnTo>
                              <a:pt x="6207" y="17714"/>
                            </a:lnTo>
                            <a:lnTo>
                              <a:pt x="6207" y="18571"/>
                            </a:lnTo>
                            <a:lnTo>
                              <a:pt x="5862" y="19429"/>
                            </a:lnTo>
                            <a:lnTo>
                              <a:pt x="4655" y="19571"/>
                            </a:lnTo>
                            <a:lnTo>
                              <a:pt x="3448" y="19857"/>
                            </a:lnTo>
                            <a:lnTo>
                              <a:pt x="1897" y="19857"/>
                            </a:lnTo>
                            <a:lnTo>
                              <a:pt x="690" y="19571"/>
                            </a:lnTo>
                            <a:lnTo>
                              <a:pt x="517" y="17143"/>
                            </a:lnTo>
                            <a:lnTo>
                              <a:pt x="172" y="14857"/>
                            </a:lnTo>
                            <a:lnTo>
                              <a:pt x="172" y="12429"/>
                            </a:lnTo>
                            <a:lnTo>
                              <a:pt x="0" y="10000"/>
                            </a:lnTo>
                            <a:lnTo>
                              <a:pt x="0" y="7857"/>
                            </a:lnTo>
                            <a:lnTo>
                              <a:pt x="0" y="5286"/>
                            </a:lnTo>
                            <a:lnTo>
                              <a:pt x="0" y="3143"/>
                            </a:lnTo>
                            <a:lnTo>
                              <a:pt x="0" y="714"/>
                            </a:lnTo>
                            <a:lnTo>
                              <a:pt x="0" y="429"/>
                            </a:lnTo>
                            <a:lnTo>
                              <a:pt x="172" y="429"/>
                            </a:lnTo>
                            <a:lnTo>
                              <a:pt x="517" y="286"/>
                            </a:lnTo>
                            <a:lnTo>
                              <a:pt x="1724" y="286"/>
                            </a:lnTo>
                            <a:lnTo>
                              <a:pt x="2931" y="286"/>
                            </a:lnTo>
                            <a:lnTo>
                              <a:pt x="3966" y="286"/>
                            </a:lnTo>
                            <a:lnTo>
                              <a:pt x="5172" y="286"/>
                            </a:lnTo>
                            <a:lnTo>
                              <a:pt x="5517" y="1714"/>
                            </a:lnTo>
                            <a:lnTo>
                              <a:pt x="5690" y="3143"/>
                            </a:lnTo>
                            <a:lnTo>
                              <a:pt x="5690" y="4714"/>
                            </a:lnTo>
                            <a:lnTo>
                              <a:pt x="5690" y="6143"/>
                            </a:lnTo>
                            <a:lnTo>
                              <a:pt x="7241" y="4714"/>
                            </a:lnTo>
                            <a:lnTo>
                              <a:pt x="8621" y="3143"/>
                            </a:lnTo>
                            <a:lnTo>
                              <a:pt x="9828" y="1714"/>
                            </a:lnTo>
                            <a:lnTo>
                              <a:pt x="11379" y="286"/>
                            </a:lnTo>
                            <a:lnTo>
                              <a:pt x="13103" y="286"/>
                            </a:lnTo>
                            <a:lnTo>
                              <a:pt x="14655" y="0"/>
                            </a:lnTo>
                            <a:lnTo>
                              <a:pt x="16379" y="0"/>
                            </a:lnTo>
                            <a:lnTo>
                              <a:pt x="17759" y="0"/>
                            </a:lnTo>
                            <a:lnTo>
                              <a:pt x="17759" y="286"/>
                            </a:lnTo>
                            <a:lnTo>
                              <a:pt x="17759" y="429"/>
                            </a:lnTo>
                            <a:lnTo>
                              <a:pt x="17759" y="714"/>
                            </a:lnTo>
                            <a:lnTo>
                              <a:pt x="17586" y="857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2ABDC166" id="Freeform 168" o:spid="_x0000_s1026" style="position:absolute;margin-left:626pt;margin-top:494.95pt;width:5.8pt;height:7pt;z-index:251705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" o:allowincell="f" path="m17586,857r,l16897,1714r-863,1000l15345,3571r-690,1000l13793,5286r-862,1143l12069,7143r-862,1000l12069,9571r1379,1429l14310,12429r1380,1285l16552,15143r1034,1428l18793,17714r1035,1429l18103,19429r-1551,l14828,19429r-1725,l12414,18571r-690,-857l10862,17000r-517,-857l9655,15286,8966,14286r-863,-857l7414,12714r-690,572l6207,14143r-345,714l5862,15857r,857l6207,17714r,857l5862,19429r-1207,142l3448,19857r-1551,l690,19571,517,17143,172,14857r,-2428l,10000,,7857,,5286,,3143,,714,,429r172,l517,286r1207,l2931,286r1035,l5172,286r345,1428l5690,3143r,1571l5690,6143,7241,4714,8621,3143,9828,1714,11379,286r1724,l14655,r1724,l17759,r,286l17759,429r,285l17586,857xe" filled="f" strokecolor="white" strokeweight="0">
              <v:path arrowok="t" o:connecttype="custom" o:connectlocs="64769,3809;59053,12064;53974,20318;47625,28577;41275,36196;44450,42543;52704,55247;60961,67311;69215,78739;73027,85091;60961,86362;48258,86362;45721,82548;40005,75565;35559,67946;29843,59692;27306,56514;22860,62866;21590,70484;22860,78739;21590,86362;17144,86993;6987,88264;2541,86993;633,66039;0,44450;0,23496;0,3174;0,1907;633,1907;1904,1271;10795,1271;19048,1271;20319,7619;20956,20954;20956,27306;31751,13971;41909,1271;48258,1271;60324,0;65406,0;65406,1907;64769,3809" o:connectangles="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706880" behindDoc="0" locked="0" layoutInCell="0" allowOverlap="1">
              <wp:simplePos x="0" y="0"/>
              <wp:positionH relativeFrom="page">
                <wp:posOffset>8106410</wp:posOffset>
              </wp:positionH>
              <wp:positionV relativeFrom="page">
                <wp:posOffset>6329680</wp:posOffset>
              </wp:positionV>
              <wp:extent cx="73660" cy="73660"/>
              <wp:effectExtent l="635" t="5080" r="1905" b="6985"/>
              <wp:wrapNone/>
              <wp:docPr id="266" name="Freeform 1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3660" cy="73660"/>
                      </a:xfrm>
                      <a:custGeom>
                        <a:avLst/>
                        <a:gdLst>
                          <a:gd name="T0" fmla="*/ 19828 w 20000"/>
                          <a:gd name="T1" fmla="*/ 862 h 20000"/>
                          <a:gd name="T2" fmla="*/ 19483 w 20000"/>
                          <a:gd name="T3" fmla="*/ 1379 h 20000"/>
                          <a:gd name="T4" fmla="*/ 18793 w 20000"/>
                          <a:gd name="T5" fmla="*/ 1724 h 20000"/>
                          <a:gd name="T6" fmla="*/ 18276 w 20000"/>
                          <a:gd name="T7" fmla="*/ 1897 h 20000"/>
                          <a:gd name="T8" fmla="*/ 17759 w 20000"/>
                          <a:gd name="T9" fmla="*/ 2414 h 20000"/>
                          <a:gd name="T10" fmla="*/ 16897 w 20000"/>
                          <a:gd name="T11" fmla="*/ 3448 h 20000"/>
                          <a:gd name="T12" fmla="*/ 16379 w 20000"/>
                          <a:gd name="T13" fmla="*/ 4655 h 20000"/>
                          <a:gd name="T14" fmla="*/ 15862 w 20000"/>
                          <a:gd name="T15" fmla="*/ 6034 h 20000"/>
                          <a:gd name="T16" fmla="*/ 15862 w 20000"/>
                          <a:gd name="T17" fmla="*/ 7586 h 20000"/>
                          <a:gd name="T18" fmla="*/ 15862 w 20000"/>
                          <a:gd name="T19" fmla="*/ 8966 h 20000"/>
                          <a:gd name="T20" fmla="*/ 15862 w 20000"/>
                          <a:gd name="T21" fmla="*/ 10517 h 20000"/>
                          <a:gd name="T22" fmla="*/ 16034 w 20000"/>
                          <a:gd name="T23" fmla="*/ 12069 h 20000"/>
                          <a:gd name="T24" fmla="*/ 16034 w 20000"/>
                          <a:gd name="T25" fmla="*/ 13448 h 20000"/>
                          <a:gd name="T26" fmla="*/ 16552 w 20000"/>
                          <a:gd name="T27" fmla="*/ 15172 h 20000"/>
                          <a:gd name="T28" fmla="*/ 17241 w 20000"/>
                          <a:gd name="T29" fmla="*/ 16724 h 20000"/>
                          <a:gd name="T30" fmla="*/ 18621 w 20000"/>
                          <a:gd name="T31" fmla="*/ 18103 h 20000"/>
                          <a:gd name="T32" fmla="*/ 19828 w 20000"/>
                          <a:gd name="T33" fmla="*/ 19655 h 20000"/>
                          <a:gd name="T34" fmla="*/ 18793 w 20000"/>
                          <a:gd name="T35" fmla="*/ 19828 h 20000"/>
                          <a:gd name="T36" fmla="*/ 17759 w 20000"/>
                          <a:gd name="T37" fmla="*/ 19655 h 20000"/>
                          <a:gd name="T38" fmla="*/ 16897 w 20000"/>
                          <a:gd name="T39" fmla="*/ 19310 h 20000"/>
                          <a:gd name="T40" fmla="*/ 15862 w 20000"/>
                          <a:gd name="T41" fmla="*/ 18793 h 20000"/>
                          <a:gd name="T42" fmla="*/ 14655 w 20000"/>
                          <a:gd name="T43" fmla="*/ 18103 h 20000"/>
                          <a:gd name="T44" fmla="*/ 13793 w 20000"/>
                          <a:gd name="T45" fmla="*/ 17414 h 20000"/>
                          <a:gd name="T46" fmla="*/ 12931 w 20000"/>
                          <a:gd name="T47" fmla="*/ 16724 h 20000"/>
                          <a:gd name="T48" fmla="*/ 12069 w 20000"/>
                          <a:gd name="T49" fmla="*/ 15690 h 20000"/>
                          <a:gd name="T50" fmla="*/ 11552 w 20000"/>
                          <a:gd name="T51" fmla="*/ 14483 h 20000"/>
                          <a:gd name="T52" fmla="*/ 11034 w 20000"/>
                          <a:gd name="T53" fmla="*/ 13448 h 20000"/>
                          <a:gd name="T54" fmla="*/ 10690 w 20000"/>
                          <a:gd name="T55" fmla="*/ 12241 h 20000"/>
                          <a:gd name="T56" fmla="*/ 10345 w 20000"/>
                          <a:gd name="T57" fmla="*/ 11034 h 20000"/>
                          <a:gd name="T58" fmla="*/ 9310 w 20000"/>
                          <a:gd name="T59" fmla="*/ 10690 h 20000"/>
                          <a:gd name="T60" fmla="*/ 8448 w 20000"/>
                          <a:gd name="T61" fmla="*/ 10690 h 20000"/>
                          <a:gd name="T62" fmla="*/ 7414 w 20000"/>
                          <a:gd name="T63" fmla="*/ 10517 h 20000"/>
                          <a:gd name="T64" fmla="*/ 6379 w 20000"/>
                          <a:gd name="T65" fmla="*/ 10517 h 20000"/>
                          <a:gd name="T66" fmla="*/ 5000 w 20000"/>
                          <a:gd name="T67" fmla="*/ 9483 h 20000"/>
                          <a:gd name="T68" fmla="*/ 3448 w 20000"/>
                          <a:gd name="T69" fmla="*/ 8276 h 20000"/>
                          <a:gd name="T70" fmla="*/ 1724 w 20000"/>
                          <a:gd name="T71" fmla="*/ 7586 h 20000"/>
                          <a:gd name="T72" fmla="*/ 0 w 20000"/>
                          <a:gd name="T73" fmla="*/ 6897 h 20000"/>
                          <a:gd name="T74" fmla="*/ 1207 w 20000"/>
                          <a:gd name="T75" fmla="*/ 6552 h 20000"/>
                          <a:gd name="T76" fmla="*/ 2241 w 20000"/>
                          <a:gd name="T77" fmla="*/ 6034 h 20000"/>
                          <a:gd name="T78" fmla="*/ 3448 w 20000"/>
                          <a:gd name="T79" fmla="*/ 6034 h 20000"/>
                          <a:gd name="T80" fmla="*/ 4655 w 20000"/>
                          <a:gd name="T81" fmla="*/ 5862 h 20000"/>
                          <a:gd name="T82" fmla="*/ 5862 w 20000"/>
                          <a:gd name="T83" fmla="*/ 5862 h 20000"/>
                          <a:gd name="T84" fmla="*/ 7069 w 20000"/>
                          <a:gd name="T85" fmla="*/ 5862 h 20000"/>
                          <a:gd name="T86" fmla="*/ 8448 w 20000"/>
                          <a:gd name="T87" fmla="*/ 5862 h 20000"/>
                          <a:gd name="T88" fmla="*/ 9655 w 20000"/>
                          <a:gd name="T89" fmla="*/ 6034 h 20000"/>
                          <a:gd name="T90" fmla="*/ 10690 w 20000"/>
                          <a:gd name="T91" fmla="*/ 4138 h 20000"/>
                          <a:gd name="T92" fmla="*/ 12069 w 20000"/>
                          <a:gd name="T93" fmla="*/ 2241 h 20000"/>
                          <a:gd name="T94" fmla="*/ 14138 w 20000"/>
                          <a:gd name="T95" fmla="*/ 690 h 20000"/>
                          <a:gd name="T96" fmla="*/ 16034 w 20000"/>
                          <a:gd name="T97" fmla="*/ 0 h 20000"/>
                          <a:gd name="T98" fmla="*/ 17069 w 20000"/>
                          <a:gd name="T99" fmla="*/ 0 h 20000"/>
                          <a:gd name="T100" fmla="*/ 18103 w 20000"/>
                          <a:gd name="T101" fmla="*/ 172 h 20000"/>
                          <a:gd name="T102" fmla="*/ 18966 w 20000"/>
                          <a:gd name="T103" fmla="*/ 517 h 20000"/>
                          <a:gd name="T104" fmla="*/ 19828 w 20000"/>
                          <a:gd name="T105" fmla="*/ 862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828" y="862"/>
                            </a:moveTo>
                            <a:lnTo>
                              <a:pt x="19483" y="1379"/>
                            </a:lnTo>
                            <a:lnTo>
                              <a:pt x="18793" y="1724"/>
                            </a:lnTo>
                            <a:lnTo>
                              <a:pt x="18276" y="1897"/>
                            </a:lnTo>
                            <a:lnTo>
                              <a:pt x="17759" y="2414"/>
                            </a:lnTo>
                            <a:lnTo>
                              <a:pt x="16897" y="3448"/>
                            </a:lnTo>
                            <a:lnTo>
                              <a:pt x="16379" y="4655"/>
                            </a:lnTo>
                            <a:lnTo>
                              <a:pt x="15862" y="6034"/>
                            </a:lnTo>
                            <a:lnTo>
                              <a:pt x="15862" y="7586"/>
                            </a:lnTo>
                            <a:lnTo>
                              <a:pt x="15862" y="8966"/>
                            </a:lnTo>
                            <a:lnTo>
                              <a:pt x="15862" y="10517"/>
                            </a:lnTo>
                            <a:lnTo>
                              <a:pt x="16034" y="12069"/>
                            </a:lnTo>
                            <a:lnTo>
                              <a:pt x="16034" y="13448"/>
                            </a:lnTo>
                            <a:lnTo>
                              <a:pt x="16552" y="15172"/>
                            </a:lnTo>
                            <a:lnTo>
                              <a:pt x="17241" y="16724"/>
                            </a:lnTo>
                            <a:lnTo>
                              <a:pt x="18621" y="18103"/>
                            </a:lnTo>
                            <a:lnTo>
                              <a:pt x="19828" y="19655"/>
                            </a:lnTo>
                            <a:lnTo>
                              <a:pt x="18793" y="19828"/>
                            </a:lnTo>
                            <a:lnTo>
                              <a:pt x="17759" y="19655"/>
                            </a:lnTo>
                            <a:lnTo>
                              <a:pt x="16897" y="19310"/>
                            </a:lnTo>
                            <a:lnTo>
                              <a:pt x="15862" y="18793"/>
                            </a:lnTo>
                            <a:lnTo>
                              <a:pt x="14655" y="18103"/>
                            </a:lnTo>
                            <a:lnTo>
                              <a:pt x="13793" y="17414"/>
                            </a:lnTo>
                            <a:lnTo>
                              <a:pt x="12931" y="16724"/>
                            </a:lnTo>
                            <a:lnTo>
                              <a:pt x="12069" y="15690"/>
                            </a:lnTo>
                            <a:lnTo>
                              <a:pt x="11552" y="14483"/>
                            </a:lnTo>
                            <a:lnTo>
                              <a:pt x="11034" y="13448"/>
                            </a:lnTo>
                            <a:lnTo>
                              <a:pt x="10690" y="12241"/>
                            </a:lnTo>
                            <a:lnTo>
                              <a:pt x="10345" y="11034"/>
                            </a:lnTo>
                            <a:lnTo>
                              <a:pt x="9310" y="10690"/>
                            </a:lnTo>
                            <a:lnTo>
                              <a:pt x="8448" y="10690"/>
                            </a:lnTo>
                            <a:lnTo>
                              <a:pt x="7414" y="10517"/>
                            </a:lnTo>
                            <a:lnTo>
                              <a:pt x="6379" y="10517"/>
                            </a:lnTo>
                            <a:lnTo>
                              <a:pt x="5000" y="9483"/>
                            </a:lnTo>
                            <a:lnTo>
                              <a:pt x="3448" y="8276"/>
                            </a:lnTo>
                            <a:lnTo>
                              <a:pt x="1724" y="7586"/>
                            </a:lnTo>
                            <a:lnTo>
                              <a:pt x="0" y="6897"/>
                            </a:lnTo>
                            <a:lnTo>
                              <a:pt x="1207" y="6552"/>
                            </a:lnTo>
                            <a:lnTo>
                              <a:pt x="2241" y="6034"/>
                            </a:lnTo>
                            <a:lnTo>
                              <a:pt x="3448" y="6034"/>
                            </a:lnTo>
                            <a:lnTo>
                              <a:pt x="4655" y="5862"/>
                            </a:lnTo>
                            <a:lnTo>
                              <a:pt x="5862" y="5862"/>
                            </a:lnTo>
                            <a:lnTo>
                              <a:pt x="7069" y="5862"/>
                            </a:lnTo>
                            <a:lnTo>
                              <a:pt x="8448" y="5862"/>
                            </a:lnTo>
                            <a:lnTo>
                              <a:pt x="9655" y="6034"/>
                            </a:lnTo>
                            <a:lnTo>
                              <a:pt x="10690" y="4138"/>
                            </a:lnTo>
                            <a:lnTo>
                              <a:pt x="12069" y="2241"/>
                            </a:lnTo>
                            <a:lnTo>
                              <a:pt x="14138" y="690"/>
                            </a:lnTo>
                            <a:lnTo>
                              <a:pt x="16034" y="0"/>
                            </a:lnTo>
                            <a:lnTo>
                              <a:pt x="17069" y="0"/>
                            </a:lnTo>
                            <a:lnTo>
                              <a:pt x="18103" y="172"/>
                            </a:lnTo>
                            <a:lnTo>
                              <a:pt x="18966" y="517"/>
                            </a:lnTo>
                            <a:lnTo>
                              <a:pt x="19828" y="862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1AE3A7AE" id="Freeform 169" o:spid="_x0000_s1026" style="position:absolute;margin-left:638.3pt;margin-top:498.4pt;width:5.8pt;height:5.8pt;z-index:25170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" o:allowincell="f" path="m19828,862r-345,517l18793,1724r-517,173l17759,2414r-862,1034l16379,4655r-517,1379l15862,7586r,1380l15862,10517r172,1552l16034,13448r518,1724l17241,16724r1380,1379l19828,19655r-1035,173l17759,19655r-862,-345l15862,18793r-1207,-690l13793,17414r-862,-690l12069,15690r-517,-1207l11034,13448r-344,-1207l10345,11034,9310,10690r-862,l7414,10517r-1035,l5000,9483,3448,8276,1724,7586,,6897,1207,6552,2241,6034r1207,l4655,5862r1207,l7069,5862r1379,l9655,6034,10690,4138,12069,2241,14138,690,16034,r1035,l18103,172r863,345l19828,862xe" fillcolor="#6d6d6d" stroked="f" strokecolor="white" strokeweight="0">
              <v:path arrowok="t" o:connecttype="custom" o:connectlocs="73027,3175;71756,5079;69215,6349;67311,6987;65406,8891;62232,12699;60324,17144;58420,22223;58420,27939;58420,33022;58420,38734;59053,44450;59053,49529;60961,55878;63499,61594;68581,66673;73027,72389;69215,73027;65406,72389;62232,71119;58420,69215;53974,66673;50800,64136;47625,61594;44450,57786;42546,53341;40638,49529;39371,45084;38101,40638;34289,39371;31114,39371;27306,38734;23494,38734;18415,34926;12699,30481;6349,27939;0,25402;4445,24131;8254,22223;12699,22223;17144,21590;21590,21590;26035,21590;31114,21590;35559,22223;39371,15240;44450,8254;52070,2541;59053,0;62865,0;66673,633;69852,1904;73027,3175" o:connectangles="0,0,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707904" behindDoc="0" locked="0" layoutInCell="0" allowOverlap="1">
              <wp:simplePos x="0" y="0"/>
              <wp:positionH relativeFrom="page">
                <wp:posOffset>8106410</wp:posOffset>
              </wp:positionH>
              <wp:positionV relativeFrom="page">
                <wp:posOffset>6329680</wp:posOffset>
              </wp:positionV>
              <wp:extent cx="73660" cy="73660"/>
              <wp:effectExtent l="19685" t="5080" r="20955" b="16510"/>
              <wp:wrapNone/>
              <wp:docPr id="265" name="Freeform 1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3660" cy="73660"/>
                      </a:xfrm>
                      <a:custGeom>
                        <a:avLst/>
                        <a:gdLst>
                          <a:gd name="T0" fmla="*/ 19828 w 20000"/>
                          <a:gd name="T1" fmla="*/ 862 h 20000"/>
                          <a:gd name="T2" fmla="*/ 19828 w 20000"/>
                          <a:gd name="T3" fmla="*/ 862 h 20000"/>
                          <a:gd name="T4" fmla="*/ 19483 w 20000"/>
                          <a:gd name="T5" fmla="*/ 1379 h 20000"/>
                          <a:gd name="T6" fmla="*/ 18793 w 20000"/>
                          <a:gd name="T7" fmla="*/ 1724 h 20000"/>
                          <a:gd name="T8" fmla="*/ 18276 w 20000"/>
                          <a:gd name="T9" fmla="*/ 1897 h 20000"/>
                          <a:gd name="T10" fmla="*/ 17759 w 20000"/>
                          <a:gd name="T11" fmla="*/ 2414 h 20000"/>
                          <a:gd name="T12" fmla="*/ 17759 w 20000"/>
                          <a:gd name="T13" fmla="*/ 2414 h 20000"/>
                          <a:gd name="T14" fmla="*/ 16897 w 20000"/>
                          <a:gd name="T15" fmla="*/ 3448 h 20000"/>
                          <a:gd name="T16" fmla="*/ 16379 w 20000"/>
                          <a:gd name="T17" fmla="*/ 4655 h 20000"/>
                          <a:gd name="T18" fmla="*/ 15862 w 20000"/>
                          <a:gd name="T19" fmla="*/ 6034 h 20000"/>
                          <a:gd name="T20" fmla="*/ 15862 w 20000"/>
                          <a:gd name="T21" fmla="*/ 7586 h 20000"/>
                          <a:gd name="T22" fmla="*/ 15862 w 20000"/>
                          <a:gd name="T23" fmla="*/ 8966 h 20000"/>
                          <a:gd name="T24" fmla="*/ 15862 w 20000"/>
                          <a:gd name="T25" fmla="*/ 10517 h 20000"/>
                          <a:gd name="T26" fmla="*/ 16034 w 20000"/>
                          <a:gd name="T27" fmla="*/ 12069 h 20000"/>
                          <a:gd name="T28" fmla="*/ 16034 w 20000"/>
                          <a:gd name="T29" fmla="*/ 13448 h 20000"/>
                          <a:gd name="T30" fmla="*/ 16034 w 20000"/>
                          <a:gd name="T31" fmla="*/ 13448 h 20000"/>
                          <a:gd name="T32" fmla="*/ 16552 w 20000"/>
                          <a:gd name="T33" fmla="*/ 15172 h 20000"/>
                          <a:gd name="T34" fmla="*/ 17241 w 20000"/>
                          <a:gd name="T35" fmla="*/ 16724 h 20000"/>
                          <a:gd name="T36" fmla="*/ 18621 w 20000"/>
                          <a:gd name="T37" fmla="*/ 18103 h 20000"/>
                          <a:gd name="T38" fmla="*/ 19828 w 20000"/>
                          <a:gd name="T39" fmla="*/ 19655 h 20000"/>
                          <a:gd name="T40" fmla="*/ 19828 w 20000"/>
                          <a:gd name="T41" fmla="*/ 19655 h 20000"/>
                          <a:gd name="T42" fmla="*/ 18793 w 20000"/>
                          <a:gd name="T43" fmla="*/ 19828 h 20000"/>
                          <a:gd name="T44" fmla="*/ 17759 w 20000"/>
                          <a:gd name="T45" fmla="*/ 19655 h 20000"/>
                          <a:gd name="T46" fmla="*/ 16897 w 20000"/>
                          <a:gd name="T47" fmla="*/ 19310 h 20000"/>
                          <a:gd name="T48" fmla="*/ 15862 w 20000"/>
                          <a:gd name="T49" fmla="*/ 18793 h 20000"/>
                          <a:gd name="T50" fmla="*/ 15862 w 20000"/>
                          <a:gd name="T51" fmla="*/ 18793 h 20000"/>
                          <a:gd name="T52" fmla="*/ 14655 w 20000"/>
                          <a:gd name="T53" fmla="*/ 18103 h 20000"/>
                          <a:gd name="T54" fmla="*/ 13793 w 20000"/>
                          <a:gd name="T55" fmla="*/ 17414 h 20000"/>
                          <a:gd name="T56" fmla="*/ 12931 w 20000"/>
                          <a:gd name="T57" fmla="*/ 16724 h 20000"/>
                          <a:gd name="T58" fmla="*/ 12069 w 20000"/>
                          <a:gd name="T59" fmla="*/ 15690 h 20000"/>
                          <a:gd name="T60" fmla="*/ 11552 w 20000"/>
                          <a:gd name="T61" fmla="*/ 14483 h 20000"/>
                          <a:gd name="T62" fmla="*/ 11034 w 20000"/>
                          <a:gd name="T63" fmla="*/ 13448 h 20000"/>
                          <a:gd name="T64" fmla="*/ 10690 w 20000"/>
                          <a:gd name="T65" fmla="*/ 12241 h 20000"/>
                          <a:gd name="T66" fmla="*/ 10345 w 20000"/>
                          <a:gd name="T67" fmla="*/ 11034 h 20000"/>
                          <a:gd name="T68" fmla="*/ 10345 w 20000"/>
                          <a:gd name="T69" fmla="*/ 11034 h 20000"/>
                          <a:gd name="T70" fmla="*/ 9310 w 20000"/>
                          <a:gd name="T71" fmla="*/ 10690 h 20000"/>
                          <a:gd name="T72" fmla="*/ 8448 w 20000"/>
                          <a:gd name="T73" fmla="*/ 10690 h 20000"/>
                          <a:gd name="T74" fmla="*/ 7414 w 20000"/>
                          <a:gd name="T75" fmla="*/ 10517 h 20000"/>
                          <a:gd name="T76" fmla="*/ 6379 w 20000"/>
                          <a:gd name="T77" fmla="*/ 10517 h 20000"/>
                          <a:gd name="T78" fmla="*/ 6379 w 20000"/>
                          <a:gd name="T79" fmla="*/ 10517 h 20000"/>
                          <a:gd name="T80" fmla="*/ 5000 w 20000"/>
                          <a:gd name="T81" fmla="*/ 9483 h 20000"/>
                          <a:gd name="T82" fmla="*/ 3448 w 20000"/>
                          <a:gd name="T83" fmla="*/ 8276 h 20000"/>
                          <a:gd name="T84" fmla="*/ 1724 w 20000"/>
                          <a:gd name="T85" fmla="*/ 7586 h 20000"/>
                          <a:gd name="T86" fmla="*/ 0 w 20000"/>
                          <a:gd name="T87" fmla="*/ 6897 h 20000"/>
                          <a:gd name="T88" fmla="*/ 0 w 20000"/>
                          <a:gd name="T89" fmla="*/ 6897 h 20000"/>
                          <a:gd name="T90" fmla="*/ 1207 w 20000"/>
                          <a:gd name="T91" fmla="*/ 6552 h 20000"/>
                          <a:gd name="T92" fmla="*/ 2241 w 20000"/>
                          <a:gd name="T93" fmla="*/ 6034 h 20000"/>
                          <a:gd name="T94" fmla="*/ 3448 w 20000"/>
                          <a:gd name="T95" fmla="*/ 6034 h 20000"/>
                          <a:gd name="T96" fmla="*/ 4655 w 20000"/>
                          <a:gd name="T97" fmla="*/ 5862 h 20000"/>
                          <a:gd name="T98" fmla="*/ 5862 w 20000"/>
                          <a:gd name="T99" fmla="*/ 5862 h 20000"/>
                          <a:gd name="T100" fmla="*/ 7069 w 20000"/>
                          <a:gd name="T101" fmla="*/ 5862 h 20000"/>
                          <a:gd name="T102" fmla="*/ 8448 w 20000"/>
                          <a:gd name="T103" fmla="*/ 5862 h 20000"/>
                          <a:gd name="T104" fmla="*/ 9655 w 20000"/>
                          <a:gd name="T105" fmla="*/ 6034 h 20000"/>
                          <a:gd name="T106" fmla="*/ 9655 w 20000"/>
                          <a:gd name="T107" fmla="*/ 6034 h 20000"/>
                          <a:gd name="T108" fmla="*/ 10690 w 20000"/>
                          <a:gd name="T109" fmla="*/ 4138 h 20000"/>
                          <a:gd name="T110" fmla="*/ 12069 w 20000"/>
                          <a:gd name="T111" fmla="*/ 2241 h 20000"/>
                          <a:gd name="T112" fmla="*/ 14138 w 20000"/>
                          <a:gd name="T113" fmla="*/ 690 h 20000"/>
                          <a:gd name="T114" fmla="*/ 16034 w 20000"/>
                          <a:gd name="T115" fmla="*/ 0 h 20000"/>
                          <a:gd name="T116" fmla="*/ 16034 w 20000"/>
                          <a:gd name="T117" fmla="*/ 0 h 20000"/>
                          <a:gd name="T118" fmla="*/ 17069 w 20000"/>
                          <a:gd name="T119" fmla="*/ 0 h 20000"/>
                          <a:gd name="T120" fmla="*/ 18103 w 20000"/>
                          <a:gd name="T121" fmla="*/ 172 h 20000"/>
                          <a:gd name="T122" fmla="*/ 18966 w 20000"/>
                          <a:gd name="T123" fmla="*/ 517 h 20000"/>
                          <a:gd name="T124" fmla="*/ 19828 w 20000"/>
                          <a:gd name="T125" fmla="*/ 862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828" y="862"/>
                            </a:moveTo>
                            <a:lnTo>
                              <a:pt x="19828" y="862"/>
                            </a:lnTo>
                            <a:lnTo>
                              <a:pt x="19483" y="1379"/>
                            </a:lnTo>
                            <a:lnTo>
                              <a:pt x="18793" y="1724"/>
                            </a:lnTo>
                            <a:lnTo>
                              <a:pt x="18276" y="1897"/>
                            </a:lnTo>
                            <a:lnTo>
                              <a:pt x="17759" y="2414"/>
                            </a:lnTo>
                            <a:lnTo>
                              <a:pt x="16897" y="3448"/>
                            </a:lnTo>
                            <a:lnTo>
                              <a:pt x="16379" y="4655"/>
                            </a:lnTo>
                            <a:lnTo>
                              <a:pt x="15862" y="6034"/>
                            </a:lnTo>
                            <a:lnTo>
                              <a:pt x="15862" y="7586"/>
                            </a:lnTo>
                            <a:lnTo>
                              <a:pt x="15862" y="8966"/>
                            </a:lnTo>
                            <a:lnTo>
                              <a:pt x="15862" y="10517"/>
                            </a:lnTo>
                            <a:lnTo>
                              <a:pt x="16034" y="12069"/>
                            </a:lnTo>
                            <a:lnTo>
                              <a:pt x="16034" y="13448"/>
                            </a:lnTo>
                            <a:lnTo>
                              <a:pt x="16552" y="15172"/>
                            </a:lnTo>
                            <a:lnTo>
                              <a:pt x="17241" y="16724"/>
                            </a:lnTo>
                            <a:lnTo>
                              <a:pt x="18621" y="18103"/>
                            </a:lnTo>
                            <a:lnTo>
                              <a:pt x="19828" y="19655"/>
                            </a:lnTo>
                            <a:lnTo>
                              <a:pt x="18793" y="19828"/>
                            </a:lnTo>
                            <a:lnTo>
                              <a:pt x="17759" y="19655"/>
                            </a:lnTo>
                            <a:lnTo>
                              <a:pt x="16897" y="19310"/>
                            </a:lnTo>
                            <a:lnTo>
                              <a:pt x="15862" y="18793"/>
                            </a:lnTo>
                            <a:lnTo>
                              <a:pt x="14655" y="18103"/>
                            </a:lnTo>
                            <a:lnTo>
                              <a:pt x="13793" y="17414"/>
                            </a:lnTo>
                            <a:lnTo>
                              <a:pt x="12931" y="16724"/>
                            </a:lnTo>
                            <a:lnTo>
                              <a:pt x="12069" y="15690"/>
                            </a:lnTo>
                            <a:lnTo>
                              <a:pt x="11552" y="14483"/>
                            </a:lnTo>
                            <a:lnTo>
                              <a:pt x="11034" y="13448"/>
                            </a:lnTo>
                            <a:lnTo>
                              <a:pt x="10690" y="12241"/>
                            </a:lnTo>
                            <a:lnTo>
                              <a:pt x="10345" y="11034"/>
                            </a:lnTo>
                            <a:lnTo>
                              <a:pt x="9310" y="10690"/>
                            </a:lnTo>
                            <a:lnTo>
                              <a:pt x="8448" y="10690"/>
                            </a:lnTo>
                            <a:lnTo>
                              <a:pt x="7414" y="10517"/>
                            </a:lnTo>
                            <a:lnTo>
                              <a:pt x="6379" y="10517"/>
                            </a:lnTo>
                            <a:lnTo>
                              <a:pt x="5000" y="9483"/>
                            </a:lnTo>
                            <a:lnTo>
                              <a:pt x="3448" y="8276"/>
                            </a:lnTo>
                            <a:lnTo>
                              <a:pt x="1724" y="7586"/>
                            </a:lnTo>
                            <a:lnTo>
                              <a:pt x="0" y="6897"/>
                            </a:lnTo>
                            <a:lnTo>
                              <a:pt x="1207" y="6552"/>
                            </a:lnTo>
                            <a:lnTo>
                              <a:pt x="2241" y="6034"/>
                            </a:lnTo>
                            <a:lnTo>
                              <a:pt x="3448" y="6034"/>
                            </a:lnTo>
                            <a:lnTo>
                              <a:pt x="4655" y="5862"/>
                            </a:lnTo>
                            <a:lnTo>
                              <a:pt x="5862" y="5862"/>
                            </a:lnTo>
                            <a:lnTo>
                              <a:pt x="7069" y="5862"/>
                            </a:lnTo>
                            <a:lnTo>
                              <a:pt x="8448" y="5862"/>
                            </a:lnTo>
                            <a:lnTo>
                              <a:pt x="9655" y="6034"/>
                            </a:lnTo>
                            <a:lnTo>
                              <a:pt x="10690" y="4138"/>
                            </a:lnTo>
                            <a:lnTo>
                              <a:pt x="12069" y="2241"/>
                            </a:lnTo>
                            <a:lnTo>
                              <a:pt x="14138" y="690"/>
                            </a:lnTo>
                            <a:lnTo>
                              <a:pt x="16034" y="0"/>
                            </a:lnTo>
                            <a:lnTo>
                              <a:pt x="17069" y="0"/>
                            </a:lnTo>
                            <a:lnTo>
                              <a:pt x="18103" y="172"/>
                            </a:lnTo>
                            <a:lnTo>
                              <a:pt x="18966" y="517"/>
                            </a:lnTo>
                            <a:lnTo>
                              <a:pt x="19828" y="862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1DE4F3D2" id="Freeform 170" o:spid="_x0000_s1026" style="position:absolute;margin-left:638.3pt;margin-top:498.4pt;width:5.8pt;height:5.8pt;z-index:251707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" o:allowincell="f" path="m19828,862r,l19483,1379r-690,345l18276,1897r-517,517l16897,3448r-518,1207l15862,6034r,1552l15862,8966r,1551l16034,12069r,1379l16552,15172r689,1552l18621,18103r1207,1552l18793,19828r-1034,-173l16897,19310r-1035,-517l14655,18103r-862,-689l12931,16724r-862,-1034l11552,14483r-518,-1035l10690,12241r-345,-1207l9310,10690r-862,l7414,10517r-1035,l5000,9483,3448,8276,1724,7586,,6897,1207,6552,2241,6034r1207,l4655,5862r1207,l7069,5862r1379,l9655,6034,10690,4138,12069,2241,14138,690,16034,r1035,l18103,172r863,345l19828,862xe" filled="f" strokecolor="#6d6d6d" strokeweight="0">
              <v:path arrowok="t" o:connecttype="custom" o:connectlocs="73027,3175;73027,3175;71756,5079;69215,6349;67311,6987;65406,8891;65406,8891;62232,12699;60324,17144;58420,22223;58420,27939;58420,33022;58420,38734;59053,44450;59053,49529;59053,49529;60961,55878;63499,61594;68581,66673;73027,72389;73027,72389;69215,73027;65406,72389;62232,71119;58420,69215;58420,69215;53974,66673;50800,64136;47625,61594;44450,57786;42546,53341;40638,49529;39371,45084;38101,40638;38101,40638;34289,39371;31114,39371;27306,38734;23494,38734;23494,38734;18415,34926;12699,30481;6349,27939;0,25402;0,25402;4445,24131;8254,22223;12699,22223;17144,21590;21590,21590;26035,21590;31114,21590;35559,22223;35559,22223;39371,15240;44450,8254;52070,2541;59053,0;59053,0;62865,0;66673,633;69852,1904;73027,3175" o:connectangles="0,0,0,0,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708928" behindDoc="0" locked="0" layoutInCell="0" allowOverlap="1">
              <wp:simplePos x="0" y="0"/>
              <wp:positionH relativeFrom="page">
                <wp:posOffset>8029575</wp:posOffset>
              </wp:positionH>
              <wp:positionV relativeFrom="page">
                <wp:posOffset>6332855</wp:posOffset>
              </wp:positionV>
              <wp:extent cx="125730" cy="114935"/>
              <wp:effectExtent l="0" t="8255" r="7620" b="635"/>
              <wp:wrapNone/>
              <wp:docPr id="264" name="Freeform 1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5730" cy="114935"/>
                      </a:xfrm>
                      <a:custGeom>
                        <a:avLst/>
                        <a:gdLst>
                          <a:gd name="T0" fmla="*/ 5556 w 20000"/>
                          <a:gd name="T1" fmla="*/ 3315 h 20000"/>
                          <a:gd name="T2" fmla="*/ 5657 w 20000"/>
                          <a:gd name="T3" fmla="*/ 3536 h 20000"/>
                          <a:gd name="T4" fmla="*/ 7677 w 20000"/>
                          <a:gd name="T5" fmla="*/ 3315 h 20000"/>
                          <a:gd name="T6" fmla="*/ 11212 w 20000"/>
                          <a:gd name="T7" fmla="*/ 3867 h 20000"/>
                          <a:gd name="T8" fmla="*/ 14242 w 20000"/>
                          <a:gd name="T9" fmla="*/ 5414 h 20000"/>
                          <a:gd name="T10" fmla="*/ 16970 w 20000"/>
                          <a:gd name="T11" fmla="*/ 7735 h 20000"/>
                          <a:gd name="T12" fmla="*/ 18687 w 20000"/>
                          <a:gd name="T13" fmla="*/ 10387 h 20000"/>
                          <a:gd name="T14" fmla="*/ 19596 w 20000"/>
                          <a:gd name="T15" fmla="*/ 12818 h 20000"/>
                          <a:gd name="T16" fmla="*/ 19899 w 20000"/>
                          <a:gd name="T17" fmla="*/ 15359 h 20000"/>
                          <a:gd name="T18" fmla="*/ 19596 w 20000"/>
                          <a:gd name="T19" fmla="*/ 17790 h 20000"/>
                          <a:gd name="T20" fmla="*/ 18485 w 20000"/>
                          <a:gd name="T21" fmla="*/ 19448 h 20000"/>
                          <a:gd name="T22" fmla="*/ 16869 w 20000"/>
                          <a:gd name="T23" fmla="*/ 19890 h 20000"/>
                          <a:gd name="T24" fmla="*/ 15152 w 20000"/>
                          <a:gd name="T25" fmla="*/ 19890 h 20000"/>
                          <a:gd name="T26" fmla="*/ 13535 w 20000"/>
                          <a:gd name="T27" fmla="*/ 19558 h 20000"/>
                          <a:gd name="T28" fmla="*/ 13030 w 20000"/>
                          <a:gd name="T29" fmla="*/ 18453 h 20000"/>
                          <a:gd name="T30" fmla="*/ 13838 w 20000"/>
                          <a:gd name="T31" fmla="*/ 17348 h 20000"/>
                          <a:gd name="T32" fmla="*/ 14242 w 20000"/>
                          <a:gd name="T33" fmla="*/ 15801 h 20000"/>
                          <a:gd name="T34" fmla="*/ 14343 w 20000"/>
                          <a:gd name="T35" fmla="*/ 13923 h 20000"/>
                          <a:gd name="T36" fmla="*/ 14242 w 20000"/>
                          <a:gd name="T37" fmla="*/ 12044 h 20000"/>
                          <a:gd name="T38" fmla="*/ 13636 w 20000"/>
                          <a:gd name="T39" fmla="*/ 10276 h 20000"/>
                          <a:gd name="T40" fmla="*/ 12525 w 20000"/>
                          <a:gd name="T41" fmla="*/ 8729 h 20000"/>
                          <a:gd name="T42" fmla="*/ 10707 w 20000"/>
                          <a:gd name="T43" fmla="*/ 7403 h 20000"/>
                          <a:gd name="T44" fmla="*/ 8889 w 20000"/>
                          <a:gd name="T45" fmla="*/ 6630 h 20000"/>
                          <a:gd name="T46" fmla="*/ 6667 w 20000"/>
                          <a:gd name="T47" fmla="*/ 6519 h 20000"/>
                          <a:gd name="T48" fmla="*/ 5354 w 20000"/>
                          <a:gd name="T49" fmla="*/ 7182 h 20000"/>
                          <a:gd name="T50" fmla="*/ 5051 w 20000"/>
                          <a:gd name="T51" fmla="*/ 8398 h 20000"/>
                          <a:gd name="T52" fmla="*/ 4646 w 20000"/>
                          <a:gd name="T53" fmla="*/ 9613 h 20000"/>
                          <a:gd name="T54" fmla="*/ 3737 w 20000"/>
                          <a:gd name="T55" fmla="*/ 10939 h 20000"/>
                          <a:gd name="T56" fmla="*/ 2424 w 20000"/>
                          <a:gd name="T57" fmla="*/ 12044 h 20000"/>
                          <a:gd name="T58" fmla="*/ 1010 w 20000"/>
                          <a:gd name="T59" fmla="*/ 12486 h 20000"/>
                          <a:gd name="T60" fmla="*/ 101 w 20000"/>
                          <a:gd name="T61" fmla="*/ 12597 h 20000"/>
                          <a:gd name="T62" fmla="*/ 101 w 20000"/>
                          <a:gd name="T63" fmla="*/ 12486 h 20000"/>
                          <a:gd name="T64" fmla="*/ 1010 w 20000"/>
                          <a:gd name="T65" fmla="*/ 11492 h 20000"/>
                          <a:gd name="T66" fmla="*/ 2020 w 20000"/>
                          <a:gd name="T67" fmla="*/ 9282 h 20000"/>
                          <a:gd name="T68" fmla="*/ 2323 w 20000"/>
                          <a:gd name="T69" fmla="*/ 6851 h 20000"/>
                          <a:gd name="T70" fmla="*/ 2222 w 20000"/>
                          <a:gd name="T71" fmla="*/ 4088 h 20000"/>
                          <a:gd name="T72" fmla="*/ 1616 w 20000"/>
                          <a:gd name="T73" fmla="*/ 2210 h 20000"/>
                          <a:gd name="T74" fmla="*/ 606 w 20000"/>
                          <a:gd name="T75" fmla="*/ 1105 h 20000"/>
                          <a:gd name="T76" fmla="*/ 0 w 20000"/>
                          <a:gd name="T77" fmla="*/ 552 h 20000"/>
                          <a:gd name="T78" fmla="*/ 606 w 20000"/>
                          <a:gd name="T79" fmla="*/ 221 h 20000"/>
                          <a:gd name="T80" fmla="*/ 1616 w 20000"/>
                          <a:gd name="T81" fmla="*/ 0 h 20000"/>
                          <a:gd name="T82" fmla="*/ 3030 w 20000"/>
                          <a:gd name="T83" fmla="*/ 552 h 20000"/>
                          <a:gd name="T84" fmla="*/ 4242 w 20000"/>
                          <a:gd name="T85" fmla="*/ 1326 h 20000"/>
                          <a:gd name="T86" fmla="*/ 5051 w 20000"/>
                          <a:gd name="T87" fmla="*/ 2541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5354" y="3204"/>
                            </a:moveTo>
                            <a:lnTo>
                              <a:pt x="5556" y="3315"/>
                            </a:lnTo>
                            <a:lnTo>
                              <a:pt x="5657" y="3536"/>
                            </a:lnTo>
                            <a:lnTo>
                              <a:pt x="5859" y="3536"/>
                            </a:lnTo>
                            <a:lnTo>
                              <a:pt x="7677" y="3315"/>
                            </a:lnTo>
                            <a:lnTo>
                              <a:pt x="9394" y="3536"/>
                            </a:lnTo>
                            <a:lnTo>
                              <a:pt x="11212" y="3867"/>
                            </a:lnTo>
                            <a:lnTo>
                              <a:pt x="12828" y="4420"/>
                            </a:lnTo>
                            <a:lnTo>
                              <a:pt x="14242" y="5414"/>
                            </a:lnTo>
                            <a:lnTo>
                              <a:pt x="15657" y="6519"/>
                            </a:lnTo>
                            <a:lnTo>
                              <a:pt x="16970" y="7735"/>
                            </a:lnTo>
                            <a:lnTo>
                              <a:pt x="18182" y="9282"/>
                            </a:lnTo>
                            <a:lnTo>
                              <a:pt x="18687" y="10387"/>
                            </a:lnTo>
                            <a:lnTo>
                              <a:pt x="19192" y="11492"/>
                            </a:lnTo>
                            <a:lnTo>
                              <a:pt x="19596" y="12818"/>
                            </a:lnTo>
                            <a:lnTo>
                              <a:pt x="19798" y="14033"/>
                            </a:lnTo>
                            <a:lnTo>
                              <a:pt x="19899" y="15359"/>
                            </a:lnTo>
                            <a:lnTo>
                              <a:pt x="19798" y="16575"/>
                            </a:lnTo>
                            <a:lnTo>
                              <a:pt x="19596" y="17790"/>
                            </a:lnTo>
                            <a:lnTo>
                              <a:pt x="19192" y="19116"/>
                            </a:lnTo>
                            <a:lnTo>
                              <a:pt x="18485" y="19448"/>
                            </a:lnTo>
                            <a:lnTo>
                              <a:pt x="17576" y="19558"/>
                            </a:lnTo>
                            <a:lnTo>
                              <a:pt x="16869" y="19890"/>
                            </a:lnTo>
                            <a:lnTo>
                              <a:pt x="15960" y="19890"/>
                            </a:lnTo>
                            <a:lnTo>
                              <a:pt x="15152" y="19890"/>
                            </a:lnTo>
                            <a:lnTo>
                              <a:pt x="14242" y="19669"/>
                            </a:lnTo>
                            <a:lnTo>
                              <a:pt x="13535" y="19558"/>
                            </a:lnTo>
                            <a:lnTo>
                              <a:pt x="12828" y="19116"/>
                            </a:lnTo>
                            <a:lnTo>
                              <a:pt x="13030" y="18453"/>
                            </a:lnTo>
                            <a:lnTo>
                              <a:pt x="13333" y="18011"/>
                            </a:lnTo>
                            <a:lnTo>
                              <a:pt x="13838" y="17348"/>
                            </a:lnTo>
                            <a:lnTo>
                              <a:pt x="13939" y="16685"/>
                            </a:lnTo>
                            <a:lnTo>
                              <a:pt x="14242" y="15801"/>
                            </a:lnTo>
                            <a:lnTo>
                              <a:pt x="14343" y="15028"/>
                            </a:lnTo>
                            <a:lnTo>
                              <a:pt x="14343" y="13923"/>
                            </a:lnTo>
                            <a:lnTo>
                              <a:pt x="14343" y="12928"/>
                            </a:lnTo>
                            <a:lnTo>
                              <a:pt x="14242" y="12044"/>
                            </a:lnTo>
                            <a:lnTo>
                              <a:pt x="14040" y="11050"/>
                            </a:lnTo>
                            <a:lnTo>
                              <a:pt x="13636" y="10276"/>
                            </a:lnTo>
                            <a:lnTo>
                              <a:pt x="13232" y="9503"/>
                            </a:lnTo>
                            <a:lnTo>
                              <a:pt x="12525" y="8729"/>
                            </a:lnTo>
                            <a:lnTo>
                              <a:pt x="11616" y="7956"/>
                            </a:lnTo>
                            <a:lnTo>
                              <a:pt x="10707" y="7403"/>
                            </a:lnTo>
                            <a:lnTo>
                              <a:pt x="9899" y="6961"/>
                            </a:lnTo>
                            <a:lnTo>
                              <a:pt x="8889" y="6630"/>
                            </a:lnTo>
                            <a:lnTo>
                              <a:pt x="7879" y="6519"/>
                            </a:lnTo>
                            <a:lnTo>
                              <a:pt x="6667" y="6519"/>
                            </a:lnTo>
                            <a:lnTo>
                              <a:pt x="5657" y="6519"/>
                            </a:lnTo>
                            <a:lnTo>
                              <a:pt x="5354" y="7182"/>
                            </a:lnTo>
                            <a:lnTo>
                              <a:pt x="5253" y="7735"/>
                            </a:lnTo>
                            <a:lnTo>
                              <a:pt x="5051" y="8398"/>
                            </a:lnTo>
                            <a:lnTo>
                              <a:pt x="4949" y="8840"/>
                            </a:lnTo>
                            <a:lnTo>
                              <a:pt x="4646" y="9613"/>
                            </a:lnTo>
                            <a:lnTo>
                              <a:pt x="4242" y="10387"/>
                            </a:lnTo>
                            <a:lnTo>
                              <a:pt x="3737" y="10939"/>
                            </a:lnTo>
                            <a:lnTo>
                              <a:pt x="3232" y="11492"/>
                            </a:lnTo>
                            <a:lnTo>
                              <a:pt x="2424" y="12044"/>
                            </a:lnTo>
                            <a:lnTo>
                              <a:pt x="1717" y="12265"/>
                            </a:lnTo>
                            <a:lnTo>
                              <a:pt x="1010" y="12486"/>
                            </a:lnTo>
                            <a:lnTo>
                              <a:pt x="303" y="12597"/>
                            </a:lnTo>
                            <a:lnTo>
                              <a:pt x="101" y="12597"/>
                            </a:lnTo>
                            <a:lnTo>
                              <a:pt x="101" y="12486"/>
                            </a:lnTo>
                            <a:lnTo>
                              <a:pt x="0" y="12486"/>
                            </a:lnTo>
                            <a:lnTo>
                              <a:pt x="1010" y="11492"/>
                            </a:lnTo>
                            <a:lnTo>
                              <a:pt x="1616" y="10608"/>
                            </a:lnTo>
                            <a:lnTo>
                              <a:pt x="2020" y="9282"/>
                            </a:lnTo>
                            <a:lnTo>
                              <a:pt x="2323" y="8066"/>
                            </a:lnTo>
                            <a:lnTo>
                              <a:pt x="2323" y="6851"/>
                            </a:lnTo>
                            <a:lnTo>
                              <a:pt x="2323" y="5414"/>
                            </a:lnTo>
                            <a:lnTo>
                              <a:pt x="2222" y="4088"/>
                            </a:lnTo>
                            <a:lnTo>
                              <a:pt x="1919" y="2873"/>
                            </a:lnTo>
                            <a:lnTo>
                              <a:pt x="1616" y="2210"/>
                            </a:lnTo>
                            <a:lnTo>
                              <a:pt x="1212" y="1657"/>
                            </a:lnTo>
                            <a:lnTo>
                              <a:pt x="606" y="1105"/>
                            </a:lnTo>
                            <a:lnTo>
                              <a:pt x="0" y="884"/>
                            </a:lnTo>
                            <a:lnTo>
                              <a:pt x="0" y="552"/>
                            </a:lnTo>
                            <a:lnTo>
                              <a:pt x="303" y="331"/>
                            </a:lnTo>
                            <a:lnTo>
                              <a:pt x="606" y="221"/>
                            </a:lnTo>
                            <a:lnTo>
                              <a:pt x="909" y="0"/>
                            </a:lnTo>
                            <a:lnTo>
                              <a:pt x="1616" y="0"/>
                            </a:lnTo>
                            <a:lnTo>
                              <a:pt x="2323" y="221"/>
                            </a:lnTo>
                            <a:lnTo>
                              <a:pt x="3030" y="552"/>
                            </a:lnTo>
                            <a:lnTo>
                              <a:pt x="3636" y="884"/>
                            </a:lnTo>
                            <a:lnTo>
                              <a:pt x="4242" y="1326"/>
                            </a:lnTo>
                            <a:lnTo>
                              <a:pt x="4646" y="1989"/>
                            </a:lnTo>
                            <a:lnTo>
                              <a:pt x="5051" y="2541"/>
                            </a:lnTo>
                            <a:lnTo>
                              <a:pt x="5354" y="3204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52CFCB2E" id="Freeform 171" o:spid="_x0000_s1026" style="position:absolute;margin-left:632.25pt;margin-top:498.65pt;width:9.9pt;height:9.05pt;z-index:251708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" o:allowincell="f" path="m5354,3204r202,111l5657,3536r202,l7677,3315r1717,221l11212,3867r1616,553l14242,5414r1415,1105l16970,7735r1212,1547l18687,10387r505,1105l19596,12818r202,1215l19899,15359r-101,1216l19596,17790r-404,1326l18485,19448r-909,110l16869,19890r-909,l15152,19890r-910,-221l13535,19558r-707,-442l13030,18453r303,-442l13838,17348r101,-663l14242,15801r101,-773l14343,13923r,-995l14242,12044r-202,-994l13636,10276r-404,-773l12525,8729r-909,-773l10707,7403,9899,6961,8889,6630,7879,6519r-1212,l5657,6519r-303,663l5253,7735r-202,663l4949,8840r-303,773l4242,10387r-505,552l3232,11492r-808,552l1717,12265r-707,221l303,12597r-202,l101,12486r-101,l1010,11492r606,-884l2020,9282,2323,8066r,-1215l2323,5414,2222,4088,1919,2873,1616,2210,1212,1657,606,1105,,884,,552,303,331,606,221,909,r707,l2323,221r707,331l3636,884r606,442l4646,1989r405,552l5354,3204xe" fillcolor="#6d6d6d" stroked="f" strokecolor="white" strokeweight="0">
              <v:path arrowok="t" o:connecttype="custom" o:connectlocs="34928,19050;35563,20321;48261,19050;70484,22223;89532,31113;106682,44451;117476,59691;123190,73662;125095,88264;123190,102235;116206,111763;106047,114303;95253,114303;85088,112395;81913,106045;86993,99695;89532,90804;90167,80012;89532,69214;85723,59054;78738,50163;67310,42543;55881,38101;41912,37463;33658,41273;31753,48261;29207,55244;23493,62864;15238,69214;6349,71754;635,72392;635,71754;6349,66042;12699,53341;14604,39371;13969,23493;10159,12700;3810,6350;0,3172;3810,1270;10159,0;19048,3172;26667,7620;31753,14602" o:connectangles="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709952" behindDoc="0" locked="0" layoutInCell="0" allowOverlap="1">
              <wp:simplePos x="0" y="0"/>
              <wp:positionH relativeFrom="page">
                <wp:posOffset>8029575</wp:posOffset>
              </wp:positionH>
              <wp:positionV relativeFrom="page">
                <wp:posOffset>6332855</wp:posOffset>
              </wp:positionV>
              <wp:extent cx="125730" cy="114935"/>
              <wp:effectExtent l="19050" t="8255" r="17145" b="10160"/>
              <wp:wrapNone/>
              <wp:docPr id="263" name="Freeform 1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5730" cy="114935"/>
                      </a:xfrm>
                      <a:custGeom>
                        <a:avLst/>
                        <a:gdLst>
                          <a:gd name="T0" fmla="*/ 5354 w 20000"/>
                          <a:gd name="T1" fmla="*/ 3204 h 20000"/>
                          <a:gd name="T2" fmla="*/ 5556 w 20000"/>
                          <a:gd name="T3" fmla="*/ 3315 h 20000"/>
                          <a:gd name="T4" fmla="*/ 5859 w 20000"/>
                          <a:gd name="T5" fmla="*/ 3536 h 20000"/>
                          <a:gd name="T6" fmla="*/ 7677 w 20000"/>
                          <a:gd name="T7" fmla="*/ 3315 h 20000"/>
                          <a:gd name="T8" fmla="*/ 11212 w 20000"/>
                          <a:gd name="T9" fmla="*/ 3867 h 20000"/>
                          <a:gd name="T10" fmla="*/ 14242 w 20000"/>
                          <a:gd name="T11" fmla="*/ 5414 h 20000"/>
                          <a:gd name="T12" fmla="*/ 16970 w 20000"/>
                          <a:gd name="T13" fmla="*/ 7735 h 20000"/>
                          <a:gd name="T14" fmla="*/ 18182 w 20000"/>
                          <a:gd name="T15" fmla="*/ 9282 h 20000"/>
                          <a:gd name="T16" fmla="*/ 19192 w 20000"/>
                          <a:gd name="T17" fmla="*/ 11492 h 20000"/>
                          <a:gd name="T18" fmla="*/ 19798 w 20000"/>
                          <a:gd name="T19" fmla="*/ 14033 h 20000"/>
                          <a:gd name="T20" fmla="*/ 19798 w 20000"/>
                          <a:gd name="T21" fmla="*/ 16575 h 20000"/>
                          <a:gd name="T22" fmla="*/ 19192 w 20000"/>
                          <a:gd name="T23" fmla="*/ 19116 h 20000"/>
                          <a:gd name="T24" fmla="*/ 18485 w 20000"/>
                          <a:gd name="T25" fmla="*/ 19448 h 20000"/>
                          <a:gd name="T26" fmla="*/ 16869 w 20000"/>
                          <a:gd name="T27" fmla="*/ 19890 h 20000"/>
                          <a:gd name="T28" fmla="*/ 15152 w 20000"/>
                          <a:gd name="T29" fmla="*/ 19890 h 20000"/>
                          <a:gd name="T30" fmla="*/ 13535 w 20000"/>
                          <a:gd name="T31" fmla="*/ 19558 h 20000"/>
                          <a:gd name="T32" fmla="*/ 12828 w 20000"/>
                          <a:gd name="T33" fmla="*/ 19116 h 20000"/>
                          <a:gd name="T34" fmla="*/ 13333 w 20000"/>
                          <a:gd name="T35" fmla="*/ 18011 h 20000"/>
                          <a:gd name="T36" fmla="*/ 13939 w 20000"/>
                          <a:gd name="T37" fmla="*/ 16685 h 20000"/>
                          <a:gd name="T38" fmla="*/ 14242 w 20000"/>
                          <a:gd name="T39" fmla="*/ 15801 h 20000"/>
                          <a:gd name="T40" fmla="*/ 14343 w 20000"/>
                          <a:gd name="T41" fmla="*/ 13923 h 20000"/>
                          <a:gd name="T42" fmla="*/ 14242 w 20000"/>
                          <a:gd name="T43" fmla="*/ 12044 h 20000"/>
                          <a:gd name="T44" fmla="*/ 13636 w 20000"/>
                          <a:gd name="T45" fmla="*/ 10276 h 20000"/>
                          <a:gd name="T46" fmla="*/ 13232 w 20000"/>
                          <a:gd name="T47" fmla="*/ 9503 h 20000"/>
                          <a:gd name="T48" fmla="*/ 11616 w 20000"/>
                          <a:gd name="T49" fmla="*/ 7956 h 20000"/>
                          <a:gd name="T50" fmla="*/ 9899 w 20000"/>
                          <a:gd name="T51" fmla="*/ 6961 h 20000"/>
                          <a:gd name="T52" fmla="*/ 7879 w 20000"/>
                          <a:gd name="T53" fmla="*/ 6519 h 20000"/>
                          <a:gd name="T54" fmla="*/ 5657 w 20000"/>
                          <a:gd name="T55" fmla="*/ 6519 h 20000"/>
                          <a:gd name="T56" fmla="*/ 5354 w 20000"/>
                          <a:gd name="T57" fmla="*/ 7182 h 20000"/>
                          <a:gd name="T58" fmla="*/ 5051 w 20000"/>
                          <a:gd name="T59" fmla="*/ 8398 h 20000"/>
                          <a:gd name="T60" fmla="*/ 4949 w 20000"/>
                          <a:gd name="T61" fmla="*/ 8840 h 20000"/>
                          <a:gd name="T62" fmla="*/ 4242 w 20000"/>
                          <a:gd name="T63" fmla="*/ 10387 h 20000"/>
                          <a:gd name="T64" fmla="*/ 3232 w 20000"/>
                          <a:gd name="T65" fmla="*/ 11492 h 20000"/>
                          <a:gd name="T66" fmla="*/ 1717 w 20000"/>
                          <a:gd name="T67" fmla="*/ 12265 h 20000"/>
                          <a:gd name="T68" fmla="*/ 303 w 20000"/>
                          <a:gd name="T69" fmla="*/ 12597 h 20000"/>
                          <a:gd name="T70" fmla="*/ 101 w 20000"/>
                          <a:gd name="T71" fmla="*/ 12597 h 20000"/>
                          <a:gd name="T72" fmla="*/ 101 w 20000"/>
                          <a:gd name="T73" fmla="*/ 12486 h 20000"/>
                          <a:gd name="T74" fmla="*/ 0 w 20000"/>
                          <a:gd name="T75" fmla="*/ 12486 h 20000"/>
                          <a:gd name="T76" fmla="*/ 1616 w 20000"/>
                          <a:gd name="T77" fmla="*/ 10608 h 20000"/>
                          <a:gd name="T78" fmla="*/ 2323 w 20000"/>
                          <a:gd name="T79" fmla="*/ 8066 h 20000"/>
                          <a:gd name="T80" fmla="*/ 2323 w 20000"/>
                          <a:gd name="T81" fmla="*/ 5414 h 20000"/>
                          <a:gd name="T82" fmla="*/ 1919 w 20000"/>
                          <a:gd name="T83" fmla="*/ 2873 h 20000"/>
                          <a:gd name="T84" fmla="*/ 1616 w 20000"/>
                          <a:gd name="T85" fmla="*/ 2210 h 20000"/>
                          <a:gd name="T86" fmla="*/ 606 w 20000"/>
                          <a:gd name="T87" fmla="*/ 1105 h 20000"/>
                          <a:gd name="T88" fmla="*/ 0 w 20000"/>
                          <a:gd name="T89" fmla="*/ 884 h 20000"/>
                          <a:gd name="T90" fmla="*/ 303 w 20000"/>
                          <a:gd name="T91" fmla="*/ 331 h 20000"/>
                          <a:gd name="T92" fmla="*/ 909 w 20000"/>
                          <a:gd name="T93" fmla="*/ 0 h 20000"/>
                          <a:gd name="T94" fmla="*/ 1616 w 20000"/>
                          <a:gd name="T95" fmla="*/ 0 h 20000"/>
                          <a:gd name="T96" fmla="*/ 3030 w 20000"/>
                          <a:gd name="T97" fmla="*/ 552 h 20000"/>
                          <a:gd name="T98" fmla="*/ 4242 w 20000"/>
                          <a:gd name="T99" fmla="*/ 1326 h 20000"/>
                          <a:gd name="T100" fmla="*/ 5051 w 20000"/>
                          <a:gd name="T101" fmla="*/ 2541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5354" y="3204"/>
                            </a:moveTo>
                            <a:lnTo>
                              <a:pt x="5354" y="3204"/>
                            </a:lnTo>
                            <a:lnTo>
                              <a:pt x="5556" y="3315"/>
                            </a:lnTo>
                            <a:lnTo>
                              <a:pt x="5657" y="3536"/>
                            </a:lnTo>
                            <a:lnTo>
                              <a:pt x="5859" y="3536"/>
                            </a:lnTo>
                            <a:lnTo>
                              <a:pt x="7677" y="3315"/>
                            </a:lnTo>
                            <a:lnTo>
                              <a:pt x="9394" y="3536"/>
                            </a:lnTo>
                            <a:lnTo>
                              <a:pt x="11212" y="3867"/>
                            </a:lnTo>
                            <a:lnTo>
                              <a:pt x="12828" y="4420"/>
                            </a:lnTo>
                            <a:lnTo>
                              <a:pt x="14242" y="5414"/>
                            </a:lnTo>
                            <a:lnTo>
                              <a:pt x="15657" y="6519"/>
                            </a:lnTo>
                            <a:lnTo>
                              <a:pt x="16970" y="7735"/>
                            </a:lnTo>
                            <a:lnTo>
                              <a:pt x="18182" y="9282"/>
                            </a:lnTo>
                            <a:lnTo>
                              <a:pt x="18687" y="10387"/>
                            </a:lnTo>
                            <a:lnTo>
                              <a:pt x="19192" y="11492"/>
                            </a:lnTo>
                            <a:lnTo>
                              <a:pt x="19596" y="12818"/>
                            </a:lnTo>
                            <a:lnTo>
                              <a:pt x="19798" y="14033"/>
                            </a:lnTo>
                            <a:lnTo>
                              <a:pt x="19899" y="15359"/>
                            </a:lnTo>
                            <a:lnTo>
                              <a:pt x="19798" y="16575"/>
                            </a:lnTo>
                            <a:lnTo>
                              <a:pt x="19596" y="17790"/>
                            </a:lnTo>
                            <a:lnTo>
                              <a:pt x="19192" y="19116"/>
                            </a:lnTo>
                            <a:lnTo>
                              <a:pt x="18485" y="19448"/>
                            </a:lnTo>
                            <a:lnTo>
                              <a:pt x="17576" y="19558"/>
                            </a:lnTo>
                            <a:lnTo>
                              <a:pt x="16869" y="19890"/>
                            </a:lnTo>
                            <a:lnTo>
                              <a:pt x="15960" y="19890"/>
                            </a:lnTo>
                            <a:lnTo>
                              <a:pt x="15152" y="19890"/>
                            </a:lnTo>
                            <a:lnTo>
                              <a:pt x="14242" y="19669"/>
                            </a:lnTo>
                            <a:lnTo>
                              <a:pt x="13535" y="19558"/>
                            </a:lnTo>
                            <a:lnTo>
                              <a:pt x="12828" y="19116"/>
                            </a:lnTo>
                            <a:lnTo>
                              <a:pt x="13030" y="18453"/>
                            </a:lnTo>
                            <a:lnTo>
                              <a:pt x="13333" y="18011"/>
                            </a:lnTo>
                            <a:lnTo>
                              <a:pt x="13838" y="17348"/>
                            </a:lnTo>
                            <a:lnTo>
                              <a:pt x="13939" y="16685"/>
                            </a:lnTo>
                            <a:lnTo>
                              <a:pt x="14242" y="15801"/>
                            </a:lnTo>
                            <a:lnTo>
                              <a:pt x="14343" y="15028"/>
                            </a:lnTo>
                            <a:lnTo>
                              <a:pt x="14343" y="13923"/>
                            </a:lnTo>
                            <a:lnTo>
                              <a:pt x="14343" y="12928"/>
                            </a:lnTo>
                            <a:lnTo>
                              <a:pt x="14242" y="12044"/>
                            </a:lnTo>
                            <a:lnTo>
                              <a:pt x="14040" y="11050"/>
                            </a:lnTo>
                            <a:lnTo>
                              <a:pt x="13636" y="10276"/>
                            </a:lnTo>
                            <a:lnTo>
                              <a:pt x="13232" y="9503"/>
                            </a:lnTo>
                            <a:lnTo>
                              <a:pt x="12525" y="8729"/>
                            </a:lnTo>
                            <a:lnTo>
                              <a:pt x="11616" y="7956"/>
                            </a:lnTo>
                            <a:lnTo>
                              <a:pt x="10707" y="7403"/>
                            </a:lnTo>
                            <a:lnTo>
                              <a:pt x="9899" y="6961"/>
                            </a:lnTo>
                            <a:lnTo>
                              <a:pt x="8889" y="6630"/>
                            </a:lnTo>
                            <a:lnTo>
                              <a:pt x="7879" y="6519"/>
                            </a:lnTo>
                            <a:lnTo>
                              <a:pt x="6667" y="6519"/>
                            </a:lnTo>
                            <a:lnTo>
                              <a:pt x="5657" y="6519"/>
                            </a:lnTo>
                            <a:lnTo>
                              <a:pt x="5354" y="7182"/>
                            </a:lnTo>
                            <a:lnTo>
                              <a:pt x="5253" y="7735"/>
                            </a:lnTo>
                            <a:lnTo>
                              <a:pt x="5051" y="8398"/>
                            </a:lnTo>
                            <a:lnTo>
                              <a:pt x="4949" y="8840"/>
                            </a:lnTo>
                            <a:lnTo>
                              <a:pt x="4646" y="9613"/>
                            </a:lnTo>
                            <a:lnTo>
                              <a:pt x="4242" y="10387"/>
                            </a:lnTo>
                            <a:lnTo>
                              <a:pt x="3737" y="10939"/>
                            </a:lnTo>
                            <a:lnTo>
                              <a:pt x="3232" y="11492"/>
                            </a:lnTo>
                            <a:lnTo>
                              <a:pt x="2424" y="12044"/>
                            </a:lnTo>
                            <a:lnTo>
                              <a:pt x="1717" y="12265"/>
                            </a:lnTo>
                            <a:lnTo>
                              <a:pt x="1010" y="12486"/>
                            </a:lnTo>
                            <a:lnTo>
                              <a:pt x="303" y="12597"/>
                            </a:lnTo>
                            <a:lnTo>
                              <a:pt x="101" y="12597"/>
                            </a:lnTo>
                            <a:lnTo>
                              <a:pt x="101" y="12486"/>
                            </a:lnTo>
                            <a:lnTo>
                              <a:pt x="0" y="12486"/>
                            </a:lnTo>
                            <a:lnTo>
                              <a:pt x="1010" y="11492"/>
                            </a:lnTo>
                            <a:lnTo>
                              <a:pt x="1616" y="10608"/>
                            </a:lnTo>
                            <a:lnTo>
                              <a:pt x="2020" y="9282"/>
                            </a:lnTo>
                            <a:lnTo>
                              <a:pt x="2323" y="8066"/>
                            </a:lnTo>
                            <a:lnTo>
                              <a:pt x="2323" y="6851"/>
                            </a:lnTo>
                            <a:lnTo>
                              <a:pt x="2323" y="5414"/>
                            </a:lnTo>
                            <a:lnTo>
                              <a:pt x="2222" y="4088"/>
                            </a:lnTo>
                            <a:lnTo>
                              <a:pt x="1919" y="2873"/>
                            </a:lnTo>
                            <a:lnTo>
                              <a:pt x="1616" y="2210"/>
                            </a:lnTo>
                            <a:lnTo>
                              <a:pt x="1212" y="1657"/>
                            </a:lnTo>
                            <a:lnTo>
                              <a:pt x="606" y="1105"/>
                            </a:lnTo>
                            <a:lnTo>
                              <a:pt x="0" y="884"/>
                            </a:lnTo>
                            <a:lnTo>
                              <a:pt x="0" y="552"/>
                            </a:lnTo>
                            <a:lnTo>
                              <a:pt x="303" y="331"/>
                            </a:lnTo>
                            <a:lnTo>
                              <a:pt x="606" y="221"/>
                            </a:lnTo>
                            <a:lnTo>
                              <a:pt x="909" y="0"/>
                            </a:lnTo>
                            <a:lnTo>
                              <a:pt x="1616" y="0"/>
                            </a:lnTo>
                            <a:lnTo>
                              <a:pt x="2323" y="221"/>
                            </a:lnTo>
                            <a:lnTo>
                              <a:pt x="3030" y="552"/>
                            </a:lnTo>
                            <a:lnTo>
                              <a:pt x="3636" y="884"/>
                            </a:lnTo>
                            <a:lnTo>
                              <a:pt x="4242" y="1326"/>
                            </a:lnTo>
                            <a:lnTo>
                              <a:pt x="4646" y="1989"/>
                            </a:lnTo>
                            <a:lnTo>
                              <a:pt x="5051" y="2541"/>
                            </a:lnTo>
                            <a:lnTo>
                              <a:pt x="5354" y="3204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4D11D755" id="Freeform 172" o:spid="_x0000_s1026" style="position:absolute;margin-left:632.25pt;margin-top:498.65pt;width:9.9pt;height:9.05pt;z-index:25170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" o:allowincell="f" path="m5354,3204r,l5556,3315r101,221l5859,3536,7677,3315r1717,221l11212,3867r1616,553l14242,5414r1415,1105l16970,7735r1212,1547l18687,10387r505,1105l19596,12818r202,1215l19899,15359r-101,1216l19596,17790r-404,1326l18485,19448r-909,110l16869,19890r-909,l15152,19890r-910,-221l13535,19558r-707,-442l13030,18453r303,-442l13838,17348r101,-663l14242,15801r101,-773l14343,13923r,-995l14242,12044r-202,-994l13636,10276r-404,-773l12525,8729r-909,-773l10707,7403,9899,6961,8889,6630,7879,6519r-1212,l5657,6519r-303,663l5253,7735r-202,663l4949,8840r-303,773l4242,10387r-505,552l3232,11492r-808,552l1717,12265r-707,221l303,12597r-202,l101,12486r-101,l1010,11492r606,-884l2020,9282,2323,8066r,-1215l2323,5414,2222,4088,1919,2873,1616,2210,1212,1657,606,1105,,884,,552,303,331,606,221,909,r707,l2323,221r707,331l3636,884r606,442l4646,1989r405,552l5354,3204xe" filled="f" strokecolor="#6d6d6d" strokeweight="0">
              <v:path arrowok="t" o:connecttype="custom" o:connectlocs="33658,18413;34928,19050;36833,20321;48261,19050;70484,22223;89532,31113;106682,44451;114301,53341;120651,66042;124460,80644;124460,95252;120651,109855;116206,111763;106047,114303;95253,114303;85088,112395;80643,109855;83818,103505;87628,95885;89532,90804;90167,80012;89532,69214;85723,59054;83183,54611;73024,45721;62230,40003;49531,37463;35563,37463;33658,41273;31753,48261;31112,50801;26667,59691;20318,66042;10794,70484;1905,72392;635,72392;635,71754;0,71754;10159,60962;14604,46353;14604,31113;12064,16510;10159,12700;3810,6350;0,5080;1905,1902;5714,0;10159,0;19048,3172;26667,7620;31753,14602" o:connectangles="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710976" behindDoc="0" locked="0" layoutInCell="0" allowOverlap="1">
              <wp:simplePos x="0" y="0"/>
              <wp:positionH relativeFrom="page">
                <wp:posOffset>8070850</wp:posOffset>
              </wp:positionH>
              <wp:positionV relativeFrom="page">
                <wp:posOffset>6509385</wp:posOffset>
              </wp:positionV>
              <wp:extent cx="78105" cy="88265"/>
              <wp:effectExtent l="3175" t="3810" r="4445" b="3175"/>
              <wp:wrapNone/>
              <wp:docPr id="262" name="Freeform 1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8105" cy="88265"/>
                      </a:xfrm>
                      <a:custGeom>
                        <a:avLst/>
                        <a:gdLst>
                          <a:gd name="T0" fmla="*/ 18211 w 20000"/>
                          <a:gd name="T1" fmla="*/ 5180 h 20000"/>
                          <a:gd name="T2" fmla="*/ 15610 w 20000"/>
                          <a:gd name="T3" fmla="*/ 6187 h 20000"/>
                          <a:gd name="T4" fmla="*/ 12846 w 20000"/>
                          <a:gd name="T5" fmla="*/ 5324 h 20000"/>
                          <a:gd name="T6" fmla="*/ 9593 w 20000"/>
                          <a:gd name="T7" fmla="*/ 4460 h 20000"/>
                          <a:gd name="T8" fmla="*/ 7480 w 20000"/>
                          <a:gd name="T9" fmla="*/ 4892 h 20000"/>
                          <a:gd name="T10" fmla="*/ 7154 w 20000"/>
                          <a:gd name="T11" fmla="*/ 5468 h 20000"/>
                          <a:gd name="T12" fmla="*/ 8130 w 20000"/>
                          <a:gd name="T13" fmla="*/ 6331 h 20000"/>
                          <a:gd name="T14" fmla="*/ 9756 w 20000"/>
                          <a:gd name="T15" fmla="*/ 6906 h 20000"/>
                          <a:gd name="T16" fmla="*/ 11707 w 20000"/>
                          <a:gd name="T17" fmla="*/ 7194 h 20000"/>
                          <a:gd name="T18" fmla="*/ 13333 w 20000"/>
                          <a:gd name="T19" fmla="*/ 7626 h 20000"/>
                          <a:gd name="T20" fmla="*/ 15772 w 20000"/>
                          <a:gd name="T21" fmla="*/ 8777 h 20000"/>
                          <a:gd name="T22" fmla="*/ 19187 w 20000"/>
                          <a:gd name="T23" fmla="*/ 11079 h 20000"/>
                          <a:gd name="T24" fmla="*/ 19512 w 20000"/>
                          <a:gd name="T25" fmla="*/ 14101 h 20000"/>
                          <a:gd name="T26" fmla="*/ 18699 w 20000"/>
                          <a:gd name="T27" fmla="*/ 16403 h 20000"/>
                          <a:gd name="T28" fmla="*/ 16260 w 20000"/>
                          <a:gd name="T29" fmla="*/ 18417 h 20000"/>
                          <a:gd name="T30" fmla="*/ 13008 w 20000"/>
                          <a:gd name="T31" fmla="*/ 19712 h 20000"/>
                          <a:gd name="T32" fmla="*/ 9268 w 20000"/>
                          <a:gd name="T33" fmla="*/ 19856 h 20000"/>
                          <a:gd name="T34" fmla="*/ 5854 w 20000"/>
                          <a:gd name="T35" fmla="*/ 19424 h 20000"/>
                          <a:gd name="T36" fmla="*/ 2764 w 20000"/>
                          <a:gd name="T37" fmla="*/ 17986 h 20000"/>
                          <a:gd name="T38" fmla="*/ 650 w 20000"/>
                          <a:gd name="T39" fmla="*/ 16259 h 20000"/>
                          <a:gd name="T40" fmla="*/ 1138 w 20000"/>
                          <a:gd name="T41" fmla="*/ 14101 h 20000"/>
                          <a:gd name="T42" fmla="*/ 3740 w 20000"/>
                          <a:gd name="T43" fmla="*/ 13094 h 20000"/>
                          <a:gd name="T44" fmla="*/ 5854 w 20000"/>
                          <a:gd name="T45" fmla="*/ 12950 h 20000"/>
                          <a:gd name="T46" fmla="*/ 6992 w 20000"/>
                          <a:gd name="T47" fmla="*/ 14101 h 20000"/>
                          <a:gd name="T48" fmla="*/ 8780 w 20000"/>
                          <a:gd name="T49" fmla="*/ 14964 h 20000"/>
                          <a:gd name="T50" fmla="*/ 11382 w 20000"/>
                          <a:gd name="T51" fmla="*/ 14964 h 20000"/>
                          <a:gd name="T52" fmla="*/ 13008 w 20000"/>
                          <a:gd name="T53" fmla="*/ 14101 h 20000"/>
                          <a:gd name="T54" fmla="*/ 13008 w 20000"/>
                          <a:gd name="T55" fmla="*/ 13525 h 20000"/>
                          <a:gd name="T56" fmla="*/ 11707 w 20000"/>
                          <a:gd name="T57" fmla="*/ 12662 h 20000"/>
                          <a:gd name="T58" fmla="*/ 9268 w 20000"/>
                          <a:gd name="T59" fmla="*/ 12086 h 20000"/>
                          <a:gd name="T60" fmla="*/ 6667 w 20000"/>
                          <a:gd name="T61" fmla="*/ 11655 h 20000"/>
                          <a:gd name="T62" fmla="*/ 4390 w 20000"/>
                          <a:gd name="T63" fmla="*/ 10791 h 20000"/>
                          <a:gd name="T64" fmla="*/ 2276 w 20000"/>
                          <a:gd name="T65" fmla="*/ 9065 h 20000"/>
                          <a:gd name="T66" fmla="*/ 813 w 20000"/>
                          <a:gd name="T67" fmla="*/ 6331 h 20000"/>
                          <a:gd name="T68" fmla="*/ 1301 w 20000"/>
                          <a:gd name="T69" fmla="*/ 3453 h 20000"/>
                          <a:gd name="T70" fmla="*/ 3415 w 20000"/>
                          <a:gd name="T71" fmla="*/ 1439 h 20000"/>
                          <a:gd name="T72" fmla="*/ 6016 w 20000"/>
                          <a:gd name="T73" fmla="*/ 432 h 20000"/>
                          <a:gd name="T74" fmla="*/ 9268 w 20000"/>
                          <a:gd name="T75" fmla="*/ 0 h 20000"/>
                          <a:gd name="T76" fmla="*/ 12358 w 20000"/>
                          <a:gd name="T77" fmla="*/ 144 h 20000"/>
                          <a:gd name="T78" fmla="*/ 15447 w 20000"/>
                          <a:gd name="T79" fmla="*/ 863 h 20000"/>
                          <a:gd name="T80" fmla="*/ 17561 w 20000"/>
                          <a:gd name="T81" fmla="*/ 2014 h 20000"/>
                          <a:gd name="T82" fmla="*/ 18862 w 20000"/>
                          <a:gd name="T83" fmla="*/ 3453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350" y="4317"/>
                            </a:moveTo>
                            <a:lnTo>
                              <a:pt x="18211" y="5180"/>
                            </a:lnTo>
                            <a:lnTo>
                              <a:pt x="17073" y="5468"/>
                            </a:lnTo>
                            <a:lnTo>
                              <a:pt x="15610" y="6187"/>
                            </a:lnTo>
                            <a:lnTo>
                              <a:pt x="14146" y="6331"/>
                            </a:lnTo>
                            <a:lnTo>
                              <a:pt x="12846" y="5324"/>
                            </a:lnTo>
                            <a:lnTo>
                              <a:pt x="11220" y="4748"/>
                            </a:lnTo>
                            <a:lnTo>
                              <a:pt x="9593" y="4460"/>
                            </a:lnTo>
                            <a:lnTo>
                              <a:pt x="7642" y="4748"/>
                            </a:lnTo>
                            <a:lnTo>
                              <a:pt x="7480" y="4892"/>
                            </a:lnTo>
                            <a:lnTo>
                              <a:pt x="7154" y="5324"/>
                            </a:lnTo>
                            <a:lnTo>
                              <a:pt x="7154" y="5468"/>
                            </a:lnTo>
                            <a:lnTo>
                              <a:pt x="7154" y="5899"/>
                            </a:lnTo>
                            <a:lnTo>
                              <a:pt x="8130" y="6331"/>
                            </a:lnTo>
                            <a:lnTo>
                              <a:pt x="8780" y="6763"/>
                            </a:lnTo>
                            <a:lnTo>
                              <a:pt x="9756" y="6906"/>
                            </a:lnTo>
                            <a:lnTo>
                              <a:pt x="10732" y="7194"/>
                            </a:lnTo>
                            <a:lnTo>
                              <a:pt x="11707" y="7194"/>
                            </a:lnTo>
                            <a:lnTo>
                              <a:pt x="12520" y="7338"/>
                            </a:lnTo>
                            <a:lnTo>
                              <a:pt x="13333" y="7626"/>
                            </a:lnTo>
                            <a:lnTo>
                              <a:pt x="14146" y="8058"/>
                            </a:lnTo>
                            <a:lnTo>
                              <a:pt x="15772" y="8777"/>
                            </a:lnTo>
                            <a:lnTo>
                              <a:pt x="17724" y="9784"/>
                            </a:lnTo>
                            <a:lnTo>
                              <a:pt x="19187" y="11079"/>
                            </a:lnTo>
                            <a:lnTo>
                              <a:pt x="19837" y="12662"/>
                            </a:lnTo>
                            <a:lnTo>
                              <a:pt x="19512" y="14101"/>
                            </a:lnTo>
                            <a:lnTo>
                              <a:pt x="19350" y="15396"/>
                            </a:lnTo>
                            <a:lnTo>
                              <a:pt x="18699" y="16403"/>
                            </a:lnTo>
                            <a:lnTo>
                              <a:pt x="17724" y="17410"/>
                            </a:lnTo>
                            <a:lnTo>
                              <a:pt x="16260" y="18417"/>
                            </a:lnTo>
                            <a:lnTo>
                              <a:pt x="14634" y="19281"/>
                            </a:lnTo>
                            <a:lnTo>
                              <a:pt x="13008" y="19712"/>
                            </a:lnTo>
                            <a:lnTo>
                              <a:pt x="11220" y="19856"/>
                            </a:lnTo>
                            <a:lnTo>
                              <a:pt x="9268" y="19856"/>
                            </a:lnTo>
                            <a:lnTo>
                              <a:pt x="7642" y="19712"/>
                            </a:lnTo>
                            <a:lnTo>
                              <a:pt x="5854" y="19424"/>
                            </a:lnTo>
                            <a:lnTo>
                              <a:pt x="4228" y="18849"/>
                            </a:lnTo>
                            <a:lnTo>
                              <a:pt x="2764" y="17986"/>
                            </a:lnTo>
                            <a:lnTo>
                              <a:pt x="1626" y="17266"/>
                            </a:lnTo>
                            <a:lnTo>
                              <a:pt x="650" y="16259"/>
                            </a:lnTo>
                            <a:lnTo>
                              <a:pt x="0" y="14964"/>
                            </a:lnTo>
                            <a:lnTo>
                              <a:pt x="1138" y="14101"/>
                            </a:lnTo>
                            <a:lnTo>
                              <a:pt x="2602" y="13525"/>
                            </a:lnTo>
                            <a:lnTo>
                              <a:pt x="3740" y="13094"/>
                            </a:lnTo>
                            <a:lnTo>
                              <a:pt x="5041" y="12518"/>
                            </a:lnTo>
                            <a:lnTo>
                              <a:pt x="5854" y="12950"/>
                            </a:lnTo>
                            <a:lnTo>
                              <a:pt x="6341" y="13525"/>
                            </a:lnTo>
                            <a:lnTo>
                              <a:pt x="6992" y="14101"/>
                            </a:lnTo>
                            <a:lnTo>
                              <a:pt x="7642" y="14532"/>
                            </a:lnTo>
                            <a:lnTo>
                              <a:pt x="8780" y="14964"/>
                            </a:lnTo>
                            <a:lnTo>
                              <a:pt x="10244" y="15108"/>
                            </a:lnTo>
                            <a:lnTo>
                              <a:pt x="11382" y="14964"/>
                            </a:lnTo>
                            <a:lnTo>
                              <a:pt x="12520" y="14532"/>
                            </a:lnTo>
                            <a:lnTo>
                              <a:pt x="13008" y="14101"/>
                            </a:lnTo>
                            <a:lnTo>
                              <a:pt x="13008" y="13669"/>
                            </a:lnTo>
                            <a:lnTo>
                              <a:pt x="13008" y="13525"/>
                            </a:lnTo>
                            <a:lnTo>
                              <a:pt x="12846" y="13094"/>
                            </a:lnTo>
                            <a:lnTo>
                              <a:pt x="11707" y="12662"/>
                            </a:lnTo>
                            <a:lnTo>
                              <a:pt x="10407" y="12230"/>
                            </a:lnTo>
                            <a:lnTo>
                              <a:pt x="9268" y="12086"/>
                            </a:lnTo>
                            <a:lnTo>
                              <a:pt x="8130" y="11942"/>
                            </a:lnTo>
                            <a:lnTo>
                              <a:pt x="6667" y="11655"/>
                            </a:lnTo>
                            <a:lnTo>
                              <a:pt x="5528" y="11223"/>
                            </a:lnTo>
                            <a:lnTo>
                              <a:pt x="4390" y="10791"/>
                            </a:lnTo>
                            <a:lnTo>
                              <a:pt x="3415" y="10216"/>
                            </a:lnTo>
                            <a:lnTo>
                              <a:pt x="2276" y="9065"/>
                            </a:lnTo>
                            <a:lnTo>
                              <a:pt x="1301" y="7770"/>
                            </a:lnTo>
                            <a:lnTo>
                              <a:pt x="813" y="6331"/>
                            </a:lnTo>
                            <a:lnTo>
                              <a:pt x="813" y="4748"/>
                            </a:lnTo>
                            <a:lnTo>
                              <a:pt x="1301" y="3453"/>
                            </a:lnTo>
                            <a:lnTo>
                              <a:pt x="2276" y="2302"/>
                            </a:lnTo>
                            <a:lnTo>
                              <a:pt x="3415" y="1439"/>
                            </a:lnTo>
                            <a:lnTo>
                              <a:pt x="4553" y="863"/>
                            </a:lnTo>
                            <a:lnTo>
                              <a:pt x="6016" y="432"/>
                            </a:lnTo>
                            <a:lnTo>
                              <a:pt x="7642" y="144"/>
                            </a:lnTo>
                            <a:lnTo>
                              <a:pt x="9268" y="0"/>
                            </a:lnTo>
                            <a:lnTo>
                              <a:pt x="10732" y="0"/>
                            </a:lnTo>
                            <a:lnTo>
                              <a:pt x="12358" y="144"/>
                            </a:lnTo>
                            <a:lnTo>
                              <a:pt x="13984" y="432"/>
                            </a:lnTo>
                            <a:lnTo>
                              <a:pt x="15447" y="863"/>
                            </a:lnTo>
                            <a:lnTo>
                              <a:pt x="16748" y="1439"/>
                            </a:lnTo>
                            <a:lnTo>
                              <a:pt x="17561" y="2014"/>
                            </a:lnTo>
                            <a:lnTo>
                              <a:pt x="18211" y="2878"/>
                            </a:lnTo>
                            <a:lnTo>
                              <a:pt x="18862" y="3453"/>
                            </a:lnTo>
                            <a:lnTo>
                              <a:pt x="19350" y="4317"/>
                            </a:lnTo>
                            <a:close/>
                          </a:path>
                        </a:pathLst>
                      </a:custGeom>
                      <a:solidFill>
                        <a:srgbClr val="33333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3077AE50" id="Freeform 173" o:spid="_x0000_s1026" style="position:absolute;margin-left:635.5pt;margin-top:512.55pt;width:6.15pt;height:6.95pt;z-index:25171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" o:allowincell="f" path="m19350,4317r-1139,863l17073,5468r-1463,719l14146,6331,12846,5324,11220,4748,9593,4460,7642,4748r-162,144l7154,5324r,144l7154,5899r976,432l8780,6763r976,143l10732,7194r975,l12520,7338r813,288l14146,8058r1626,719l17724,9784r1463,1295l19837,12662r-325,1439l19350,15396r-651,1007l17724,17410r-1464,1007l14634,19281r-1626,431l11220,19856r-1952,l7642,19712,5854,19424,4228,18849,2764,17986,1626,17266,650,16259,,14964r1138,-863l2602,13525r1138,-431l5041,12518r813,432l6341,13525r651,576l7642,14532r1138,432l10244,15108r1138,-144l12520,14532r488,-431l13008,13669r,-144l12846,13094r-1139,-432l10407,12230,9268,12086,8130,11942,6667,11655,5528,11223,4390,10791r-975,-575l2276,9065,1301,7770,813,6331r,-1583l1301,3453,2276,2302,3415,1439,4553,863,6016,432,7642,144,9268,r1464,l12358,144r1626,288l15447,863r1301,576l17561,2014r650,864l18862,3453r488,864xe" fillcolor="#333" stroked="f" strokecolor="white" strokeweight="0">
              <v:path arrowok="t" o:connecttype="custom" o:connectlocs="71119,22861;60961,27305;50167,23496;37463,19683;29211,21590;27938,24132;31750,27940;38100,30478;45719,31749;52069,33655;61594,38735;74930,48894;76199,62231;73024,72391;63499,81279;50799,86994;36194,87629;22861,85723;10794,79377;2538,71755;4444,62231;14606,57787;22861,57152;27306,62231;34288,66040;44450,66040;50799,62231;50799,59689;45719,55881;36194,53339;26036,51436;17144,47623;8888,40006;3175,27940;5081,15239;13336,6351;23494,1907;36194,0;48261,636;60324,3809;68580,8888;73661,15239" o:connectangles="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712000" behindDoc="0" locked="0" layoutInCell="0" allowOverlap="1">
              <wp:simplePos x="0" y="0"/>
              <wp:positionH relativeFrom="page">
                <wp:posOffset>8070850</wp:posOffset>
              </wp:positionH>
              <wp:positionV relativeFrom="page">
                <wp:posOffset>6509385</wp:posOffset>
              </wp:positionV>
              <wp:extent cx="78105" cy="88265"/>
              <wp:effectExtent l="12700" t="13335" r="13970" b="12700"/>
              <wp:wrapNone/>
              <wp:docPr id="261" name="Freeform 1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8105" cy="88265"/>
                      </a:xfrm>
                      <a:custGeom>
                        <a:avLst/>
                        <a:gdLst>
                          <a:gd name="T0" fmla="*/ 19350 w 20000"/>
                          <a:gd name="T1" fmla="*/ 4317 h 20000"/>
                          <a:gd name="T2" fmla="*/ 17073 w 20000"/>
                          <a:gd name="T3" fmla="*/ 5468 h 20000"/>
                          <a:gd name="T4" fmla="*/ 14146 w 20000"/>
                          <a:gd name="T5" fmla="*/ 6331 h 20000"/>
                          <a:gd name="T6" fmla="*/ 12846 w 20000"/>
                          <a:gd name="T7" fmla="*/ 5324 h 20000"/>
                          <a:gd name="T8" fmla="*/ 9593 w 20000"/>
                          <a:gd name="T9" fmla="*/ 4460 h 20000"/>
                          <a:gd name="T10" fmla="*/ 7642 w 20000"/>
                          <a:gd name="T11" fmla="*/ 4748 h 20000"/>
                          <a:gd name="T12" fmla="*/ 7154 w 20000"/>
                          <a:gd name="T13" fmla="*/ 5324 h 20000"/>
                          <a:gd name="T14" fmla="*/ 7154 w 20000"/>
                          <a:gd name="T15" fmla="*/ 5899 h 20000"/>
                          <a:gd name="T16" fmla="*/ 8130 w 20000"/>
                          <a:gd name="T17" fmla="*/ 6331 h 20000"/>
                          <a:gd name="T18" fmla="*/ 9756 w 20000"/>
                          <a:gd name="T19" fmla="*/ 6906 h 20000"/>
                          <a:gd name="T20" fmla="*/ 11707 w 20000"/>
                          <a:gd name="T21" fmla="*/ 7194 h 20000"/>
                          <a:gd name="T22" fmla="*/ 13333 w 20000"/>
                          <a:gd name="T23" fmla="*/ 7626 h 20000"/>
                          <a:gd name="T24" fmla="*/ 14146 w 20000"/>
                          <a:gd name="T25" fmla="*/ 8058 h 20000"/>
                          <a:gd name="T26" fmla="*/ 17724 w 20000"/>
                          <a:gd name="T27" fmla="*/ 9784 h 20000"/>
                          <a:gd name="T28" fmla="*/ 19837 w 20000"/>
                          <a:gd name="T29" fmla="*/ 12662 h 20000"/>
                          <a:gd name="T30" fmla="*/ 19512 w 20000"/>
                          <a:gd name="T31" fmla="*/ 14101 h 20000"/>
                          <a:gd name="T32" fmla="*/ 18699 w 20000"/>
                          <a:gd name="T33" fmla="*/ 16403 h 20000"/>
                          <a:gd name="T34" fmla="*/ 17724 w 20000"/>
                          <a:gd name="T35" fmla="*/ 17410 h 20000"/>
                          <a:gd name="T36" fmla="*/ 14634 w 20000"/>
                          <a:gd name="T37" fmla="*/ 19281 h 20000"/>
                          <a:gd name="T38" fmla="*/ 11220 w 20000"/>
                          <a:gd name="T39" fmla="*/ 19856 h 20000"/>
                          <a:gd name="T40" fmla="*/ 7642 w 20000"/>
                          <a:gd name="T41" fmla="*/ 19712 h 20000"/>
                          <a:gd name="T42" fmla="*/ 4228 w 20000"/>
                          <a:gd name="T43" fmla="*/ 18849 h 20000"/>
                          <a:gd name="T44" fmla="*/ 2764 w 20000"/>
                          <a:gd name="T45" fmla="*/ 17986 h 20000"/>
                          <a:gd name="T46" fmla="*/ 650 w 20000"/>
                          <a:gd name="T47" fmla="*/ 16259 h 20000"/>
                          <a:gd name="T48" fmla="*/ 0 w 20000"/>
                          <a:gd name="T49" fmla="*/ 14964 h 20000"/>
                          <a:gd name="T50" fmla="*/ 2602 w 20000"/>
                          <a:gd name="T51" fmla="*/ 13525 h 20000"/>
                          <a:gd name="T52" fmla="*/ 5041 w 20000"/>
                          <a:gd name="T53" fmla="*/ 12518 h 20000"/>
                          <a:gd name="T54" fmla="*/ 5854 w 20000"/>
                          <a:gd name="T55" fmla="*/ 12950 h 20000"/>
                          <a:gd name="T56" fmla="*/ 6992 w 20000"/>
                          <a:gd name="T57" fmla="*/ 14101 h 20000"/>
                          <a:gd name="T58" fmla="*/ 7642 w 20000"/>
                          <a:gd name="T59" fmla="*/ 14532 h 20000"/>
                          <a:gd name="T60" fmla="*/ 10244 w 20000"/>
                          <a:gd name="T61" fmla="*/ 15108 h 20000"/>
                          <a:gd name="T62" fmla="*/ 12520 w 20000"/>
                          <a:gd name="T63" fmla="*/ 14532 h 20000"/>
                          <a:gd name="T64" fmla="*/ 13008 w 20000"/>
                          <a:gd name="T65" fmla="*/ 14101 h 20000"/>
                          <a:gd name="T66" fmla="*/ 13008 w 20000"/>
                          <a:gd name="T67" fmla="*/ 13525 h 20000"/>
                          <a:gd name="T68" fmla="*/ 12846 w 20000"/>
                          <a:gd name="T69" fmla="*/ 13094 h 20000"/>
                          <a:gd name="T70" fmla="*/ 10407 w 20000"/>
                          <a:gd name="T71" fmla="*/ 12230 h 20000"/>
                          <a:gd name="T72" fmla="*/ 8130 w 20000"/>
                          <a:gd name="T73" fmla="*/ 11942 h 20000"/>
                          <a:gd name="T74" fmla="*/ 5528 w 20000"/>
                          <a:gd name="T75" fmla="*/ 11223 h 20000"/>
                          <a:gd name="T76" fmla="*/ 3415 w 20000"/>
                          <a:gd name="T77" fmla="*/ 10216 h 20000"/>
                          <a:gd name="T78" fmla="*/ 2276 w 20000"/>
                          <a:gd name="T79" fmla="*/ 9065 h 20000"/>
                          <a:gd name="T80" fmla="*/ 813 w 20000"/>
                          <a:gd name="T81" fmla="*/ 6331 h 20000"/>
                          <a:gd name="T82" fmla="*/ 813 w 20000"/>
                          <a:gd name="T83" fmla="*/ 4748 h 20000"/>
                          <a:gd name="T84" fmla="*/ 2276 w 20000"/>
                          <a:gd name="T85" fmla="*/ 2302 h 20000"/>
                          <a:gd name="T86" fmla="*/ 4553 w 20000"/>
                          <a:gd name="T87" fmla="*/ 863 h 20000"/>
                          <a:gd name="T88" fmla="*/ 6016 w 20000"/>
                          <a:gd name="T89" fmla="*/ 432 h 20000"/>
                          <a:gd name="T90" fmla="*/ 9268 w 20000"/>
                          <a:gd name="T91" fmla="*/ 0 h 20000"/>
                          <a:gd name="T92" fmla="*/ 12358 w 20000"/>
                          <a:gd name="T93" fmla="*/ 144 h 20000"/>
                          <a:gd name="T94" fmla="*/ 15447 w 20000"/>
                          <a:gd name="T95" fmla="*/ 863 h 20000"/>
                          <a:gd name="T96" fmla="*/ 16748 w 20000"/>
                          <a:gd name="T97" fmla="*/ 1439 h 20000"/>
                          <a:gd name="T98" fmla="*/ 18211 w 20000"/>
                          <a:gd name="T99" fmla="*/ 2878 h 20000"/>
                          <a:gd name="T100" fmla="*/ 19350 w 20000"/>
                          <a:gd name="T101" fmla="*/ 4317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350" y="4317"/>
                            </a:moveTo>
                            <a:lnTo>
                              <a:pt x="19350" y="4317"/>
                            </a:lnTo>
                            <a:lnTo>
                              <a:pt x="18211" y="5180"/>
                            </a:lnTo>
                            <a:lnTo>
                              <a:pt x="17073" y="5468"/>
                            </a:lnTo>
                            <a:lnTo>
                              <a:pt x="15610" y="6187"/>
                            </a:lnTo>
                            <a:lnTo>
                              <a:pt x="14146" y="6331"/>
                            </a:lnTo>
                            <a:lnTo>
                              <a:pt x="12846" y="5324"/>
                            </a:lnTo>
                            <a:lnTo>
                              <a:pt x="11220" y="4748"/>
                            </a:lnTo>
                            <a:lnTo>
                              <a:pt x="9593" y="4460"/>
                            </a:lnTo>
                            <a:lnTo>
                              <a:pt x="7642" y="4748"/>
                            </a:lnTo>
                            <a:lnTo>
                              <a:pt x="7480" y="4892"/>
                            </a:lnTo>
                            <a:lnTo>
                              <a:pt x="7154" y="5324"/>
                            </a:lnTo>
                            <a:lnTo>
                              <a:pt x="7154" y="5468"/>
                            </a:lnTo>
                            <a:lnTo>
                              <a:pt x="7154" y="5899"/>
                            </a:lnTo>
                            <a:lnTo>
                              <a:pt x="8130" y="6331"/>
                            </a:lnTo>
                            <a:lnTo>
                              <a:pt x="8780" y="6763"/>
                            </a:lnTo>
                            <a:lnTo>
                              <a:pt x="9756" y="6906"/>
                            </a:lnTo>
                            <a:lnTo>
                              <a:pt x="10732" y="7194"/>
                            </a:lnTo>
                            <a:lnTo>
                              <a:pt x="11707" y="7194"/>
                            </a:lnTo>
                            <a:lnTo>
                              <a:pt x="12520" y="7338"/>
                            </a:lnTo>
                            <a:lnTo>
                              <a:pt x="13333" y="7626"/>
                            </a:lnTo>
                            <a:lnTo>
                              <a:pt x="14146" y="8058"/>
                            </a:lnTo>
                            <a:lnTo>
                              <a:pt x="15772" y="8777"/>
                            </a:lnTo>
                            <a:lnTo>
                              <a:pt x="17724" y="9784"/>
                            </a:lnTo>
                            <a:lnTo>
                              <a:pt x="19187" y="11079"/>
                            </a:lnTo>
                            <a:lnTo>
                              <a:pt x="19837" y="12662"/>
                            </a:lnTo>
                            <a:lnTo>
                              <a:pt x="19512" y="14101"/>
                            </a:lnTo>
                            <a:lnTo>
                              <a:pt x="19350" y="15396"/>
                            </a:lnTo>
                            <a:lnTo>
                              <a:pt x="18699" y="16403"/>
                            </a:lnTo>
                            <a:lnTo>
                              <a:pt x="17724" y="17410"/>
                            </a:lnTo>
                            <a:lnTo>
                              <a:pt x="16260" y="18417"/>
                            </a:lnTo>
                            <a:lnTo>
                              <a:pt x="14634" y="19281"/>
                            </a:lnTo>
                            <a:lnTo>
                              <a:pt x="13008" y="19712"/>
                            </a:lnTo>
                            <a:lnTo>
                              <a:pt x="11220" y="19856"/>
                            </a:lnTo>
                            <a:lnTo>
                              <a:pt x="9268" y="19856"/>
                            </a:lnTo>
                            <a:lnTo>
                              <a:pt x="7642" y="19712"/>
                            </a:lnTo>
                            <a:lnTo>
                              <a:pt x="5854" y="19424"/>
                            </a:lnTo>
                            <a:lnTo>
                              <a:pt x="4228" y="18849"/>
                            </a:lnTo>
                            <a:lnTo>
                              <a:pt x="2764" y="17986"/>
                            </a:lnTo>
                            <a:lnTo>
                              <a:pt x="1626" y="17266"/>
                            </a:lnTo>
                            <a:lnTo>
                              <a:pt x="650" y="16259"/>
                            </a:lnTo>
                            <a:lnTo>
                              <a:pt x="0" y="14964"/>
                            </a:lnTo>
                            <a:lnTo>
                              <a:pt x="1138" y="14101"/>
                            </a:lnTo>
                            <a:lnTo>
                              <a:pt x="2602" y="13525"/>
                            </a:lnTo>
                            <a:lnTo>
                              <a:pt x="3740" y="13094"/>
                            </a:lnTo>
                            <a:lnTo>
                              <a:pt x="5041" y="12518"/>
                            </a:lnTo>
                            <a:lnTo>
                              <a:pt x="5854" y="12950"/>
                            </a:lnTo>
                            <a:lnTo>
                              <a:pt x="6341" y="13525"/>
                            </a:lnTo>
                            <a:lnTo>
                              <a:pt x="6992" y="14101"/>
                            </a:lnTo>
                            <a:lnTo>
                              <a:pt x="7642" y="14532"/>
                            </a:lnTo>
                            <a:lnTo>
                              <a:pt x="8780" y="14964"/>
                            </a:lnTo>
                            <a:lnTo>
                              <a:pt x="10244" y="15108"/>
                            </a:lnTo>
                            <a:lnTo>
                              <a:pt x="11382" y="14964"/>
                            </a:lnTo>
                            <a:lnTo>
                              <a:pt x="12520" y="14532"/>
                            </a:lnTo>
                            <a:lnTo>
                              <a:pt x="13008" y="14101"/>
                            </a:lnTo>
                            <a:lnTo>
                              <a:pt x="13008" y="13669"/>
                            </a:lnTo>
                            <a:lnTo>
                              <a:pt x="13008" y="13525"/>
                            </a:lnTo>
                            <a:lnTo>
                              <a:pt x="12846" y="13094"/>
                            </a:lnTo>
                            <a:lnTo>
                              <a:pt x="11707" y="12662"/>
                            </a:lnTo>
                            <a:lnTo>
                              <a:pt x="10407" y="12230"/>
                            </a:lnTo>
                            <a:lnTo>
                              <a:pt x="9268" y="12086"/>
                            </a:lnTo>
                            <a:lnTo>
                              <a:pt x="8130" y="11942"/>
                            </a:lnTo>
                            <a:lnTo>
                              <a:pt x="6667" y="11655"/>
                            </a:lnTo>
                            <a:lnTo>
                              <a:pt x="5528" y="11223"/>
                            </a:lnTo>
                            <a:lnTo>
                              <a:pt x="4390" y="10791"/>
                            </a:lnTo>
                            <a:lnTo>
                              <a:pt x="3415" y="10216"/>
                            </a:lnTo>
                            <a:lnTo>
                              <a:pt x="2276" y="9065"/>
                            </a:lnTo>
                            <a:lnTo>
                              <a:pt x="1301" y="7770"/>
                            </a:lnTo>
                            <a:lnTo>
                              <a:pt x="813" y="6331"/>
                            </a:lnTo>
                            <a:lnTo>
                              <a:pt x="813" y="4748"/>
                            </a:lnTo>
                            <a:lnTo>
                              <a:pt x="1301" y="3453"/>
                            </a:lnTo>
                            <a:lnTo>
                              <a:pt x="2276" y="2302"/>
                            </a:lnTo>
                            <a:lnTo>
                              <a:pt x="3415" y="1439"/>
                            </a:lnTo>
                            <a:lnTo>
                              <a:pt x="4553" y="863"/>
                            </a:lnTo>
                            <a:lnTo>
                              <a:pt x="6016" y="432"/>
                            </a:lnTo>
                            <a:lnTo>
                              <a:pt x="7642" y="144"/>
                            </a:lnTo>
                            <a:lnTo>
                              <a:pt x="9268" y="0"/>
                            </a:lnTo>
                            <a:lnTo>
                              <a:pt x="10732" y="0"/>
                            </a:lnTo>
                            <a:lnTo>
                              <a:pt x="12358" y="144"/>
                            </a:lnTo>
                            <a:lnTo>
                              <a:pt x="13984" y="432"/>
                            </a:lnTo>
                            <a:lnTo>
                              <a:pt x="15447" y="863"/>
                            </a:lnTo>
                            <a:lnTo>
                              <a:pt x="16748" y="1439"/>
                            </a:lnTo>
                            <a:lnTo>
                              <a:pt x="17561" y="2014"/>
                            </a:lnTo>
                            <a:lnTo>
                              <a:pt x="18211" y="2878"/>
                            </a:lnTo>
                            <a:lnTo>
                              <a:pt x="18862" y="3453"/>
                            </a:lnTo>
                            <a:lnTo>
                              <a:pt x="19350" y="4317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691485D1" id="Freeform 174" o:spid="_x0000_s1026" style="position:absolute;margin-left:635.5pt;margin-top:512.55pt;width:6.15pt;height:6.95pt;z-index:251712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" o:allowincell="f" path="m19350,4317r,l18211,5180r-1138,288l15610,6187r-1464,144l12846,5324,11220,4748,9593,4460,7642,4748r-162,144l7154,5324r,144l7154,5899r976,432l8780,6763r976,143l10732,7194r975,l12520,7338r813,288l14146,8058r1626,719l17724,9784r1463,1295l19837,12662r-325,1439l19350,15396r-651,1007l17724,17410r-1464,1007l14634,19281r-1626,431l11220,19856r-1952,l7642,19712,5854,19424,4228,18849,2764,17986,1626,17266,650,16259,,14964r1138,-863l2602,13525r1138,-431l5041,12518r813,432l6341,13525r651,576l7642,14532r1138,432l10244,15108r1138,-144l12520,14532r488,-431l13008,13669r,-144l12846,13094r-1139,-432l10407,12230,9268,12086,8130,11942,6667,11655,5528,11223,4390,10791r-975,-575l2276,9065,1301,7770,813,6331r,-1583l1301,3453,2276,2302,3415,1439,4553,863,6016,432,7642,144,9268,r1464,l12358,144r1626,288l15447,863r1301,576l17561,2014r650,864l18862,3453r488,864xe" filled="f" strokecolor="#333" strokeweight="0">
              <v:path arrowok="t" o:connecttype="custom" o:connectlocs="75567,19052;66674,24132;55244,27940;50167,23496;37463,19683;29844,20954;27938,23496;27938,26034;31750,27940;38100,30478;45719,31749;52069,33655;55244,35562;69217,43179;77468,55881;76199,62231;73024,72391;69217,76835;57149,85092;43817,87629;29844,86994;16511,83185;10794,79377;2538,71755;0,66040;10161,59689;19686,55245;22861,57152;27306,62231;29844,64133;40005,66675;48894,64133;50799,62231;50799,59689;50167,57787;40642,53974;31750,52703;21588,49530;13336,45086;8888,40006;3175,27940;3175,20954;8888,10159;17781,3809;23494,1907;36194,0;48261,636;60324,3809;65405,6351;71119,12701;75567,19052" o:connectangles="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713024" behindDoc="0" locked="0" layoutInCell="0" allowOverlap="1">
              <wp:simplePos x="0" y="0"/>
              <wp:positionH relativeFrom="page">
                <wp:posOffset>8071485</wp:posOffset>
              </wp:positionH>
              <wp:positionV relativeFrom="page">
                <wp:posOffset>6510020</wp:posOffset>
              </wp:positionV>
              <wp:extent cx="74930" cy="87630"/>
              <wp:effectExtent l="3810" t="4445" r="6985" b="3175"/>
              <wp:wrapNone/>
              <wp:docPr id="260" name="Freeform 1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4930" cy="87630"/>
                      </a:xfrm>
                      <a:custGeom>
                        <a:avLst/>
                        <a:gdLst>
                          <a:gd name="T0" fmla="*/ 18475 w 20000"/>
                          <a:gd name="T1" fmla="*/ 4783 h 20000"/>
                          <a:gd name="T2" fmla="*/ 16102 w 20000"/>
                          <a:gd name="T3" fmla="*/ 5797 h 20000"/>
                          <a:gd name="T4" fmla="*/ 14237 w 20000"/>
                          <a:gd name="T5" fmla="*/ 5652 h 20000"/>
                          <a:gd name="T6" fmla="*/ 12373 w 20000"/>
                          <a:gd name="T7" fmla="*/ 4783 h 20000"/>
                          <a:gd name="T8" fmla="*/ 10508 w 20000"/>
                          <a:gd name="T9" fmla="*/ 4203 h 20000"/>
                          <a:gd name="T10" fmla="*/ 8305 w 20000"/>
                          <a:gd name="T11" fmla="*/ 4348 h 20000"/>
                          <a:gd name="T12" fmla="*/ 7119 w 20000"/>
                          <a:gd name="T13" fmla="*/ 5072 h 20000"/>
                          <a:gd name="T14" fmla="*/ 6780 w 20000"/>
                          <a:gd name="T15" fmla="*/ 5652 h 20000"/>
                          <a:gd name="T16" fmla="*/ 8136 w 20000"/>
                          <a:gd name="T17" fmla="*/ 6522 h 20000"/>
                          <a:gd name="T18" fmla="*/ 9831 w 20000"/>
                          <a:gd name="T19" fmla="*/ 7101 h 20000"/>
                          <a:gd name="T20" fmla="*/ 12034 w 20000"/>
                          <a:gd name="T21" fmla="*/ 7246 h 20000"/>
                          <a:gd name="T22" fmla="*/ 13898 w 20000"/>
                          <a:gd name="T23" fmla="*/ 7681 h 20000"/>
                          <a:gd name="T24" fmla="*/ 16271 w 20000"/>
                          <a:gd name="T25" fmla="*/ 8696 h 20000"/>
                          <a:gd name="T26" fmla="*/ 19322 w 20000"/>
                          <a:gd name="T27" fmla="*/ 10725 h 20000"/>
                          <a:gd name="T28" fmla="*/ 19831 w 20000"/>
                          <a:gd name="T29" fmla="*/ 14058 h 20000"/>
                          <a:gd name="T30" fmla="*/ 18305 w 20000"/>
                          <a:gd name="T31" fmla="*/ 17246 h 20000"/>
                          <a:gd name="T32" fmla="*/ 15593 w 20000"/>
                          <a:gd name="T33" fmla="*/ 18841 h 20000"/>
                          <a:gd name="T34" fmla="*/ 12881 w 20000"/>
                          <a:gd name="T35" fmla="*/ 19710 h 20000"/>
                          <a:gd name="T36" fmla="*/ 10000 w 20000"/>
                          <a:gd name="T37" fmla="*/ 19855 h 20000"/>
                          <a:gd name="T38" fmla="*/ 7119 w 20000"/>
                          <a:gd name="T39" fmla="*/ 19420 h 20000"/>
                          <a:gd name="T40" fmla="*/ 4237 w 20000"/>
                          <a:gd name="T41" fmla="*/ 18406 h 20000"/>
                          <a:gd name="T42" fmla="*/ 1017 w 20000"/>
                          <a:gd name="T43" fmla="*/ 16377 h 20000"/>
                          <a:gd name="T44" fmla="*/ 1186 w 20000"/>
                          <a:gd name="T45" fmla="*/ 14058 h 20000"/>
                          <a:gd name="T46" fmla="*/ 4237 w 20000"/>
                          <a:gd name="T47" fmla="*/ 12899 h 20000"/>
                          <a:gd name="T48" fmla="*/ 6102 w 20000"/>
                          <a:gd name="T49" fmla="*/ 13478 h 20000"/>
                          <a:gd name="T50" fmla="*/ 7797 w 20000"/>
                          <a:gd name="T51" fmla="*/ 14783 h 20000"/>
                          <a:gd name="T52" fmla="*/ 10000 w 20000"/>
                          <a:gd name="T53" fmla="*/ 15072 h 20000"/>
                          <a:gd name="T54" fmla="*/ 12373 w 20000"/>
                          <a:gd name="T55" fmla="*/ 14928 h 20000"/>
                          <a:gd name="T56" fmla="*/ 13729 w 20000"/>
                          <a:gd name="T57" fmla="*/ 14058 h 20000"/>
                          <a:gd name="T58" fmla="*/ 13729 w 20000"/>
                          <a:gd name="T59" fmla="*/ 13478 h 20000"/>
                          <a:gd name="T60" fmla="*/ 12203 w 20000"/>
                          <a:gd name="T61" fmla="*/ 12609 h 20000"/>
                          <a:gd name="T62" fmla="*/ 9492 w 20000"/>
                          <a:gd name="T63" fmla="*/ 11884 h 20000"/>
                          <a:gd name="T64" fmla="*/ 6780 w 20000"/>
                          <a:gd name="T65" fmla="*/ 11449 h 20000"/>
                          <a:gd name="T66" fmla="*/ 4237 w 20000"/>
                          <a:gd name="T67" fmla="*/ 10435 h 20000"/>
                          <a:gd name="T68" fmla="*/ 2034 w 20000"/>
                          <a:gd name="T69" fmla="*/ 8551 h 20000"/>
                          <a:gd name="T70" fmla="*/ 1017 w 20000"/>
                          <a:gd name="T71" fmla="*/ 5362 h 20000"/>
                          <a:gd name="T72" fmla="*/ 2542 w 20000"/>
                          <a:gd name="T73" fmla="*/ 2319 h 20000"/>
                          <a:gd name="T74" fmla="*/ 6102 w 20000"/>
                          <a:gd name="T75" fmla="*/ 435 h 20000"/>
                          <a:gd name="T76" fmla="*/ 9831 w 20000"/>
                          <a:gd name="T77" fmla="*/ 0 h 20000"/>
                          <a:gd name="T78" fmla="*/ 13390 w 20000"/>
                          <a:gd name="T79" fmla="*/ 290 h 20000"/>
                          <a:gd name="T80" fmla="*/ 16610 w 20000"/>
                          <a:gd name="T81" fmla="*/ 1159 h 20000"/>
                          <a:gd name="T82" fmla="*/ 18814 w 20000"/>
                          <a:gd name="T83" fmla="*/ 3188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831" y="4348"/>
                            </a:moveTo>
                            <a:lnTo>
                              <a:pt x="18475" y="4783"/>
                            </a:lnTo>
                            <a:lnTo>
                              <a:pt x="17288" y="5362"/>
                            </a:lnTo>
                            <a:lnTo>
                              <a:pt x="16102" y="5797"/>
                            </a:lnTo>
                            <a:lnTo>
                              <a:pt x="14915" y="6232"/>
                            </a:lnTo>
                            <a:lnTo>
                              <a:pt x="14237" y="5652"/>
                            </a:lnTo>
                            <a:lnTo>
                              <a:pt x="13220" y="5217"/>
                            </a:lnTo>
                            <a:lnTo>
                              <a:pt x="12373" y="4783"/>
                            </a:lnTo>
                            <a:lnTo>
                              <a:pt x="11525" y="4348"/>
                            </a:lnTo>
                            <a:lnTo>
                              <a:pt x="10508" y="4203"/>
                            </a:lnTo>
                            <a:lnTo>
                              <a:pt x="9322" y="4203"/>
                            </a:lnTo>
                            <a:lnTo>
                              <a:pt x="8305" y="4348"/>
                            </a:lnTo>
                            <a:lnTo>
                              <a:pt x="7288" y="4638"/>
                            </a:lnTo>
                            <a:lnTo>
                              <a:pt x="7119" y="5072"/>
                            </a:lnTo>
                            <a:lnTo>
                              <a:pt x="6780" y="5217"/>
                            </a:lnTo>
                            <a:lnTo>
                              <a:pt x="6780" y="5652"/>
                            </a:lnTo>
                            <a:lnTo>
                              <a:pt x="7119" y="6087"/>
                            </a:lnTo>
                            <a:lnTo>
                              <a:pt x="8136" y="6522"/>
                            </a:lnTo>
                            <a:lnTo>
                              <a:pt x="8814" y="6812"/>
                            </a:lnTo>
                            <a:lnTo>
                              <a:pt x="9831" y="7101"/>
                            </a:lnTo>
                            <a:lnTo>
                              <a:pt x="11017" y="7246"/>
                            </a:lnTo>
                            <a:lnTo>
                              <a:pt x="12034" y="7246"/>
                            </a:lnTo>
                            <a:lnTo>
                              <a:pt x="12881" y="7536"/>
                            </a:lnTo>
                            <a:lnTo>
                              <a:pt x="13898" y="7681"/>
                            </a:lnTo>
                            <a:lnTo>
                              <a:pt x="14915" y="8116"/>
                            </a:lnTo>
                            <a:lnTo>
                              <a:pt x="16271" y="8696"/>
                            </a:lnTo>
                            <a:lnTo>
                              <a:pt x="18136" y="9710"/>
                            </a:lnTo>
                            <a:lnTo>
                              <a:pt x="19322" y="10725"/>
                            </a:lnTo>
                            <a:lnTo>
                              <a:pt x="19831" y="12174"/>
                            </a:lnTo>
                            <a:lnTo>
                              <a:pt x="19831" y="14058"/>
                            </a:lnTo>
                            <a:lnTo>
                              <a:pt x="19322" y="15797"/>
                            </a:lnTo>
                            <a:lnTo>
                              <a:pt x="18305" y="17246"/>
                            </a:lnTo>
                            <a:lnTo>
                              <a:pt x="16780" y="18261"/>
                            </a:lnTo>
                            <a:lnTo>
                              <a:pt x="15593" y="18841"/>
                            </a:lnTo>
                            <a:lnTo>
                              <a:pt x="14407" y="19420"/>
                            </a:lnTo>
                            <a:lnTo>
                              <a:pt x="12881" y="19710"/>
                            </a:lnTo>
                            <a:lnTo>
                              <a:pt x="11525" y="19855"/>
                            </a:lnTo>
                            <a:lnTo>
                              <a:pt x="10000" y="19855"/>
                            </a:lnTo>
                            <a:lnTo>
                              <a:pt x="8475" y="19710"/>
                            </a:lnTo>
                            <a:lnTo>
                              <a:pt x="7119" y="19420"/>
                            </a:lnTo>
                            <a:lnTo>
                              <a:pt x="5932" y="19275"/>
                            </a:lnTo>
                            <a:lnTo>
                              <a:pt x="4237" y="18406"/>
                            </a:lnTo>
                            <a:lnTo>
                              <a:pt x="2542" y="17536"/>
                            </a:lnTo>
                            <a:lnTo>
                              <a:pt x="1017" y="16377"/>
                            </a:lnTo>
                            <a:lnTo>
                              <a:pt x="0" y="14928"/>
                            </a:lnTo>
                            <a:lnTo>
                              <a:pt x="1186" y="14058"/>
                            </a:lnTo>
                            <a:lnTo>
                              <a:pt x="2712" y="13478"/>
                            </a:lnTo>
                            <a:lnTo>
                              <a:pt x="4237" y="12899"/>
                            </a:lnTo>
                            <a:lnTo>
                              <a:pt x="5593" y="12609"/>
                            </a:lnTo>
                            <a:lnTo>
                              <a:pt x="6102" y="13478"/>
                            </a:lnTo>
                            <a:lnTo>
                              <a:pt x="6780" y="14058"/>
                            </a:lnTo>
                            <a:lnTo>
                              <a:pt x="7797" y="14783"/>
                            </a:lnTo>
                            <a:lnTo>
                              <a:pt x="8814" y="15072"/>
                            </a:lnTo>
                            <a:lnTo>
                              <a:pt x="10000" y="15072"/>
                            </a:lnTo>
                            <a:lnTo>
                              <a:pt x="11186" y="15072"/>
                            </a:lnTo>
                            <a:lnTo>
                              <a:pt x="12373" y="14928"/>
                            </a:lnTo>
                            <a:lnTo>
                              <a:pt x="13390" y="14493"/>
                            </a:lnTo>
                            <a:lnTo>
                              <a:pt x="13729" y="14058"/>
                            </a:lnTo>
                            <a:lnTo>
                              <a:pt x="13729" y="13913"/>
                            </a:lnTo>
                            <a:lnTo>
                              <a:pt x="13729" y="13478"/>
                            </a:lnTo>
                            <a:lnTo>
                              <a:pt x="13390" y="13333"/>
                            </a:lnTo>
                            <a:lnTo>
                              <a:pt x="12203" y="12609"/>
                            </a:lnTo>
                            <a:lnTo>
                              <a:pt x="11017" y="12174"/>
                            </a:lnTo>
                            <a:lnTo>
                              <a:pt x="9492" y="11884"/>
                            </a:lnTo>
                            <a:lnTo>
                              <a:pt x="8305" y="11594"/>
                            </a:lnTo>
                            <a:lnTo>
                              <a:pt x="6780" y="11449"/>
                            </a:lnTo>
                            <a:lnTo>
                              <a:pt x="5424" y="11014"/>
                            </a:lnTo>
                            <a:lnTo>
                              <a:pt x="4237" y="10435"/>
                            </a:lnTo>
                            <a:lnTo>
                              <a:pt x="2881" y="9710"/>
                            </a:lnTo>
                            <a:lnTo>
                              <a:pt x="2034" y="8551"/>
                            </a:lnTo>
                            <a:lnTo>
                              <a:pt x="1186" y="7101"/>
                            </a:lnTo>
                            <a:lnTo>
                              <a:pt x="1017" y="5362"/>
                            </a:lnTo>
                            <a:lnTo>
                              <a:pt x="1186" y="3768"/>
                            </a:lnTo>
                            <a:lnTo>
                              <a:pt x="2542" y="2319"/>
                            </a:lnTo>
                            <a:lnTo>
                              <a:pt x="3898" y="1159"/>
                            </a:lnTo>
                            <a:lnTo>
                              <a:pt x="6102" y="435"/>
                            </a:lnTo>
                            <a:lnTo>
                              <a:pt x="8136" y="0"/>
                            </a:lnTo>
                            <a:lnTo>
                              <a:pt x="9831" y="0"/>
                            </a:lnTo>
                            <a:lnTo>
                              <a:pt x="11695" y="0"/>
                            </a:lnTo>
                            <a:lnTo>
                              <a:pt x="13390" y="290"/>
                            </a:lnTo>
                            <a:lnTo>
                              <a:pt x="15085" y="725"/>
                            </a:lnTo>
                            <a:lnTo>
                              <a:pt x="16610" y="1159"/>
                            </a:lnTo>
                            <a:lnTo>
                              <a:pt x="17797" y="1884"/>
                            </a:lnTo>
                            <a:lnTo>
                              <a:pt x="18814" y="3188"/>
                            </a:lnTo>
                            <a:lnTo>
                              <a:pt x="19831" y="4348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7E167944" id="Freeform 175" o:spid="_x0000_s1026" style="position:absolute;margin-left:635.55pt;margin-top:512.6pt;width:5.9pt;height:6.9pt;z-index:25171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" o:allowincell="f" path="m19831,4348r-1356,435l17288,5362r-1186,435l14915,6232r-678,-580l13220,5217r-847,-434l11525,4348,10508,4203r-1186,l8305,4348,7288,4638r-169,434l6780,5217r,435l7119,6087r1017,435l8814,6812r1017,289l11017,7246r1017,l12881,7536r1017,145l14915,8116r1356,580l18136,9710r1186,1015l19831,12174r,1884l19322,15797r-1017,1449l16780,18261r-1187,580l14407,19420r-1526,290l11525,19855r-1525,l8475,19710,7119,19420,5932,19275,4237,18406,2542,17536,1017,16377,,14928r1186,-870l2712,13478r1525,-579l5593,12609r509,869l6780,14058r1017,725l8814,15072r1186,l11186,15072r1187,-144l13390,14493r339,-435l13729,13913r,-435l13390,13333r-1187,-724l11017,12174,9492,11884,8305,11594,6780,11449,5424,11014,4237,10435,2881,9710,2034,8551,1186,7101,1017,5362,1186,3768,2542,2319,3898,1159,6102,435,8136,,9831,r1864,l13390,290r1695,435l16610,1159r1187,725l18814,3188r1017,1160xe" stroked="f" strokecolor="white" strokeweight="0">
              <v:path arrowok="t" o:connecttype="custom" o:connectlocs="69217,20957;60326,25400;53339,24764;46355,20957;39368,18415;31115,19051;26671,22223;25401,24764;30482,28576;36832,31113;45085,31748;52069,33654;60959,38102;72390,46992;74297,61595;68580,75563;58419,82552;48259,86359;37465,86995;26671,85089;15874,80646;3810,71756;4443,61595;15874,56517;22861,59054;29211,64772;37465,66038;46355,65407;51436,61595;51436,59054;45719,55246;35562,52070;25401,50164;15874,45721;7620,37466;3810,23494;9524,10161;22861,1906;36832,0;50166,1271;62229,5078;70487,13968" o:connectangles="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714048" behindDoc="0" locked="0" layoutInCell="0" allowOverlap="1">
              <wp:simplePos x="0" y="0"/>
              <wp:positionH relativeFrom="page">
                <wp:posOffset>8071485</wp:posOffset>
              </wp:positionH>
              <wp:positionV relativeFrom="page">
                <wp:posOffset>6510020</wp:posOffset>
              </wp:positionV>
              <wp:extent cx="74930" cy="87630"/>
              <wp:effectExtent l="13335" t="13970" r="16510" b="12700"/>
              <wp:wrapNone/>
              <wp:docPr id="259" name="Freeform 1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4930" cy="87630"/>
                      </a:xfrm>
                      <a:custGeom>
                        <a:avLst/>
                        <a:gdLst>
                          <a:gd name="T0" fmla="*/ 19831 w 20000"/>
                          <a:gd name="T1" fmla="*/ 4348 h 20000"/>
                          <a:gd name="T2" fmla="*/ 17288 w 20000"/>
                          <a:gd name="T3" fmla="*/ 5362 h 20000"/>
                          <a:gd name="T4" fmla="*/ 14915 w 20000"/>
                          <a:gd name="T5" fmla="*/ 6232 h 20000"/>
                          <a:gd name="T6" fmla="*/ 14237 w 20000"/>
                          <a:gd name="T7" fmla="*/ 5652 h 20000"/>
                          <a:gd name="T8" fmla="*/ 12373 w 20000"/>
                          <a:gd name="T9" fmla="*/ 4783 h 20000"/>
                          <a:gd name="T10" fmla="*/ 10508 w 20000"/>
                          <a:gd name="T11" fmla="*/ 4203 h 20000"/>
                          <a:gd name="T12" fmla="*/ 8305 w 20000"/>
                          <a:gd name="T13" fmla="*/ 4348 h 20000"/>
                          <a:gd name="T14" fmla="*/ 7288 w 20000"/>
                          <a:gd name="T15" fmla="*/ 4638 h 20000"/>
                          <a:gd name="T16" fmla="*/ 6780 w 20000"/>
                          <a:gd name="T17" fmla="*/ 5217 h 20000"/>
                          <a:gd name="T18" fmla="*/ 7119 w 20000"/>
                          <a:gd name="T19" fmla="*/ 6087 h 20000"/>
                          <a:gd name="T20" fmla="*/ 8136 w 20000"/>
                          <a:gd name="T21" fmla="*/ 6522 h 20000"/>
                          <a:gd name="T22" fmla="*/ 9831 w 20000"/>
                          <a:gd name="T23" fmla="*/ 7101 h 20000"/>
                          <a:gd name="T24" fmla="*/ 12034 w 20000"/>
                          <a:gd name="T25" fmla="*/ 7246 h 20000"/>
                          <a:gd name="T26" fmla="*/ 13898 w 20000"/>
                          <a:gd name="T27" fmla="*/ 7681 h 20000"/>
                          <a:gd name="T28" fmla="*/ 14915 w 20000"/>
                          <a:gd name="T29" fmla="*/ 8116 h 20000"/>
                          <a:gd name="T30" fmla="*/ 18136 w 20000"/>
                          <a:gd name="T31" fmla="*/ 9710 h 20000"/>
                          <a:gd name="T32" fmla="*/ 19831 w 20000"/>
                          <a:gd name="T33" fmla="*/ 12174 h 20000"/>
                          <a:gd name="T34" fmla="*/ 19831 w 20000"/>
                          <a:gd name="T35" fmla="*/ 14058 h 20000"/>
                          <a:gd name="T36" fmla="*/ 18305 w 20000"/>
                          <a:gd name="T37" fmla="*/ 17246 h 20000"/>
                          <a:gd name="T38" fmla="*/ 16780 w 20000"/>
                          <a:gd name="T39" fmla="*/ 18261 h 20000"/>
                          <a:gd name="T40" fmla="*/ 14407 w 20000"/>
                          <a:gd name="T41" fmla="*/ 19420 h 20000"/>
                          <a:gd name="T42" fmla="*/ 11525 w 20000"/>
                          <a:gd name="T43" fmla="*/ 19855 h 20000"/>
                          <a:gd name="T44" fmla="*/ 8475 w 20000"/>
                          <a:gd name="T45" fmla="*/ 19710 h 20000"/>
                          <a:gd name="T46" fmla="*/ 5932 w 20000"/>
                          <a:gd name="T47" fmla="*/ 19275 h 20000"/>
                          <a:gd name="T48" fmla="*/ 4237 w 20000"/>
                          <a:gd name="T49" fmla="*/ 18406 h 20000"/>
                          <a:gd name="T50" fmla="*/ 1017 w 20000"/>
                          <a:gd name="T51" fmla="*/ 16377 h 20000"/>
                          <a:gd name="T52" fmla="*/ 0 w 20000"/>
                          <a:gd name="T53" fmla="*/ 14928 h 20000"/>
                          <a:gd name="T54" fmla="*/ 2712 w 20000"/>
                          <a:gd name="T55" fmla="*/ 13478 h 20000"/>
                          <a:gd name="T56" fmla="*/ 5593 w 20000"/>
                          <a:gd name="T57" fmla="*/ 12609 h 20000"/>
                          <a:gd name="T58" fmla="*/ 6102 w 20000"/>
                          <a:gd name="T59" fmla="*/ 13478 h 20000"/>
                          <a:gd name="T60" fmla="*/ 7797 w 20000"/>
                          <a:gd name="T61" fmla="*/ 14783 h 20000"/>
                          <a:gd name="T62" fmla="*/ 8814 w 20000"/>
                          <a:gd name="T63" fmla="*/ 15072 h 20000"/>
                          <a:gd name="T64" fmla="*/ 11186 w 20000"/>
                          <a:gd name="T65" fmla="*/ 15072 h 20000"/>
                          <a:gd name="T66" fmla="*/ 13390 w 20000"/>
                          <a:gd name="T67" fmla="*/ 14493 h 20000"/>
                          <a:gd name="T68" fmla="*/ 13729 w 20000"/>
                          <a:gd name="T69" fmla="*/ 14058 h 20000"/>
                          <a:gd name="T70" fmla="*/ 13729 w 20000"/>
                          <a:gd name="T71" fmla="*/ 13478 h 20000"/>
                          <a:gd name="T72" fmla="*/ 13390 w 20000"/>
                          <a:gd name="T73" fmla="*/ 13333 h 20000"/>
                          <a:gd name="T74" fmla="*/ 11017 w 20000"/>
                          <a:gd name="T75" fmla="*/ 12174 h 20000"/>
                          <a:gd name="T76" fmla="*/ 8305 w 20000"/>
                          <a:gd name="T77" fmla="*/ 11594 h 20000"/>
                          <a:gd name="T78" fmla="*/ 5424 w 20000"/>
                          <a:gd name="T79" fmla="*/ 11014 h 20000"/>
                          <a:gd name="T80" fmla="*/ 2881 w 20000"/>
                          <a:gd name="T81" fmla="*/ 9710 h 20000"/>
                          <a:gd name="T82" fmla="*/ 2034 w 20000"/>
                          <a:gd name="T83" fmla="*/ 8551 h 20000"/>
                          <a:gd name="T84" fmla="*/ 1017 w 20000"/>
                          <a:gd name="T85" fmla="*/ 5362 h 20000"/>
                          <a:gd name="T86" fmla="*/ 1186 w 20000"/>
                          <a:gd name="T87" fmla="*/ 3768 h 20000"/>
                          <a:gd name="T88" fmla="*/ 3898 w 20000"/>
                          <a:gd name="T89" fmla="*/ 1159 h 20000"/>
                          <a:gd name="T90" fmla="*/ 8136 w 20000"/>
                          <a:gd name="T91" fmla="*/ 0 h 20000"/>
                          <a:gd name="T92" fmla="*/ 9831 w 20000"/>
                          <a:gd name="T93" fmla="*/ 0 h 20000"/>
                          <a:gd name="T94" fmla="*/ 13390 w 20000"/>
                          <a:gd name="T95" fmla="*/ 290 h 20000"/>
                          <a:gd name="T96" fmla="*/ 16610 w 20000"/>
                          <a:gd name="T97" fmla="*/ 1159 h 20000"/>
                          <a:gd name="T98" fmla="*/ 18814 w 20000"/>
                          <a:gd name="T99" fmla="*/ 3188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831" y="4348"/>
                            </a:moveTo>
                            <a:lnTo>
                              <a:pt x="19831" y="4348"/>
                            </a:lnTo>
                            <a:lnTo>
                              <a:pt x="18475" y="4783"/>
                            </a:lnTo>
                            <a:lnTo>
                              <a:pt x="17288" y="5362"/>
                            </a:lnTo>
                            <a:lnTo>
                              <a:pt x="16102" y="5797"/>
                            </a:lnTo>
                            <a:lnTo>
                              <a:pt x="14915" y="6232"/>
                            </a:lnTo>
                            <a:lnTo>
                              <a:pt x="14237" y="5652"/>
                            </a:lnTo>
                            <a:lnTo>
                              <a:pt x="13220" y="5217"/>
                            </a:lnTo>
                            <a:lnTo>
                              <a:pt x="12373" y="4783"/>
                            </a:lnTo>
                            <a:lnTo>
                              <a:pt x="11525" y="4348"/>
                            </a:lnTo>
                            <a:lnTo>
                              <a:pt x="10508" y="4203"/>
                            </a:lnTo>
                            <a:lnTo>
                              <a:pt x="9322" y="4203"/>
                            </a:lnTo>
                            <a:lnTo>
                              <a:pt x="8305" y="4348"/>
                            </a:lnTo>
                            <a:lnTo>
                              <a:pt x="7288" y="4638"/>
                            </a:lnTo>
                            <a:lnTo>
                              <a:pt x="7119" y="5072"/>
                            </a:lnTo>
                            <a:lnTo>
                              <a:pt x="6780" y="5217"/>
                            </a:lnTo>
                            <a:lnTo>
                              <a:pt x="6780" y="5652"/>
                            </a:lnTo>
                            <a:lnTo>
                              <a:pt x="7119" y="6087"/>
                            </a:lnTo>
                            <a:lnTo>
                              <a:pt x="8136" y="6522"/>
                            </a:lnTo>
                            <a:lnTo>
                              <a:pt x="8814" y="6812"/>
                            </a:lnTo>
                            <a:lnTo>
                              <a:pt x="9831" y="7101"/>
                            </a:lnTo>
                            <a:lnTo>
                              <a:pt x="11017" y="7246"/>
                            </a:lnTo>
                            <a:lnTo>
                              <a:pt x="12034" y="7246"/>
                            </a:lnTo>
                            <a:lnTo>
                              <a:pt x="12881" y="7536"/>
                            </a:lnTo>
                            <a:lnTo>
                              <a:pt x="13898" y="7681"/>
                            </a:lnTo>
                            <a:lnTo>
                              <a:pt x="14915" y="8116"/>
                            </a:lnTo>
                            <a:lnTo>
                              <a:pt x="16271" y="8696"/>
                            </a:lnTo>
                            <a:lnTo>
                              <a:pt x="18136" y="9710"/>
                            </a:lnTo>
                            <a:lnTo>
                              <a:pt x="19322" y="10725"/>
                            </a:lnTo>
                            <a:lnTo>
                              <a:pt x="19831" y="12174"/>
                            </a:lnTo>
                            <a:lnTo>
                              <a:pt x="19831" y="14058"/>
                            </a:lnTo>
                            <a:lnTo>
                              <a:pt x="19322" y="15797"/>
                            </a:lnTo>
                            <a:lnTo>
                              <a:pt x="18305" y="17246"/>
                            </a:lnTo>
                            <a:lnTo>
                              <a:pt x="16780" y="18261"/>
                            </a:lnTo>
                            <a:lnTo>
                              <a:pt x="15593" y="18841"/>
                            </a:lnTo>
                            <a:lnTo>
                              <a:pt x="14407" y="19420"/>
                            </a:lnTo>
                            <a:lnTo>
                              <a:pt x="12881" y="19710"/>
                            </a:lnTo>
                            <a:lnTo>
                              <a:pt x="11525" y="19855"/>
                            </a:lnTo>
                            <a:lnTo>
                              <a:pt x="10000" y="19855"/>
                            </a:lnTo>
                            <a:lnTo>
                              <a:pt x="8475" y="19710"/>
                            </a:lnTo>
                            <a:lnTo>
                              <a:pt x="7119" y="19420"/>
                            </a:lnTo>
                            <a:lnTo>
                              <a:pt x="5932" y="19275"/>
                            </a:lnTo>
                            <a:lnTo>
                              <a:pt x="4237" y="18406"/>
                            </a:lnTo>
                            <a:lnTo>
                              <a:pt x="2542" y="17536"/>
                            </a:lnTo>
                            <a:lnTo>
                              <a:pt x="1017" y="16377"/>
                            </a:lnTo>
                            <a:lnTo>
                              <a:pt x="0" y="14928"/>
                            </a:lnTo>
                            <a:lnTo>
                              <a:pt x="1186" y="14058"/>
                            </a:lnTo>
                            <a:lnTo>
                              <a:pt x="2712" y="13478"/>
                            </a:lnTo>
                            <a:lnTo>
                              <a:pt x="4237" y="12899"/>
                            </a:lnTo>
                            <a:lnTo>
                              <a:pt x="5593" y="12609"/>
                            </a:lnTo>
                            <a:lnTo>
                              <a:pt x="6102" y="13478"/>
                            </a:lnTo>
                            <a:lnTo>
                              <a:pt x="6780" y="14058"/>
                            </a:lnTo>
                            <a:lnTo>
                              <a:pt x="7797" y="14783"/>
                            </a:lnTo>
                            <a:lnTo>
                              <a:pt x="8814" y="15072"/>
                            </a:lnTo>
                            <a:lnTo>
                              <a:pt x="10000" y="15072"/>
                            </a:lnTo>
                            <a:lnTo>
                              <a:pt x="11186" y="15072"/>
                            </a:lnTo>
                            <a:lnTo>
                              <a:pt x="12373" y="14928"/>
                            </a:lnTo>
                            <a:lnTo>
                              <a:pt x="13390" y="14493"/>
                            </a:lnTo>
                            <a:lnTo>
                              <a:pt x="13729" y="14058"/>
                            </a:lnTo>
                            <a:lnTo>
                              <a:pt x="13729" y="13913"/>
                            </a:lnTo>
                            <a:lnTo>
                              <a:pt x="13729" y="13478"/>
                            </a:lnTo>
                            <a:lnTo>
                              <a:pt x="13390" y="13333"/>
                            </a:lnTo>
                            <a:lnTo>
                              <a:pt x="12203" y="12609"/>
                            </a:lnTo>
                            <a:lnTo>
                              <a:pt x="11017" y="12174"/>
                            </a:lnTo>
                            <a:lnTo>
                              <a:pt x="9492" y="11884"/>
                            </a:lnTo>
                            <a:lnTo>
                              <a:pt x="8305" y="11594"/>
                            </a:lnTo>
                            <a:lnTo>
                              <a:pt x="6780" y="11449"/>
                            </a:lnTo>
                            <a:lnTo>
                              <a:pt x="5424" y="11014"/>
                            </a:lnTo>
                            <a:lnTo>
                              <a:pt x="4237" y="10435"/>
                            </a:lnTo>
                            <a:lnTo>
                              <a:pt x="2881" y="9710"/>
                            </a:lnTo>
                            <a:lnTo>
                              <a:pt x="2034" y="8551"/>
                            </a:lnTo>
                            <a:lnTo>
                              <a:pt x="1186" y="7101"/>
                            </a:lnTo>
                            <a:lnTo>
                              <a:pt x="1017" y="5362"/>
                            </a:lnTo>
                            <a:lnTo>
                              <a:pt x="1186" y="3768"/>
                            </a:lnTo>
                            <a:lnTo>
                              <a:pt x="2542" y="2319"/>
                            </a:lnTo>
                            <a:lnTo>
                              <a:pt x="3898" y="1159"/>
                            </a:lnTo>
                            <a:lnTo>
                              <a:pt x="6102" y="435"/>
                            </a:lnTo>
                            <a:lnTo>
                              <a:pt x="8136" y="0"/>
                            </a:lnTo>
                            <a:lnTo>
                              <a:pt x="9831" y="0"/>
                            </a:lnTo>
                            <a:lnTo>
                              <a:pt x="11695" y="0"/>
                            </a:lnTo>
                            <a:lnTo>
                              <a:pt x="13390" y="290"/>
                            </a:lnTo>
                            <a:lnTo>
                              <a:pt x="15085" y="725"/>
                            </a:lnTo>
                            <a:lnTo>
                              <a:pt x="16610" y="1159"/>
                            </a:lnTo>
                            <a:lnTo>
                              <a:pt x="17797" y="1884"/>
                            </a:lnTo>
                            <a:lnTo>
                              <a:pt x="18814" y="3188"/>
                            </a:lnTo>
                            <a:lnTo>
                              <a:pt x="19831" y="4348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3F177EEE" id="Freeform 176" o:spid="_x0000_s1026" style="position:absolute;margin-left:635.55pt;margin-top:512.6pt;width:5.9pt;height:6.9pt;z-index:25171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" o:allowincell="f" path="m19831,4348r,l18475,4783r-1187,579l16102,5797r-1187,435l14237,5652,13220,5217r-847,-434l11525,4348,10508,4203r-1186,l8305,4348,7288,4638r-169,434l6780,5217r,435l7119,6087r1017,435l8814,6812r1017,289l11017,7246r1017,l12881,7536r1017,145l14915,8116r1356,580l18136,9710r1186,1015l19831,12174r,1884l19322,15797r-1017,1449l16780,18261r-1187,580l14407,19420r-1526,290l11525,19855r-1525,l8475,19710,7119,19420,5932,19275,4237,18406,2542,17536,1017,16377,,14928r1186,-870l2712,13478r1525,-579l5593,12609r509,869l6780,14058r1017,725l8814,15072r1186,l11186,15072r1187,-144l13390,14493r339,-435l13729,13913r,-435l13390,13333r-1187,-724l11017,12174,9492,11884,8305,11594,6780,11449,5424,11014,4237,10435,2881,9710,2034,8551,1186,7101,1017,5362,1186,3768,2542,2319,3898,1159,6102,435,8136,,9831,r1864,l13390,290r1695,435l16610,1159r1187,725l18814,3188r1017,1160xe" filled="f" strokecolor="white" strokeweight="0">
              <v:path arrowok="t" o:connecttype="custom" o:connectlocs="74297,19051;64769,23494;55879,27306;53339,24764;46355,20957;39368,18415;31115,19051;27304,20321;25401,22858;26671,26670;30482,28576;36832,31113;45085,31748;52069,33654;55879,35560;67947,42544;74297,53340;74297,61595;68580,75563;62866,80011;53976,85089;43178,86995;31752,86359;22224,84453;15874,80646;3810,71756;0,65407;10161,59054;20954,55246;22861,59054;29211,64772;33022,66038;41908,66038;50166,63501;51436,61595;51436,59054;50166,58419;41275,53340;31115,50799;20321,48258;10794,42544;7620,37466;3810,23494;4443,16509;14604,5078;30482,0;36832,0;50166,1271;62229,5078;70487,13968" o:connectangles="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715072" behindDoc="0" locked="0" layoutInCell="0" allowOverlap="1">
              <wp:simplePos x="0" y="0"/>
              <wp:positionH relativeFrom="page">
                <wp:posOffset>7947660</wp:posOffset>
              </wp:positionH>
              <wp:positionV relativeFrom="page">
                <wp:posOffset>6285230</wp:posOffset>
              </wp:positionV>
              <wp:extent cx="69850" cy="86360"/>
              <wp:effectExtent l="3810" t="8255" r="2540" b="635"/>
              <wp:wrapNone/>
              <wp:docPr id="258" name="Freeform 1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9850" cy="86360"/>
                      </a:xfrm>
                      <a:custGeom>
                        <a:avLst/>
                        <a:gdLst>
                          <a:gd name="T0" fmla="*/ 11091 w 20000"/>
                          <a:gd name="T1" fmla="*/ 1471 h 20000"/>
                          <a:gd name="T2" fmla="*/ 8545 w 20000"/>
                          <a:gd name="T3" fmla="*/ 4412 h 20000"/>
                          <a:gd name="T4" fmla="*/ 6909 w 20000"/>
                          <a:gd name="T5" fmla="*/ 4412 h 20000"/>
                          <a:gd name="T6" fmla="*/ 6909 w 20000"/>
                          <a:gd name="T7" fmla="*/ 1618 h 20000"/>
                          <a:gd name="T8" fmla="*/ 5455 w 20000"/>
                          <a:gd name="T9" fmla="*/ 147 h 20000"/>
                          <a:gd name="T10" fmla="*/ 2364 w 20000"/>
                          <a:gd name="T11" fmla="*/ 147 h 20000"/>
                          <a:gd name="T12" fmla="*/ 364 w 20000"/>
                          <a:gd name="T13" fmla="*/ 588 h 20000"/>
                          <a:gd name="T14" fmla="*/ 364 w 20000"/>
                          <a:gd name="T15" fmla="*/ 882 h 20000"/>
                          <a:gd name="T16" fmla="*/ 364 w 20000"/>
                          <a:gd name="T17" fmla="*/ 3382 h 20000"/>
                          <a:gd name="T18" fmla="*/ 364 w 20000"/>
                          <a:gd name="T19" fmla="*/ 8235 h 20000"/>
                          <a:gd name="T20" fmla="*/ 727 w 20000"/>
                          <a:gd name="T21" fmla="*/ 12941 h 20000"/>
                          <a:gd name="T22" fmla="*/ 727 w 20000"/>
                          <a:gd name="T23" fmla="*/ 17647 h 20000"/>
                          <a:gd name="T24" fmla="*/ 727 w 20000"/>
                          <a:gd name="T25" fmla="*/ 18235 h 20000"/>
                          <a:gd name="T26" fmla="*/ 364 w 20000"/>
                          <a:gd name="T27" fmla="*/ 14853 h 20000"/>
                          <a:gd name="T28" fmla="*/ 364 w 20000"/>
                          <a:gd name="T29" fmla="*/ 11471 h 20000"/>
                          <a:gd name="T30" fmla="*/ 364 w 20000"/>
                          <a:gd name="T31" fmla="*/ 8235 h 20000"/>
                          <a:gd name="T32" fmla="*/ 182 w 20000"/>
                          <a:gd name="T33" fmla="*/ 6324 h 20000"/>
                          <a:gd name="T34" fmla="*/ 0 w 20000"/>
                          <a:gd name="T35" fmla="*/ 6029 h 20000"/>
                          <a:gd name="T36" fmla="*/ 182 w 20000"/>
                          <a:gd name="T37" fmla="*/ 4412 h 20000"/>
                          <a:gd name="T38" fmla="*/ 182 w 20000"/>
                          <a:gd name="T39" fmla="*/ 1912 h 20000"/>
                          <a:gd name="T40" fmla="*/ 1818 w 20000"/>
                          <a:gd name="T41" fmla="*/ 147 h 20000"/>
                          <a:gd name="T42" fmla="*/ 4909 w 20000"/>
                          <a:gd name="T43" fmla="*/ 147 h 20000"/>
                          <a:gd name="T44" fmla="*/ 6727 w 20000"/>
                          <a:gd name="T45" fmla="*/ 441 h 20000"/>
                          <a:gd name="T46" fmla="*/ 6909 w 20000"/>
                          <a:gd name="T47" fmla="*/ 1029 h 20000"/>
                          <a:gd name="T48" fmla="*/ 7273 w 20000"/>
                          <a:gd name="T49" fmla="*/ 1618 h 20000"/>
                          <a:gd name="T50" fmla="*/ 7455 w 20000"/>
                          <a:gd name="T51" fmla="*/ 2500 h 20000"/>
                          <a:gd name="T52" fmla="*/ 8000 w 20000"/>
                          <a:gd name="T53" fmla="*/ 2941 h 20000"/>
                          <a:gd name="T54" fmla="*/ 9091 w 20000"/>
                          <a:gd name="T55" fmla="*/ 2353 h 20000"/>
                          <a:gd name="T56" fmla="*/ 9273 w 20000"/>
                          <a:gd name="T57" fmla="*/ 2353 h 20000"/>
                          <a:gd name="T58" fmla="*/ 9818 w 20000"/>
                          <a:gd name="T59" fmla="*/ 2500 h 20000"/>
                          <a:gd name="T60" fmla="*/ 10727 w 20000"/>
                          <a:gd name="T61" fmla="*/ 1912 h 20000"/>
                          <a:gd name="T62" fmla="*/ 12000 w 20000"/>
                          <a:gd name="T63" fmla="*/ 588 h 20000"/>
                          <a:gd name="T64" fmla="*/ 14364 w 20000"/>
                          <a:gd name="T65" fmla="*/ 147 h 20000"/>
                          <a:gd name="T66" fmla="*/ 18000 w 20000"/>
                          <a:gd name="T67" fmla="*/ 0 h 20000"/>
                          <a:gd name="T68" fmla="*/ 18182 w 20000"/>
                          <a:gd name="T69" fmla="*/ 0 h 20000"/>
                          <a:gd name="T70" fmla="*/ 14545 w 20000"/>
                          <a:gd name="T71" fmla="*/ 147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2727" y="147"/>
                            </a:moveTo>
                            <a:lnTo>
                              <a:pt x="11091" y="1471"/>
                            </a:lnTo>
                            <a:lnTo>
                              <a:pt x="9818" y="2941"/>
                            </a:lnTo>
                            <a:lnTo>
                              <a:pt x="8545" y="4412"/>
                            </a:lnTo>
                            <a:lnTo>
                              <a:pt x="7273" y="5588"/>
                            </a:lnTo>
                            <a:lnTo>
                              <a:pt x="6909" y="4412"/>
                            </a:lnTo>
                            <a:lnTo>
                              <a:pt x="6909" y="2941"/>
                            </a:lnTo>
                            <a:lnTo>
                              <a:pt x="6909" y="1618"/>
                            </a:lnTo>
                            <a:lnTo>
                              <a:pt x="6727" y="441"/>
                            </a:lnTo>
                            <a:lnTo>
                              <a:pt x="5455" y="147"/>
                            </a:lnTo>
                            <a:lnTo>
                              <a:pt x="3818" y="0"/>
                            </a:lnTo>
                            <a:lnTo>
                              <a:pt x="2364" y="147"/>
                            </a:lnTo>
                            <a:lnTo>
                              <a:pt x="727" y="441"/>
                            </a:lnTo>
                            <a:lnTo>
                              <a:pt x="364" y="588"/>
                            </a:lnTo>
                            <a:lnTo>
                              <a:pt x="364" y="882"/>
                            </a:lnTo>
                            <a:lnTo>
                              <a:pt x="182" y="1029"/>
                            </a:lnTo>
                            <a:lnTo>
                              <a:pt x="364" y="3382"/>
                            </a:lnTo>
                            <a:lnTo>
                              <a:pt x="364" y="5882"/>
                            </a:lnTo>
                            <a:lnTo>
                              <a:pt x="364" y="8235"/>
                            </a:lnTo>
                            <a:lnTo>
                              <a:pt x="727" y="10441"/>
                            </a:lnTo>
                            <a:lnTo>
                              <a:pt x="727" y="12941"/>
                            </a:lnTo>
                            <a:lnTo>
                              <a:pt x="727" y="15294"/>
                            </a:lnTo>
                            <a:lnTo>
                              <a:pt x="727" y="17647"/>
                            </a:lnTo>
                            <a:lnTo>
                              <a:pt x="909" y="19853"/>
                            </a:lnTo>
                            <a:lnTo>
                              <a:pt x="727" y="18235"/>
                            </a:lnTo>
                            <a:lnTo>
                              <a:pt x="727" y="16471"/>
                            </a:lnTo>
                            <a:lnTo>
                              <a:pt x="364" y="14853"/>
                            </a:lnTo>
                            <a:lnTo>
                              <a:pt x="364" y="13235"/>
                            </a:lnTo>
                            <a:lnTo>
                              <a:pt x="364" y="11471"/>
                            </a:lnTo>
                            <a:lnTo>
                              <a:pt x="364" y="9559"/>
                            </a:lnTo>
                            <a:lnTo>
                              <a:pt x="364" y="8235"/>
                            </a:lnTo>
                            <a:lnTo>
                              <a:pt x="364" y="6471"/>
                            </a:lnTo>
                            <a:lnTo>
                              <a:pt x="182" y="6324"/>
                            </a:lnTo>
                            <a:lnTo>
                              <a:pt x="0" y="6029"/>
                            </a:lnTo>
                            <a:lnTo>
                              <a:pt x="182" y="5882"/>
                            </a:lnTo>
                            <a:lnTo>
                              <a:pt x="182" y="4412"/>
                            </a:lnTo>
                            <a:lnTo>
                              <a:pt x="182" y="3088"/>
                            </a:lnTo>
                            <a:lnTo>
                              <a:pt x="182" y="1912"/>
                            </a:lnTo>
                            <a:lnTo>
                              <a:pt x="364" y="588"/>
                            </a:lnTo>
                            <a:lnTo>
                              <a:pt x="1818" y="147"/>
                            </a:lnTo>
                            <a:lnTo>
                              <a:pt x="3273" y="0"/>
                            </a:lnTo>
                            <a:lnTo>
                              <a:pt x="4909" y="147"/>
                            </a:lnTo>
                            <a:lnTo>
                              <a:pt x="6545" y="147"/>
                            </a:lnTo>
                            <a:lnTo>
                              <a:pt x="6727" y="441"/>
                            </a:lnTo>
                            <a:lnTo>
                              <a:pt x="6909" y="588"/>
                            </a:lnTo>
                            <a:lnTo>
                              <a:pt x="6909" y="1029"/>
                            </a:lnTo>
                            <a:lnTo>
                              <a:pt x="6909" y="1324"/>
                            </a:lnTo>
                            <a:lnTo>
                              <a:pt x="7273" y="1618"/>
                            </a:lnTo>
                            <a:lnTo>
                              <a:pt x="7273" y="2059"/>
                            </a:lnTo>
                            <a:lnTo>
                              <a:pt x="7455" y="2500"/>
                            </a:lnTo>
                            <a:lnTo>
                              <a:pt x="7455" y="3088"/>
                            </a:lnTo>
                            <a:lnTo>
                              <a:pt x="8000" y="2941"/>
                            </a:lnTo>
                            <a:lnTo>
                              <a:pt x="8545" y="2500"/>
                            </a:lnTo>
                            <a:lnTo>
                              <a:pt x="9091" y="2353"/>
                            </a:lnTo>
                            <a:lnTo>
                              <a:pt x="9273" y="2059"/>
                            </a:lnTo>
                            <a:lnTo>
                              <a:pt x="9273" y="2353"/>
                            </a:lnTo>
                            <a:lnTo>
                              <a:pt x="9636" y="2353"/>
                            </a:lnTo>
                            <a:lnTo>
                              <a:pt x="9818" y="2500"/>
                            </a:lnTo>
                            <a:lnTo>
                              <a:pt x="10182" y="2500"/>
                            </a:lnTo>
                            <a:lnTo>
                              <a:pt x="10727" y="1912"/>
                            </a:lnTo>
                            <a:lnTo>
                              <a:pt x="11091" y="1324"/>
                            </a:lnTo>
                            <a:lnTo>
                              <a:pt x="12000" y="588"/>
                            </a:lnTo>
                            <a:lnTo>
                              <a:pt x="12545" y="147"/>
                            </a:lnTo>
                            <a:lnTo>
                              <a:pt x="14364" y="147"/>
                            </a:lnTo>
                            <a:lnTo>
                              <a:pt x="16182" y="0"/>
                            </a:lnTo>
                            <a:lnTo>
                              <a:pt x="18000" y="0"/>
                            </a:lnTo>
                            <a:lnTo>
                              <a:pt x="19818" y="0"/>
                            </a:lnTo>
                            <a:lnTo>
                              <a:pt x="18182" y="0"/>
                            </a:lnTo>
                            <a:lnTo>
                              <a:pt x="16364" y="0"/>
                            </a:lnTo>
                            <a:lnTo>
                              <a:pt x="14545" y="147"/>
                            </a:lnTo>
                            <a:lnTo>
                              <a:pt x="12727" y="147"/>
                            </a:lnTo>
                            <a:close/>
                          </a:path>
                        </a:pathLst>
                      </a:custGeom>
                      <a:solidFill>
                        <a:srgbClr val="3D3D3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551E083F" id="Freeform 177" o:spid="_x0000_s1026" style="position:absolute;margin-left:625.8pt;margin-top:494.9pt;width:5.5pt;height:6.8pt;z-index:251715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" o:allowincell="f" path="m12727,147l11091,1471,9818,2941,8545,4412,7273,5588,6909,4412r,-1471l6909,1618,6727,441,5455,147,3818,,2364,147,727,441,364,588r,294l182,1029,364,3382r,2500l364,8235r363,2206l727,12941r,2353l727,17647r182,2206l727,18235r,-1764l364,14853r,-1618l364,11471r,-1912l364,8235r,-1764l182,6324,,6029,182,5882r,-1470l182,3088r,-1176l364,588,1818,147,3273,,4909,147r1636,l6727,441r182,147l6909,1029r,295l7273,1618r,441l7455,2500r,588l8000,2941r545,-441l9091,2353r182,-294l9273,2353r363,l9818,2500r364,l10727,1912r364,-588l12000,588r545,-441l14364,147,16182,r1818,l19818,,18182,,16364,,14545,147r-1818,xe" fillcolor="#3d3d3d" stroked="f" strokecolor="white" strokeweight="0">
              <v:path arrowok="t" o:connecttype="custom" o:connectlocs="38735,6352;29843,19051;24130,19051;24130,6987;19052,635;8256,635;1271,2539;1271,3808;1271,14603;1271,35559;2539,55879;2539,76200;2539,78739;1271,64135;1271,49532;1271,35559;636,27307;0,26033;636,19051;636,8256;6349,635;17145,635;23494,1904;24130,4443;25401,6987;26037,10795;27940,12699;31750,10160;32386,10160;34289,10795;37464,8256;41910,2539;50166,635;62865,0;63501,0;50798,635" o:connectangles="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716096" behindDoc="0" locked="0" layoutInCell="0" allowOverlap="1">
              <wp:simplePos x="0" y="0"/>
              <wp:positionH relativeFrom="page">
                <wp:posOffset>7947660</wp:posOffset>
              </wp:positionH>
              <wp:positionV relativeFrom="page">
                <wp:posOffset>6285230</wp:posOffset>
              </wp:positionV>
              <wp:extent cx="69850" cy="86360"/>
              <wp:effectExtent l="13335" t="17780" r="12065" b="10160"/>
              <wp:wrapNone/>
              <wp:docPr id="257" name="Freeform 1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9850" cy="86360"/>
                      </a:xfrm>
                      <a:custGeom>
                        <a:avLst/>
                        <a:gdLst>
                          <a:gd name="T0" fmla="*/ 12727 w 20000"/>
                          <a:gd name="T1" fmla="*/ 147 h 20000"/>
                          <a:gd name="T2" fmla="*/ 9818 w 20000"/>
                          <a:gd name="T3" fmla="*/ 2941 h 20000"/>
                          <a:gd name="T4" fmla="*/ 7273 w 20000"/>
                          <a:gd name="T5" fmla="*/ 5588 h 20000"/>
                          <a:gd name="T6" fmla="*/ 6909 w 20000"/>
                          <a:gd name="T7" fmla="*/ 4412 h 20000"/>
                          <a:gd name="T8" fmla="*/ 6909 w 20000"/>
                          <a:gd name="T9" fmla="*/ 1618 h 20000"/>
                          <a:gd name="T10" fmla="*/ 6727 w 20000"/>
                          <a:gd name="T11" fmla="*/ 441 h 20000"/>
                          <a:gd name="T12" fmla="*/ 3818 w 20000"/>
                          <a:gd name="T13" fmla="*/ 0 h 20000"/>
                          <a:gd name="T14" fmla="*/ 727 w 20000"/>
                          <a:gd name="T15" fmla="*/ 441 h 20000"/>
                          <a:gd name="T16" fmla="*/ 364 w 20000"/>
                          <a:gd name="T17" fmla="*/ 588 h 20000"/>
                          <a:gd name="T18" fmla="*/ 364 w 20000"/>
                          <a:gd name="T19" fmla="*/ 882 h 20000"/>
                          <a:gd name="T20" fmla="*/ 182 w 20000"/>
                          <a:gd name="T21" fmla="*/ 1029 h 20000"/>
                          <a:gd name="T22" fmla="*/ 364 w 20000"/>
                          <a:gd name="T23" fmla="*/ 5882 h 20000"/>
                          <a:gd name="T24" fmla="*/ 727 w 20000"/>
                          <a:gd name="T25" fmla="*/ 10441 h 20000"/>
                          <a:gd name="T26" fmla="*/ 727 w 20000"/>
                          <a:gd name="T27" fmla="*/ 15294 h 20000"/>
                          <a:gd name="T28" fmla="*/ 909 w 20000"/>
                          <a:gd name="T29" fmla="*/ 19853 h 20000"/>
                          <a:gd name="T30" fmla="*/ 727 w 20000"/>
                          <a:gd name="T31" fmla="*/ 18235 h 20000"/>
                          <a:gd name="T32" fmla="*/ 364 w 20000"/>
                          <a:gd name="T33" fmla="*/ 14853 h 20000"/>
                          <a:gd name="T34" fmla="*/ 364 w 20000"/>
                          <a:gd name="T35" fmla="*/ 11471 h 20000"/>
                          <a:gd name="T36" fmla="*/ 364 w 20000"/>
                          <a:gd name="T37" fmla="*/ 8235 h 20000"/>
                          <a:gd name="T38" fmla="*/ 364 w 20000"/>
                          <a:gd name="T39" fmla="*/ 6471 h 20000"/>
                          <a:gd name="T40" fmla="*/ 0 w 20000"/>
                          <a:gd name="T41" fmla="*/ 6029 h 20000"/>
                          <a:gd name="T42" fmla="*/ 182 w 20000"/>
                          <a:gd name="T43" fmla="*/ 5882 h 20000"/>
                          <a:gd name="T44" fmla="*/ 182 w 20000"/>
                          <a:gd name="T45" fmla="*/ 4412 h 20000"/>
                          <a:gd name="T46" fmla="*/ 182 w 20000"/>
                          <a:gd name="T47" fmla="*/ 1912 h 20000"/>
                          <a:gd name="T48" fmla="*/ 364 w 20000"/>
                          <a:gd name="T49" fmla="*/ 588 h 20000"/>
                          <a:gd name="T50" fmla="*/ 3273 w 20000"/>
                          <a:gd name="T51" fmla="*/ 0 h 20000"/>
                          <a:gd name="T52" fmla="*/ 6545 w 20000"/>
                          <a:gd name="T53" fmla="*/ 147 h 20000"/>
                          <a:gd name="T54" fmla="*/ 6727 w 20000"/>
                          <a:gd name="T55" fmla="*/ 441 h 20000"/>
                          <a:gd name="T56" fmla="*/ 6909 w 20000"/>
                          <a:gd name="T57" fmla="*/ 1029 h 20000"/>
                          <a:gd name="T58" fmla="*/ 6909 w 20000"/>
                          <a:gd name="T59" fmla="*/ 1324 h 20000"/>
                          <a:gd name="T60" fmla="*/ 7273 w 20000"/>
                          <a:gd name="T61" fmla="*/ 2059 h 20000"/>
                          <a:gd name="T62" fmla="*/ 7455 w 20000"/>
                          <a:gd name="T63" fmla="*/ 3088 h 20000"/>
                          <a:gd name="T64" fmla="*/ 8000 w 20000"/>
                          <a:gd name="T65" fmla="*/ 2941 h 20000"/>
                          <a:gd name="T66" fmla="*/ 9091 w 20000"/>
                          <a:gd name="T67" fmla="*/ 2353 h 20000"/>
                          <a:gd name="T68" fmla="*/ 9273 w 20000"/>
                          <a:gd name="T69" fmla="*/ 2059 h 20000"/>
                          <a:gd name="T70" fmla="*/ 9636 w 20000"/>
                          <a:gd name="T71" fmla="*/ 2353 h 20000"/>
                          <a:gd name="T72" fmla="*/ 10182 w 20000"/>
                          <a:gd name="T73" fmla="*/ 2500 h 20000"/>
                          <a:gd name="T74" fmla="*/ 10727 w 20000"/>
                          <a:gd name="T75" fmla="*/ 1912 h 20000"/>
                          <a:gd name="T76" fmla="*/ 12000 w 20000"/>
                          <a:gd name="T77" fmla="*/ 588 h 20000"/>
                          <a:gd name="T78" fmla="*/ 12545 w 20000"/>
                          <a:gd name="T79" fmla="*/ 147 h 20000"/>
                          <a:gd name="T80" fmla="*/ 16182 w 20000"/>
                          <a:gd name="T81" fmla="*/ 0 h 20000"/>
                          <a:gd name="T82" fmla="*/ 19818 w 20000"/>
                          <a:gd name="T83" fmla="*/ 0 h 20000"/>
                          <a:gd name="T84" fmla="*/ 18182 w 20000"/>
                          <a:gd name="T85" fmla="*/ 0 h 20000"/>
                          <a:gd name="T86" fmla="*/ 14545 w 20000"/>
                          <a:gd name="T87" fmla="*/ 147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2727" y="147"/>
                            </a:moveTo>
                            <a:lnTo>
                              <a:pt x="12727" y="147"/>
                            </a:lnTo>
                            <a:lnTo>
                              <a:pt x="11091" y="1471"/>
                            </a:lnTo>
                            <a:lnTo>
                              <a:pt x="9818" y="2941"/>
                            </a:lnTo>
                            <a:lnTo>
                              <a:pt x="8545" y="4412"/>
                            </a:lnTo>
                            <a:lnTo>
                              <a:pt x="7273" y="5588"/>
                            </a:lnTo>
                            <a:lnTo>
                              <a:pt x="6909" y="4412"/>
                            </a:lnTo>
                            <a:lnTo>
                              <a:pt x="6909" y="2941"/>
                            </a:lnTo>
                            <a:lnTo>
                              <a:pt x="6909" y="1618"/>
                            </a:lnTo>
                            <a:lnTo>
                              <a:pt x="6727" y="441"/>
                            </a:lnTo>
                            <a:lnTo>
                              <a:pt x="5455" y="147"/>
                            </a:lnTo>
                            <a:lnTo>
                              <a:pt x="3818" y="0"/>
                            </a:lnTo>
                            <a:lnTo>
                              <a:pt x="2364" y="147"/>
                            </a:lnTo>
                            <a:lnTo>
                              <a:pt x="727" y="441"/>
                            </a:lnTo>
                            <a:lnTo>
                              <a:pt x="364" y="588"/>
                            </a:lnTo>
                            <a:lnTo>
                              <a:pt x="364" y="882"/>
                            </a:lnTo>
                            <a:lnTo>
                              <a:pt x="182" y="1029"/>
                            </a:lnTo>
                            <a:lnTo>
                              <a:pt x="364" y="3382"/>
                            </a:lnTo>
                            <a:lnTo>
                              <a:pt x="364" y="5882"/>
                            </a:lnTo>
                            <a:lnTo>
                              <a:pt x="364" y="8235"/>
                            </a:lnTo>
                            <a:lnTo>
                              <a:pt x="727" y="10441"/>
                            </a:lnTo>
                            <a:lnTo>
                              <a:pt x="727" y="12941"/>
                            </a:lnTo>
                            <a:lnTo>
                              <a:pt x="727" y="15294"/>
                            </a:lnTo>
                            <a:lnTo>
                              <a:pt x="727" y="17647"/>
                            </a:lnTo>
                            <a:lnTo>
                              <a:pt x="909" y="19853"/>
                            </a:lnTo>
                            <a:lnTo>
                              <a:pt x="727" y="18235"/>
                            </a:lnTo>
                            <a:lnTo>
                              <a:pt x="727" y="16471"/>
                            </a:lnTo>
                            <a:lnTo>
                              <a:pt x="364" y="14853"/>
                            </a:lnTo>
                            <a:lnTo>
                              <a:pt x="364" y="13235"/>
                            </a:lnTo>
                            <a:lnTo>
                              <a:pt x="364" y="11471"/>
                            </a:lnTo>
                            <a:lnTo>
                              <a:pt x="364" y="9559"/>
                            </a:lnTo>
                            <a:lnTo>
                              <a:pt x="364" y="8235"/>
                            </a:lnTo>
                            <a:lnTo>
                              <a:pt x="364" y="6471"/>
                            </a:lnTo>
                            <a:lnTo>
                              <a:pt x="182" y="6324"/>
                            </a:lnTo>
                            <a:lnTo>
                              <a:pt x="0" y="6029"/>
                            </a:lnTo>
                            <a:lnTo>
                              <a:pt x="182" y="5882"/>
                            </a:lnTo>
                            <a:lnTo>
                              <a:pt x="182" y="4412"/>
                            </a:lnTo>
                            <a:lnTo>
                              <a:pt x="182" y="3088"/>
                            </a:lnTo>
                            <a:lnTo>
                              <a:pt x="182" y="1912"/>
                            </a:lnTo>
                            <a:lnTo>
                              <a:pt x="364" y="588"/>
                            </a:lnTo>
                            <a:lnTo>
                              <a:pt x="1818" y="147"/>
                            </a:lnTo>
                            <a:lnTo>
                              <a:pt x="3273" y="0"/>
                            </a:lnTo>
                            <a:lnTo>
                              <a:pt x="4909" y="147"/>
                            </a:lnTo>
                            <a:lnTo>
                              <a:pt x="6545" y="147"/>
                            </a:lnTo>
                            <a:lnTo>
                              <a:pt x="6727" y="441"/>
                            </a:lnTo>
                            <a:lnTo>
                              <a:pt x="6909" y="588"/>
                            </a:lnTo>
                            <a:lnTo>
                              <a:pt x="6909" y="1029"/>
                            </a:lnTo>
                            <a:lnTo>
                              <a:pt x="6909" y="1324"/>
                            </a:lnTo>
                            <a:lnTo>
                              <a:pt x="7273" y="1618"/>
                            </a:lnTo>
                            <a:lnTo>
                              <a:pt x="7273" y="2059"/>
                            </a:lnTo>
                            <a:lnTo>
                              <a:pt x="7455" y="2500"/>
                            </a:lnTo>
                            <a:lnTo>
                              <a:pt x="7455" y="3088"/>
                            </a:lnTo>
                            <a:lnTo>
                              <a:pt x="8000" y="2941"/>
                            </a:lnTo>
                            <a:lnTo>
                              <a:pt x="8545" y="2500"/>
                            </a:lnTo>
                            <a:lnTo>
                              <a:pt x="9091" y="2353"/>
                            </a:lnTo>
                            <a:lnTo>
                              <a:pt x="9273" y="2059"/>
                            </a:lnTo>
                            <a:lnTo>
                              <a:pt x="9273" y="2353"/>
                            </a:lnTo>
                            <a:lnTo>
                              <a:pt x="9636" y="2353"/>
                            </a:lnTo>
                            <a:lnTo>
                              <a:pt x="9818" y="2500"/>
                            </a:lnTo>
                            <a:lnTo>
                              <a:pt x="10182" y="2500"/>
                            </a:lnTo>
                            <a:lnTo>
                              <a:pt x="10727" y="1912"/>
                            </a:lnTo>
                            <a:lnTo>
                              <a:pt x="11091" y="1324"/>
                            </a:lnTo>
                            <a:lnTo>
                              <a:pt x="12000" y="588"/>
                            </a:lnTo>
                            <a:lnTo>
                              <a:pt x="12545" y="147"/>
                            </a:lnTo>
                            <a:lnTo>
                              <a:pt x="14364" y="147"/>
                            </a:lnTo>
                            <a:lnTo>
                              <a:pt x="16182" y="0"/>
                            </a:lnTo>
                            <a:lnTo>
                              <a:pt x="18000" y="0"/>
                            </a:lnTo>
                            <a:lnTo>
                              <a:pt x="19818" y="0"/>
                            </a:lnTo>
                            <a:lnTo>
                              <a:pt x="18182" y="0"/>
                            </a:lnTo>
                            <a:lnTo>
                              <a:pt x="16364" y="0"/>
                            </a:lnTo>
                            <a:lnTo>
                              <a:pt x="14545" y="147"/>
                            </a:lnTo>
                            <a:lnTo>
                              <a:pt x="12727" y="147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3D3D3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5C831A6E" id="Freeform 178" o:spid="_x0000_s1026" style="position:absolute;margin-left:625.8pt;margin-top:494.9pt;width:5.5pt;height:6.8pt;z-index:251716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" o:allowincell="f" path="m12727,147r,l11091,1471,9818,2941,8545,4412,7273,5588,6909,4412r,-1471l6909,1618,6727,441,5455,147,3818,,2364,147,727,441,364,588r,294l182,1029,364,3382r,2500l364,8235r363,2206l727,12941r,2353l727,17647r182,2206l727,18235r,-1764l364,14853r,-1618l364,11471r,-1912l364,8235r,-1764l182,6324,,6029,182,5882r,-1470l182,3088r,-1176l364,588,1818,147,3273,,4909,147r1636,l6727,441r182,147l6909,1029r,295l7273,1618r,441l7455,2500r,588l8000,2941r545,-441l9091,2353r182,-294l9273,2353r363,l9818,2500r364,l10727,1912r364,-588l12000,588r545,-441l14364,147,16182,r1818,l19818,,18182,,16364,,14545,147r-1818,xe" filled="f" strokecolor="#3d3d3d" strokeweight="0">
              <v:path arrowok="t" o:connecttype="custom" o:connectlocs="44449,635;34289,12699;25401,24129;24130,19051;24130,6987;23494,1904;13334,0;2539,1904;1271,2539;1271,3808;636,4443;1271,25398;2539,45084;2539,66039;3175,85725;2539,78739;1271,64135;1271,49532;1271,35559;1271,27942;0,26033;636,25398;636,19051;636,8256;1271,2539;11431,0;22858,635;23494,1904;24130,4443;24130,5717;25401,8891;26037,13334;27940,12699;31750,10160;32386,8891;33654,10160;35561,10795;37464,8256;41910,2539;43813,635;56516,0;69214,0;63501,0;50798,635" o:connectangles="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717120" behindDoc="0" locked="0" layoutInCell="0" allowOverlap="1">
              <wp:simplePos x="0" y="0"/>
              <wp:positionH relativeFrom="page">
                <wp:posOffset>7993380</wp:posOffset>
              </wp:positionH>
              <wp:positionV relativeFrom="page">
                <wp:posOffset>6289675</wp:posOffset>
              </wp:positionV>
              <wp:extent cx="31115" cy="80010"/>
              <wp:effectExtent l="1905" t="3175" r="5080" b="2540"/>
              <wp:wrapNone/>
              <wp:docPr id="256" name="Freeform 1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115" cy="80010"/>
                      </a:xfrm>
                      <a:custGeom>
                        <a:avLst/>
                        <a:gdLst>
                          <a:gd name="T0" fmla="*/ 8163 w 20000"/>
                          <a:gd name="T1" fmla="*/ 12222 h 20000"/>
                          <a:gd name="T2" fmla="*/ 9388 w 20000"/>
                          <a:gd name="T3" fmla="*/ 12857 h 20000"/>
                          <a:gd name="T4" fmla="*/ 11020 w 20000"/>
                          <a:gd name="T5" fmla="*/ 13651 h 20000"/>
                          <a:gd name="T6" fmla="*/ 12245 w 20000"/>
                          <a:gd name="T7" fmla="*/ 14444 h 20000"/>
                          <a:gd name="T8" fmla="*/ 13469 w 20000"/>
                          <a:gd name="T9" fmla="*/ 15397 h 20000"/>
                          <a:gd name="T10" fmla="*/ 14286 w 20000"/>
                          <a:gd name="T11" fmla="*/ 16508 h 20000"/>
                          <a:gd name="T12" fmla="*/ 16327 w 20000"/>
                          <a:gd name="T13" fmla="*/ 17460 h 20000"/>
                          <a:gd name="T14" fmla="*/ 17959 w 20000"/>
                          <a:gd name="T15" fmla="*/ 18571 h 20000"/>
                          <a:gd name="T16" fmla="*/ 19592 w 20000"/>
                          <a:gd name="T17" fmla="*/ 19683 h 20000"/>
                          <a:gd name="T18" fmla="*/ 19592 w 20000"/>
                          <a:gd name="T19" fmla="*/ 19841 h 20000"/>
                          <a:gd name="T20" fmla="*/ 19592 w 20000"/>
                          <a:gd name="T21" fmla="*/ 19841 h 20000"/>
                          <a:gd name="T22" fmla="*/ 19592 w 20000"/>
                          <a:gd name="T23" fmla="*/ 19841 h 20000"/>
                          <a:gd name="T24" fmla="*/ 19592 w 20000"/>
                          <a:gd name="T25" fmla="*/ 19841 h 20000"/>
                          <a:gd name="T26" fmla="*/ 18776 w 20000"/>
                          <a:gd name="T27" fmla="*/ 19206 h 20000"/>
                          <a:gd name="T28" fmla="*/ 16735 w 20000"/>
                          <a:gd name="T29" fmla="*/ 18254 h 20000"/>
                          <a:gd name="T30" fmla="*/ 15510 w 20000"/>
                          <a:gd name="T31" fmla="*/ 17460 h 20000"/>
                          <a:gd name="T32" fmla="*/ 13878 w 20000"/>
                          <a:gd name="T33" fmla="*/ 16508 h 20000"/>
                          <a:gd name="T34" fmla="*/ 12245 w 20000"/>
                          <a:gd name="T35" fmla="*/ 15556 h 20000"/>
                          <a:gd name="T36" fmla="*/ 10204 w 20000"/>
                          <a:gd name="T37" fmla="*/ 14762 h 20000"/>
                          <a:gd name="T38" fmla="*/ 8571 w 20000"/>
                          <a:gd name="T39" fmla="*/ 13651 h 20000"/>
                          <a:gd name="T40" fmla="*/ 7347 w 20000"/>
                          <a:gd name="T41" fmla="*/ 12698 h 20000"/>
                          <a:gd name="T42" fmla="*/ 4898 w 20000"/>
                          <a:gd name="T43" fmla="*/ 11746 h 20000"/>
                          <a:gd name="T44" fmla="*/ 3265 w 20000"/>
                          <a:gd name="T45" fmla="*/ 10635 h 20000"/>
                          <a:gd name="T46" fmla="*/ 1633 w 20000"/>
                          <a:gd name="T47" fmla="*/ 9683 h 20000"/>
                          <a:gd name="T48" fmla="*/ 0 w 20000"/>
                          <a:gd name="T49" fmla="*/ 8571 h 20000"/>
                          <a:gd name="T50" fmla="*/ 1633 w 20000"/>
                          <a:gd name="T51" fmla="*/ 7460 h 20000"/>
                          <a:gd name="T52" fmla="*/ 3265 w 20000"/>
                          <a:gd name="T53" fmla="*/ 6349 h 20000"/>
                          <a:gd name="T54" fmla="*/ 4898 w 20000"/>
                          <a:gd name="T55" fmla="*/ 5397 h 20000"/>
                          <a:gd name="T56" fmla="*/ 7347 w 20000"/>
                          <a:gd name="T57" fmla="*/ 4286 h 20000"/>
                          <a:gd name="T58" fmla="*/ 9388 w 20000"/>
                          <a:gd name="T59" fmla="*/ 3175 h 20000"/>
                          <a:gd name="T60" fmla="*/ 11020 w 20000"/>
                          <a:gd name="T61" fmla="*/ 2222 h 20000"/>
                          <a:gd name="T62" fmla="*/ 13469 w 20000"/>
                          <a:gd name="T63" fmla="*/ 1111 h 20000"/>
                          <a:gd name="T64" fmla="*/ 15102 w 20000"/>
                          <a:gd name="T65" fmla="*/ 0 h 20000"/>
                          <a:gd name="T66" fmla="*/ 13878 w 20000"/>
                          <a:gd name="T67" fmla="*/ 952 h 20000"/>
                          <a:gd name="T68" fmla="*/ 12653 w 20000"/>
                          <a:gd name="T69" fmla="*/ 1746 h 20000"/>
                          <a:gd name="T70" fmla="*/ 11429 w 20000"/>
                          <a:gd name="T71" fmla="*/ 3016 h 20000"/>
                          <a:gd name="T72" fmla="*/ 9796 w 20000"/>
                          <a:gd name="T73" fmla="*/ 3651 h 20000"/>
                          <a:gd name="T74" fmla="*/ 8163 w 20000"/>
                          <a:gd name="T75" fmla="*/ 4921 h 20000"/>
                          <a:gd name="T76" fmla="*/ 6122 w 20000"/>
                          <a:gd name="T77" fmla="*/ 5873 h 20000"/>
                          <a:gd name="T78" fmla="*/ 4490 w 20000"/>
                          <a:gd name="T79" fmla="*/ 6825 h 20000"/>
                          <a:gd name="T80" fmla="*/ 2041 w 20000"/>
                          <a:gd name="T81" fmla="*/ 7937 h 20000"/>
                          <a:gd name="T82" fmla="*/ 2857 w 20000"/>
                          <a:gd name="T83" fmla="*/ 8571 h 20000"/>
                          <a:gd name="T84" fmla="*/ 4082 w 20000"/>
                          <a:gd name="T85" fmla="*/ 9048 h 20000"/>
                          <a:gd name="T86" fmla="*/ 4490 w 20000"/>
                          <a:gd name="T87" fmla="*/ 9524 h 20000"/>
                          <a:gd name="T88" fmla="*/ 4490 w 20000"/>
                          <a:gd name="T89" fmla="*/ 10159 h 20000"/>
                          <a:gd name="T90" fmla="*/ 4490 w 20000"/>
                          <a:gd name="T91" fmla="*/ 10159 h 20000"/>
                          <a:gd name="T92" fmla="*/ 4490 w 20000"/>
                          <a:gd name="T93" fmla="*/ 10159 h 20000"/>
                          <a:gd name="T94" fmla="*/ 4490 w 20000"/>
                          <a:gd name="T95" fmla="*/ 10159 h 20000"/>
                          <a:gd name="T96" fmla="*/ 4490 w 20000"/>
                          <a:gd name="T97" fmla="*/ 10159 h 20000"/>
                          <a:gd name="T98" fmla="*/ 5714 w 20000"/>
                          <a:gd name="T99" fmla="*/ 10794 h 20000"/>
                          <a:gd name="T100" fmla="*/ 6122 w 20000"/>
                          <a:gd name="T101" fmla="*/ 11111 h 20000"/>
                          <a:gd name="T102" fmla="*/ 6122 w 20000"/>
                          <a:gd name="T103" fmla="*/ 11270 h 20000"/>
                          <a:gd name="T104" fmla="*/ 7347 w 20000"/>
                          <a:gd name="T105" fmla="*/ 12063 h 20000"/>
                          <a:gd name="T106" fmla="*/ 8163 w 20000"/>
                          <a:gd name="T107" fmla="*/ 12222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8163" y="12222"/>
                            </a:moveTo>
                            <a:lnTo>
                              <a:pt x="9388" y="12857"/>
                            </a:lnTo>
                            <a:lnTo>
                              <a:pt x="11020" y="13651"/>
                            </a:lnTo>
                            <a:lnTo>
                              <a:pt x="12245" y="14444"/>
                            </a:lnTo>
                            <a:lnTo>
                              <a:pt x="13469" y="15397"/>
                            </a:lnTo>
                            <a:lnTo>
                              <a:pt x="14286" y="16508"/>
                            </a:lnTo>
                            <a:lnTo>
                              <a:pt x="16327" y="17460"/>
                            </a:lnTo>
                            <a:lnTo>
                              <a:pt x="17959" y="18571"/>
                            </a:lnTo>
                            <a:lnTo>
                              <a:pt x="19592" y="19683"/>
                            </a:lnTo>
                            <a:lnTo>
                              <a:pt x="19592" y="19841"/>
                            </a:lnTo>
                            <a:lnTo>
                              <a:pt x="18776" y="19206"/>
                            </a:lnTo>
                            <a:lnTo>
                              <a:pt x="16735" y="18254"/>
                            </a:lnTo>
                            <a:lnTo>
                              <a:pt x="15510" y="17460"/>
                            </a:lnTo>
                            <a:lnTo>
                              <a:pt x="13878" y="16508"/>
                            </a:lnTo>
                            <a:lnTo>
                              <a:pt x="12245" y="15556"/>
                            </a:lnTo>
                            <a:lnTo>
                              <a:pt x="10204" y="14762"/>
                            </a:lnTo>
                            <a:lnTo>
                              <a:pt x="8571" y="13651"/>
                            </a:lnTo>
                            <a:lnTo>
                              <a:pt x="7347" y="12698"/>
                            </a:lnTo>
                            <a:lnTo>
                              <a:pt x="4898" y="11746"/>
                            </a:lnTo>
                            <a:lnTo>
                              <a:pt x="3265" y="10635"/>
                            </a:lnTo>
                            <a:lnTo>
                              <a:pt x="1633" y="9683"/>
                            </a:lnTo>
                            <a:lnTo>
                              <a:pt x="0" y="8571"/>
                            </a:lnTo>
                            <a:lnTo>
                              <a:pt x="1633" y="7460"/>
                            </a:lnTo>
                            <a:lnTo>
                              <a:pt x="3265" y="6349"/>
                            </a:lnTo>
                            <a:lnTo>
                              <a:pt x="4898" y="5397"/>
                            </a:lnTo>
                            <a:lnTo>
                              <a:pt x="7347" y="4286"/>
                            </a:lnTo>
                            <a:lnTo>
                              <a:pt x="9388" y="3175"/>
                            </a:lnTo>
                            <a:lnTo>
                              <a:pt x="11020" y="2222"/>
                            </a:lnTo>
                            <a:lnTo>
                              <a:pt x="13469" y="1111"/>
                            </a:lnTo>
                            <a:lnTo>
                              <a:pt x="15102" y="0"/>
                            </a:lnTo>
                            <a:lnTo>
                              <a:pt x="13878" y="952"/>
                            </a:lnTo>
                            <a:lnTo>
                              <a:pt x="12653" y="1746"/>
                            </a:lnTo>
                            <a:lnTo>
                              <a:pt x="11429" y="3016"/>
                            </a:lnTo>
                            <a:lnTo>
                              <a:pt x="9796" y="3651"/>
                            </a:lnTo>
                            <a:lnTo>
                              <a:pt x="8163" y="4921"/>
                            </a:lnTo>
                            <a:lnTo>
                              <a:pt x="6122" y="5873"/>
                            </a:lnTo>
                            <a:lnTo>
                              <a:pt x="4490" y="6825"/>
                            </a:lnTo>
                            <a:lnTo>
                              <a:pt x="2041" y="7937"/>
                            </a:lnTo>
                            <a:lnTo>
                              <a:pt x="2857" y="8571"/>
                            </a:lnTo>
                            <a:lnTo>
                              <a:pt x="4082" y="9048"/>
                            </a:lnTo>
                            <a:lnTo>
                              <a:pt x="4490" y="9524"/>
                            </a:lnTo>
                            <a:lnTo>
                              <a:pt x="4490" y="10159"/>
                            </a:lnTo>
                            <a:lnTo>
                              <a:pt x="5714" y="10794"/>
                            </a:lnTo>
                            <a:lnTo>
                              <a:pt x="6122" y="11111"/>
                            </a:lnTo>
                            <a:lnTo>
                              <a:pt x="6122" y="11270"/>
                            </a:lnTo>
                            <a:lnTo>
                              <a:pt x="7347" y="12063"/>
                            </a:lnTo>
                            <a:lnTo>
                              <a:pt x="8163" y="12222"/>
                            </a:lnTo>
                            <a:close/>
                          </a:path>
                        </a:pathLst>
                      </a:custGeom>
                      <a:solidFill>
                        <a:srgbClr val="3D3D3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2B250B25" id="Freeform 179" o:spid="_x0000_s1026" style="position:absolute;margin-left:629.4pt;margin-top:495.25pt;width:2.45pt;height:6.3pt;z-index:251717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" o:allowincell="f" path="m8163,12222r1225,635l11020,13651r1225,793l13469,15397r817,1111l16327,17460r1632,1111l19592,19683r,158l18776,19206r-2041,-952l15510,17460r-1632,-952l12245,15556r-2041,-794l8571,13651,7347,12698,4898,11746,3265,10635,1633,9683,,8571,1633,7460,3265,6349,4898,5397,7347,4286,9388,3175r1632,-953l13469,1111,15102,,13878,952r-1225,794l11429,3016,9796,3651,8163,4921,6122,5873,4490,6825,2041,7937r816,634l4082,9048r408,476l4490,10159r1224,635l6122,11111r,159l7347,12063r816,159xe" fillcolor="#3d3d3d" stroked="f" strokecolor="white" strokeweight="0">
              <v:path arrowok="t" o:connecttype="custom" o:connectlocs="12700,48894;14605,51434;17144,54611;19050,57783;20954,61596;22225,66040;25401,69849;27940,74293;30480,78742;30480,79374;30480,79374;30480,79374;30480,79374;29211,76834;26035,73025;24130,69849;21591,66040;19050,62232;15875,59055;13334,54611;11430,50798;7620,46990;5080,42545;2541,38737;0,34288;2541,29844;5080,25399;7620,21591;11430,17146;14605,12702;17144,8889;20954,4445;23495,0;21591,3808;19685,6985;17781,12066;15240,14606;12700,19686;9524,23495;6985,27303;3175,31752;4445,34288;6351,36197;6985,38101;6985,40641;6985,40641;6985,40641;6985,40641;6985,40641;8890,43181;9524,44450;9524,45086;11430,48258;12700,48894" o:connectangles="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718144" behindDoc="0" locked="0" layoutInCell="0" allowOverlap="1">
              <wp:simplePos x="0" y="0"/>
              <wp:positionH relativeFrom="page">
                <wp:posOffset>7993380</wp:posOffset>
              </wp:positionH>
              <wp:positionV relativeFrom="page">
                <wp:posOffset>6289675</wp:posOffset>
              </wp:positionV>
              <wp:extent cx="31115" cy="80010"/>
              <wp:effectExtent l="11430" t="12700" r="5080" b="31115"/>
              <wp:wrapNone/>
              <wp:docPr id="255" name="Freeform 1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115" cy="80010"/>
                      </a:xfrm>
                      <a:custGeom>
                        <a:avLst/>
                        <a:gdLst>
                          <a:gd name="T0" fmla="*/ 8163 w 20000"/>
                          <a:gd name="T1" fmla="*/ 12222 h 20000"/>
                          <a:gd name="T2" fmla="*/ 11020 w 20000"/>
                          <a:gd name="T3" fmla="*/ 13651 h 20000"/>
                          <a:gd name="T4" fmla="*/ 13469 w 20000"/>
                          <a:gd name="T5" fmla="*/ 15397 h 20000"/>
                          <a:gd name="T6" fmla="*/ 14286 w 20000"/>
                          <a:gd name="T7" fmla="*/ 16508 h 20000"/>
                          <a:gd name="T8" fmla="*/ 17959 w 20000"/>
                          <a:gd name="T9" fmla="*/ 18571 h 20000"/>
                          <a:gd name="T10" fmla="*/ 19592 w 20000"/>
                          <a:gd name="T11" fmla="*/ 19683 h 20000"/>
                          <a:gd name="T12" fmla="*/ 19592 w 20000"/>
                          <a:gd name="T13" fmla="*/ 19841 h 20000"/>
                          <a:gd name="T14" fmla="*/ 19592 w 20000"/>
                          <a:gd name="T15" fmla="*/ 19841 h 20000"/>
                          <a:gd name="T16" fmla="*/ 18776 w 20000"/>
                          <a:gd name="T17" fmla="*/ 19206 h 20000"/>
                          <a:gd name="T18" fmla="*/ 15510 w 20000"/>
                          <a:gd name="T19" fmla="*/ 17460 h 20000"/>
                          <a:gd name="T20" fmla="*/ 12245 w 20000"/>
                          <a:gd name="T21" fmla="*/ 15556 h 20000"/>
                          <a:gd name="T22" fmla="*/ 8571 w 20000"/>
                          <a:gd name="T23" fmla="*/ 13651 h 20000"/>
                          <a:gd name="T24" fmla="*/ 7347 w 20000"/>
                          <a:gd name="T25" fmla="*/ 12698 h 20000"/>
                          <a:gd name="T26" fmla="*/ 3265 w 20000"/>
                          <a:gd name="T27" fmla="*/ 10635 h 20000"/>
                          <a:gd name="T28" fmla="*/ 0 w 20000"/>
                          <a:gd name="T29" fmla="*/ 8571 h 20000"/>
                          <a:gd name="T30" fmla="*/ 1633 w 20000"/>
                          <a:gd name="T31" fmla="*/ 7460 h 20000"/>
                          <a:gd name="T32" fmla="*/ 4898 w 20000"/>
                          <a:gd name="T33" fmla="*/ 5397 h 20000"/>
                          <a:gd name="T34" fmla="*/ 9388 w 20000"/>
                          <a:gd name="T35" fmla="*/ 3175 h 20000"/>
                          <a:gd name="T36" fmla="*/ 13469 w 20000"/>
                          <a:gd name="T37" fmla="*/ 1111 h 20000"/>
                          <a:gd name="T38" fmla="*/ 15102 w 20000"/>
                          <a:gd name="T39" fmla="*/ 0 h 20000"/>
                          <a:gd name="T40" fmla="*/ 12653 w 20000"/>
                          <a:gd name="T41" fmla="*/ 1746 h 20000"/>
                          <a:gd name="T42" fmla="*/ 9796 w 20000"/>
                          <a:gd name="T43" fmla="*/ 3651 h 20000"/>
                          <a:gd name="T44" fmla="*/ 8163 w 20000"/>
                          <a:gd name="T45" fmla="*/ 4921 h 20000"/>
                          <a:gd name="T46" fmla="*/ 4490 w 20000"/>
                          <a:gd name="T47" fmla="*/ 6825 h 20000"/>
                          <a:gd name="T48" fmla="*/ 2041 w 20000"/>
                          <a:gd name="T49" fmla="*/ 7937 h 20000"/>
                          <a:gd name="T50" fmla="*/ 4082 w 20000"/>
                          <a:gd name="T51" fmla="*/ 9048 h 20000"/>
                          <a:gd name="T52" fmla="*/ 4490 w 20000"/>
                          <a:gd name="T53" fmla="*/ 10159 h 20000"/>
                          <a:gd name="T54" fmla="*/ 4490 w 20000"/>
                          <a:gd name="T55" fmla="*/ 10159 h 20000"/>
                          <a:gd name="T56" fmla="*/ 4490 w 20000"/>
                          <a:gd name="T57" fmla="*/ 10159 h 20000"/>
                          <a:gd name="T58" fmla="*/ 4490 w 20000"/>
                          <a:gd name="T59" fmla="*/ 10159 h 20000"/>
                          <a:gd name="T60" fmla="*/ 6122 w 20000"/>
                          <a:gd name="T61" fmla="*/ 11111 h 20000"/>
                          <a:gd name="T62" fmla="*/ 7347 w 20000"/>
                          <a:gd name="T63" fmla="*/ 12063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8163" y="12222"/>
                            </a:moveTo>
                            <a:lnTo>
                              <a:pt x="8163" y="12222"/>
                            </a:lnTo>
                            <a:lnTo>
                              <a:pt x="9388" y="12857"/>
                            </a:lnTo>
                            <a:lnTo>
                              <a:pt x="11020" y="13651"/>
                            </a:lnTo>
                            <a:lnTo>
                              <a:pt x="12245" y="14444"/>
                            </a:lnTo>
                            <a:lnTo>
                              <a:pt x="13469" y="15397"/>
                            </a:lnTo>
                            <a:lnTo>
                              <a:pt x="14286" y="16508"/>
                            </a:lnTo>
                            <a:lnTo>
                              <a:pt x="16327" y="17460"/>
                            </a:lnTo>
                            <a:lnTo>
                              <a:pt x="17959" y="18571"/>
                            </a:lnTo>
                            <a:lnTo>
                              <a:pt x="19592" y="19683"/>
                            </a:lnTo>
                            <a:lnTo>
                              <a:pt x="19592" y="19841"/>
                            </a:lnTo>
                            <a:lnTo>
                              <a:pt x="18776" y="19206"/>
                            </a:lnTo>
                            <a:lnTo>
                              <a:pt x="16735" y="18254"/>
                            </a:lnTo>
                            <a:lnTo>
                              <a:pt x="15510" y="17460"/>
                            </a:lnTo>
                            <a:lnTo>
                              <a:pt x="13878" y="16508"/>
                            </a:lnTo>
                            <a:lnTo>
                              <a:pt x="12245" y="15556"/>
                            </a:lnTo>
                            <a:lnTo>
                              <a:pt x="10204" y="14762"/>
                            </a:lnTo>
                            <a:lnTo>
                              <a:pt x="8571" y="13651"/>
                            </a:lnTo>
                            <a:lnTo>
                              <a:pt x="7347" y="12698"/>
                            </a:lnTo>
                            <a:lnTo>
                              <a:pt x="4898" y="11746"/>
                            </a:lnTo>
                            <a:lnTo>
                              <a:pt x="3265" y="10635"/>
                            </a:lnTo>
                            <a:lnTo>
                              <a:pt x="1633" y="9683"/>
                            </a:lnTo>
                            <a:lnTo>
                              <a:pt x="0" y="8571"/>
                            </a:lnTo>
                            <a:lnTo>
                              <a:pt x="1633" y="7460"/>
                            </a:lnTo>
                            <a:lnTo>
                              <a:pt x="3265" y="6349"/>
                            </a:lnTo>
                            <a:lnTo>
                              <a:pt x="4898" y="5397"/>
                            </a:lnTo>
                            <a:lnTo>
                              <a:pt x="7347" y="4286"/>
                            </a:lnTo>
                            <a:lnTo>
                              <a:pt x="9388" y="3175"/>
                            </a:lnTo>
                            <a:lnTo>
                              <a:pt x="11020" y="2222"/>
                            </a:lnTo>
                            <a:lnTo>
                              <a:pt x="13469" y="1111"/>
                            </a:lnTo>
                            <a:lnTo>
                              <a:pt x="15102" y="0"/>
                            </a:lnTo>
                            <a:lnTo>
                              <a:pt x="13878" y="952"/>
                            </a:lnTo>
                            <a:lnTo>
                              <a:pt x="12653" y="1746"/>
                            </a:lnTo>
                            <a:lnTo>
                              <a:pt x="11429" y="3016"/>
                            </a:lnTo>
                            <a:lnTo>
                              <a:pt x="9796" y="3651"/>
                            </a:lnTo>
                            <a:lnTo>
                              <a:pt x="8163" y="4921"/>
                            </a:lnTo>
                            <a:lnTo>
                              <a:pt x="6122" y="5873"/>
                            </a:lnTo>
                            <a:lnTo>
                              <a:pt x="4490" y="6825"/>
                            </a:lnTo>
                            <a:lnTo>
                              <a:pt x="2041" y="7937"/>
                            </a:lnTo>
                            <a:lnTo>
                              <a:pt x="2857" y="8571"/>
                            </a:lnTo>
                            <a:lnTo>
                              <a:pt x="4082" y="9048"/>
                            </a:lnTo>
                            <a:lnTo>
                              <a:pt x="4490" y="9524"/>
                            </a:lnTo>
                            <a:lnTo>
                              <a:pt x="4490" y="10159"/>
                            </a:lnTo>
                            <a:lnTo>
                              <a:pt x="5714" y="10794"/>
                            </a:lnTo>
                            <a:lnTo>
                              <a:pt x="6122" y="11111"/>
                            </a:lnTo>
                            <a:lnTo>
                              <a:pt x="6122" y="11270"/>
                            </a:lnTo>
                            <a:lnTo>
                              <a:pt x="7347" y="1206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3D3D3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2CA455BB" id="Freeform 180" o:spid="_x0000_s1026" style="position:absolute;margin-left:629.4pt;margin-top:495.25pt;width:2.45pt;height:6.3pt;z-index:251718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" o:allowincell="f" path="m8163,12222r,l9388,12857r1632,794l12245,14444r1224,953l14286,16508r2041,952l17959,18571r1633,1112l19592,19841r-816,-635l16735,18254r-1225,-794l13878,16508r-1633,-952l10204,14762,8571,13651,7347,12698,4898,11746,3265,10635,1633,9683,,8571,1633,7460,3265,6349,4898,5397,7347,4286,9388,3175r1632,-953l13469,1111,15102,,13878,952r-1225,794l11429,3016,9796,3651,8163,4921,6122,5873,4490,6825,2041,7937r816,634l4082,9048r408,476l4490,10159r1224,635l6122,11111r,159l7347,12063e" filled="f" strokecolor="#3d3d3d" strokeweight="0">
              <v:path arrowok="t" o:connecttype="custom" o:connectlocs="12700,48894;17144,54611;20954,61596;22225,66040;27940,74293;30480,78742;30480,79374;30480,79374;29211,76834;24130,69849;19050,62232;13334,54611;11430,50798;5080,42545;0,34288;2541,29844;7620,21591;14605,12702;20954,4445;23495,0;19685,6985;15240,14606;12700,19686;6985,27303;3175,31752;6351,36197;6985,40641;6985,40641;6985,40641;6985,40641;9524,44450;11430,48258" o:connectangles="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719168" behindDoc="0" locked="0" layoutInCell="0" allowOverlap="1">
              <wp:simplePos x="0" y="0"/>
              <wp:positionH relativeFrom="page">
                <wp:posOffset>7952105</wp:posOffset>
              </wp:positionH>
              <wp:positionV relativeFrom="page">
                <wp:posOffset>6285865</wp:posOffset>
              </wp:positionV>
              <wp:extent cx="71755" cy="88900"/>
              <wp:effectExtent l="8255" t="8890" r="5715" b="6985"/>
              <wp:wrapNone/>
              <wp:docPr id="254" name="Freeform 1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1755" cy="88900"/>
                      </a:xfrm>
                      <a:custGeom>
                        <a:avLst/>
                        <a:gdLst>
                          <a:gd name="T0" fmla="*/ 17345 w 20000"/>
                          <a:gd name="T1" fmla="*/ 1286 h 20000"/>
                          <a:gd name="T2" fmla="*/ 15575 w 20000"/>
                          <a:gd name="T3" fmla="*/ 3286 h 20000"/>
                          <a:gd name="T4" fmla="*/ 13628 w 20000"/>
                          <a:gd name="T5" fmla="*/ 5143 h 20000"/>
                          <a:gd name="T6" fmla="*/ 11858 w 20000"/>
                          <a:gd name="T7" fmla="*/ 7143 h 20000"/>
                          <a:gd name="T8" fmla="*/ 11858 w 20000"/>
                          <a:gd name="T9" fmla="*/ 9571 h 20000"/>
                          <a:gd name="T10" fmla="*/ 14159 w 20000"/>
                          <a:gd name="T11" fmla="*/ 12429 h 20000"/>
                          <a:gd name="T12" fmla="*/ 16460 w 20000"/>
                          <a:gd name="T13" fmla="*/ 15143 h 20000"/>
                          <a:gd name="T14" fmla="*/ 18761 w 20000"/>
                          <a:gd name="T15" fmla="*/ 17714 h 20000"/>
                          <a:gd name="T16" fmla="*/ 18053 w 20000"/>
                          <a:gd name="T17" fmla="*/ 19429 h 20000"/>
                          <a:gd name="T18" fmla="*/ 14690 w 20000"/>
                          <a:gd name="T19" fmla="*/ 19429 h 20000"/>
                          <a:gd name="T20" fmla="*/ 12212 w 20000"/>
                          <a:gd name="T21" fmla="*/ 18571 h 20000"/>
                          <a:gd name="T22" fmla="*/ 10619 w 20000"/>
                          <a:gd name="T23" fmla="*/ 17000 h 20000"/>
                          <a:gd name="T24" fmla="*/ 9381 w 20000"/>
                          <a:gd name="T25" fmla="*/ 15286 h 20000"/>
                          <a:gd name="T26" fmla="*/ 7788 w 20000"/>
                          <a:gd name="T27" fmla="*/ 13429 h 20000"/>
                          <a:gd name="T28" fmla="*/ 6372 w 20000"/>
                          <a:gd name="T29" fmla="*/ 13286 h 20000"/>
                          <a:gd name="T30" fmla="*/ 5487 w 20000"/>
                          <a:gd name="T31" fmla="*/ 14857 h 20000"/>
                          <a:gd name="T32" fmla="*/ 5487 w 20000"/>
                          <a:gd name="T33" fmla="*/ 16714 h 20000"/>
                          <a:gd name="T34" fmla="*/ 5841 w 20000"/>
                          <a:gd name="T35" fmla="*/ 18571 h 20000"/>
                          <a:gd name="T36" fmla="*/ 4248 w 20000"/>
                          <a:gd name="T37" fmla="*/ 19571 h 20000"/>
                          <a:gd name="T38" fmla="*/ 1416 w 20000"/>
                          <a:gd name="T39" fmla="*/ 19857 h 20000"/>
                          <a:gd name="T40" fmla="*/ 0 w 20000"/>
                          <a:gd name="T41" fmla="*/ 18714 h 20000"/>
                          <a:gd name="T42" fmla="*/ 0 w 20000"/>
                          <a:gd name="T43" fmla="*/ 17143 h 20000"/>
                          <a:gd name="T44" fmla="*/ 0 w 20000"/>
                          <a:gd name="T45" fmla="*/ 17143 h 20000"/>
                          <a:gd name="T46" fmla="*/ 0 w 20000"/>
                          <a:gd name="T47" fmla="*/ 19000 h 20000"/>
                          <a:gd name="T48" fmla="*/ 1947 w 20000"/>
                          <a:gd name="T49" fmla="*/ 19571 h 20000"/>
                          <a:gd name="T50" fmla="*/ 4248 w 20000"/>
                          <a:gd name="T51" fmla="*/ 19571 h 20000"/>
                          <a:gd name="T52" fmla="*/ 5841 w 20000"/>
                          <a:gd name="T53" fmla="*/ 18571 h 20000"/>
                          <a:gd name="T54" fmla="*/ 5487 w 20000"/>
                          <a:gd name="T55" fmla="*/ 16714 h 20000"/>
                          <a:gd name="T56" fmla="*/ 5487 w 20000"/>
                          <a:gd name="T57" fmla="*/ 14857 h 20000"/>
                          <a:gd name="T58" fmla="*/ 5841 w 20000"/>
                          <a:gd name="T59" fmla="*/ 13286 h 20000"/>
                          <a:gd name="T60" fmla="*/ 7611 w 20000"/>
                          <a:gd name="T61" fmla="*/ 13286 h 20000"/>
                          <a:gd name="T62" fmla="*/ 9204 w 20000"/>
                          <a:gd name="T63" fmla="*/ 14857 h 20000"/>
                          <a:gd name="T64" fmla="*/ 10619 w 20000"/>
                          <a:gd name="T65" fmla="*/ 16714 h 20000"/>
                          <a:gd name="T66" fmla="*/ 12212 w 20000"/>
                          <a:gd name="T67" fmla="*/ 18429 h 20000"/>
                          <a:gd name="T68" fmla="*/ 14513 w 20000"/>
                          <a:gd name="T69" fmla="*/ 19429 h 20000"/>
                          <a:gd name="T70" fmla="*/ 18053 w 20000"/>
                          <a:gd name="T71" fmla="*/ 19429 h 20000"/>
                          <a:gd name="T72" fmla="*/ 19823 w 20000"/>
                          <a:gd name="T73" fmla="*/ 19143 h 20000"/>
                          <a:gd name="T74" fmla="*/ 19823 w 20000"/>
                          <a:gd name="T75" fmla="*/ 18714 h 20000"/>
                          <a:gd name="T76" fmla="*/ 18584 w 20000"/>
                          <a:gd name="T77" fmla="*/ 17286 h 20000"/>
                          <a:gd name="T78" fmla="*/ 16283 w 20000"/>
                          <a:gd name="T79" fmla="*/ 14714 h 20000"/>
                          <a:gd name="T80" fmla="*/ 14159 w 20000"/>
                          <a:gd name="T81" fmla="*/ 12286 h 20000"/>
                          <a:gd name="T82" fmla="*/ 11858 w 20000"/>
                          <a:gd name="T83" fmla="*/ 9571 h 20000"/>
                          <a:gd name="T84" fmla="*/ 11681 w 20000"/>
                          <a:gd name="T85" fmla="*/ 7429 h 20000"/>
                          <a:gd name="T86" fmla="*/ 13451 w 20000"/>
                          <a:gd name="T87" fmla="*/ 5286 h 20000"/>
                          <a:gd name="T88" fmla="*/ 15221 w 20000"/>
                          <a:gd name="T89" fmla="*/ 3571 h 20000"/>
                          <a:gd name="T90" fmla="*/ 16991 w 20000"/>
                          <a:gd name="T91" fmla="*/ 1429 h 20000"/>
                          <a:gd name="T92" fmla="*/ 17699 w 20000"/>
                          <a:gd name="T93" fmla="*/ 286 h 20000"/>
                          <a:gd name="T94" fmla="*/ 17699 w 20000"/>
                          <a:gd name="T95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8053" y="286"/>
                            </a:moveTo>
                            <a:lnTo>
                              <a:pt x="17345" y="1286"/>
                            </a:lnTo>
                            <a:lnTo>
                              <a:pt x="16283" y="2286"/>
                            </a:lnTo>
                            <a:lnTo>
                              <a:pt x="15575" y="3286"/>
                            </a:lnTo>
                            <a:lnTo>
                              <a:pt x="14513" y="4143"/>
                            </a:lnTo>
                            <a:lnTo>
                              <a:pt x="13628" y="5143"/>
                            </a:lnTo>
                            <a:lnTo>
                              <a:pt x="12743" y="6143"/>
                            </a:lnTo>
                            <a:lnTo>
                              <a:pt x="11858" y="7143"/>
                            </a:lnTo>
                            <a:lnTo>
                              <a:pt x="10973" y="8143"/>
                            </a:lnTo>
                            <a:lnTo>
                              <a:pt x="11858" y="9571"/>
                            </a:lnTo>
                            <a:lnTo>
                              <a:pt x="13274" y="11000"/>
                            </a:lnTo>
                            <a:lnTo>
                              <a:pt x="14159" y="12429"/>
                            </a:lnTo>
                            <a:lnTo>
                              <a:pt x="15575" y="13714"/>
                            </a:lnTo>
                            <a:lnTo>
                              <a:pt x="16460" y="15143"/>
                            </a:lnTo>
                            <a:lnTo>
                              <a:pt x="17522" y="16571"/>
                            </a:lnTo>
                            <a:lnTo>
                              <a:pt x="18761" y="17714"/>
                            </a:lnTo>
                            <a:lnTo>
                              <a:pt x="19823" y="19143"/>
                            </a:lnTo>
                            <a:lnTo>
                              <a:pt x="18053" y="19429"/>
                            </a:lnTo>
                            <a:lnTo>
                              <a:pt x="16460" y="19429"/>
                            </a:lnTo>
                            <a:lnTo>
                              <a:pt x="14690" y="19429"/>
                            </a:lnTo>
                            <a:lnTo>
                              <a:pt x="12920" y="19429"/>
                            </a:lnTo>
                            <a:lnTo>
                              <a:pt x="12212" y="18571"/>
                            </a:lnTo>
                            <a:lnTo>
                              <a:pt x="11504" y="17714"/>
                            </a:lnTo>
                            <a:lnTo>
                              <a:pt x="10619" y="17000"/>
                            </a:lnTo>
                            <a:lnTo>
                              <a:pt x="10088" y="16143"/>
                            </a:lnTo>
                            <a:lnTo>
                              <a:pt x="9381" y="15286"/>
                            </a:lnTo>
                            <a:lnTo>
                              <a:pt x="8673" y="14286"/>
                            </a:lnTo>
                            <a:lnTo>
                              <a:pt x="7788" y="13429"/>
                            </a:lnTo>
                            <a:lnTo>
                              <a:pt x="7080" y="12714"/>
                            </a:lnTo>
                            <a:lnTo>
                              <a:pt x="6372" y="13286"/>
                            </a:lnTo>
                            <a:lnTo>
                              <a:pt x="5841" y="14143"/>
                            </a:lnTo>
                            <a:lnTo>
                              <a:pt x="5487" y="14857"/>
                            </a:lnTo>
                            <a:lnTo>
                              <a:pt x="5487" y="15857"/>
                            </a:lnTo>
                            <a:lnTo>
                              <a:pt x="5487" y="16714"/>
                            </a:lnTo>
                            <a:lnTo>
                              <a:pt x="5841" y="17714"/>
                            </a:lnTo>
                            <a:lnTo>
                              <a:pt x="5841" y="18571"/>
                            </a:lnTo>
                            <a:lnTo>
                              <a:pt x="5487" y="19429"/>
                            </a:lnTo>
                            <a:lnTo>
                              <a:pt x="4248" y="19571"/>
                            </a:lnTo>
                            <a:lnTo>
                              <a:pt x="3009" y="19857"/>
                            </a:lnTo>
                            <a:lnTo>
                              <a:pt x="1416" y="19857"/>
                            </a:lnTo>
                            <a:lnTo>
                              <a:pt x="177" y="19571"/>
                            </a:lnTo>
                            <a:lnTo>
                              <a:pt x="0" y="18714"/>
                            </a:lnTo>
                            <a:lnTo>
                              <a:pt x="0" y="18000"/>
                            </a:lnTo>
                            <a:lnTo>
                              <a:pt x="0" y="17143"/>
                            </a:lnTo>
                            <a:lnTo>
                              <a:pt x="0" y="16286"/>
                            </a:lnTo>
                            <a:lnTo>
                              <a:pt x="0" y="17143"/>
                            </a:lnTo>
                            <a:lnTo>
                              <a:pt x="0" y="18143"/>
                            </a:lnTo>
                            <a:lnTo>
                              <a:pt x="0" y="19000"/>
                            </a:lnTo>
                            <a:lnTo>
                              <a:pt x="708" y="19571"/>
                            </a:lnTo>
                            <a:lnTo>
                              <a:pt x="1947" y="19571"/>
                            </a:lnTo>
                            <a:lnTo>
                              <a:pt x="3186" y="19571"/>
                            </a:lnTo>
                            <a:lnTo>
                              <a:pt x="4248" y="19571"/>
                            </a:lnTo>
                            <a:lnTo>
                              <a:pt x="5487" y="19429"/>
                            </a:lnTo>
                            <a:lnTo>
                              <a:pt x="5841" y="18571"/>
                            </a:lnTo>
                            <a:lnTo>
                              <a:pt x="5841" y="17571"/>
                            </a:lnTo>
                            <a:lnTo>
                              <a:pt x="5487" y="16714"/>
                            </a:lnTo>
                            <a:lnTo>
                              <a:pt x="5487" y="15714"/>
                            </a:lnTo>
                            <a:lnTo>
                              <a:pt x="5487" y="14857"/>
                            </a:lnTo>
                            <a:lnTo>
                              <a:pt x="5487" y="14143"/>
                            </a:lnTo>
                            <a:lnTo>
                              <a:pt x="5841" y="13286"/>
                            </a:lnTo>
                            <a:lnTo>
                              <a:pt x="6549" y="12429"/>
                            </a:lnTo>
                            <a:lnTo>
                              <a:pt x="7611" y="13286"/>
                            </a:lnTo>
                            <a:lnTo>
                              <a:pt x="8319" y="14143"/>
                            </a:lnTo>
                            <a:lnTo>
                              <a:pt x="9204" y="14857"/>
                            </a:lnTo>
                            <a:lnTo>
                              <a:pt x="9912" y="15714"/>
                            </a:lnTo>
                            <a:lnTo>
                              <a:pt x="10619" y="16714"/>
                            </a:lnTo>
                            <a:lnTo>
                              <a:pt x="11504" y="17571"/>
                            </a:lnTo>
                            <a:lnTo>
                              <a:pt x="12212" y="18429"/>
                            </a:lnTo>
                            <a:lnTo>
                              <a:pt x="12920" y="19143"/>
                            </a:lnTo>
                            <a:lnTo>
                              <a:pt x="14513" y="19429"/>
                            </a:lnTo>
                            <a:lnTo>
                              <a:pt x="16283" y="19429"/>
                            </a:lnTo>
                            <a:lnTo>
                              <a:pt x="18053" y="19429"/>
                            </a:lnTo>
                            <a:lnTo>
                              <a:pt x="19646" y="19143"/>
                            </a:lnTo>
                            <a:lnTo>
                              <a:pt x="19823" y="19143"/>
                            </a:lnTo>
                            <a:lnTo>
                              <a:pt x="19823" y="19000"/>
                            </a:lnTo>
                            <a:lnTo>
                              <a:pt x="19823" y="18714"/>
                            </a:lnTo>
                            <a:lnTo>
                              <a:pt x="19646" y="18571"/>
                            </a:lnTo>
                            <a:lnTo>
                              <a:pt x="18584" y="17286"/>
                            </a:lnTo>
                            <a:lnTo>
                              <a:pt x="17522" y="15857"/>
                            </a:lnTo>
                            <a:lnTo>
                              <a:pt x="16283" y="14714"/>
                            </a:lnTo>
                            <a:lnTo>
                              <a:pt x="15221" y="13429"/>
                            </a:lnTo>
                            <a:lnTo>
                              <a:pt x="14159" y="12286"/>
                            </a:lnTo>
                            <a:lnTo>
                              <a:pt x="12920" y="11000"/>
                            </a:lnTo>
                            <a:lnTo>
                              <a:pt x="11858" y="9571"/>
                            </a:lnTo>
                            <a:lnTo>
                              <a:pt x="10973" y="8429"/>
                            </a:lnTo>
                            <a:lnTo>
                              <a:pt x="11681" y="7429"/>
                            </a:lnTo>
                            <a:lnTo>
                              <a:pt x="12389" y="6429"/>
                            </a:lnTo>
                            <a:lnTo>
                              <a:pt x="13451" y="5286"/>
                            </a:lnTo>
                            <a:lnTo>
                              <a:pt x="14513" y="4286"/>
                            </a:lnTo>
                            <a:lnTo>
                              <a:pt x="15221" y="3571"/>
                            </a:lnTo>
                            <a:lnTo>
                              <a:pt x="16283" y="2429"/>
                            </a:lnTo>
                            <a:lnTo>
                              <a:pt x="16991" y="1429"/>
                            </a:lnTo>
                            <a:lnTo>
                              <a:pt x="17699" y="429"/>
                            </a:lnTo>
                            <a:lnTo>
                              <a:pt x="17699" y="286"/>
                            </a:lnTo>
                            <a:lnTo>
                              <a:pt x="17699" y="0"/>
                            </a:lnTo>
                            <a:lnTo>
                              <a:pt x="18053" y="286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0D106CA5" id="Freeform 181" o:spid="_x0000_s1026" style="position:absolute;margin-left:626.15pt;margin-top:494.95pt;width:5.65pt;height:7pt;z-index:251719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" o:allowincell="f" path="m18053,286r-708,1000l16283,2286r-708,1000l14513,4143r-885,1000l12743,6143r-885,1000l10973,8143r885,1428l13274,11000r885,1429l15575,13714r885,1429l17522,16571r1239,1143l19823,19143r-1770,286l16460,19429r-1770,l12920,19429r-708,-858l11504,17714r-885,-714l10088,16143r-707,-857l8673,14286r-885,-857l7080,12714r-708,572l5841,14143r-354,714l5487,15857r,857l5841,17714r,857l5487,19429r-1239,142l3009,19857r-1593,l177,19571,,18714r,-714l,17143r,-857l,17143r,1000l,19000r708,571l1947,19571r1239,l4248,19571r1239,-142l5841,18571r,-1000l5487,16714r,-1000l5487,14857r,-714l5841,13286r708,-857l7611,13286r708,857l9204,14857r708,857l10619,16714r885,857l12212,18429r708,714l14513,19429r1770,l18053,19429r1593,-286l19823,19143r,-143l19823,18714r-177,-143l18584,17286,17522,15857,16283,14714,15221,13429,14159,12286,12920,11000,11858,9571,10973,8429r708,-1000l12389,6429,13451,5286,14513,4286r708,-715l16283,2429r708,-1000l17699,429r,-143l17699,r354,286xe" fillcolor="#6d6d6d" stroked="f" strokecolor="white" strokeweight="0">
              <v:path arrowok="t" o:connecttype="custom" o:connectlocs="62230,5716;55879,14606;48894,22861;42544,31751;42544,42543;50799,55247;59054,67311;67310,78739;64770,86362;52704,86362;43814,82548;38098,75565;33657,67946;27941,59692;22861,59056;19686,66039;19686,74294;20956,82548;15241,86993;5080,88264;0,83184;0,76201;0,76201;0,84455;6985,86993;15241,86993;20956,82548;19686,74294;19686,66039;20956,59056;27306,59056;33022,66039;38098,74294;43814,81917;52069,86362;64770,86362;71120,85091;71120,83184;66675,76836;58419,65404;50799,54611;42544,42543;41909,33022;48259,23496;54609,15873;60959,6352;63500,1271;63500,0" o:connectangles="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720192" behindDoc="0" locked="0" layoutInCell="0" allowOverlap="1">
              <wp:simplePos x="0" y="0"/>
              <wp:positionH relativeFrom="page">
                <wp:posOffset>7952105</wp:posOffset>
              </wp:positionH>
              <wp:positionV relativeFrom="page">
                <wp:posOffset>6285865</wp:posOffset>
              </wp:positionV>
              <wp:extent cx="71755" cy="88900"/>
              <wp:effectExtent l="8255" t="18415" r="15240" b="6985"/>
              <wp:wrapNone/>
              <wp:docPr id="253" name="Freeform 1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1755" cy="88900"/>
                      </a:xfrm>
                      <a:custGeom>
                        <a:avLst/>
                        <a:gdLst>
                          <a:gd name="T0" fmla="*/ 18053 w 20000"/>
                          <a:gd name="T1" fmla="*/ 286 h 20000"/>
                          <a:gd name="T2" fmla="*/ 16283 w 20000"/>
                          <a:gd name="T3" fmla="*/ 2286 h 20000"/>
                          <a:gd name="T4" fmla="*/ 14513 w 20000"/>
                          <a:gd name="T5" fmla="*/ 4143 h 20000"/>
                          <a:gd name="T6" fmla="*/ 12743 w 20000"/>
                          <a:gd name="T7" fmla="*/ 6143 h 20000"/>
                          <a:gd name="T8" fmla="*/ 10973 w 20000"/>
                          <a:gd name="T9" fmla="*/ 8143 h 20000"/>
                          <a:gd name="T10" fmla="*/ 11858 w 20000"/>
                          <a:gd name="T11" fmla="*/ 9571 h 20000"/>
                          <a:gd name="T12" fmla="*/ 14159 w 20000"/>
                          <a:gd name="T13" fmla="*/ 12429 h 20000"/>
                          <a:gd name="T14" fmla="*/ 16460 w 20000"/>
                          <a:gd name="T15" fmla="*/ 15143 h 20000"/>
                          <a:gd name="T16" fmla="*/ 18761 w 20000"/>
                          <a:gd name="T17" fmla="*/ 17714 h 20000"/>
                          <a:gd name="T18" fmla="*/ 19823 w 20000"/>
                          <a:gd name="T19" fmla="*/ 19143 h 20000"/>
                          <a:gd name="T20" fmla="*/ 16460 w 20000"/>
                          <a:gd name="T21" fmla="*/ 19429 h 20000"/>
                          <a:gd name="T22" fmla="*/ 12920 w 20000"/>
                          <a:gd name="T23" fmla="*/ 19429 h 20000"/>
                          <a:gd name="T24" fmla="*/ 12212 w 20000"/>
                          <a:gd name="T25" fmla="*/ 18571 h 20000"/>
                          <a:gd name="T26" fmla="*/ 10619 w 20000"/>
                          <a:gd name="T27" fmla="*/ 17000 h 20000"/>
                          <a:gd name="T28" fmla="*/ 9381 w 20000"/>
                          <a:gd name="T29" fmla="*/ 15286 h 20000"/>
                          <a:gd name="T30" fmla="*/ 7788 w 20000"/>
                          <a:gd name="T31" fmla="*/ 13429 h 20000"/>
                          <a:gd name="T32" fmla="*/ 7080 w 20000"/>
                          <a:gd name="T33" fmla="*/ 12714 h 20000"/>
                          <a:gd name="T34" fmla="*/ 5841 w 20000"/>
                          <a:gd name="T35" fmla="*/ 14143 h 20000"/>
                          <a:gd name="T36" fmla="*/ 5487 w 20000"/>
                          <a:gd name="T37" fmla="*/ 15857 h 20000"/>
                          <a:gd name="T38" fmla="*/ 5841 w 20000"/>
                          <a:gd name="T39" fmla="*/ 17714 h 20000"/>
                          <a:gd name="T40" fmla="*/ 5487 w 20000"/>
                          <a:gd name="T41" fmla="*/ 19429 h 20000"/>
                          <a:gd name="T42" fmla="*/ 4248 w 20000"/>
                          <a:gd name="T43" fmla="*/ 19571 h 20000"/>
                          <a:gd name="T44" fmla="*/ 1416 w 20000"/>
                          <a:gd name="T45" fmla="*/ 19857 h 20000"/>
                          <a:gd name="T46" fmla="*/ 177 w 20000"/>
                          <a:gd name="T47" fmla="*/ 19571 h 20000"/>
                          <a:gd name="T48" fmla="*/ 0 w 20000"/>
                          <a:gd name="T49" fmla="*/ 18000 h 20000"/>
                          <a:gd name="T50" fmla="*/ 0 w 20000"/>
                          <a:gd name="T51" fmla="*/ 16286 h 20000"/>
                          <a:gd name="T52" fmla="*/ 0 w 20000"/>
                          <a:gd name="T53" fmla="*/ 17143 h 20000"/>
                          <a:gd name="T54" fmla="*/ 0 w 20000"/>
                          <a:gd name="T55" fmla="*/ 19000 h 20000"/>
                          <a:gd name="T56" fmla="*/ 708 w 20000"/>
                          <a:gd name="T57" fmla="*/ 19571 h 20000"/>
                          <a:gd name="T58" fmla="*/ 3186 w 20000"/>
                          <a:gd name="T59" fmla="*/ 19571 h 20000"/>
                          <a:gd name="T60" fmla="*/ 5487 w 20000"/>
                          <a:gd name="T61" fmla="*/ 19429 h 20000"/>
                          <a:gd name="T62" fmla="*/ 5841 w 20000"/>
                          <a:gd name="T63" fmla="*/ 18571 h 20000"/>
                          <a:gd name="T64" fmla="*/ 5487 w 20000"/>
                          <a:gd name="T65" fmla="*/ 16714 h 20000"/>
                          <a:gd name="T66" fmla="*/ 5487 w 20000"/>
                          <a:gd name="T67" fmla="*/ 14857 h 20000"/>
                          <a:gd name="T68" fmla="*/ 5841 w 20000"/>
                          <a:gd name="T69" fmla="*/ 13286 h 20000"/>
                          <a:gd name="T70" fmla="*/ 6549 w 20000"/>
                          <a:gd name="T71" fmla="*/ 12429 h 20000"/>
                          <a:gd name="T72" fmla="*/ 8319 w 20000"/>
                          <a:gd name="T73" fmla="*/ 14143 h 20000"/>
                          <a:gd name="T74" fmla="*/ 9912 w 20000"/>
                          <a:gd name="T75" fmla="*/ 15714 h 20000"/>
                          <a:gd name="T76" fmla="*/ 11504 w 20000"/>
                          <a:gd name="T77" fmla="*/ 17571 h 20000"/>
                          <a:gd name="T78" fmla="*/ 12920 w 20000"/>
                          <a:gd name="T79" fmla="*/ 19143 h 20000"/>
                          <a:gd name="T80" fmla="*/ 14513 w 20000"/>
                          <a:gd name="T81" fmla="*/ 19429 h 20000"/>
                          <a:gd name="T82" fmla="*/ 18053 w 20000"/>
                          <a:gd name="T83" fmla="*/ 19429 h 20000"/>
                          <a:gd name="T84" fmla="*/ 19646 w 20000"/>
                          <a:gd name="T85" fmla="*/ 19143 h 20000"/>
                          <a:gd name="T86" fmla="*/ 19823 w 20000"/>
                          <a:gd name="T87" fmla="*/ 19000 h 20000"/>
                          <a:gd name="T88" fmla="*/ 19646 w 20000"/>
                          <a:gd name="T89" fmla="*/ 18571 h 20000"/>
                          <a:gd name="T90" fmla="*/ 18584 w 20000"/>
                          <a:gd name="T91" fmla="*/ 17286 h 20000"/>
                          <a:gd name="T92" fmla="*/ 16283 w 20000"/>
                          <a:gd name="T93" fmla="*/ 14714 h 20000"/>
                          <a:gd name="T94" fmla="*/ 14159 w 20000"/>
                          <a:gd name="T95" fmla="*/ 12286 h 20000"/>
                          <a:gd name="T96" fmla="*/ 11858 w 20000"/>
                          <a:gd name="T97" fmla="*/ 9571 h 20000"/>
                          <a:gd name="T98" fmla="*/ 10973 w 20000"/>
                          <a:gd name="T99" fmla="*/ 8429 h 20000"/>
                          <a:gd name="T100" fmla="*/ 12389 w 20000"/>
                          <a:gd name="T101" fmla="*/ 6429 h 20000"/>
                          <a:gd name="T102" fmla="*/ 14513 w 20000"/>
                          <a:gd name="T103" fmla="*/ 4286 h 20000"/>
                          <a:gd name="T104" fmla="*/ 16283 w 20000"/>
                          <a:gd name="T105" fmla="*/ 2429 h 20000"/>
                          <a:gd name="T106" fmla="*/ 17699 w 20000"/>
                          <a:gd name="T107" fmla="*/ 429 h 20000"/>
                          <a:gd name="T108" fmla="*/ 17699 w 20000"/>
                          <a:gd name="T109" fmla="*/ 286 h 20000"/>
                          <a:gd name="T110" fmla="*/ 17699 w 20000"/>
                          <a:gd name="T111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8053" y="286"/>
                            </a:moveTo>
                            <a:lnTo>
                              <a:pt x="18053" y="286"/>
                            </a:lnTo>
                            <a:lnTo>
                              <a:pt x="17345" y="1286"/>
                            </a:lnTo>
                            <a:lnTo>
                              <a:pt x="16283" y="2286"/>
                            </a:lnTo>
                            <a:lnTo>
                              <a:pt x="15575" y="3286"/>
                            </a:lnTo>
                            <a:lnTo>
                              <a:pt x="14513" y="4143"/>
                            </a:lnTo>
                            <a:lnTo>
                              <a:pt x="13628" y="5143"/>
                            </a:lnTo>
                            <a:lnTo>
                              <a:pt x="12743" y="6143"/>
                            </a:lnTo>
                            <a:lnTo>
                              <a:pt x="11858" y="7143"/>
                            </a:lnTo>
                            <a:lnTo>
                              <a:pt x="10973" y="8143"/>
                            </a:lnTo>
                            <a:lnTo>
                              <a:pt x="11858" y="9571"/>
                            </a:lnTo>
                            <a:lnTo>
                              <a:pt x="13274" y="11000"/>
                            </a:lnTo>
                            <a:lnTo>
                              <a:pt x="14159" y="12429"/>
                            </a:lnTo>
                            <a:lnTo>
                              <a:pt x="15575" y="13714"/>
                            </a:lnTo>
                            <a:lnTo>
                              <a:pt x="16460" y="15143"/>
                            </a:lnTo>
                            <a:lnTo>
                              <a:pt x="17522" y="16571"/>
                            </a:lnTo>
                            <a:lnTo>
                              <a:pt x="18761" y="17714"/>
                            </a:lnTo>
                            <a:lnTo>
                              <a:pt x="19823" y="19143"/>
                            </a:lnTo>
                            <a:lnTo>
                              <a:pt x="18053" y="19429"/>
                            </a:lnTo>
                            <a:lnTo>
                              <a:pt x="16460" y="19429"/>
                            </a:lnTo>
                            <a:lnTo>
                              <a:pt x="14690" y="19429"/>
                            </a:lnTo>
                            <a:lnTo>
                              <a:pt x="12920" y="19429"/>
                            </a:lnTo>
                            <a:lnTo>
                              <a:pt x="12212" y="18571"/>
                            </a:lnTo>
                            <a:lnTo>
                              <a:pt x="11504" y="17714"/>
                            </a:lnTo>
                            <a:lnTo>
                              <a:pt x="10619" y="17000"/>
                            </a:lnTo>
                            <a:lnTo>
                              <a:pt x="10088" y="16143"/>
                            </a:lnTo>
                            <a:lnTo>
                              <a:pt x="9381" y="15286"/>
                            </a:lnTo>
                            <a:lnTo>
                              <a:pt x="8673" y="14286"/>
                            </a:lnTo>
                            <a:lnTo>
                              <a:pt x="7788" y="13429"/>
                            </a:lnTo>
                            <a:lnTo>
                              <a:pt x="7080" y="12714"/>
                            </a:lnTo>
                            <a:lnTo>
                              <a:pt x="6372" y="13286"/>
                            </a:lnTo>
                            <a:lnTo>
                              <a:pt x="5841" y="14143"/>
                            </a:lnTo>
                            <a:lnTo>
                              <a:pt x="5487" y="14857"/>
                            </a:lnTo>
                            <a:lnTo>
                              <a:pt x="5487" y="15857"/>
                            </a:lnTo>
                            <a:lnTo>
                              <a:pt x="5487" y="16714"/>
                            </a:lnTo>
                            <a:lnTo>
                              <a:pt x="5841" y="17714"/>
                            </a:lnTo>
                            <a:lnTo>
                              <a:pt x="5841" y="18571"/>
                            </a:lnTo>
                            <a:lnTo>
                              <a:pt x="5487" y="19429"/>
                            </a:lnTo>
                            <a:lnTo>
                              <a:pt x="4248" y="19571"/>
                            </a:lnTo>
                            <a:lnTo>
                              <a:pt x="3009" y="19857"/>
                            </a:lnTo>
                            <a:lnTo>
                              <a:pt x="1416" y="19857"/>
                            </a:lnTo>
                            <a:lnTo>
                              <a:pt x="177" y="19571"/>
                            </a:lnTo>
                            <a:lnTo>
                              <a:pt x="0" y="18714"/>
                            </a:lnTo>
                            <a:lnTo>
                              <a:pt x="0" y="18000"/>
                            </a:lnTo>
                            <a:lnTo>
                              <a:pt x="0" y="17143"/>
                            </a:lnTo>
                            <a:lnTo>
                              <a:pt x="0" y="16286"/>
                            </a:lnTo>
                            <a:lnTo>
                              <a:pt x="0" y="17143"/>
                            </a:lnTo>
                            <a:lnTo>
                              <a:pt x="0" y="18143"/>
                            </a:lnTo>
                            <a:lnTo>
                              <a:pt x="0" y="19000"/>
                            </a:lnTo>
                            <a:lnTo>
                              <a:pt x="708" y="19571"/>
                            </a:lnTo>
                            <a:lnTo>
                              <a:pt x="1947" y="19571"/>
                            </a:lnTo>
                            <a:lnTo>
                              <a:pt x="3186" y="19571"/>
                            </a:lnTo>
                            <a:lnTo>
                              <a:pt x="4248" y="19571"/>
                            </a:lnTo>
                            <a:lnTo>
                              <a:pt x="5487" y="19429"/>
                            </a:lnTo>
                            <a:lnTo>
                              <a:pt x="5841" y="18571"/>
                            </a:lnTo>
                            <a:lnTo>
                              <a:pt x="5841" y="17571"/>
                            </a:lnTo>
                            <a:lnTo>
                              <a:pt x="5487" y="16714"/>
                            </a:lnTo>
                            <a:lnTo>
                              <a:pt x="5487" y="15714"/>
                            </a:lnTo>
                            <a:lnTo>
                              <a:pt x="5487" y="14857"/>
                            </a:lnTo>
                            <a:lnTo>
                              <a:pt x="5487" y="14143"/>
                            </a:lnTo>
                            <a:lnTo>
                              <a:pt x="5841" y="13286"/>
                            </a:lnTo>
                            <a:lnTo>
                              <a:pt x="6549" y="12429"/>
                            </a:lnTo>
                            <a:lnTo>
                              <a:pt x="7611" y="13286"/>
                            </a:lnTo>
                            <a:lnTo>
                              <a:pt x="8319" y="14143"/>
                            </a:lnTo>
                            <a:lnTo>
                              <a:pt x="9204" y="14857"/>
                            </a:lnTo>
                            <a:lnTo>
                              <a:pt x="9912" y="15714"/>
                            </a:lnTo>
                            <a:lnTo>
                              <a:pt x="10619" y="16714"/>
                            </a:lnTo>
                            <a:lnTo>
                              <a:pt x="11504" y="17571"/>
                            </a:lnTo>
                            <a:lnTo>
                              <a:pt x="12212" y="18429"/>
                            </a:lnTo>
                            <a:lnTo>
                              <a:pt x="12920" y="19143"/>
                            </a:lnTo>
                            <a:lnTo>
                              <a:pt x="14513" y="19429"/>
                            </a:lnTo>
                            <a:lnTo>
                              <a:pt x="16283" y="19429"/>
                            </a:lnTo>
                            <a:lnTo>
                              <a:pt x="18053" y="19429"/>
                            </a:lnTo>
                            <a:lnTo>
                              <a:pt x="19646" y="19143"/>
                            </a:lnTo>
                            <a:lnTo>
                              <a:pt x="19823" y="19143"/>
                            </a:lnTo>
                            <a:lnTo>
                              <a:pt x="19823" y="19000"/>
                            </a:lnTo>
                            <a:lnTo>
                              <a:pt x="19823" y="18714"/>
                            </a:lnTo>
                            <a:lnTo>
                              <a:pt x="19646" y="18571"/>
                            </a:lnTo>
                            <a:lnTo>
                              <a:pt x="18584" y="17286"/>
                            </a:lnTo>
                            <a:lnTo>
                              <a:pt x="17522" y="15857"/>
                            </a:lnTo>
                            <a:lnTo>
                              <a:pt x="16283" y="14714"/>
                            </a:lnTo>
                            <a:lnTo>
                              <a:pt x="15221" y="13429"/>
                            </a:lnTo>
                            <a:lnTo>
                              <a:pt x="14159" y="12286"/>
                            </a:lnTo>
                            <a:lnTo>
                              <a:pt x="12920" y="11000"/>
                            </a:lnTo>
                            <a:lnTo>
                              <a:pt x="11858" y="9571"/>
                            </a:lnTo>
                            <a:lnTo>
                              <a:pt x="10973" y="8429"/>
                            </a:lnTo>
                            <a:lnTo>
                              <a:pt x="11681" y="7429"/>
                            </a:lnTo>
                            <a:lnTo>
                              <a:pt x="12389" y="6429"/>
                            </a:lnTo>
                            <a:lnTo>
                              <a:pt x="13451" y="5286"/>
                            </a:lnTo>
                            <a:lnTo>
                              <a:pt x="14513" y="4286"/>
                            </a:lnTo>
                            <a:lnTo>
                              <a:pt x="15221" y="3571"/>
                            </a:lnTo>
                            <a:lnTo>
                              <a:pt x="16283" y="2429"/>
                            </a:lnTo>
                            <a:lnTo>
                              <a:pt x="16991" y="1429"/>
                            </a:lnTo>
                            <a:lnTo>
                              <a:pt x="17699" y="429"/>
                            </a:lnTo>
                            <a:lnTo>
                              <a:pt x="17699" y="286"/>
                            </a:lnTo>
                            <a:lnTo>
                              <a:pt x="17699" y="0"/>
                            </a:lnTo>
                            <a:lnTo>
                              <a:pt x="18053" y="286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3362830A" id="Freeform 182" o:spid="_x0000_s1026" style="position:absolute;margin-left:626.15pt;margin-top:494.95pt;width:5.65pt;height:7pt;z-index:251720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" o:allowincell="f" path="m18053,286r,l17345,1286,16283,2286r-708,1000l14513,4143r-885,1000l12743,6143r-885,1000l10973,8143r885,1428l13274,11000r885,1429l15575,13714r885,1429l17522,16571r1239,1143l19823,19143r-1770,286l16460,19429r-1770,l12920,19429r-708,-858l11504,17714r-885,-714l10088,16143r-707,-857l8673,14286r-885,-857l7080,12714r-708,572l5841,14143r-354,714l5487,15857r,857l5841,17714r,857l5487,19429r-1239,142l3009,19857r-1593,l177,19571,,18714r,-714l,17143r,-857l,17143r,1000l,19000r708,571l1947,19571r1239,l4248,19571r1239,-142l5841,18571r,-1000l5487,16714r,-1000l5487,14857r,-714l5841,13286r708,-857l7611,13286r708,857l9204,14857r708,857l10619,16714r885,857l12212,18429r708,714l14513,19429r1770,l18053,19429r1593,-286l19823,19143r,-143l19823,18714r-177,-143l18584,17286,17522,15857,16283,14714,15221,13429,14159,12286,12920,11000,11858,9571,10973,8429r708,-1000l12389,6429,13451,5286,14513,4286r708,-715l16283,2429r708,-1000l17699,429r,-143l17699,r354,286xe" filled="f" strokecolor="#6d6d6d" strokeweight="0">
              <v:path arrowok="t" o:connecttype="custom" o:connectlocs="64770,1271;58419,10161;52069,18416;45719,27306;39368,36196;42544,42543;50799,55247;59054,67311;67310,78739;71120,85091;59054,86362;46354,86362;43814,82548;38098,75565;33657,67946;27941,59692;25401,56514;20956,62866;19686,70484;20956,78739;19686,86362;15241,86993;5080,88264;635,86993;0,80010;0,72391;0,76201;0,84455;2540,86993;11431,86993;19686,86362;20956,82548;19686,74294;19686,66039;20956,59056;23496,55247;29846,62866;35562,69849;41273,78103;46354,85091;52069,86362;64770,86362;70485,85091;71120,84455;70485,82548;66675,76836;58419,65404;50799,54611;42544,42543;39368,37467;44449,28577;52069,19051;58419,10797;63500,1907;63500,1271;63500,0" o:connectangles="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721216" behindDoc="0" locked="0" layoutInCell="0" allowOverlap="1">
              <wp:simplePos x="0" y="0"/>
              <wp:positionH relativeFrom="page">
                <wp:posOffset>7973695</wp:posOffset>
              </wp:positionH>
              <wp:positionV relativeFrom="page">
                <wp:posOffset>6344920</wp:posOffset>
              </wp:positionV>
              <wp:extent cx="22860" cy="28575"/>
              <wp:effectExtent l="1270" t="1270" r="4445" b="8255"/>
              <wp:wrapNone/>
              <wp:docPr id="252" name="Freeform 1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28575"/>
                      </a:xfrm>
                      <a:custGeom>
                        <a:avLst/>
                        <a:gdLst>
                          <a:gd name="T0" fmla="*/ 19444 w 20000"/>
                          <a:gd name="T1" fmla="*/ 17778 h 20000"/>
                          <a:gd name="T2" fmla="*/ 16111 w 20000"/>
                          <a:gd name="T3" fmla="*/ 16000 h 20000"/>
                          <a:gd name="T4" fmla="*/ 12222 w 20000"/>
                          <a:gd name="T5" fmla="*/ 11556 h 20000"/>
                          <a:gd name="T6" fmla="*/ 7222 w 20000"/>
                          <a:gd name="T7" fmla="*/ 6222 h 20000"/>
                          <a:gd name="T8" fmla="*/ 2778 w 20000"/>
                          <a:gd name="T9" fmla="*/ 2667 h 20000"/>
                          <a:gd name="T10" fmla="*/ 2778 w 20000"/>
                          <a:gd name="T11" fmla="*/ 2667 h 20000"/>
                          <a:gd name="T12" fmla="*/ 2778 w 20000"/>
                          <a:gd name="T13" fmla="*/ 2667 h 20000"/>
                          <a:gd name="T14" fmla="*/ 1667 w 20000"/>
                          <a:gd name="T15" fmla="*/ 3556 h 20000"/>
                          <a:gd name="T16" fmla="*/ 1111 w 20000"/>
                          <a:gd name="T17" fmla="*/ 4889 h 20000"/>
                          <a:gd name="T18" fmla="*/ 1667 w 20000"/>
                          <a:gd name="T19" fmla="*/ 7556 h 20000"/>
                          <a:gd name="T20" fmla="*/ 2778 w 20000"/>
                          <a:gd name="T21" fmla="*/ 9333 h 20000"/>
                          <a:gd name="T22" fmla="*/ 2778 w 20000"/>
                          <a:gd name="T23" fmla="*/ 12000 h 20000"/>
                          <a:gd name="T24" fmla="*/ 1667 w 20000"/>
                          <a:gd name="T25" fmla="*/ 14667 h 20000"/>
                          <a:gd name="T26" fmla="*/ 1667 w 20000"/>
                          <a:gd name="T27" fmla="*/ 16000 h 20000"/>
                          <a:gd name="T28" fmla="*/ 1667 w 20000"/>
                          <a:gd name="T29" fmla="*/ 16889 h 20000"/>
                          <a:gd name="T30" fmla="*/ 1667 w 20000"/>
                          <a:gd name="T31" fmla="*/ 19111 h 20000"/>
                          <a:gd name="T32" fmla="*/ 0 w 20000"/>
                          <a:gd name="T33" fmla="*/ 19556 h 20000"/>
                          <a:gd name="T34" fmla="*/ 0 w 20000"/>
                          <a:gd name="T35" fmla="*/ 19556 h 20000"/>
                          <a:gd name="T36" fmla="*/ 0 w 20000"/>
                          <a:gd name="T37" fmla="*/ 19111 h 20000"/>
                          <a:gd name="T38" fmla="*/ 0 w 20000"/>
                          <a:gd name="T39" fmla="*/ 19111 h 20000"/>
                          <a:gd name="T40" fmla="*/ 0 w 20000"/>
                          <a:gd name="T41" fmla="*/ 18222 h 20000"/>
                          <a:gd name="T42" fmla="*/ 0 w 20000"/>
                          <a:gd name="T43" fmla="*/ 14667 h 20000"/>
                          <a:gd name="T44" fmla="*/ 0 w 20000"/>
                          <a:gd name="T45" fmla="*/ 10667 h 20000"/>
                          <a:gd name="T46" fmla="*/ 0 w 20000"/>
                          <a:gd name="T47" fmla="*/ 7111 h 20000"/>
                          <a:gd name="T48" fmla="*/ 0 w 20000"/>
                          <a:gd name="T49" fmla="*/ 3111 h 20000"/>
                          <a:gd name="T50" fmla="*/ 1667 w 20000"/>
                          <a:gd name="T51" fmla="*/ 0 h 20000"/>
                          <a:gd name="T52" fmla="*/ 4444 w 20000"/>
                          <a:gd name="T53" fmla="*/ 444 h 20000"/>
                          <a:gd name="T54" fmla="*/ 6667 w 20000"/>
                          <a:gd name="T55" fmla="*/ 3111 h 20000"/>
                          <a:gd name="T56" fmla="*/ 8889 w 20000"/>
                          <a:gd name="T57" fmla="*/ 5778 h 20000"/>
                          <a:gd name="T58" fmla="*/ 11111 w 20000"/>
                          <a:gd name="T59" fmla="*/ 8889 h 20000"/>
                          <a:gd name="T60" fmla="*/ 14444 w 20000"/>
                          <a:gd name="T61" fmla="*/ 11556 h 20000"/>
                          <a:gd name="T62" fmla="*/ 17222 w 20000"/>
                          <a:gd name="T63" fmla="*/ 14667 h 20000"/>
                          <a:gd name="T64" fmla="*/ 19444 w 20000"/>
                          <a:gd name="T65" fmla="*/ 17778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444" y="17778"/>
                            </a:moveTo>
                            <a:lnTo>
                              <a:pt x="16111" y="16000"/>
                            </a:lnTo>
                            <a:lnTo>
                              <a:pt x="12222" y="11556"/>
                            </a:lnTo>
                            <a:lnTo>
                              <a:pt x="7222" y="6222"/>
                            </a:lnTo>
                            <a:lnTo>
                              <a:pt x="2778" y="2667"/>
                            </a:lnTo>
                            <a:lnTo>
                              <a:pt x="1667" y="3556"/>
                            </a:lnTo>
                            <a:lnTo>
                              <a:pt x="1111" y="4889"/>
                            </a:lnTo>
                            <a:lnTo>
                              <a:pt x="1667" y="7556"/>
                            </a:lnTo>
                            <a:lnTo>
                              <a:pt x="2778" y="9333"/>
                            </a:lnTo>
                            <a:lnTo>
                              <a:pt x="2778" y="12000"/>
                            </a:lnTo>
                            <a:lnTo>
                              <a:pt x="1667" y="14667"/>
                            </a:lnTo>
                            <a:lnTo>
                              <a:pt x="1667" y="16000"/>
                            </a:lnTo>
                            <a:lnTo>
                              <a:pt x="1667" y="16889"/>
                            </a:lnTo>
                            <a:lnTo>
                              <a:pt x="1667" y="19111"/>
                            </a:lnTo>
                            <a:lnTo>
                              <a:pt x="0" y="19556"/>
                            </a:lnTo>
                            <a:lnTo>
                              <a:pt x="0" y="19111"/>
                            </a:lnTo>
                            <a:lnTo>
                              <a:pt x="0" y="18222"/>
                            </a:lnTo>
                            <a:lnTo>
                              <a:pt x="0" y="14667"/>
                            </a:lnTo>
                            <a:lnTo>
                              <a:pt x="0" y="10667"/>
                            </a:lnTo>
                            <a:lnTo>
                              <a:pt x="0" y="7111"/>
                            </a:lnTo>
                            <a:lnTo>
                              <a:pt x="0" y="3111"/>
                            </a:lnTo>
                            <a:lnTo>
                              <a:pt x="1667" y="0"/>
                            </a:lnTo>
                            <a:lnTo>
                              <a:pt x="4444" y="444"/>
                            </a:lnTo>
                            <a:lnTo>
                              <a:pt x="6667" y="3111"/>
                            </a:lnTo>
                            <a:lnTo>
                              <a:pt x="8889" y="5778"/>
                            </a:lnTo>
                            <a:lnTo>
                              <a:pt x="11111" y="8889"/>
                            </a:lnTo>
                            <a:lnTo>
                              <a:pt x="14444" y="11556"/>
                            </a:lnTo>
                            <a:lnTo>
                              <a:pt x="17222" y="14667"/>
                            </a:lnTo>
                            <a:lnTo>
                              <a:pt x="19444" y="17778"/>
                            </a:lnTo>
                            <a:close/>
                          </a:path>
                        </a:pathLst>
                      </a:custGeom>
                      <a:solidFill>
                        <a:srgbClr val="3D3D3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10FC165A" id="Freeform 183" o:spid="_x0000_s1026" style="position:absolute;margin-left:627.85pt;margin-top:499.6pt;width:1.8pt;height:2.25pt;z-index:25172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" o:allowincell="f" path="m19444,17778l16111,16000,12222,11556,7222,6222,2778,2667,1667,3556,1111,4889r556,2667l2778,9333r,2667l1667,14667r,1333l1667,16889r,2222l,19556r,-445l,18222,,14667,,10667,,7111,,3111,1667,,4444,444,6667,3111,8889,5778r2222,3111l14444,11556r2778,3111l19444,17778xe" fillcolor="#3d3d3d" stroked="f" strokecolor="white" strokeweight="0">
              <v:path arrowok="t" o:connecttype="custom" o:connectlocs="22224,25400;18415,22860;13970,16511;8255,8890;3175,3810;3175,3810;3175,3810;1905,5081;1270,6985;1905,10796;3175,13335;3175,17145;1905,20955;1905,22860;1905,24130;1905,27305;0,27941;0,27941;0,27305;0,27305;0,26035;0,20955;0,15240;0,10160;0,4445;1905,0;5079,634;7620,4445;10160,8255;12700,12700;16509,16511;19685,20955;22224,25400" o:connectangles="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722240" behindDoc="0" locked="0" layoutInCell="0" allowOverlap="1">
              <wp:simplePos x="0" y="0"/>
              <wp:positionH relativeFrom="page">
                <wp:posOffset>7973695</wp:posOffset>
              </wp:positionH>
              <wp:positionV relativeFrom="page">
                <wp:posOffset>6344920</wp:posOffset>
              </wp:positionV>
              <wp:extent cx="22860" cy="28575"/>
              <wp:effectExtent l="10795" t="10795" r="23495" b="17780"/>
              <wp:wrapNone/>
              <wp:docPr id="251" name="Freeform 1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28575"/>
                      </a:xfrm>
                      <a:custGeom>
                        <a:avLst/>
                        <a:gdLst>
                          <a:gd name="T0" fmla="*/ 19444 w 20000"/>
                          <a:gd name="T1" fmla="*/ 17778 h 20000"/>
                          <a:gd name="T2" fmla="*/ 19444 w 20000"/>
                          <a:gd name="T3" fmla="*/ 17778 h 20000"/>
                          <a:gd name="T4" fmla="*/ 16111 w 20000"/>
                          <a:gd name="T5" fmla="*/ 16000 h 20000"/>
                          <a:gd name="T6" fmla="*/ 12222 w 20000"/>
                          <a:gd name="T7" fmla="*/ 11556 h 20000"/>
                          <a:gd name="T8" fmla="*/ 7222 w 20000"/>
                          <a:gd name="T9" fmla="*/ 6222 h 20000"/>
                          <a:gd name="T10" fmla="*/ 2778 w 20000"/>
                          <a:gd name="T11" fmla="*/ 2667 h 20000"/>
                          <a:gd name="T12" fmla="*/ 2778 w 20000"/>
                          <a:gd name="T13" fmla="*/ 2667 h 20000"/>
                          <a:gd name="T14" fmla="*/ 2778 w 20000"/>
                          <a:gd name="T15" fmla="*/ 2667 h 20000"/>
                          <a:gd name="T16" fmla="*/ 2778 w 20000"/>
                          <a:gd name="T17" fmla="*/ 2667 h 20000"/>
                          <a:gd name="T18" fmla="*/ 1667 w 20000"/>
                          <a:gd name="T19" fmla="*/ 3556 h 20000"/>
                          <a:gd name="T20" fmla="*/ 1111 w 20000"/>
                          <a:gd name="T21" fmla="*/ 4889 h 20000"/>
                          <a:gd name="T22" fmla="*/ 1111 w 20000"/>
                          <a:gd name="T23" fmla="*/ 4889 h 20000"/>
                          <a:gd name="T24" fmla="*/ 1667 w 20000"/>
                          <a:gd name="T25" fmla="*/ 7556 h 20000"/>
                          <a:gd name="T26" fmla="*/ 2778 w 20000"/>
                          <a:gd name="T27" fmla="*/ 9333 h 20000"/>
                          <a:gd name="T28" fmla="*/ 2778 w 20000"/>
                          <a:gd name="T29" fmla="*/ 12000 h 20000"/>
                          <a:gd name="T30" fmla="*/ 1667 w 20000"/>
                          <a:gd name="T31" fmla="*/ 14667 h 20000"/>
                          <a:gd name="T32" fmla="*/ 1667 w 20000"/>
                          <a:gd name="T33" fmla="*/ 14667 h 20000"/>
                          <a:gd name="T34" fmla="*/ 1667 w 20000"/>
                          <a:gd name="T35" fmla="*/ 16000 h 20000"/>
                          <a:gd name="T36" fmla="*/ 1667 w 20000"/>
                          <a:gd name="T37" fmla="*/ 16889 h 20000"/>
                          <a:gd name="T38" fmla="*/ 1667 w 20000"/>
                          <a:gd name="T39" fmla="*/ 19111 h 20000"/>
                          <a:gd name="T40" fmla="*/ 0 w 20000"/>
                          <a:gd name="T41" fmla="*/ 19556 h 20000"/>
                          <a:gd name="T42" fmla="*/ 0 w 20000"/>
                          <a:gd name="T43" fmla="*/ 19556 h 20000"/>
                          <a:gd name="T44" fmla="*/ 0 w 20000"/>
                          <a:gd name="T45" fmla="*/ 19556 h 20000"/>
                          <a:gd name="T46" fmla="*/ 0 w 20000"/>
                          <a:gd name="T47" fmla="*/ 19111 h 20000"/>
                          <a:gd name="T48" fmla="*/ 0 w 20000"/>
                          <a:gd name="T49" fmla="*/ 19111 h 20000"/>
                          <a:gd name="T50" fmla="*/ 0 w 20000"/>
                          <a:gd name="T51" fmla="*/ 18222 h 20000"/>
                          <a:gd name="T52" fmla="*/ 0 w 20000"/>
                          <a:gd name="T53" fmla="*/ 18222 h 20000"/>
                          <a:gd name="T54" fmla="*/ 0 w 20000"/>
                          <a:gd name="T55" fmla="*/ 14667 h 20000"/>
                          <a:gd name="T56" fmla="*/ 0 w 20000"/>
                          <a:gd name="T57" fmla="*/ 10667 h 20000"/>
                          <a:gd name="T58" fmla="*/ 0 w 20000"/>
                          <a:gd name="T59" fmla="*/ 7111 h 20000"/>
                          <a:gd name="T60" fmla="*/ 0 w 20000"/>
                          <a:gd name="T61" fmla="*/ 3111 h 20000"/>
                          <a:gd name="T62" fmla="*/ 0 w 20000"/>
                          <a:gd name="T63" fmla="*/ 3111 h 20000"/>
                          <a:gd name="T64" fmla="*/ 1667 w 20000"/>
                          <a:gd name="T65" fmla="*/ 0 h 20000"/>
                          <a:gd name="T66" fmla="*/ 4444 w 20000"/>
                          <a:gd name="T67" fmla="*/ 444 h 20000"/>
                          <a:gd name="T68" fmla="*/ 6667 w 20000"/>
                          <a:gd name="T69" fmla="*/ 3111 h 20000"/>
                          <a:gd name="T70" fmla="*/ 8889 w 20000"/>
                          <a:gd name="T71" fmla="*/ 5778 h 20000"/>
                          <a:gd name="T72" fmla="*/ 8889 w 20000"/>
                          <a:gd name="T73" fmla="*/ 5778 h 20000"/>
                          <a:gd name="T74" fmla="*/ 11111 w 20000"/>
                          <a:gd name="T75" fmla="*/ 8889 h 20000"/>
                          <a:gd name="T76" fmla="*/ 14444 w 20000"/>
                          <a:gd name="T77" fmla="*/ 11556 h 20000"/>
                          <a:gd name="T78" fmla="*/ 17222 w 20000"/>
                          <a:gd name="T79" fmla="*/ 14667 h 20000"/>
                          <a:gd name="T80" fmla="*/ 19444 w 20000"/>
                          <a:gd name="T81" fmla="*/ 17778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444" y="17778"/>
                            </a:moveTo>
                            <a:lnTo>
                              <a:pt x="19444" y="17778"/>
                            </a:lnTo>
                            <a:lnTo>
                              <a:pt x="16111" y="16000"/>
                            </a:lnTo>
                            <a:lnTo>
                              <a:pt x="12222" y="11556"/>
                            </a:lnTo>
                            <a:lnTo>
                              <a:pt x="7222" y="6222"/>
                            </a:lnTo>
                            <a:lnTo>
                              <a:pt x="2778" y="2667"/>
                            </a:lnTo>
                            <a:lnTo>
                              <a:pt x="1667" y="3556"/>
                            </a:lnTo>
                            <a:lnTo>
                              <a:pt x="1111" y="4889"/>
                            </a:lnTo>
                            <a:lnTo>
                              <a:pt x="1667" y="7556"/>
                            </a:lnTo>
                            <a:lnTo>
                              <a:pt x="2778" y="9333"/>
                            </a:lnTo>
                            <a:lnTo>
                              <a:pt x="2778" y="12000"/>
                            </a:lnTo>
                            <a:lnTo>
                              <a:pt x="1667" y="14667"/>
                            </a:lnTo>
                            <a:lnTo>
                              <a:pt x="1667" y="16000"/>
                            </a:lnTo>
                            <a:lnTo>
                              <a:pt x="1667" y="16889"/>
                            </a:lnTo>
                            <a:lnTo>
                              <a:pt x="1667" y="19111"/>
                            </a:lnTo>
                            <a:lnTo>
                              <a:pt x="0" y="19556"/>
                            </a:lnTo>
                            <a:lnTo>
                              <a:pt x="0" y="19111"/>
                            </a:lnTo>
                            <a:lnTo>
                              <a:pt x="0" y="18222"/>
                            </a:lnTo>
                            <a:lnTo>
                              <a:pt x="0" y="14667"/>
                            </a:lnTo>
                            <a:lnTo>
                              <a:pt x="0" y="10667"/>
                            </a:lnTo>
                            <a:lnTo>
                              <a:pt x="0" y="7111"/>
                            </a:lnTo>
                            <a:lnTo>
                              <a:pt x="0" y="3111"/>
                            </a:lnTo>
                            <a:lnTo>
                              <a:pt x="1667" y="0"/>
                            </a:lnTo>
                            <a:lnTo>
                              <a:pt x="4444" y="444"/>
                            </a:lnTo>
                            <a:lnTo>
                              <a:pt x="6667" y="3111"/>
                            </a:lnTo>
                            <a:lnTo>
                              <a:pt x="8889" y="5778"/>
                            </a:lnTo>
                            <a:lnTo>
                              <a:pt x="11111" y="8889"/>
                            </a:lnTo>
                            <a:lnTo>
                              <a:pt x="14444" y="11556"/>
                            </a:lnTo>
                            <a:lnTo>
                              <a:pt x="17222" y="14667"/>
                            </a:lnTo>
                            <a:lnTo>
                              <a:pt x="19444" y="17778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3D3D3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2905BCFB" id="Freeform 184" o:spid="_x0000_s1026" style="position:absolute;margin-left:627.85pt;margin-top:499.6pt;width:1.8pt;height:2.25pt;z-index:25172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" o:allowincell="f" path="m19444,17778r,l16111,16000,12222,11556,7222,6222,2778,2667,1667,3556,1111,4889r556,2667l2778,9333r,2667l1667,14667r,1333l1667,16889r,2222l,19556r,-445l,18222,,14667,,10667,,7111,,3111,1667,,4444,444,6667,3111,8889,5778r2222,3111l14444,11556r2778,3111l19444,17778xe" filled="f" strokecolor="#3d3d3d" strokeweight="0">
              <v:path arrowok="t" o:connecttype="custom" o:connectlocs="22224,25400;22224,25400;18415,22860;13970,16511;8255,8890;3175,3810;3175,3810;3175,3810;3175,3810;1905,5081;1270,6985;1270,6985;1905,10796;3175,13335;3175,17145;1905,20955;1905,20955;1905,22860;1905,24130;1905,27305;0,27941;0,27941;0,27941;0,27305;0,27305;0,26035;0,26035;0,20955;0,15240;0,10160;0,4445;0,4445;1905,0;5079,634;7620,4445;10160,8255;10160,8255;12700,12700;16509,16511;19685,20955;22224,25400" o:connectangles="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723264" behindDoc="0" locked="0" layoutInCell="0" allowOverlap="1">
              <wp:simplePos x="0" y="0"/>
              <wp:positionH relativeFrom="page">
                <wp:posOffset>8073390</wp:posOffset>
              </wp:positionH>
              <wp:positionV relativeFrom="page">
                <wp:posOffset>6508750</wp:posOffset>
              </wp:positionV>
              <wp:extent cx="73660" cy="35560"/>
              <wp:effectExtent l="5715" t="3175" r="6350" b="0"/>
              <wp:wrapNone/>
              <wp:docPr id="250" name="Freeform 1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3660" cy="35560"/>
                      </a:xfrm>
                      <a:custGeom>
                        <a:avLst/>
                        <a:gdLst>
                          <a:gd name="T0" fmla="*/ 18276 w 20000"/>
                          <a:gd name="T1" fmla="*/ 5000 h 20000"/>
                          <a:gd name="T2" fmla="*/ 18276 w 20000"/>
                          <a:gd name="T3" fmla="*/ 5357 h 20000"/>
                          <a:gd name="T4" fmla="*/ 18621 w 20000"/>
                          <a:gd name="T5" fmla="*/ 6071 h 20000"/>
                          <a:gd name="T6" fmla="*/ 18793 w 20000"/>
                          <a:gd name="T7" fmla="*/ 6071 h 20000"/>
                          <a:gd name="T8" fmla="*/ 19138 w 20000"/>
                          <a:gd name="T9" fmla="*/ 6429 h 20000"/>
                          <a:gd name="T10" fmla="*/ 19138 w 20000"/>
                          <a:gd name="T11" fmla="*/ 7500 h 20000"/>
                          <a:gd name="T12" fmla="*/ 19310 w 20000"/>
                          <a:gd name="T13" fmla="*/ 8571 h 20000"/>
                          <a:gd name="T14" fmla="*/ 19655 w 20000"/>
                          <a:gd name="T15" fmla="*/ 8929 h 20000"/>
                          <a:gd name="T16" fmla="*/ 19828 w 20000"/>
                          <a:gd name="T17" fmla="*/ 10000 h 20000"/>
                          <a:gd name="T18" fmla="*/ 19310 w 20000"/>
                          <a:gd name="T19" fmla="*/ 7857 h 20000"/>
                          <a:gd name="T20" fmla="*/ 18621 w 20000"/>
                          <a:gd name="T21" fmla="*/ 6429 h 20000"/>
                          <a:gd name="T22" fmla="*/ 17586 w 20000"/>
                          <a:gd name="T23" fmla="*/ 5000 h 20000"/>
                          <a:gd name="T24" fmla="*/ 16552 w 20000"/>
                          <a:gd name="T25" fmla="*/ 3571 h 20000"/>
                          <a:gd name="T26" fmla="*/ 15690 w 20000"/>
                          <a:gd name="T27" fmla="*/ 2500 h 20000"/>
                          <a:gd name="T28" fmla="*/ 14310 w 20000"/>
                          <a:gd name="T29" fmla="*/ 1429 h 20000"/>
                          <a:gd name="T30" fmla="*/ 13448 w 20000"/>
                          <a:gd name="T31" fmla="*/ 714 h 20000"/>
                          <a:gd name="T32" fmla="*/ 12069 w 20000"/>
                          <a:gd name="T33" fmla="*/ 357 h 20000"/>
                          <a:gd name="T34" fmla="*/ 10690 w 20000"/>
                          <a:gd name="T35" fmla="*/ 0 h 20000"/>
                          <a:gd name="T36" fmla="*/ 8966 w 20000"/>
                          <a:gd name="T37" fmla="*/ 0 h 20000"/>
                          <a:gd name="T38" fmla="*/ 7414 w 20000"/>
                          <a:gd name="T39" fmla="*/ 357 h 20000"/>
                          <a:gd name="T40" fmla="*/ 5690 w 20000"/>
                          <a:gd name="T41" fmla="*/ 714 h 20000"/>
                          <a:gd name="T42" fmla="*/ 4138 w 20000"/>
                          <a:gd name="T43" fmla="*/ 1786 h 20000"/>
                          <a:gd name="T44" fmla="*/ 2931 w 20000"/>
                          <a:gd name="T45" fmla="*/ 3571 h 20000"/>
                          <a:gd name="T46" fmla="*/ 1724 w 20000"/>
                          <a:gd name="T47" fmla="*/ 6071 h 20000"/>
                          <a:gd name="T48" fmla="*/ 690 w 20000"/>
                          <a:gd name="T49" fmla="*/ 8571 h 20000"/>
                          <a:gd name="T50" fmla="*/ 172 w 20000"/>
                          <a:gd name="T51" fmla="*/ 11071 h 20000"/>
                          <a:gd name="T52" fmla="*/ 172 w 20000"/>
                          <a:gd name="T53" fmla="*/ 13929 h 20000"/>
                          <a:gd name="T54" fmla="*/ 172 w 20000"/>
                          <a:gd name="T55" fmla="*/ 16786 h 20000"/>
                          <a:gd name="T56" fmla="*/ 517 w 20000"/>
                          <a:gd name="T57" fmla="*/ 19643 h 20000"/>
                          <a:gd name="T58" fmla="*/ 172 w 20000"/>
                          <a:gd name="T59" fmla="*/ 17500 h 20000"/>
                          <a:gd name="T60" fmla="*/ 0 w 20000"/>
                          <a:gd name="T61" fmla="*/ 13929 h 20000"/>
                          <a:gd name="T62" fmla="*/ 172 w 20000"/>
                          <a:gd name="T63" fmla="*/ 10714 h 20000"/>
                          <a:gd name="T64" fmla="*/ 690 w 20000"/>
                          <a:gd name="T65" fmla="*/ 7500 h 20000"/>
                          <a:gd name="T66" fmla="*/ 2069 w 20000"/>
                          <a:gd name="T67" fmla="*/ 5000 h 20000"/>
                          <a:gd name="T68" fmla="*/ 3448 w 20000"/>
                          <a:gd name="T69" fmla="*/ 2857 h 20000"/>
                          <a:gd name="T70" fmla="*/ 5000 w 20000"/>
                          <a:gd name="T71" fmla="*/ 1429 h 20000"/>
                          <a:gd name="T72" fmla="*/ 6724 w 20000"/>
                          <a:gd name="T73" fmla="*/ 357 h 20000"/>
                          <a:gd name="T74" fmla="*/ 8448 w 20000"/>
                          <a:gd name="T75" fmla="*/ 357 h 20000"/>
                          <a:gd name="T76" fmla="*/ 10172 w 20000"/>
                          <a:gd name="T77" fmla="*/ 357 h 20000"/>
                          <a:gd name="T78" fmla="*/ 11897 w 20000"/>
                          <a:gd name="T79" fmla="*/ 357 h 20000"/>
                          <a:gd name="T80" fmla="*/ 13621 w 20000"/>
                          <a:gd name="T81" fmla="*/ 714 h 20000"/>
                          <a:gd name="T82" fmla="*/ 14828 w 20000"/>
                          <a:gd name="T83" fmla="*/ 1429 h 20000"/>
                          <a:gd name="T84" fmla="*/ 16034 w 20000"/>
                          <a:gd name="T85" fmla="*/ 2500 h 20000"/>
                          <a:gd name="T86" fmla="*/ 17069 w 20000"/>
                          <a:gd name="T87" fmla="*/ 3571 h 20000"/>
                          <a:gd name="T88" fmla="*/ 17931 w 20000"/>
                          <a:gd name="T89" fmla="*/ 5000 h 20000"/>
                          <a:gd name="T90" fmla="*/ 18103 w 20000"/>
                          <a:gd name="T91" fmla="*/ 5000 h 20000"/>
                          <a:gd name="T92" fmla="*/ 18103 w 20000"/>
                          <a:gd name="T93" fmla="*/ 5000 h 20000"/>
                          <a:gd name="T94" fmla="*/ 18103 w 20000"/>
                          <a:gd name="T95" fmla="*/ 5000 h 20000"/>
                          <a:gd name="T96" fmla="*/ 18276 w 20000"/>
                          <a:gd name="T97" fmla="*/ 500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8276" y="5000"/>
                            </a:moveTo>
                            <a:lnTo>
                              <a:pt x="18276" y="5357"/>
                            </a:lnTo>
                            <a:lnTo>
                              <a:pt x="18621" y="6071"/>
                            </a:lnTo>
                            <a:lnTo>
                              <a:pt x="18793" y="6071"/>
                            </a:lnTo>
                            <a:lnTo>
                              <a:pt x="19138" y="6429"/>
                            </a:lnTo>
                            <a:lnTo>
                              <a:pt x="19138" y="7500"/>
                            </a:lnTo>
                            <a:lnTo>
                              <a:pt x="19310" y="8571"/>
                            </a:lnTo>
                            <a:lnTo>
                              <a:pt x="19655" y="8929"/>
                            </a:lnTo>
                            <a:lnTo>
                              <a:pt x="19828" y="10000"/>
                            </a:lnTo>
                            <a:lnTo>
                              <a:pt x="19310" y="7857"/>
                            </a:lnTo>
                            <a:lnTo>
                              <a:pt x="18621" y="6429"/>
                            </a:lnTo>
                            <a:lnTo>
                              <a:pt x="17586" y="5000"/>
                            </a:lnTo>
                            <a:lnTo>
                              <a:pt x="16552" y="3571"/>
                            </a:lnTo>
                            <a:lnTo>
                              <a:pt x="15690" y="2500"/>
                            </a:lnTo>
                            <a:lnTo>
                              <a:pt x="14310" y="1429"/>
                            </a:lnTo>
                            <a:lnTo>
                              <a:pt x="13448" y="714"/>
                            </a:lnTo>
                            <a:lnTo>
                              <a:pt x="12069" y="357"/>
                            </a:lnTo>
                            <a:lnTo>
                              <a:pt x="10690" y="0"/>
                            </a:lnTo>
                            <a:lnTo>
                              <a:pt x="8966" y="0"/>
                            </a:lnTo>
                            <a:lnTo>
                              <a:pt x="7414" y="357"/>
                            </a:lnTo>
                            <a:lnTo>
                              <a:pt x="5690" y="714"/>
                            </a:lnTo>
                            <a:lnTo>
                              <a:pt x="4138" y="1786"/>
                            </a:lnTo>
                            <a:lnTo>
                              <a:pt x="2931" y="3571"/>
                            </a:lnTo>
                            <a:lnTo>
                              <a:pt x="1724" y="6071"/>
                            </a:lnTo>
                            <a:lnTo>
                              <a:pt x="690" y="8571"/>
                            </a:lnTo>
                            <a:lnTo>
                              <a:pt x="172" y="11071"/>
                            </a:lnTo>
                            <a:lnTo>
                              <a:pt x="172" y="13929"/>
                            </a:lnTo>
                            <a:lnTo>
                              <a:pt x="172" y="16786"/>
                            </a:lnTo>
                            <a:lnTo>
                              <a:pt x="517" y="19643"/>
                            </a:lnTo>
                            <a:lnTo>
                              <a:pt x="172" y="17500"/>
                            </a:lnTo>
                            <a:lnTo>
                              <a:pt x="0" y="13929"/>
                            </a:lnTo>
                            <a:lnTo>
                              <a:pt x="172" y="10714"/>
                            </a:lnTo>
                            <a:lnTo>
                              <a:pt x="690" y="7500"/>
                            </a:lnTo>
                            <a:lnTo>
                              <a:pt x="2069" y="5000"/>
                            </a:lnTo>
                            <a:lnTo>
                              <a:pt x="3448" y="2857"/>
                            </a:lnTo>
                            <a:lnTo>
                              <a:pt x="5000" y="1429"/>
                            </a:lnTo>
                            <a:lnTo>
                              <a:pt x="6724" y="357"/>
                            </a:lnTo>
                            <a:lnTo>
                              <a:pt x="8448" y="357"/>
                            </a:lnTo>
                            <a:lnTo>
                              <a:pt x="10172" y="357"/>
                            </a:lnTo>
                            <a:lnTo>
                              <a:pt x="11897" y="357"/>
                            </a:lnTo>
                            <a:lnTo>
                              <a:pt x="13621" y="714"/>
                            </a:lnTo>
                            <a:lnTo>
                              <a:pt x="14828" y="1429"/>
                            </a:lnTo>
                            <a:lnTo>
                              <a:pt x="16034" y="2500"/>
                            </a:lnTo>
                            <a:lnTo>
                              <a:pt x="17069" y="3571"/>
                            </a:lnTo>
                            <a:lnTo>
                              <a:pt x="17931" y="5000"/>
                            </a:lnTo>
                            <a:lnTo>
                              <a:pt x="18103" y="5000"/>
                            </a:lnTo>
                            <a:lnTo>
                              <a:pt x="18276" y="5000"/>
                            </a:lnTo>
                            <a:close/>
                          </a:path>
                        </a:pathLst>
                      </a:custGeom>
                      <a:solidFill>
                        <a:srgbClr val="3D3D3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7AC82F8F" id="Freeform 185" o:spid="_x0000_s1026" style="position:absolute;margin-left:635.7pt;margin-top:512.5pt;width:5.8pt;height:2.8pt;z-index:25172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" o:allowincell="f" path="m18276,5000r,357l18621,6071r172,l19138,6429r,1071l19310,8571r345,358l19828,10000,19310,7857,18621,6429,17586,5000,16552,3571,15690,2500,14310,1429,13448,714,12069,357,10690,,8966,,7414,357,5690,714,4138,1786,2931,3571,1724,6071,690,8571,172,11071r,2858l172,16786r345,2857l172,17500,,13929,172,10714,690,7500,2069,5000,3448,2857,5000,1429,6724,357r1724,l10172,357r1725,l13621,714r1207,715l16034,2500r1035,1071l17931,5000r172,l18276,5000xe" fillcolor="#3d3d3d" stroked="f" strokecolor="white" strokeweight="0">
              <v:path arrowok="t" o:connecttype="custom" o:connectlocs="67311,8890;67311,9525;68581,10794;69215,10794;70485,11431;70485,13335;71119,15239;72389,15876;73027,17780;71119,13970;68581,11431;64769,8890;60961,6349;57786,4445;52704,2541;49529,1269;44450,635;39371,0;33022,0;27306,635;20956,1269;15240,3176;10795,6349;6349,10794;2541,15239;633,19684;633,24766;633,29846;1904,34925;633,31115;0,24766;633,19049;2541,13335;7620,8890;12699,5080;18415,2541;24764,635;31114,635;37463,635;43817,635;50166,1269;54612,2541;59053,4445;62865,6349;66040,8890;66673,8890;66673,8890;66673,8890;67311,8890" o:connectangles="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724288" behindDoc="0" locked="0" layoutInCell="0" allowOverlap="1">
              <wp:simplePos x="0" y="0"/>
              <wp:positionH relativeFrom="page">
                <wp:posOffset>8073390</wp:posOffset>
              </wp:positionH>
              <wp:positionV relativeFrom="page">
                <wp:posOffset>6508750</wp:posOffset>
              </wp:positionV>
              <wp:extent cx="73660" cy="35560"/>
              <wp:effectExtent l="15240" t="12700" r="34925" b="56515"/>
              <wp:wrapNone/>
              <wp:docPr id="249" name="Freeform 1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3660" cy="35560"/>
                      </a:xfrm>
                      <a:custGeom>
                        <a:avLst/>
                        <a:gdLst>
                          <a:gd name="T0" fmla="*/ 18276 w 20000"/>
                          <a:gd name="T1" fmla="*/ 5000 h 20000"/>
                          <a:gd name="T2" fmla="*/ 18276 w 20000"/>
                          <a:gd name="T3" fmla="*/ 5000 h 20000"/>
                          <a:gd name="T4" fmla="*/ 18276 w 20000"/>
                          <a:gd name="T5" fmla="*/ 5357 h 20000"/>
                          <a:gd name="T6" fmla="*/ 18621 w 20000"/>
                          <a:gd name="T7" fmla="*/ 6071 h 20000"/>
                          <a:gd name="T8" fmla="*/ 18793 w 20000"/>
                          <a:gd name="T9" fmla="*/ 6071 h 20000"/>
                          <a:gd name="T10" fmla="*/ 19138 w 20000"/>
                          <a:gd name="T11" fmla="*/ 6429 h 20000"/>
                          <a:gd name="T12" fmla="*/ 19138 w 20000"/>
                          <a:gd name="T13" fmla="*/ 6429 h 20000"/>
                          <a:gd name="T14" fmla="*/ 19138 w 20000"/>
                          <a:gd name="T15" fmla="*/ 7500 h 20000"/>
                          <a:gd name="T16" fmla="*/ 19310 w 20000"/>
                          <a:gd name="T17" fmla="*/ 8571 h 20000"/>
                          <a:gd name="T18" fmla="*/ 19655 w 20000"/>
                          <a:gd name="T19" fmla="*/ 8929 h 20000"/>
                          <a:gd name="T20" fmla="*/ 19828 w 20000"/>
                          <a:gd name="T21" fmla="*/ 10000 h 20000"/>
                          <a:gd name="T22" fmla="*/ 19828 w 20000"/>
                          <a:gd name="T23" fmla="*/ 10000 h 20000"/>
                          <a:gd name="T24" fmla="*/ 19310 w 20000"/>
                          <a:gd name="T25" fmla="*/ 7857 h 20000"/>
                          <a:gd name="T26" fmla="*/ 18621 w 20000"/>
                          <a:gd name="T27" fmla="*/ 6429 h 20000"/>
                          <a:gd name="T28" fmla="*/ 17586 w 20000"/>
                          <a:gd name="T29" fmla="*/ 5000 h 20000"/>
                          <a:gd name="T30" fmla="*/ 16552 w 20000"/>
                          <a:gd name="T31" fmla="*/ 3571 h 20000"/>
                          <a:gd name="T32" fmla="*/ 15690 w 20000"/>
                          <a:gd name="T33" fmla="*/ 2500 h 20000"/>
                          <a:gd name="T34" fmla="*/ 14310 w 20000"/>
                          <a:gd name="T35" fmla="*/ 1429 h 20000"/>
                          <a:gd name="T36" fmla="*/ 13448 w 20000"/>
                          <a:gd name="T37" fmla="*/ 714 h 20000"/>
                          <a:gd name="T38" fmla="*/ 12069 w 20000"/>
                          <a:gd name="T39" fmla="*/ 357 h 20000"/>
                          <a:gd name="T40" fmla="*/ 12069 w 20000"/>
                          <a:gd name="T41" fmla="*/ 357 h 20000"/>
                          <a:gd name="T42" fmla="*/ 10690 w 20000"/>
                          <a:gd name="T43" fmla="*/ 0 h 20000"/>
                          <a:gd name="T44" fmla="*/ 8966 w 20000"/>
                          <a:gd name="T45" fmla="*/ 0 h 20000"/>
                          <a:gd name="T46" fmla="*/ 7414 w 20000"/>
                          <a:gd name="T47" fmla="*/ 357 h 20000"/>
                          <a:gd name="T48" fmla="*/ 5690 w 20000"/>
                          <a:gd name="T49" fmla="*/ 714 h 20000"/>
                          <a:gd name="T50" fmla="*/ 4138 w 20000"/>
                          <a:gd name="T51" fmla="*/ 1786 h 20000"/>
                          <a:gd name="T52" fmla="*/ 2931 w 20000"/>
                          <a:gd name="T53" fmla="*/ 3571 h 20000"/>
                          <a:gd name="T54" fmla="*/ 1724 w 20000"/>
                          <a:gd name="T55" fmla="*/ 6071 h 20000"/>
                          <a:gd name="T56" fmla="*/ 690 w 20000"/>
                          <a:gd name="T57" fmla="*/ 8571 h 20000"/>
                          <a:gd name="T58" fmla="*/ 690 w 20000"/>
                          <a:gd name="T59" fmla="*/ 8571 h 20000"/>
                          <a:gd name="T60" fmla="*/ 172 w 20000"/>
                          <a:gd name="T61" fmla="*/ 11071 h 20000"/>
                          <a:gd name="T62" fmla="*/ 172 w 20000"/>
                          <a:gd name="T63" fmla="*/ 13929 h 20000"/>
                          <a:gd name="T64" fmla="*/ 172 w 20000"/>
                          <a:gd name="T65" fmla="*/ 16786 h 20000"/>
                          <a:gd name="T66" fmla="*/ 517 w 20000"/>
                          <a:gd name="T67" fmla="*/ 19643 h 20000"/>
                          <a:gd name="T68" fmla="*/ 517 w 20000"/>
                          <a:gd name="T69" fmla="*/ 19643 h 20000"/>
                          <a:gd name="T70" fmla="*/ 172 w 20000"/>
                          <a:gd name="T71" fmla="*/ 17500 h 20000"/>
                          <a:gd name="T72" fmla="*/ 0 w 20000"/>
                          <a:gd name="T73" fmla="*/ 13929 h 20000"/>
                          <a:gd name="T74" fmla="*/ 172 w 20000"/>
                          <a:gd name="T75" fmla="*/ 10714 h 20000"/>
                          <a:gd name="T76" fmla="*/ 690 w 20000"/>
                          <a:gd name="T77" fmla="*/ 7500 h 20000"/>
                          <a:gd name="T78" fmla="*/ 690 w 20000"/>
                          <a:gd name="T79" fmla="*/ 7500 h 20000"/>
                          <a:gd name="T80" fmla="*/ 2069 w 20000"/>
                          <a:gd name="T81" fmla="*/ 5000 h 20000"/>
                          <a:gd name="T82" fmla="*/ 3448 w 20000"/>
                          <a:gd name="T83" fmla="*/ 2857 h 20000"/>
                          <a:gd name="T84" fmla="*/ 5000 w 20000"/>
                          <a:gd name="T85" fmla="*/ 1429 h 20000"/>
                          <a:gd name="T86" fmla="*/ 6724 w 20000"/>
                          <a:gd name="T87" fmla="*/ 357 h 20000"/>
                          <a:gd name="T88" fmla="*/ 8448 w 20000"/>
                          <a:gd name="T89" fmla="*/ 357 h 20000"/>
                          <a:gd name="T90" fmla="*/ 10172 w 20000"/>
                          <a:gd name="T91" fmla="*/ 357 h 20000"/>
                          <a:gd name="T92" fmla="*/ 11897 w 20000"/>
                          <a:gd name="T93" fmla="*/ 357 h 20000"/>
                          <a:gd name="T94" fmla="*/ 13621 w 20000"/>
                          <a:gd name="T95" fmla="*/ 714 h 20000"/>
                          <a:gd name="T96" fmla="*/ 13621 w 20000"/>
                          <a:gd name="T97" fmla="*/ 714 h 20000"/>
                          <a:gd name="T98" fmla="*/ 14828 w 20000"/>
                          <a:gd name="T99" fmla="*/ 1429 h 20000"/>
                          <a:gd name="T100" fmla="*/ 16034 w 20000"/>
                          <a:gd name="T101" fmla="*/ 2500 h 20000"/>
                          <a:gd name="T102" fmla="*/ 17069 w 20000"/>
                          <a:gd name="T103" fmla="*/ 3571 h 20000"/>
                          <a:gd name="T104" fmla="*/ 17931 w 20000"/>
                          <a:gd name="T105" fmla="*/ 5000 h 20000"/>
                          <a:gd name="T106" fmla="*/ 17931 w 20000"/>
                          <a:gd name="T107" fmla="*/ 5000 h 20000"/>
                          <a:gd name="T108" fmla="*/ 18103 w 20000"/>
                          <a:gd name="T109" fmla="*/ 5000 h 20000"/>
                          <a:gd name="T110" fmla="*/ 18103 w 20000"/>
                          <a:gd name="T111" fmla="*/ 5000 h 20000"/>
                          <a:gd name="T112" fmla="*/ 18103 w 20000"/>
                          <a:gd name="T113" fmla="*/ 5000 h 20000"/>
                          <a:gd name="T114" fmla="*/ 18276 w 20000"/>
                          <a:gd name="T115" fmla="*/ 500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8276" y="5000"/>
                            </a:moveTo>
                            <a:lnTo>
                              <a:pt x="18276" y="5000"/>
                            </a:lnTo>
                            <a:lnTo>
                              <a:pt x="18276" y="5357"/>
                            </a:lnTo>
                            <a:lnTo>
                              <a:pt x="18621" y="6071"/>
                            </a:lnTo>
                            <a:lnTo>
                              <a:pt x="18793" y="6071"/>
                            </a:lnTo>
                            <a:lnTo>
                              <a:pt x="19138" y="6429"/>
                            </a:lnTo>
                            <a:lnTo>
                              <a:pt x="19138" y="7500"/>
                            </a:lnTo>
                            <a:lnTo>
                              <a:pt x="19310" y="8571"/>
                            </a:lnTo>
                            <a:lnTo>
                              <a:pt x="19655" y="8929"/>
                            </a:lnTo>
                            <a:lnTo>
                              <a:pt x="19828" y="10000"/>
                            </a:lnTo>
                            <a:lnTo>
                              <a:pt x="19310" y="7857"/>
                            </a:lnTo>
                            <a:lnTo>
                              <a:pt x="18621" y="6429"/>
                            </a:lnTo>
                            <a:lnTo>
                              <a:pt x="17586" y="5000"/>
                            </a:lnTo>
                            <a:lnTo>
                              <a:pt x="16552" y="3571"/>
                            </a:lnTo>
                            <a:lnTo>
                              <a:pt x="15690" y="2500"/>
                            </a:lnTo>
                            <a:lnTo>
                              <a:pt x="14310" y="1429"/>
                            </a:lnTo>
                            <a:lnTo>
                              <a:pt x="13448" y="714"/>
                            </a:lnTo>
                            <a:lnTo>
                              <a:pt x="12069" y="357"/>
                            </a:lnTo>
                            <a:lnTo>
                              <a:pt x="10690" y="0"/>
                            </a:lnTo>
                            <a:lnTo>
                              <a:pt x="8966" y="0"/>
                            </a:lnTo>
                            <a:lnTo>
                              <a:pt x="7414" y="357"/>
                            </a:lnTo>
                            <a:lnTo>
                              <a:pt x="5690" y="714"/>
                            </a:lnTo>
                            <a:lnTo>
                              <a:pt x="4138" y="1786"/>
                            </a:lnTo>
                            <a:lnTo>
                              <a:pt x="2931" y="3571"/>
                            </a:lnTo>
                            <a:lnTo>
                              <a:pt x="1724" y="6071"/>
                            </a:lnTo>
                            <a:lnTo>
                              <a:pt x="690" y="8571"/>
                            </a:lnTo>
                            <a:lnTo>
                              <a:pt x="172" y="11071"/>
                            </a:lnTo>
                            <a:lnTo>
                              <a:pt x="172" y="13929"/>
                            </a:lnTo>
                            <a:lnTo>
                              <a:pt x="172" y="16786"/>
                            </a:lnTo>
                            <a:lnTo>
                              <a:pt x="517" y="19643"/>
                            </a:lnTo>
                            <a:lnTo>
                              <a:pt x="172" y="17500"/>
                            </a:lnTo>
                            <a:lnTo>
                              <a:pt x="0" y="13929"/>
                            </a:lnTo>
                            <a:lnTo>
                              <a:pt x="172" y="10714"/>
                            </a:lnTo>
                            <a:lnTo>
                              <a:pt x="690" y="7500"/>
                            </a:lnTo>
                            <a:lnTo>
                              <a:pt x="2069" y="5000"/>
                            </a:lnTo>
                            <a:lnTo>
                              <a:pt x="3448" y="2857"/>
                            </a:lnTo>
                            <a:lnTo>
                              <a:pt x="5000" y="1429"/>
                            </a:lnTo>
                            <a:lnTo>
                              <a:pt x="6724" y="357"/>
                            </a:lnTo>
                            <a:lnTo>
                              <a:pt x="8448" y="357"/>
                            </a:lnTo>
                            <a:lnTo>
                              <a:pt x="10172" y="357"/>
                            </a:lnTo>
                            <a:lnTo>
                              <a:pt x="11897" y="357"/>
                            </a:lnTo>
                            <a:lnTo>
                              <a:pt x="13621" y="714"/>
                            </a:lnTo>
                            <a:lnTo>
                              <a:pt x="14828" y="1429"/>
                            </a:lnTo>
                            <a:lnTo>
                              <a:pt x="16034" y="2500"/>
                            </a:lnTo>
                            <a:lnTo>
                              <a:pt x="17069" y="3571"/>
                            </a:lnTo>
                            <a:lnTo>
                              <a:pt x="17931" y="5000"/>
                            </a:lnTo>
                            <a:lnTo>
                              <a:pt x="18103" y="5000"/>
                            </a:lnTo>
                            <a:lnTo>
                              <a:pt x="18276" y="500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3D3D3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3FBE65E7" id="Freeform 186" o:spid="_x0000_s1026" style="position:absolute;margin-left:635.7pt;margin-top:512.5pt;width:5.8pt;height:2.8pt;z-index:25172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" o:allowincell="f" path="m18276,5000r,l18276,5357r345,714l18793,6071r345,358l19138,7500r172,1071l19655,8929r173,1071l19310,7857,18621,6429,17586,5000,16552,3571,15690,2500,14310,1429,13448,714,12069,357,10690,,8966,,7414,357,5690,714,4138,1786,2931,3571,1724,6071,690,8571,172,11071r,2858l172,16786r345,2857l172,17500,,13929,172,10714,690,7500,2069,5000,3448,2857,5000,1429,6724,357r1724,l10172,357r1725,l13621,714r1207,715l16034,2500r1035,1071l17931,5000r172,l18276,5000xe" filled="f" strokecolor="#3d3d3d" strokeweight="0">
              <v:path arrowok="t" o:connecttype="custom" o:connectlocs="67311,8890;67311,8890;67311,9525;68581,10794;69215,10794;70485,11431;70485,11431;70485,13335;71119,15239;72389,15876;73027,17780;73027,17780;71119,13970;68581,11431;64769,8890;60961,6349;57786,4445;52704,2541;49529,1269;44450,635;44450,635;39371,0;33022,0;27306,635;20956,1269;15240,3176;10795,6349;6349,10794;2541,15239;2541,15239;633,19684;633,24766;633,29846;1904,34925;1904,34925;633,31115;0,24766;633,19049;2541,13335;2541,13335;7620,8890;12699,5080;18415,2541;24764,635;31114,635;37463,635;43817,635;50166,1269;50166,1269;54612,2541;59053,4445;62865,6349;66040,8890;66040,8890;66673,8890;66673,8890;66673,8890;67311,8890" o:connectangles="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725312" behindDoc="0" locked="0" layoutInCell="0" allowOverlap="1">
              <wp:simplePos x="0" y="0"/>
              <wp:positionH relativeFrom="page">
                <wp:posOffset>8100060</wp:posOffset>
              </wp:positionH>
              <wp:positionV relativeFrom="page">
                <wp:posOffset>6530340</wp:posOffset>
              </wp:positionV>
              <wp:extent cx="49530" cy="67310"/>
              <wp:effectExtent l="3810" t="5715" r="3810" b="3175"/>
              <wp:wrapNone/>
              <wp:docPr id="248" name="Freeform 1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9530" cy="67310"/>
                      </a:xfrm>
                      <a:custGeom>
                        <a:avLst/>
                        <a:gdLst>
                          <a:gd name="T0" fmla="*/ 10000 w 20000"/>
                          <a:gd name="T1" fmla="*/ 1887 h 20000"/>
                          <a:gd name="T2" fmla="*/ 7179 w 20000"/>
                          <a:gd name="T3" fmla="*/ 755 h 20000"/>
                          <a:gd name="T4" fmla="*/ 5128 w 20000"/>
                          <a:gd name="T5" fmla="*/ 189 h 20000"/>
                          <a:gd name="T6" fmla="*/ 4103 w 20000"/>
                          <a:gd name="T7" fmla="*/ 0 h 20000"/>
                          <a:gd name="T8" fmla="*/ 2821 w 20000"/>
                          <a:gd name="T9" fmla="*/ 189 h 20000"/>
                          <a:gd name="T10" fmla="*/ 2051 w 20000"/>
                          <a:gd name="T11" fmla="*/ 566 h 20000"/>
                          <a:gd name="T12" fmla="*/ 2564 w 20000"/>
                          <a:gd name="T13" fmla="*/ 1321 h 20000"/>
                          <a:gd name="T14" fmla="*/ 3333 w 20000"/>
                          <a:gd name="T15" fmla="*/ 2075 h 20000"/>
                          <a:gd name="T16" fmla="*/ 5385 w 20000"/>
                          <a:gd name="T17" fmla="*/ 2453 h 20000"/>
                          <a:gd name="T18" fmla="*/ 7949 w 20000"/>
                          <a:gd name="T19" fmla="*/ 3208 h 20000"/>
                          <a:gd name="T20" fmla="*/ 10256 w 20000"/>
                          <a:gd name="T21" fmla="*/ 3396 h 20000"/>
                          <a:gd name="T22" fmla="*/ 12564 w 20000"/>
                          <a:gd name="T23" fmla="*/ 4340 h 20000"/>
                          <a:gd name="T24" fmla="*/ 15128 w 20000"/>
                          <a:gd name="T25" fmla="*/ 4717 h 20000"/>
                          <a:gd name="T26" fmla="*/ 16410 w 20000"/>
                          <a:gd name="T27" fmla="*/ 6226 h 20000"/>
                          <a:gd name="T28" fmla="*/ 17692 w 20000"/>
                          <a:gd name="T29" fmla="*/ 6604 h 20000"/>
                          <a:gd name="T30" fmla="*/ 18462 w 20000"/>
                          <a:gd name="T31" fmla="*/ 7736 h 20000"/>
                          <a:gd name="T32" fmla="*/ 18718 w 20000"/>
                          <a:gd name="T33" fmla="*/ 8868 h 20000"/>
                          <a:gd name="T34" fmla="*/ 19487 w 20000"/>
                          <a:gd name="T35" fmla="*/ 9811 h 20000"/>
                          <a:gd name="T36" fmla="*/ 19487 w 20000"/>
                          <a:gd name="T37" fmla="*/ 11321 h 20000"/>
                          <a:gd name="T38" fmla="*/ 19487 w 20000"/>
                          <a:gd name="T39" fmla="*/ 12264 h 20000"/>
                          <a:gd name="T40" fmla="*/ 19487 w 20000"/>
                          <a:gd name="T41" fmla="*/ 13585 h 20000"/>
                          <a:gd name="T42" fmla="*/ 18462 w 20000"/>
                          <a:gd name="T43" fmla="*/ 16038 h 20000"/>
                          <a:gd name="T44" fmla="*/ 15897 w 20000"/>
                          <a:gd name="T45" fmla="*/ 17925 h 20000"/>
                          <a:gd name="T46" fmla="*/ 12564 w 20000"/>
                          <a:gd name="T47" fmla="*/ 19057 h 20000"/>
                          <a:gd name="T48" fmla="*/ 10256 w 20000"/>
                          <a:gd name="T49" fmla="*/ 19623 h 20000"/>
                          <a:gd name="T50" fmla="*/ 9231 w 20000"/>
                          <a:gd name="T51" fmla="*/ 19811 h 20000"/>
                          <a:gd name="T52" fmla="*/ 11282 w 20000"/>
                          <a:gd name="T53" fmla="*/ 19057 h 20000"/>
                          <a:gd name="T54" fmla="*/ 16154 w 20000"/>
                          <a:gd name="T55" fmla="*/ 16792 h 20000"/>
                          <a:gd name="T56" fmla="*/ 18974 w 20000"/>
                          <a:gd name="T57" fmla="*/ 13396 h 20000"/>
                          <a:gd name="T58" fmla="*/ 19487 w 20000"/>
                          <a:gd name="T59" fmla="*/ 9811 h 20000"/>
                          <a:gd name="T60" fmla="*/ 15897 w 20000"/>
                          <a:gd name="T61" fmla="*/ 6226 h 20000"/>
                          <a:gd name="T62" fmla="*/ 11282 w 20000"/>
                          <a:gd name="T63" fmla="*/ 4340 h 20000"/>
                          <a:gd name="T64" fmla="*/ 6923 w 20000"/>
                          <a:gd name="T65" fmla="*/ 3208 h 20000"/>
                          <a:gd name="T66" fmla="*/ 2051 w 20000"/>
                          <a:gd name="T67" fmla="*/ 2075 h 20000"/>
                          <a:gd name="T68" fmla="*/ 0 w 20000"/>
                          <a:gd name="T69" fmla="*/ 755 h 20000"/>
                          <a:gd name="T70" fmla="*/ 1282 w 20000"/>
                          <a:gd name="T71" fmla="*/ 0 h 20000"/>
                          <a:gd name="T72" fmla="*/ 4359 w 20000"/>
                          <a:gd name="T73" fmla="*/ 0 h 20000"/>
                          <a:gd name="T74" fmla="*/ 8718 w 20000"/>
                          <a:gd name="T75" fmla="*/ 943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0513" y="2453"/>
                            </a:moveTo>
                            <a:lnTo>
                              <a:pt x="10000" y="1887"/>
                            </a:lnTo>
                            <a:lnTo>
                              <a:pt x="8718" y="1321"/>
                            </a:lnTo>
                            <a:lnTo>
                              <a:pt x="7179" y="755"/>
                            </a:lnTo>
                            <a:lnTo>
                              <a:pt x="5897" y="566"/>
                            </a:lnTo>
                            <a:lnTo>
                              <a:pt x="5128" y="189"/>
                            </a:lnTo>
                            <a:lnTo>
                              <a:pt x="4359" y="189"/>
                            </a:lnTo>
                            <a:lnTo>
                              <a:pt x="4103" y="0"/>
                            </a:lnTo>
                            <a:lnTo>
                              <a:pt x="3333" y="0"/>
                            </a:lnTo>
                            <a:lnTo>
                              <a:pt x="2821" y="189"/>
                            </a:lnTo>
                            <a:lnTo>
                              <a:pt x="2564" y="189"/>
                            </a:lnTo>
                            <a:lnTo>
                              <a:pt x="2051" y="566"/>
                            </a:lnTo>
                            <a:lnTo>
                              <a:pt x="2051" y="755"/>
                            </a:lnTo>
                            <a:lnTo>
                              <a:pt x="2564" y="1321"/>
                            </a:lnTo>
                            <a:lnTo>
                              <a:pt x="2821" y="1509"/>
                            </a:lnTo>
                            <a:lnTo>
                              <a:pt x="3333" y="2075"/>
                            </a:lnTo>
                            <a:lnTo>
                              <a:pt x="4103" y="2453"/>
                            </a:lnTo>
                            <a:lnTo>
                              <a:pt x="5385" y="2453"/>
                            </a:lnTo>
                            <a:lnTo>
                              <a:pt x="6667" y="2642"/>
                            </a:lnTo>
                            <a:lnTo>
                              <a:pt x="7949" y="3208"/>
                            </a:lnTo>
                            <a:lnTo>
                              <a:pt x="9487" y="2830"/>
                            </a:lnTo>
                            <a:lnTo>
                              <a:pt x="10256" y="3396"/>
                            </a:lnTo>
                            <a:lnTo>
                              <a:pt x="11026" y="3962"/>
                            </a:lnTo>
                            <a:lnTo>
                              <a:pt x="12564" y="4340"/>
                            </a:lnTo>
                            <a:lnTo>
                              <a:pt x="13590" y="4528"/>
                            </a:lnTo>
                            <a:lnTo>
                              <a:pt x="15128" y="4717"/>
                            </a:lnTo>
                            <a:lnTo>
                              <a:pt x="15897" y="5283"/>
                            </a:lnTo>
                            <a:lnTo>
                              <a:pt x="16410" y="6226"/>
                            </a:lnTo>
                            <a:lnTo>
                              <a:pt x="17179" y="6415"/>
                            </a:lnTo>
                            <a:lnTo>
                              <a:pt x="17692" y="6604"/>
                            </a:lnTo>
                            <a:lnTo>
                              <a:pt x="17949" y="7170"/>
                            </a:lnTo>
                            <a:lnTo>
                              <a:pt x="18462" y="7736"/>
                            </a:lnTo>
                            <a:lnTo>
                              <a:pt x="18718" y="8302"/>
                            </a:lnTo>
                            <a:lnTo>
                              <a:pt x="18718" y="8868"/>
                            </a:lnTo>
                            <a:lnTo>
                              <a:pt x="18974" y="9434"/>
                            </a:lnTo>
                            <a:lnTo>
                              <a:pt x="19487" y="9811"/>
                            </a:lnTo>
                            <a:lnTo>
                              <a:pt x="19487" y="10755"/>
                            </a:lnTo>
                            <a:lnTo>
                              <a:pt x="19487" y="11321"/>
                            </a:lnTo>
                            <a:lnTo>
                              <a:pt x="19487" y="11698"/>
                            </a:lnTo>
                            <a:lnTo>
                              <a:pt x="19487" y="12264"/>
                            </a:lnTo>
                            <a:lnTo>
                              <a:pt x="19744" y="12642"/>
                            </a:lnTo>
                            <a:lnTo>
                              <a:pt x="19487" y="13585"/>
                            </a:lnTo>
                            <a:lnTo>
                              <a:pt x="18974" y="14717"/>
                            </a:lnTo>
                            <a:lnTo>
                              <a:pt x="18462" y="16038"/>
                            </a:lnTo>
                            <a:lnTo>
                              <a:pt x="17179" y="16792"/>
                            </a:lnTo>
                            <a:lnTo>
                              <a:pt x="15897" y="17925"/>
                            </a:lnTo>
                            <a:lnTo>
                              <a:pt x="14359" y="18491"/>
                            </a:lnTo>
                            <a:lnTo>
                              <a:pt x="12564" y="19057"/>
                            </a:lnTo>
                            <a:lnTo>
                              <a:pt x="11026" y="19623"/>
                            </a:lnTo>
                            <a:lnTo>
                              <a:pt x="10256" y="19623"/>
                            </a:lnTo>
                            <a:lnTo>
                              <a:pt x="9487" y="19623"/>
                            </a:lnTo>
                            <a:lnTo>
                              <a:pt x="9231" y="19811"/>
                            </a:lnTo>
                            <a:lnTo>
                              <a:pt x="8718" y="19811"/>
                            </a:lnTo>
                            <a:lnTo>
                              <a:pt x="11282" y="19057"/>
                            </a:lnTo>
                            <a:lnTo>
                              <a:pt x="13846" y="18302"/>
                            </a:lnTo>
                            <a:lnTo>
                              <a:pt x="16154" y="16792"/>
                            </a:lnTo>
                            <a:lnTo>
                              <a:pt x="17949" y="15094"/>
                            </a:lnTo>
                            <a:lnTo>
                              <a:pt x="18974" y="13396"/>
                            </a:lnTo>
                            <a:lnTo>
                              <a:pt x="19744" y="11509"/>
                            </a:lnTo>
                            <a:lnTo>
                              <a:pt x="19487" y="9811"/>
                            </a:lnTo>
                            <a:lnTo>
                              <a:pt x="17692" y="7547"/>
                            </a:lnTo>
                            <a:lnTo>
                              <a:pt x="15897" y="6226"/>
                            </a:lnTo>
                            <a:lnTo>
                              <a:pt x="13590" y="5094"/>
                            </a:lnTo>
                            <a:lnTo>
                              <a:pt x="11282" y="4340"/>
                            </a:lnTo>
                            <a:lnTo>
                              <a:pt x="9231" y="3774"/>
                            </a:lnTo>
                            <a:lnTo>
                              <a:pt x="6923" y="3208"/>
                            </a:lnTo>
                            <a:lnTo>
                              <a:pt x="4359" y="2642"/>
                            </a:lnTo>
                            <a:lnTo>
                              <a:pt x="2051" y="2075"/>
                            </a:lnTo>
                            <a:lnTo>
                              <a:pt x="0" y="1509"/>
                            </a:lnTo>
                            <a:lnTo>
                              <a:pt x="0" y="755"/>
                            </a:lnTo>
                            <a:lnTo>
                              <a:pt x="256" y="189"/>
                            </a:lnTo>
                            <a:lnTo>
                              <a:pt x="1282" y="0"/>
                            </a:lnTo>
                            <a:lnTo>
                              <a:pt x="2051" y="0"/>
                            </a:lnTo>
                            <a:lnTo>
                              <a:pt x="4359" y="0"/>
                            </a:lnTo>
                            <a:lnTo>
                              <a:pt x="6667" y="189"/>
                            </a:lnTo>
                            <a:lnTo>
                              <a:pt x="8718" y="943"/>
                            </a:lnTo>
                            <a:lnTo>
                              <a:pt x="10513" y="2453"/>
                            </a:lnTo>
                            <a:close/>
                          </a:path>
                        </a:pathLst>
                      </a:custGeom>
                      <a:solidFill>
                        <a:srgbClr val="3D3D3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5B5FF5B8" id="Freeform 187" o:spid="_x0000_s1026" style="position:absolute;margin-left:637.8pt;margin-top:514.2pt;width:3.9pt;height:5.3pt;z-index:251725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" o:allowincell="f" path="m10513,2453r-513,-566l8718,1321,7179,755,5897,566,5128,189r-769,l4103,,3333,,2821,189r-257,l2051,566r,189l2564,1321r257,188l3333,2075r770,378l5385,2453r1282,189l7949,3208,9487,2830r769,566l11026,3962r1538,378l13590,4528r1538,189l15897,5283r513,943l17179,6415r513,189l17949,7170r513,566l18718,8302r,566l18974,9434r513,377l19487,10755r,566l19487,11698r,566l19744,12642r-257,943l18974,14717r-512,1321l17179,16792r-1282,1133l14359,18491r-1795,566l11026,19623r-770,l9487,19623r-256,188l8718,19811r2564,-754l13846,18302r2308,-1510l17949,15094r1025,-1698l19744,11509,19487,9811,17692,7547,15897,6226,13590,5094,11282,4340,9231,3774,6923,3208,4359,2642,2051,2075,,1509,,755,256,189,1282,r769,l4359,,6667,189,8718,943r1795,1510xe" fillcolor="#3d3d3d" stroked="f" strokecolor="white" strokeweight="0">
              <v:path arrowok="t" o:connecttype="custom" o:connectlocs="24765,6351;17779,2541;12699,636;10161,0;6986,636;5079,1905;6350,4446;8254,6983;13336,8256;19686,10797;25399,11429;31115,14606;37464,15875;40639,20954;43814,22226;45721,26036;46355,29845;48260,33019;48260,38101;48260,41274;48260,45720;45721,53976;39369,60327;31115,64136;25399,66041;22861,66674;27940,64136;40005,56513;46989,45084;48260,33019;39369,20954;27940,14606;17145,10797;5079,6983;0,2541;3175,0;10795,0;21590,3174" o:connectangles="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726336" behindDoc="0" locked="0" layoutInCell="0" allowOverlap="1">
              <wp:simplePos x="0" y="0"/>
              <wp:positionH relativeFrom="page">
                <wp:posOffset>8100060</wp:posOffset>
              </wp:positionH>
              <wp:positionV relativeFrom="page">
                <wp:posOffset>6530340</wp:posOffset>
              </wp:positionV>
              <wp:extent cx="49530" cy="67310"/>
              <wp:effectExtent l="13335" t="5715" r="32385" b="12700"/>
              <wp:wrapNone/>
              <wp:docPr id="247" name="Freeform 1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9530" cy="67310"/>
                      </a:xfrm>
                      <a:custGeom>
                        <a:avLst/>
                        <a:gdLst>
                          <a:gd name="T0" fmla="*/ 10513 w 20000"/>
                          <a:gd name="T1" fmla="*/ 2453 h 20000"/>
                          <a:gd name="T2" fmla="*/ 8718 w 20000"/>
                          <a:gd name="T3" fmla="*/ 1321 h 20000"/>
                          <a:gd name="T4" fmla="*/ 5897 w 20000"/>
                          <a:gd name="T5" fmla="*/ 566 h 20000"/>
                          <a:gd name="T6" fmla="*/ 5128 w 20000"/>
                          <a:gd name="T7" fmla="*/ 189 h 20000"/>
                          <a:gd name="T8" fmla="*/ 4103 w 20000"/>
                          <a:gd name="T9" fmla="*/ 0 h 20000"/>
                          <a:gd name="T10" fmla="*/ 3333 w 20000"/>
                          <a:gd name="T11" fmla="*/ 0 h 20000"/>
                          <a:gd name="T12" fmla="*/ 2564 w 20000"/>
                          <a:gd name="T13" fmla="*/ 189 h 20000"/>
                          <a:gd name="T14" fmla="*/ 2051 w 20000"/>
                          <a:gd name="T15" fmla="*/ 755 h 20000"/>
                          <a:gd name="T16" fmla="*/ 2564 w 20000"/>
                          <a:gd name="T17" fmla="*/ 1321 h 20000"/>
                          <a:gd name="T18" fmla="*/ 3333 w 20000"/>
                          <a:gd name="T19" fmla="*/ 2075 h 20000"/>
                          <a:gd name="T20" fmla="*/ 4103 w 20000"/>
                          <a:gd name="T21" fmla="*/ 2453 h 20000"/>
                          <a:gd name="T22" fmla="*/ 6667 w 20000"/>
                          <a:gd name="T23" fmla="*/ 2642 h 20000"/>
                          <a:gd name="T24" fmla="*/ 9487 w 20000"/>
                          <a:gd name="T25" fmla="*/ 2830 h 20000"/>
                          <a:gd name="T26" fmla="*/ 10256 w 20000"/>
                          <a:gd name="T27" fmla="*/ 3396 h 20000"/>
                          <a:gd name="T28" fmla="*/ 12564 w 20000"/>
                          <a:gd name="T29" fmla="*/ 4340 h 20000"/>
                          <a:gd name="T30" fmla="*/ 13590 w 20000"/>
                          <a:gd name="T31" fmla="*/ 4528 h 20000"/>
                          <a:gd name="T32" fmla="*/ 15897 w 20000"/>
                          <a:gd name="T33" fmla="*/ 5283 h 20000"/>
                          <a:gd name="T34" fmla="*/ 17179 w 20000"/>
                          <a:gd name="T35" fmla="*/ 6415 h 20000"/>
                          <a:gd name="T36" fmla="*/ 17692 w 20000"/>
                          <a:gd name="T37" fmla="*/ 6604 h 20000"/>
                          <a:gd name="T38" fmla="*/ 18462 w 20000"/>
                          <a:gd name="T39" fmla="*/ 7736 h 20000"/>
                          <a:gd name="T40" fmla="*/ 18718 w 20000"/>
                          <a:gd name="T41" fmla="*/ 8302 h 20000"/>
                          <a:gd name="T42" fmla="*/ 18974 w 20000"/>
                          <a:gd name="T43" fmla="*/ 9434 h 20000"/>
                          <a:gd name="T44" fmla="*/ 19487 w 20000"/>
                          <a:gd name="T45" fmla="*/ 10755 h 20000"/>
                          <a:gd name="T46" fmla="*/ 19487 w 20000"/>
                          <a:gd name="T47" fmla="*/ 11321 h 20000"/>
                          <a:gd name="T48" fmla="*/ 19487 w 20000"/>
                          <a:gd name="T49" fmla="*/ 12264 h 20000"/>
                          <a:gd name="T50" fmla="*/ 19744 w 20000"/>
                          <a:gd name="T51" fmla="*/ 12642 h 20000"/>
                          <a:gd name="T52" fmla="*/ 18974 w 20000"/>
                          <a:gd name="T53" fmla="*/ 14717 h 20000"/>
                          <a:gd name="T54" fmla="*/ 17179 w 20000"/>
                          <a:gd name="T55" fmla="*/ 16792 h 20000"/>
                          <a:gd name="T56" fmla="*/ 15897 w 20000"/>
                          <a:gd name="T57" fmla="*/ 17925 h 20000"/>
                          <a:gd name="T58" fmla="*/ 12564 w 20000"/>
                          <a:gd name="T59" fmla="*/ 19057 h 20000"/>
                          <a:gd name="T60" fmla="*/ 11026 w 20000"/>
                          <a:gd name="T61" fmla="*/ 19623 h 20000"/>
                          <a:gd name="T62" fmla="*/ 9487 w 20000"/>
                          <a:gd name="T63" fmla="*/ 19623 h 20000"/>
                          <a:gd name="T64" fmla="*/ 8718 w 20000"/>
                          <a:gd name="T65" fmla="*/ 19811 h 20000"/>
                          <a:gd name="T66" fmla="*/ 11282 w 20000"/>
                          <a:gd name="T67" fmla="*/ 19057 h 20000"/>
                          <a:gd name="T68" fmla="*/ 16154 w 20000"/>
                          <a:gd name="T69" fmla="*/ 16792 h 20000"/>
                          <a:gd name="T70" fmla="*/ 17949 w 20000"/>
                          <a:gd name="T71" fmla="*/ 15094 h 20000"/>
                          <a:gd name="T72" fmla="*/ 19744 w 20000"/>
                          <a:gd name="T73" fmla="*/ 11509 h 20000"/>
                          <a:gd name="T74" fmla="*/ 17692 w 20000"/>
                          <a:gd name="T75" fmla="*/ 7547 h 20000"/>
                          <a:gd name="T76" fmla="*/ 15897 w 20000"/>
                          <a:gd name="T77" fmla="*/ 6226 h 20000"/>
                          <a:gd name="T78" fmla="*/ 11282 w 20000"/>
                          <a:gd name="T79" fmla="*/ 4340 h 20000"/>
                          <a:gd name="T80" fmla="*/ 6923 w 20000"/>
                          <a:gd name="T81" fmla="*/ 3208 h 20000"/>
                          <a:gd name="T82" fmla="*/ 2051 w 20000"/>
                          <a:gd name="T83" fmla="*/ 2075 h 20000"/>
                          <a:gd name="T84" fmla="*/ 0 w 20000"/>
                          <a:gd name="T85" fmla="*/ 1509 h 20000"/>
                          <a:gd name="T86" fmla="*/ 256 w 20000"/>
                          <a:gd name="T87" fmla="*/ 189 h 20000"/>
                          <a:gd name="T88" fmla="*/ 2051 w 20000"/>
                          <a:gd name="T89" fmla="*/ 0 h 20000"/>
                          <a:gd name="T90" fmla="*/ 4359 w 20000"/>
                          <a:gd name="T91" fmla="*/ 0 h 20000"/>
                          <a:gd name="T92" fmla="*/ 8718 w 20000"/>
                          <a:gd name="T93" fmla="*/ 943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0513" y="2453"/>
                            </a:moveTo>
                            <a:lnTo>
                              <a:pt x="10513" y="2453"/>
                            </a:lnTo>
                            <a:lnTo>
                              <a:pt x="10000" y="1887"/>
                            </a:lnTo>
                            <a:lnTo>
                              <a:pt x="8718" y="1321"/>
                            </a:lnTo>
                            <a:lnTo>
                              <a:pt x="7179" y="755"/>
                            </a:lnTo>
                            <a:lnTo>
                              <a:pt x="5897" y="566"/>
                            </a:lnTo>
                            <a:lnTo>
                              <a:pt x="5128" y="189"/>
                            </a:lnTo>
                            <a:lnTo>
                              <a:pt x="4359" y="189"/>
                            </a:lnTo>
                            <a:lnTo>
                              <a:pt x="4103" y="0"/>
                            </a:lnTo>
                            <a:lnTo>
                              <a:pt x="3333" y="0"/>
                            </a:lnTo>
                            <a:lnTo>
                              <a:pt x="2821" y="189"/>
                            </a:lnTo>
                            <a:lnTo>
                              <a:pt x="2564" y="189"/>
                            </a:lnTo>
                            <a:lnTo>
                              <a:pt x="2051" y="566"/>
                            </a:lnTo>
                            <a:lnTo>
                              <a:pt x="2051" y="755"/>
                            </a:lnTo>
                            <a:lnTo>
                              <a:pt x="2564" y="1321"/>
                            </a:lnTo>
                            <a:lnTo>
                              <a:pt x="2821" y="1509"/>
                            </a:lnTo>
                            <a:lnTo>
                              <a:pt x="3333" y="2075"/>
                            </a:lnTo>
                            <a:lnTo>
                              <a:pt x="4103" y="2453"/>
                            </a:lnTo>
                            <a:lnTo>
                              <a:pt x="5385" y="2453"/>
                            </a:lnTo>
                            <a:lnTo>
                              <a:pt x="6667" y="2642"/>
                            </a:lnTo>
                            <a:lnTo>
                              <a:pt x="7949" y="3208"/>
                            </a:lnTo>
                            <a:lnTo>
                              <a:pt x="9487" y="2830"/>
                            </a:lnTo>
                            <a:lnTo>
                              <a:pt x="10256" y="3396"/>
                            </a:lnTo>
                            <a:lnTo>
                              <a:pt x="11026" y="3962"/>
                            </a:lnTo>
                            <a:lnTo>
                              <a:pt x="12564" y="4340"/>
                            </a:lnTo>
                            <a:lnTo>
                              <a:pt x="13590" y="4528"/>
                            </a:lnTo>
                            <a:lnTo>
                              <a:pt x="15128" y="4717"/>
                            </a:lnTo>
                            <a:lnTo>
                              <a:pt x="15897" y="5283"/>
                            </a:lnTo>
                            <a:lnTo>
                              <a:pt x="16410" y="6226"/>
                            </a:lnTo>
                            <a:lnTo>
                              <a:pt x="17179" y="6415"/>
                            </a:lnTo>
                            <a:lnTo>
                              <a:pt x="17692" y="6604"/>
                            </a:lnTo>
                            <a:lnTo>
                              <a:pt x="17949" y="7170"/>
                            </a:lnTo>
                            <a:lnTo>
                              <a:pt x="18462" y="7736"/>
                            </a:lnTo>
                            <a:lnTo>
                              <a:pt x="18718" y="8302"/>
                            </a:lnTo>
                            <a:lnTo>
                              <a:pt x="18718" y="8868"/>
                            </a:lnTo>
                            <a:lnTo>
                              <a:pt x="18974" y="9434"/>
                            </a:lnTo>
                            <a:lnTo>
                              <a:pt x="19487" y="9811"/>
                            </a:lnTo>
                            <a:lnTo>
                              <a:pt x="19487" y="10755"/>
                            </a:lnTo>
                            <a:lnTo>
                              <a:pt x="19487" y="11321"/>
                            </a:lnTo>
                            <a:lnTo>
                              <a:pt x="19487" y="11698"/>
                            </a:lnTo>
                            <a:lnTo>
                              <a:pt x="19487" y="12264"/>
                            </a:lnTo>
                            <a:lnTo>
                              <a:pt x="19744" y="12642"/>
                            </a:lnTo>
                            <a:lnTo>
                              <a:pt x="19487" y="13585"/>
                            </a:lnTo>
                            <a:lnTo>
                              <a:pt x="18974" y="14717"/>
                            </a:lnTo>
                            <a:lnTo>
                              <a:pt x="18462" y="16038"/>
                            </a:lnTo>
                            <a:lnTo>
                              <a:pt x="17179" y="16792"/>
                            </a:lnTo>
                            <a:lnTo>
                              <a:pt x="15897" y="17925"/>
                            </a:lnTo>
                            <a:lnTo>
                              <a:pt x="14359" y="18491"/>
                            </a:lnTo>
                            <a:lnTo>
                              <a:pt x="12564" y="19057"/>
                            </a:lnTo>
                            <a:lnTo>
                              <a:pt x="11026" y="19623"/>
                            </a:lnTo>
                            <a:lnTo>
                              <a:pt x="10256" y="19623"/>
                            </a:lnTo>
                            <a:lnTo>
                              <a:pt x="9487" y="19623"/>
                            </a:lnTo>
                            <a:lnTo>
                              <a:pt x="9231" y="19811"/>
                            </a:lnTo>
                            <a:lnTo>
                              <a:pt x="8718" y="19811"/>
                            </a:lnTo>
                            <a:lnTo>
                              <a:pt x="11282" y="19057"/>
                            </a:lnTo>
                            <a:lnTo>
                              <a:pt x="13846" y="18302"/>
                            </a:lnTo>
                            <a:lnTo>
                              <a:pt x="16154" y="16792"/>
                            </a:lnTo>
                            <a:lnTo>
                              <a:pt x="17949" y="15094"/>
                            </a:lnTo>
                            <a:lnTo>
                              <a:pt x="18974" y="13396"/>
                            </a:lnTo>
                            <a:lnTo>
                              <a:pt x="19744" y="11509"/>
                            </a:lnTo>
                            <a:lnTo>
                              <a:pt x="19487" y="9811"/>
                            </a:lnTo>
                            <a:lnTo>
                              <a:pt x="17692" y="7547"/>
                            </a:lnTo>
                            <a:lnTo>
                              <a:pt x="15897" y="6226"/>
                            </a:lnTo>
                            <a:lnTo>
                              <a:pt x="13590" y="5094"/>
                            </a:lnTo>
                            <a:lnTo>
                              <a:pt x="11282" y="4340"/>
                            </a:lnTo>
                            <a:lnTo>
                              <a:pt x="9231" y="3774"/>
                            </a:lnTo>
                            <a:lnTo>
                              <a:pt x="6923" y="3208"/>
                            </a:lnTo>
                            <a:lnTo>
                              <a:pt x="4359" y="2642"/>
                            </a:lnTo>
                            <a:lnTo>
                              <a:pt x="2051" y="2075"/>
                            </a:lnTo>
                            <a:lnTo>
                              <a:pt x="0" y="1509"/>
                            </a:lnTo>
                            <a:lnTo>
                              <a:pt x="0" y="755"/>
                            </a:lnTo>
                            <a:lnTo>
                              <a:pt x="256" y="189"/>
                            </a:lnTo>
                            <a:lnTo>
                              <a:pt x="1282" y="0"/>
                            </a:lnTo>
                            <a:lnTo>
                              <a:pt x="2051" y="0"/>
                            </a:lnTo>
                            <a:lnTo>
                              <a:pt x="4359" y="0"/>
                            </a:lnTo>
                            <a:lnTo>
                              <a:pt x="6667" y="189"/>
                            </a:lnTo>
                            <a:lnTo>
                              <a:pt x="8718" y="943"/>
                            </a:lnTo>
                            <a:lnTo>
                              <a:pt x="10513" y="2453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3D3D3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3E9C1595" id="Freeform 188" o:spid="_x0000_s1026" style="position:absolute;margin-left:637.8pt;margin-top:514.2pt;width:3.9pt;height:5.3pt;z-index:251726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" o:allowincell="f" path="m10513,2453r,l10000,1887,8718,1321,7179,755,5897,566,5128,189r-769,l4103,,3333,,2821,189r-257,l2051,566r,189l2564,1321r257,188l3333,2075r770,378l5385,2453r1282,189l7949,3208,9487,2830r769,566l11026,3962r1538,378l13590,4528r1538,189l15897,5283r513,943l17179,6415r513,189l17949,7170r513,566l18718,8302r,566l18974,9434r513,377l19487,10755r,566l19487,11698r,566l19744,12642r-257,943l18974,14717r-512,1321l17179,16792r-1282,1133l14359,18491r-1795,566l11026,19623r-770,l9487,19623r-256,188l8718,19811r2564,-754l13846,18302r2308,-1510l17949,15094r1025,-1698l19744,11509,19487,9811,17692,7547,15897,6226,13590,5094,11282,4340,9231,3774,6923,3208,4359,2642,2051,2075,,1509,,755,256,189,1282,r769,l4359,,6667,189,8718,943r1795,1510xe" filled="f" strokecolor="#3d3d3d" strokeweight="0">
              <v:path arrowok="t" o:connecttype="custom" o:connectlocs="26035,8256;21590,4446;14604,1905;12699,636;10161,0;8254,0;6350,636;5079,2541;6350,4446;8254,6983;10161,8256;16511,8892;23495,9524;25399,11429;31115,14606;33656,15239;39369,17780;42544,21590;43814,22226;45721,26036;46355,27940;46989,31750;48260,36196;48260,38101;48260,41274;48896,42547;46989,49530;42544,56513;39369,60327;31115,64136;27306,66041;23495,66041;21590,66674;27940,64136;40005,56513;44451,50799;48896,38734;43814,25399;39369,20954;27940,14606;17145,10797;5079,6983;0,5079;634,636;5079,0;10795,0;21590,3174" o:connectangles="0,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727360" behindDoc="0" locked="0" layoutInCell="0" allowOverlap="1">
              <wp:simplePos x="0" y="0"/>
              <wp:positionH relativeFrom="page">
                <wp:posOffset>8070850</wp:posOffset>
              </wp:positionH>
              <wp:positionV relativeFrom="page">
                <wp:posOffset>6560185</wp:posOffset>
              </wp:positionV>
              <wp:extent cx="51435" cy="15875"/>
              <wp:effectExtent l="3175" t="6985" r="2540" b="5715"/>
              <wp:wrapNone/>
              <wp:docPr id="246" name="Freeform 1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1435" cy="15875"/>
                      </a:xfrm>
                      <a:custGeom>
                        <a:avLst/>
                        <a:gdLst>
                          <a:gd name="T0" fmla="*/ 19753 w 20000"/>
                          <a:gd name="T1" fmla="*/ 12000 h 20000"/>
                          <a:gd name="T2" fmla="*/ 19506 w 20000"/>
                          <a:gd name="T3" fmla="*/ 14400 h 20000"/>
                          <a:gd name="T4" fmla="*/ 19012 w 20000"/>
                          <a:gd name="T5" fmla="*/ 16000 h 20000"/>
                          <a:gd name="T6" fmla="*/ 18272 w 20000"/>
                          <a:gd name="T7" fmla="*/ 16800 h 20000"/>
                          <a:gd name="T8" fmla="*/ 18025 w 20000"/>
                          <a:gd name="T9" fmla="*/ 18400 h 20000"/>
                          <a:gd name="T10" fmla="*/ 15802 w 20000"/>
                          <a:gd name="T11" fmla="*/ 18400 h 20000"/>
                          <a:gd name="T12" fmla="*/ 14074 w 20000"/>
                          <a:gd name="T13" fmla="*/ 18400 h 20000"/>
                          <a:gd name="T14" fmla="*/ 12593 w 20000"/>
                          <a:gd name="T15" fmla="*/ 16800 h 20000"/>
                          <a:gd name="T16" fmla="*/ 10864 w 20000"/>
                          <a:gd name="T17" fmla="*/ 14400 h 20000"/>
                          <a:gd name="T18" fmla="*/ 9877 w 20000"/>
                          <a:gd name="T19" fmla="*/ 12000 h 20000"/>
                          <a:gd name="T20" fmla="*/ 9630 w 20000"/>
                          <a:gd name="T21" fmla="*/ 8800 h 20000"/>
                          <a:gd name="T22" fmla="*/ 8889 w 20000"/>
                          <a:gd name="T23" fmla="*/ 6400 h 20000"/>
                          <a:gd name="T24" fmla="*/ 8148 w 20000"/>
                          <a:gd name="T25" fmla="*/ 5600 h 20000"/>
                          <a:gd name="T26" fmla="*/ 5926 w 20000"/>
                          <a:gd name="T27" fmla="*/ 8000 h 20000"/>
                          <a:gd name="T28" fmla="*/ 3951 w 20000"/>
                          <a:gd name="T29" fmla="*/ 11200 h 20000"/>
                          <a:gd name="T30" fmla="*/ 1728 w 20000"/>
                          <a:gd name="T31" fmla="*/ 14400 h 20000"/>
                          <a:gd name="T32" fmla="*/ 0 w 20000"/>
                          <a:gd name="T33" fmla="*/ 19200 h 20000"/>
                          <a:gd name="T34" fmla="*/ 1728 w 20000"/>
                          <a:gd name="T35" fmla="*/ 14400 h 20000"/>
                          <a:gd name="T36" fmla="*/ 3951 w 20000"/>
                          <a:gd name="T37" fmla="*/ 10400 h 20000"/>
                          <a:gd name="T38" fmla="*/ 5926 w 20000"/>
                          <a:gd name="T39" fmla="*/ 6400 h 20000"/>
                          <a:gd name="T40" fmla="*/ 8395 w 20000"/>
                          <a:gd name="T41" fmla="*/ 5600 h 20000"/>
                          <a:gd name="T42" fmla="*/ 9136 w 20000"/>
                          <a:gd name="T43" fmla="*/ 8800 h 20000"/>
                          <a:gd name="T44" fmla="*/ 10123 w 20000"/>
                          <a:gd name="T45" fmla="*/ 11200 h 20000"/>
                          <a:gd name="T46" fmla="*/ 11358 w 20000"/>
                          <a:gd name="T47" fmla="*/ 13600 h 20000"/>
                          <a:gd name="T48" fmla="*/ 12346 w 20000"/>
                          <a:gd name="T49" fmla="*/ 16000 h 20000"/>
                          <a:gd name="T50" fmla="*/ 13827 w 20000"/>
                          <a:gd name="T51" fmla="*/ 16000 h 20000"/>
                          <a:gd name="T52" fmla="*/ 15309 w 20000"/>
                          <a:gd name="T53" fmla="*/ 16800 h 20000"/>
                          <a:gd name="T54" fmla="*/ 16296 w 20000"/>
                          <a:gd name="T55" fmla="*/ 16800 h 20000"/>
                          <a:gd name="T56" fmla="*/ 17037 w 20000"/>
                          <a:gd name="T57" fmla="*/ 13600 h 20000"/>
                          <a:gd name="T58" fmla="*/ 17037 w 20000"/>
                          <a:gd name="T59" fmla="*/ 12000 h 20000"/>
                          <a:gd name="T60" fmla="*/ 17037 w 20000"/>
                          <a:gd name="T61" fmla="*/ 11200 h 20000"/>
                          <a:gd name="T62" fmla="*/ 17037 w 20000"/>
                          <a:gd name="T63" fmla="*/ 11200 h 20000"/>
                          <a:gd name="T64" fmla="*/ 17037 w 20000"/>
                          <a:gd name="T65" fmla="*/ 10400 h 20000"/>
                          <a:gd name="T66" fmla="*/ 16543 w 20000"/>
                          <a:gd name="T67" fmla="*/ 8800 h 20000"/>
                          <a:gd name="T68" fmla="*/ 16543 w 20000"/>
                          <a:gd name="T69" fmla="*/ 8000 h 20000"/>
                          <a:gd name="T70" fmla="*/ 16296 w 20000"/>
                          <a:gd name="T71" fmla="*/ 6400 h 20000"/>
                          <a:gd name="T72" fmla="*/ 15556 w 20000"/>
                          <a:gd name="T73" fmla="*/ 5600 h 20000"/>
                          <a:gd name="T74" fmla="*/ 15309 w 20000"/>
                          <a:gd name="T75" fmla="*/ 5600 h 20000"/>
                          <a:gd name="T76" fmla="*/ 14074 w 20000"/>
                          <a:gd name="T77" fmla="*/ 4000 h 20000"/>
                          <a:gd name="T78" fmla="*/ 13086 w 20000"/>
                          <a:gd name="T79" fmla="*/ 3200 h 20000"/>
                          <a:gd name="T80" fmla="*/ 12099 w 20000"/>
                          <a:gd name="T81" fmla="*/ 3200 h 20000"/>
                          <a:gd name="T82" fmla="*/ 11358 w 20000"/>
                          <a:gd name="T83" fmla="*/ 2400 h 20000"/>
                          <a:gd name="T84" fmla="*/ 10617 w 20000"/>
                          <a:gd name="T85" fmla="*/ 2400 h 20000"/>
                          <a:gd name="T86" fmla="*/ 9877 w 20000"/>
                          <a:gd name="T87" fmla="*/ 2400 h 20000"/>
                          <a:gd name="T88" fmla="*/ 9630 w 20000"/>
                          <a:gd name="T89" fmla="*/ 0 h 20000"/>
                          <a:gd name="T90" fmla="*/ 12099 w 20000"/>
                          <a:gd name="T91" fmla="*/ 2400 h 20000"/>
                          <a:gd name="T92" fmla="*/ 15309 w 20000"/>
                          <a:gd name="T93" fmla="*/ 4000 h 20000"/>
                          <a:gd name="T94" fmla="*/ 17778 w 20000"/>
                          <a:gd name="T95" fmla="*/ 6400 h 20000"/>
                          <a:gd name="T96" fmla="*/ 19753 w 20000"/>
                          <a:gd name="T97" fmla="*/ 1200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753" y="12000"/>
                            </a:moveTo>
                            <a:lnTo>
                              <a:pt x="19506" y="14400"/>
                            </a:lnTo>
                            <a:lnTo>
                              <a:pt x="19012" y="16000"/>
                            </a:lnTo>
                            <a:lnTo>
                              <a:pt x="18272" y="16800"/>
                            </a:lnTo>
                            <a:lnTo>
                              <a:pt x="18025" y="18400"/>
                            </a:lnTo>
                            <a:lnTo>
                              <a:pt x="15802" y="18400"/>
                            </a:lnTo>
                            <a:lnTo>
                              <a:pt x="14074" y="18400"/>
                            </a:lnTo>
                            <a:lnTo>
                              <a:pt x="12593" y="16800"/>
                            </a:lnTo>
                            <a:lnTo>
                              <a:pt x="10864" y="14400"/>
                            </a:lnTo>
                            <a:lnTo>
                              <a:pt x="9877" y="12000"/>
                            </a:lnTo>
                            <a:lnTo>
                              <a:pt x="9630" y="8800"/>
                            </a:lnTo>
                            <a:lnTo>
                              <a:pt x="8889" y="6400"/>
                            </a:lnTo>
                            <a:lnTo>
                              <a:pt x="8148" y="5600"/>
                            </a:lnTo>
                            <a:lnTo>
                              <a:pt x="5926" y="8000"/>
                            </a:lnTo>
                            <a:lnTo>
                              <a:pt x="3951" y="11200"/>
                            </a:lnTo>
                            <a:lnTo>
                              <a:pt x="1728" y="14400"/>
                            </a:lnTo>
                            <a:lnTo>
                              <a:pt x="0" y="19200"/>
                            </a:lnTo>
                            <a:lnTo>
                              <a:pt x="1728" y="14400"/>
                            </a:lnTo>
                            <a:lnTo>
                              <a:pt x="3951" y="10400"/>
                            </a:lnTo>
                            <a:lnTo>
                              <a:pt x="5926" y="6400"/>
                            </a:lnTo>
                            <a:lnTo>
                              <a:pt x="8395" y="5600"/>
                            </a:lnTo>
                            <a:lnTo>
                              <a:pt x="9136" y="8800"/>
                            </a:lnTo>
                            <a:lnTo>
                              <a:pt x="10123" y="11200"/>
                            </a:lnTo>
                            <a:lnTo>
                              <a:pt x="11358" y="13600"/>
                            </a:lnTo>
                            <a:lnTo>
                              <a:pt x="12346" y="16000"/>
                            </a:lnTo>
                            <a:lnTo>
                              <a:pt x="13827" y="16000"/>
                            </a:lnTo>
                            <a:lnTo>
                              <a:pt x="15309" y="16800"/>
                            </a:lnTo>
                            <a:lnTo>
                              <a:pt x="16296" y="16800"/>
                            </a:lnTo>
                            <a:lnTo>
                              <a:pt x="17037" y="13600"/>
                            </a:lnTo>
                            <a:lnTo>
                              <a:pt x="17037" y="12000"/>
                            </a:lnTo>
                            <a:lnTo>
                              <a:pt x="17037" y="11200"/>
                            </a:lnTo>
                            <a:lnTo>
                              <a:pt x="17037" y="10400"/>
                            </a:lnTo>
                            <a:lnTo>
                              <a:pt x="16543" y="8800"/>
                            </a:lnTo>
                            <a:lnTo>
                              <a:pt x="16543" y="8000"/>
                            </a:lnTo>
                            <a:lnTo>
                              <a:pt x="16296" y="6400"/>
                            </a:lnTo>
                            <a:lnTo>
                              <a:pt x="15556" y="5600"/>
                            </a:lnTo>
                            <a:lnTo>
                              <a:pt x="15309" y="5600"/>
                            </a:lnTo>
                            <a:lnTo>
                              <a:pt x="14074" y="4000"/>
                            </a:lnTo>
                            <a:lnTo>
                              <a:pt x="13086" y="3200"/>
                            </a:lnTo>
                            <a:lnTo>
                              <a:pt x="12099" y="3200"/>
                            </a:lnTo>
                            <a:lnTo>
                              <a:pt x="11358" y="2400"/>
                            </a:lnTo>
                            <a:lnTo>
                              <a:pt x="10617" y="2400"/>
                            </a:lnTo>
                            <a:lnTo>
                              <a:pt x="9877" y="2400"/>
                            </a:lnTo>
                            <a:lnTo>
                              <a:pt x="9630" y="0"/>
                            </a:lnTo>
                            <a:lnTo>
                              <a:pt x="12099" y="2400"/>
                            </a:lnTo>
                            <a:lnTo>
                              <a:pt x="15309" y="4000"/>
                            </a:lnTo>
                            <a:lnTo>
                              <a:pt x="17778" y="6400"/>
                            </a:lnTo>
                            <a:lnTo>
                              <a:pt x="19753" y="12000"/>
                            </a:lnTo>
                            <a:close/>
                          </a:path>
                        </a:pathLst>
                      </a:custGeom>
                      <a:solidFill>
                        <a:srgbClr val="3D3D3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63432C17" id="Freeform 189" o:spid="_x0000_s1026" style="position:absolute;margin-left:635.5pt;margin-top:516.55pt;width:4.05pt;height:1.25pt;z-index:251727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" o:allowincell="f" path="m19753,12000r-247,2400l19012,16000r-740,800l18025,18400r-2223,l14074,18400,12593,16800,10864,14400,9877,12000,9630,8800,8889,6400,8148,5600,5926,8000,3951,11200,1728,14400,,19200,1728,14400,3951,10400,5926,6400,8395,5600r741,3200l10123,11200r1235,2400l12346,16000r1481,l15309,16800r987,l17037,13600r,-1600l17037,11200r,-800l16543,8800r,-800l16296,6400r-740,-800l15309,5600,14074,4000r-988,-800l12099,3200r-741,-800l10617,2400r-740,l9630,r2469,2400l15309,4000r2469,2400l19753,12000xe" fillcolor="#3d3d3d" stroked="f" strokecolor="white" strokeweight="0">
              <v:path arrowok="t" o:connecttype="custom" o:connectlocs="50800,9525;50165,11430;48894,12700;46991,13335;46356,14605;40639,14605;36195,14605;32386,13335;27939,11430;25401,9525;24766,6985;22860,5080;20955,4445;15240,6350;10161,8890;4444,11430;0,15240;4444,11430;10161,8255;15240,5080;21590,4445;23496,6985;26034,8890;29210,10795;31751,12700;35560,12700;39371,13335;41909,13335;43815,10795;43815,9525;43815,8890;43815,8890;43815,8255;42544,6985;42544,6350;41909,5080;40006,4445;39371,4445;36195,3175;33654,2540;31116,2540;29210,1905;27304,1905;25401,1905;24766,0;31116,1905;39371,3175;45721,5080;50800,9525" o:connectangles="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728384" behindDoc="0" locked="0" layoutInCell="0" allowOverlap="1">
              <wp:simplePos x="0" y="0"/>
              <wp:positionH relativeFrom="page">
                <wp:posOffset>8070850</wp:posOffset>
              </wp:positionH>
              <wp:positionV relativeFrom="page">
                <wp:posOffset>6560185</wp:posOffset>
              </wp:positionV>
              <wp:extent cx="51435" cy="15875"/>
              <wp:effectExtent l="12700" t="16510" r="12065" b="5715"/>
              <wp:wrapNone/>
              <wp:docPr id="245" name="Freeform 1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1435" cy="15875"/>
                      </a:xfrm>
                      <a:custGeom>
                        <a:avLst/>
                        <a:gdLst>
                          <a:gd name="T0" fmla="*/ 19753 w 20000"/>
                          <a:gd name="T1" fmla="*/ 12000 h 20000"/>
                          <a:gd name="T2" fmla="*/ 19753 w 20000"/>
                          <a:gd name="T3" fmla="*/ 12000 h 20000"/>
                          <a:gd name="T4" fmla="*/ 19506 w 20000"/>
                          <a:gd name="T5" fmla="*/ 14400 h 20000"/>
                          <a:gd name="T6" fmla="*/ 19012 w 20000"/>
                          <a:gd name="T7" fmla="*/ 16000 h 20000"/>
                          <a:gd name="T8" fmla="*/ 18272 w 20000"/>
                          <a:gd name="T9" fmla="*/ 16800 h 20000"/>
                          <a:gd name="T10" fmla="*/ 18025 w 20000"/>
                          <a:gd name="T11" fmla="*/ 18400 h 20000"/>
                          <a:gd name="T12" fmla="*/ 18025 w 20000"/>
                          <a:gd name="T13" fmla="*/ 18400 h 20000"/>
                          <a:gd name="T14" fmla="*/ 15802 w 20000"/>
                          <a:gd name="T15" fmla="*/ 18400 h 20000"/>
                          <a:gd name="T16" fmla="*/ 14074 w 20000"/>
                          <a:gd name="T17" fmla="*/ 18400 h 20000"/>
                          <a:gd name="T18" fmla="*/ 12593 w 20000"/>
                          <a:gd name="T19" fmla="*/ 16800 h 20000"/>
                          <a:gd name="T20" fmla="*/ 10864 w 20000"/>
                          <a:gd name="T21" fmla="*/ 14400 h 20000"/>
                          <a:gd name="T22" fmla="*/ 10864 w 20000"/>
                          <a:gd name="T23" fmla="*/ 14400 h 20000"/>
                          <a:gd name="T24" fmla="*/ 9877 w 20000"/>
                          <a:gd name="T25" fmla="*/ 12000 h 20000"/>
                          <a:gd name="T26" fmla="*/ 9630 w 20000"/>
                          <a:gd name="T27" fmla="*/ 8800 h 20000"/>
                          <a:gd name="T28" fmla="*/ 8889 w 20000"/>
                          <a:gd name="T29" fmla="*/ 6400 h 20000"/>
                          <a:gd name="T30" fmla="*/ 8148 w 20000"/>
                          <a:gd name="T31" fmla="*/ 5600 h 20000"/>
                          <a:gd name="T32" fmla="*/ 8148 w 20000"/>
                          <a:gd name="T33" fmla="*/ 5600 h 20000"/>
                          <a:gd name="T34" fmla="*/ 5926 w 20000"/>
                          <a:gd name="T35" fmla="*/ 8000 h 20000"/>
                          <a:gd name="T36" fmla="*/ 3951 w 20000"/>
                          <a:gd name="T37" fmla="*/ 11200 h 20000"/>
                          <a:gd name="T38" fmla="*/ 1728 w 20000"/>
                          <a:gd name="T39" fmla="*/ 14400 h 20000"/>
                          <a:gd name="T40" fmla="*/ 0 w 20000"/>
                          <a:gd name="T41" fmla="*/ 19200 h 20000"/>
                          <a:gd name="T42" fmla="*/ 0 w 20000"/>
                          <a:gd name="T43" fmla="*/ 19200 h 20000"/>
                          <a:gd name="T44" fmla="*/ 1728 w 20000"/>
                          <a:gd name="T45" fmla="*/ 14400 h 20000"/>
                          <a:gd name="T46" fmla="*/ 3951 w 20000"/>
                          <a:gd name="T47" fmla="*/ 10400 h 20000"/>
                          <a:gd name="T48" fmla="*/ 5926 w 20000"/>
                          <a:gd name="T49" fmla="*/ 6400 h 20000"/>
                          <a:gd name="T50" fmla="*/ 8395 w 20000"/>
                          <a:gd name="T51" fmla="*/ 5600 h 20000"/>
                          <a:gd name="T52" fmla="*/ 8395 w 20000"/>
                          <a:gd name="T53" fmla="*/ 5600 h 20000"/>
                          <a:gd name="T54" fmla="*/ 9136 w 20000"/>
                          <a:gd name="T55" fmla="*/ 8800 h 20000"/>
                          <a:gd name="T56" fmla="*/ 10123 w 20000"/>
                          <a:gd name="T57" fmla="*/ 11200 h 20000"/>
                          <a:gd name="T58" fmla="*/ 11358 w 20000"/>
                          <a:gd name="T59" fmla="*/ 13600 h 20000"/>
                          <a:gd name="T60" fmla="*/ 12346 w 20000"/>
                          <a:gd name="T61" fmla="*/ 16000 h 20000"/>
                          <a:gd name="T62" fmla="*/ 12346 w 20000"/>
                          <a:gd name="T63" fmla="*/ 16000 h 20000"/>
                          <a:gd name="T64" fmla="*/ 13827 w 20000"/>
                          <a:gd name="T65" fmla="*/ 16000 h 20000"/>
                          <a:gd name="T66" fmla="*/ 15309 w 20000"/>
                          <a:gd name="T67" fmla="*/ 16800 h 20000"/>
                          <a:gd name="T68" fmla="*/ 16296 w 20000"/>
                          <a:gd name="T69" fmla="*/ 16800 h 20000"/>
                          <a:gd name="T70" fmla="*/ 17037 w 20000"/>
                          <a:gd name="T71" fmla="*/ 13600 h 20000"/>
                          <a:gd name="T72" fmla="*/ 17037 w 20000"/>
                          <a:gd name="T73" fmla="*/ 13600 h 20000"/>
                          <a:gd name="T74" fmla="*/ 17037 w 20000"/>
                          <a:gd name="T75" fmla="*/ 12000 h 20000"/>
                          <a:gd name="T76" fmla="*/ 17037 w 20000"/>
                          <a:gd name="T77" fmla="*/ 11200 h 20000"/>
                          <a:gd name="T78" fmla="*/ 17037 w 20000"/>
                          <a:gd name="T79" fmla="*/ 11200 h 20000"/>
                          <a:gd name="T80" fmla="*/ 17037 w 20000"/>
                          <a:gd name="T81" fmla="*/ 10400 h 20000"/>
                          <a:gd name="T82" fmla="*/ 17037 w 20000"/>
                          <a:gd name="T83" fmla="*/ 10400 h 20000"/>
                          <a:gd name="T84" fmla="*/ 16543 w 20000"/>
                          <a:gd name="T85" fmla="*/ 8800 h 20000"/>
                          <a:gd name="T86" fmla="*/ 16543 w 20000"/>
                          <a:gd name="T87" fmla="*/ 8000 h 20000"/>
                          <a:gd name="T88" fmla="*/ 16296 w 20000"/>
                          <a:gd name="T89" fmla="*/ 6400 h 20000"/>
                          <a:gd name="T90" fmla="*/ 15556 w 20000"/>
                          <a:gd name="T91" fmla="*/ 5600 h 20000"/>
                          <a:gd name="T92" fmla="*/ 15556 w 20000"/>
                          <a:gd name="T93" fmla="*/ 5600 h 20000"/>
                          <a:gd name="T94" fmla="*/ 15309 w 20000"/>
                          <a:gd name="T95" fmla="*/ 5600 h 20000"/>
                          <a:gd name="T96" fmla="*/ 14074 w 20000"/>
                          <a:gd name="T97" fmla="*/ 4000 h 20000"/>
                          <a:gd name="T98" fmla="*/ 13086 w 20000"/>
                          <a:gd name="T99" fmla="*/ 3200 h 20000"/>
                          <a:gd name="T100" fmla="*/ 12099 w 20000"/>
                          <a:gd name="T101" fmla="*/ 3200 h 20000"/>
                          <a:gd name="T102" fmla="*/ 12099 w 20000"/>
                          <a:gd name="T103" fmla="*/ 3200 h 20000"/>
                          <a:gd name="T104" fmla="*/ 11358 w 20000"/>
                          <a:gd name="T105" fmla="*/ 2400 h 20000"/>
                          <a:gd name="T106" fmla="*/ 10617 w 20000"/>
                          <a:gd name="T107" fmla="*/ 2400 h 20000"/>
                          <a:gd name="T108" fmla="*/ 9877 w 20000"/>
                          <a:gd name="T109" fmla="*/ 2400 h 20000"/>
                          <a:gd name="T110" fmla="*/ 9630 w 20000"/>
                          <a:gd name="T111" fmla="*/ 0 h 20000"/>
                          <a:gd name="T112" fmla="*/ 9630 w 20000"/>
                          <a:gd name="T113" fmla="*/ 0 h 20000"/>
                          <a:gd name="T114" fmla="*/ 12099 w 20000"/>
                          <a:gd name="T115" fmla="*/ 2400 h 20000"/>
                          <a:gd name="T116" fmla="*/ 15309 w 20000"/>
                          <a:gd name="T117" fmla="*/ 4000 h 20000"/>
                          <a:gd name="T118" fmla="*/ 17778 w 20000"/>
                          <a:gd name="T119" fmla="*/ 6400 h 20000"/>
                          <a:gd name="T120" fmla="*/ 19753 w 20000"/>
                          <a:gd name="T121" fmla="*/ 1200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753" y="12000"/>
                            </a:moveTo>
                            <a:lnTo>
                              <a:pt x="19753" y="12000"/>
                            </a:lnTo>
                            <a:lnTo>
                              <a:pt x="19506" y="14400"/>
                            </a:lnTo>
                            <a:lnTo>
                              <a:pt x="19012" y="16000"/>
                            </a:lnTo>
                            <a:lnTo>
                              <a:pt x="18272" y="16800"/>
                            </a:lnTo>
                            <a:lnTo>
                              <a:pt x="18025" y="18400"/>
                            </a:lnTo>
                            <a:lnTo>
                              <a:pt x="15802" y="18400"/>
                            </a:lnTo>
                            <a:lnTo>
                              <a:pt x="14074" y="18400"/>
                            </a:lnTo>
                            <a:lnTo>
                              <a:pt x="12593" y="16800"/>
                            </a:lnTo>
                            <a:lnTo>
                              <a:pt x="10864" y="14400"/>
                            </a:lnTo>
                            <a:lnTo>
                              <a:pt x="9877" y="12000"/>
                            </a:lnTo>
                            <a:lnTo>
                              <a:pt x="9630" y="8800"/>
                            </a:lnTo>
                            <a:lnTo>
                              <a:pt x="8889" y="6400"/>
                            </a:lnTo>
                            <a:lnTo>
                              <a:pt x="8148" y="5600"/>
                            </a:lnTo>
                            <a:lnTo>
                              <a:pt x="5926" y="8000"/>
                            </a:lnTo>
                            <a:lnTo>
                              <a:pt x="3951" y="11200"/>
                            </a:lnTo>
                            <a:lnTo>
                              <a:pt x="1728" y="14400"/>
                            </a:lnTo>
                            <a:lnTo>
                              <a:pt x="0" y="19200"/>
                            </a:lnTo>
                            <a:lnTo>
                              <a:pt x="1728" y="14400"/>
                            </a:lnTo>
                            <a:lnTo>
                              <a:pt x="3951" y="10400"/>
                            </a:lnTo>
                            <a:lnTo>
                              <a:pt x="5926" y="6400"/>
                            </a:lnTo>
                            <a:lnTo>
                              <a:pt x="8395" y="5600"/>
                            </a:lnTo>
                            <a:lnTo>
                              <a:pt x="9136" y="8800"/>
                            </a:lnTo>
                            <a:lnTo>
                              <a:pt x="10123" y="11200"/>
                            </a:lnTo>
                            <a:lnTo>
                              <a:pt x="11358" y="13600"/>
                            </a:lnTo>
                            <a:lnTo>
                              <a:pt x="12346" y="16000"/>
                            </a:lnTo>
                            <a:lnTo>
                              <a:pt x="13827" y="16000"/>
                            </a:lnTo>
                            <a:lnTo>
                              <a:pt x="15309" y="16800"/>
                            </a:lnTo>
                            <a:lnTo>
                              <a:pt x="16296" y="16800"/>
                            </a:lnTo>
                            <a:lnTo>
                              <a:pt x="17037" y="13600"/>
                            </a:lnTo>
                            <a:lnTo>
                              <a:pt x="17037" y="12000"/>
                            </a:lnTo>
                            <a:lnTo>
                              <a:pt x="17037" y="11200"/>
                            </a:lnTo>
                            <a:lnTo>
                              <a:pt x="17037" y="10400"/>
                            </a:lnTo>
                            <a:lnTo>
                              <a:pt x="16543" y="8800"/>
                            </a:lnTo>
                            <a:lnTo>
                              <a:pt x="16543" y="8000"/>
                            </a:lnTo>
                            <a:lnTo>
                              <a:pt x="16296" y="6400"/>
                            </a:lnTo>
                            <a:lnTo>
                              <a:pt x="15556" y="5600"/>
                            </a:lnTo>
                            <a:lnTo>
                              <a:pt x="15309" y="5600"/>
                            </a:lnTo>
                            <a:lnTo>
                              <a:pt x="14074" y="4000"/>
                            </a:lnTo>
                            <a:lnTo>
                              <a:pt x="13086" y="3200"/>
                            </a:lnTo>
                            <a:lnTo>
                              <a:pt x="12099" y="3200"/>
                            </a:lnTo>
                            <a:lnTo>
                              <a:pt x="11358" y="2400"/>
                            </a:lnTo>
                            <a:lnTo>
                              <a:pt x="10617" y="2400"/>
                            </a:lnTo>
                            <a:lnTo>
                              <a:pt x="9877" y="2400"/>
                            </a:lnTo>
                            <a:lnTo>
                              <a:pt x="9630" y="0"/>
                            </a:lnTo>
                            <a:lnTo>
                              <a:pt x="12099" y="2400"/>
                            </a:lnTo>
                            <a:lnTo>
                              <a:pt x="15309" y="4000"/>
                            </a:lnTo>
                            <a:lnTo>
                              <a:pt x="17778" y="6400"/>
                            </a:lnTo>
                            <a:lnTo>
                              <a:pt x="19753" y="1200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3D3D3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0D99098C" id="Freeform 190" o:spid="_x0000_s1026" style="position:absolute;margin-left:635.5pt;margin-top:516.55pt;width:4.05pt;height:1.25pt;z-index:251728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" o:allowincell="f" path="m19753,12000r,l19506,14400r-494,1600l18272,16800r-247,1600l15802,18400r-1728,l12593,16800,10864,14400,9877,12000,9630,8800,8889,6400,8148,5600,5926,8000,3951,11200,1728,14400,,19200,1728,14400,3951,10400,5926,6400,8395,5600r741,3200l10123,11200r1235,2400l12346,16000r1481,l15309,16800r987,l17037,13600r,-1600l17037,11200r,-800l16543,8800r,-800l16296,6400r-740,-800l15309,5600,14074,4000r-988,-800l12099,3200r-741,-800l10617,2400r-740,l9630,r2469,2400l15309,4000r2469,2400l19753,12000xe" filled="f" strokecolor="#3d3d3d" strokeweight="0">
              <v:path arrowok="t" o:connecttype="custom" o:connectlocs="50800,9525;50800,9525;50165,11430;48894,12700;46991,13335;46356,14605;46356,14605;40639,14605;36195,14605;32386,13335;27939,11430;27939,11430;25401,9525;24766,6985;22860,5080;20955,4445;20955,4445;15240,6350;10161,8890;4444,11430;0,15240;0,15240;4444,11430;10161,8255;15240,5080;21590,4445;21590,4445;23496,6985;26034,8890;29210,10795;31751,12700;31751,12700;35560,12700;39371,13335;41909,13335;43815,10795;43815,10795;43815,9525;43815,8890;43815,8890;43815,8255;43815,8255;42544,6985;42544,6350;41909,5080;40006,4445;40006,4445;39371,4445;36195,3175;33654,2540;31116,2540;31116,2540;29210,1905;27304,1905;25401,1905;24766,0;24766,0;31116,1905;39371,3175;45721,5080;50800,9525" o:connectangles="0,0,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729408" behindDoc="0" locked="0" layoutInCell="0" allowOverlap="1">
              <wp:simplePos x="0" y="0"/>
              <wp:positionH relativeFrom="page">
                <wp:posOffset>8179435</wp:posOffset>
              </wp:positionH>
              <wp:positionV relativeFrom="page">
                <wp:posOffset>6567170</wp:posOffset>
              </wp:positionV>
              <wp:extent cx="5080" cy="6350"/>
              <wp:effectExtent l="6985" t="4445" r="6985" b="8255"/>
              <wp:wrapNone/>
              <wp:docPr id="244" name="Freeform 1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80" cy="6350"/>
                      </a:xfrm>
                      <a:custGeom>
                        <a:avLst/>
                        <a:gdLst>
                          <a:gd name="T0" fmla="*/ 17500 w 20000"/>
                          <a:gd name="T1" fmla="*/ 0 h 20000"/>
                          <a:gd name="T2" fmla="*/ 15000 w 20000"/>
                          <a:gd name="T3" fmla="*/ 4000 h 20000"/>
                          <a:gd name="T4" fmla="*/ 10000 w 20000"/>
                          <a:gd name="T5" fmla="*/ 8000 h 20000"/>
                          <a:gd name="T6" fmla="*/ 2500 w 20000"/>
                          <a:gd name="T7" fmla="*/ 12000 h 20000"/>
                          <a:gd name="T8" fmla="*/ 0 w 20000"/>
                          <a:gd name="T9" fmla="*/ 18000 h 20000"/>
                          <a:gd name="T10" fmla="*/ 2500 w 20000"/>
                          <a:gd name="T11" fmla="*/ 12000 h 20000"/>
                          <a:gd name="T12" fmla="*/ 10000 w 20000"/>
                          <a:gd name="T13" fmla="*/ 8000 h 20000"/>
                          <a:gd name="T14" fmla="*/ 15000 w 20000"/>
                          <a:gd name="T15" fmla="*/ 4000 h 20000"/>
                          <a:gd name="T16" fmla="*/ 17500 w 20000"/>
                          <a:gd name="T17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7500" y="0"/>
                            </a:moveTo>
                            <a:lnTo>
                              <a:pt x="15000" y="4000"/>
                            </a:lnTo>
                            <a:lnTo>
                              <a:pt x="10000" y="8000"/>
                            </a:lnTo>
                            <a:lnTo>
                              <a:pt x="2500" y="12000"/>
                            </a:lnTo>
                            <a:lnTo>
                              <a:pt x="0" y="18000"/>
                            </a:lnTo>
                            <a:lnTo>
                              <a:pt x="2500" y="12000"/>
                            </a:lnTo>
                            <a:lnTo>
                              <a:pt x="10000" y="8000"/>
                            </a:lnTo>
                            <a:lnTo>
                              <a:pt x="15000" y="4000"/>
                            </a:lnTo>
                            <a:lnTo>
                              <a:pt x="17500" y="0"/>
                            </a:lnTo>
                            <a:close/>
                          </a:path>
                        </a:pathLst>
                      </a:custGeom>
                      <a:solidFill>
                        <a:srgbClr val="3D3D3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498023E1" id="Freeform 191" o:spid="_x0000_s1026" style="position:absolute;margin-left:644.05pt;margin-top:517.1pt;width:.4pt;height:.5pt;z-index:251729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" o:allowincell="f" path="m17500,l15000,4000,10000,8000,2500,12000,,18000,2500,12000,10000,8000,15000,4000,17500,xe" fillcolor="#3d3d3d" stroked="f" strokecolor="white" strokeweight="0">
              <v:path arrowok="t" o:connecttype="custom" o:connectlocs="4445,0;3810,1270;2540,2540;635,3810;0,5715;635,3810;2540,2540;3810,1270;4445,0" o:connectangles="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730432" behindDoc="0" locked="0" layoutInCell="0" allowOverlap="1">
              <wp:simplePos x="0" y="0"/>
              <wp:positionH relativeFrom="page">
                <wp:posOffset>8179435</wp:posOffset>
              </wp:positionH>
              <wp:positionV relativeFrom="page">
                <wp:posOffset>6567170</wp:posOffset>
              </wp:positionV>
              <wp:extent cx="5080" cy="6350"/>
              <wp:effectExtent l="6985" t="13970" r="6985" b="8255"/>
              <wp:wrapNone/>
              <wp:docPr id="243" name="Freeform 1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80" cy="6350"/>
                      </a:xfrm>
                      <a:custGeom>
                        <a:avLst/>
                        <a:gdLst>
                          <a:gd name="T0" fmla="*/ 17500 w 20000"/>
                          <a:gd name="T1" fmla="*/ 0 h 20000"/>
                          <a:gd name="T2" fmla="*/ 17500 w 20000"/>
                          <a:gd name="T3" fmla="*/ 0 h 20000"/>
                          <a:gd name="T4" fmla="*/ 15000 w 20000"/>
                          <a:gd name="T5" fmla="*/ 4000 h 20000"/>
                          <a:gd name="T6" fmla="*/ 10000 w 20000"/>
                          <a:gd name="T7" fmla="*/ 8000 h 20000"/>
                          <a:gd name="T8" fmla="*/ 2500 w 20000"/>
                          <a:gd name="T9" fmla="*/ 12000 h 20000"/>
                          <a:gd name="T10" fmla="*/ 0 w 20000"/>
                          <a:gd name="T11" fmla="*/ 18000 h 20000"/>
                          <a:gd name="T12" fmla="*/ 0 w 20000"/>
                          <a:gd name="T13" fmla="*/ 18000 h 20000"/>
                          <a:gd name="T14" fmla="*/ 2500 w 20000"/>
                          <a:gd name="T15" fmla="*/ 12000 h 20000"/>
                          <a:gd name="T16" fmla="*/ 10000 w 20000"/>
                          <a:gd name="T17" fmla="*/ 8000 h 20000"/>
                          <a:gd name="T18" fmla="*/ 15000 w 20000"/>
                          <a:gd name="T19" fmla="*/ 4000 h 20000"/>
                          <a:gd name="T20" fmla="*/ 17500 w 20000"/>
                          <a:gd name="T21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7500" y="0"/>
                            </a:moveTo>
                            <a:lnTo>
                              <a:pt x="17500" y="0"/>
                            </a:lnTo>
                            <a:lnTo>
                              <a:pt x="15000" y="4000"/>
                            </a:lnTo>
                            <a:lnTo>
                              <a:pt x="10000" y="8000"/>
                            </a:lnTo>
                            <a:lnTo>
                              <a:pt x="2500" y="12000"/>
                            </a:lnTo>
                            <a:lnTo>
                              <a:pt x="0" y="18000"/>
                            </a:lnTo>
                            <a:lnTo>
                              <a:pt x="2500" y="12000"/>
                            </a:lnTo>
                            <a:lnTo>
                              <a:pt x="10000" y="8000"/>
                            </a:lnTo>
                            <a:lnTo>
                              <a:pt x="15000" y="4000"/>
                            </a:lnTo>
                            <a:lnTo>
                              <a:pt x="17500" y="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3D3D3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5DE4B9A8" id="Freeform 192" o:spid="_x0000_s1026" style="position:absolute;margin-left:644.05pt;margin-top:517.1pt;width:.4pt;height:.5pt;z-index:251730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" o:allowincell="f" path="m17500,r,l15000,4000,10000,8000,2500,12000,,18000,2500,12000,10000,8000,15000,4000,17500,xe" filled="f" strokecolor="#3d3d3d" strokeweight="0">
              <v:path arrowok="t" o:connecttype="custom" o:connectlocs="4445,0;4445,0;3810,1270;2540,2540;635,3810;0,5715;0,5715;635,3810;2540,2540;3810,1270;4445,0" o:connectangles="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731456" behindDoc="0" locked="0" layoutInCell="0" allowOverlap="1">
              <wp:simplePos x="0" y="0"/>
              <wp:positionH relativeFrom="page">
                <wp:posOffset>8071485</wp:posOffset>
              </wp:positionH>
              <wp:positionV relativeFrom="page">
                <wp:posOffset>6541135</wp:posOffset>
              </wp:positionV>
              <wp:extent cx="74930" cy="55880"/>
              <wp:effectExtent l="3810" t="6985" r="6985" b="3810"/>
              <wp:wrapNone/>
              <wp:docPr id="242" name="Freeform 1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4930" cy="55880"/>
                      </a:xfrm>
                      <a:custGeom>
                        <a:avLst/>
                        <a:gdLst>
                          <a:gd name="T0" fmla="*/ 19492 w 20000"/>
                          <a:gd name="T1" fmla="*/ 6818 h 20000"/>
                          <a:gd name="T2" fmla="*/ 19831 w 20000"/>
                          <a:gd name="T3" fmla="*/ 7955 h 20000"/>
                          <a:gd name="T4" fmla="*/ 19831 w 20000"/>
                          <a:gd name="T5" fmla="*/ 9773 h 20000"/>
                          <a:gd name="T6" fmla="*/ 19831 w 20000"/>
                          <a:gd name="T7" fmla="*/ 10909 h 20000"/>
                          <a:gd name="T8" fmla="*/ 19492 w 20000"/>
                          <a:gd name="T9" fmla="*/ 12273 h 20000"/>
                          <a:gd name="T10" fmla="*/ 19322 w 20000"/>
                          <a:gd name="T11" fmla="*/ 13636 h 20000"/>
                          <a:gd name="T12" fmla="*/ 18814 w 20000"/>
                          <a:gd name="T13" fmla="*/ 14545 h 20000"/>
                          <a:gd name="T14" fmla="*/ 18305 w 20000"/>
                          <a:gd name="T15" fmla="*/ 15909 h 20000"/>
                          <a:gd name="T16" fmla="*/ 17797 w 20000"/>
                          <a:gd name="T17" fmla="*/ 16818 h 20000"/>
                          <a:gd name="T18" fmla="*/ 16610 w 20000"/>
                          <a:gd name="T19" fmla="*/ 17727 h 20000"/>
                          <a:gd name="T20" fmla="*/ 15424 w 20000"/>
                          <a:gd name="T21" fmla="*/ 18636 h 20000"/>
                          <a:gd name="T22" fmla="*/ 13898 w 20000"/>
                          <a:gd name="T23" fmla="*/ 19318 h 20000"/>
                          <a:gd name="T24" fmla="*/ 12712 w 20000"/>
                          <a:gd name="T25" fmla="*/ 19773 h 20000"/>
                          <a:gd name="T26" fmla="*/ 11186 w 20000"/>
                          <a:gd name="T27" fmla="*/ 19773 h 20000"/>
                          <a:gd name="T28" fmla="*/ 9831 w 20000"/>
                          <a:gd name="T29" fmla="*/ 19773 h 20000"/>
                          <a:gd name="T30" fmla="*/ 8305 w 20000"/>
                          <a:gd name="T31" fmla="*/ 19773 h 20000"/>
                          <a:gd name="T32" fmla="*/ 6780 w 20000"/>
                          <a:gd name="T33" fmla="*/ 19318 h 20000"/>
                          <a:gd name="T34" fmla="*/ 4915 w 20000"/>
                          <a:gd name="T35" fmla="*/ 18409 h 20000"/>
                          <a:gd name="T36" fmla="*/ 2712 w 20000"/>
                          <a:gd name="T37" fmla="*/ 16818 h 20000"/>
                          <a:gd name="T38" fmla="*/ 1186 w 20000"/>
                          <a:gd name="T39" fmla="*/ 14773 h 20000"/>
                          <a:gd name="T40" fmla="*/ 0 w 20000"/>
                          <a:gd name="T41" fmla="*/ 12273 h 20000"/>
                          <a:gd name="T42" fmla="*/ 339 w 20000"/>
                          <a:gd name="T43" fmla="*/ 12045 h 20000"/>
                          <a:gd name="T44" fmla="*/ 339 w 20000"/>
                          <a:gd name="T45" fmla="*/ 11591 h 20000"/>
                          <a:gd name="T46" fmla="*/ 339 w 20000"/>
                          <a:gd name="T47" fmla="*/ 12045 h 20000"/>
                          <a:gd name="T48" fmla="*/ 0 w 20000"/>
                          <a:gd name="T49" fmla="*/ 12273 h 20000"/>
                          <a:gd name="T50" fmla="*/ 1017 w 20000"/>
                          <a:gd name="T51" fmla="*/ 14545 h 20000"/>
                          <a:gd name="T52" fmla="*/ 2203 w 20000"/>
                          <a:gd name="T53" fmla="*/ 16136 h 20000"/>
                          <a:gd name="T54" fmla="*/ 3729 w 20000"/>
                          <a:gd name="T55" fmla="*/ 17500 h 20000"/>
                          <a:gd name="T56" fmla="*/ 5085 w 20000"/>
                          <a:gd name="T57" fmla="*/ 18409 h 20000"/>
                          <a:gd name="T58" fmla="*/ 6780 w 20000"/>
                          <a:gd name="T59" fmla="*/ 19318 h 20000"/>
                          <a:gd name="T60" fmla="*/ 8475 w 20000"/>
                          <a:gd name="T61" fmla="*/ 19773 h 20000"/>
                          <a:gd name="T62" fmla="*/ 10339 w 20000"/>
                          <a:gd name="T63" fmla="*/ 19773 h 20000"/>
                          <a:gd name="T64" fmla="*/ 12203 w 20000"/>
                          <a:gd name="T65" fmla="*/ 19773 h 20000"/>
                          <a:gd name="T66" fmla="*/ 14407 w 20000"/>
                          <a:gd name="T67" fmla="*/ 19091 h 20000"/>
                          <a:gd name="T68" fmla="*/ 16610 w 20000"/>
                          <a:gd name="T69" fmla="*/ 17727 h 20000"/>
                          <a:gd name="T70" fmla="*/ 18136 w 20000"/>
                          <a:gd name="T71" fmla="*/ 16136 h 20000"/>
                          <a:gd name="T72" fmla="*/ 19322 w 20000"/>
                          <a:gd name="T73" fmla="*/ 13636 h 20000"/>
                          <a:gd name="T74" fmla="*/ 19492 w 20000"/>
                          <a:gd name="T75" fmla="*/ 11591 h 20000"/>
                          <a:gd name="T76" fmla="*/ 19831 w 20000"/>
                          <a:gd name="T77" fmla="*/ 9318 h 20000"/>
                          <a:gd name="T78" fmla="*/ 19492 w 20000"/>
                          <a:gd name="T79" fmla="*/ 7045 h 20000"/>
                          <a:gd name="T80" fmla="*/ 18814 w 20000"/>
                          <a:gd name="T81" fmla="*/ 5227 h 20000"/>
                          <a:gd name="T82" fmla="*/ 17797 w 20000"/>
                          <a:gd name="T83" fmla="*/ 3864 h 20000"/>
                          <a:gd name="T84" fmla="*/ 17119 w 20000"/>
                          <a:gd name="T85" fmla="*/ 2955 h 20000"/>
                          <a:gd name="T86" fmla="*/ 16102 w 20000"/>
                          <a:gd name="T87" fmla="*/ 2273 h 20000"/>
                          <a:gd name="T88" fmla="*/ 15085 w 20000"/>
                          <a:gd name="T89" fmla="*/ 1591 h 20000"/>
                          <a:gd name="T90" fmla="*/ 14237 w 20000"/>
                          <a:gd name="T91" fmla="*/ 1364 h 20000"/>
                          <a:gd name="T92" fmla="*/ 12881 w 20000"/>
                          <a:gd name="T93" fmla="*/ 682 h 20000"/>
                          <a:gd name="T94" fmla="*/ 11695 w 20000"/>
                          <a:gd name="T95" fmla="*/ 227 h 20000"/>
                          <a:gd name="T96" fmla="*/ 10339 w 20000"/>
                          <a:gd name="T97" fmla="*/ 0 h 20000"/>
                          <a:gd name="T98" fmla="*/ 11695 w 20000"/>
                          <a:gd name="T99" fmla="*/ 227 h 20000"/>
                          <a:gd name="T100" fmla="*/ 12881 w 20000"/>
                          <a:gd name="T101" fmla="*/ 909 h 20000"/>
                          <a:gd name="T102" fmla="*/ 14407 w 20000"/>
                          <a:gd name="T103" fmla="*/ 1364 h 20000"/>
                          <a:gd name="T104" fmla="*/ 15593 w 20000"/>
                          <a:gd name="T105" fmla="*/ 1818 h 20000"/>
                          <a:gd name="T106" fmla="*/ 16780 w 20000"/>
                          <a:gd name="T107" fmla="*/ 2955 h 20000"/>
                          <a:gd name="T108" fmla="*/ 17797 w 20000"/>
                          <a:gd name="T109" fmla="*/ 3864 h 20000"/>
                          <a:gd name="T110" fmla="*/ 18814 w 20000"/>
                          <a:gd name="T111" fmla="*/ 5227 h 20000"/>
                          <a:gd name="T112" fmla="*/ 19492 w 20000"/>
                          <a:gd name="T113" fmla="*/ 6818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492" y="6818"/>
                            </a:moveTo>
                            <a:lnTo>
                              <a:pt x="19831" y="7955"/>
                            </a:lnTo>
                            <a:lnTo>
                              <a:pt x="19831" y="9773"/>
                            </a:lnTo>
                            <a:lnTo>
                              <a:pt x="19831" y="10909"/>
                            </a:lnTo>
                            <a:lnTo>
                              <a:pt x="19492" y="12273"/>
                            </a:lnTo>
                            <a:lnTo>
                              <a:pt x="19322" y="13636"/>
                            </a:lnTo>
                            <a:lnTo>
                              <a:pt x="18814" y="14545"/>
                            </a:lnTo>
                            <a:lnTo>
                              <a:pt x="18305" y="15909"/>
                            </a:lnTo>
                            <a:lnTo>
                              <a:pt x="17797" y="16818"/>
                            </a:lnTo>
                            <a:lnTo>
                              <a:pt x="16610" y="17727"/>
                            </a:lnTo>
                            <a:lnTo>
                              <a:pt x="15424" y="18636"/>
                            </a:lnTo>
                            <a:lnTo>
                              <a:pt x="13898" y="19318"/>
                            </a:lnTo>
                            <a:lnTo>
                              <a:pt x="12712" y="19773"/>
                            </a:lnTo>
                            <a:lnTo>
                              <a:pt x="11186" y="19773"/>
                            </a:lnTo>
                            <a:lnTo>
                              <a:pt x="9831" y="19773"/>
                            </a:lnTo>
                            <a:lnTo>
                              <a:pt x="8305" y="19773"/>
                            </a:lnTo>
                            <a:lnTo>
                              <a:pt x="6780" y="19318"/>
                            </a:lnTo>
                            <a:lnTo>
                              <a:pt x="4915" y="18409"/>
                            </a:lnTo>
                            <a:lnTo>
                              <a:pt x="2712" y="16818"/>
                            </a:lnTo>
                            <a:lnTo>
                              <a:pt x="1186" y="14773"/>
                            </a:lnTo>
                            <a:lnTo>
                              <a:pt x="0" y="12273"/>
                            </a:lnTo>
                            <a:lnTo>
                              <a:pt x="339" y="12045"/>
                            </a:lnTo>
                            <a:lnTo>
                              <a:pt x="339" y="11591"/>
                            </a:lnTo>
                            <a:lnTo>
                              <a:pt x="339" y="12045"/>
                            </a:lnTo>
                            <a:lnTo>
                              <a:pt x="0" y="12273"/>
                            </a:lnTo>
                            <a:lnTo>
                              <a:pt x="1017" y="14545"/>
                            </a:lnTo>
                            <a:lnTo>
                              <a:pt x="2203" y="16136"/>
                            </a:lnTo>
                            <a:lnTo>
                              <a:pt x="3729" y="17500"/>
                            </a:lnTo>
                            <a:lnTo>
                              <a:pt x="5085" y="18409"/>
                            </a:lnTo>
                            <a:lnTo>
                              <a:pt x="6780" y="19318"/>
                            </a:lnTo>
                            <a:lnTo>
                              <a:pt x="8475" y="19773"/>
                            </a:lnTo>
                            <a:lnTo>
                              <a:pt x="10339" y="19773"/>
                            </a:lnTo>
                            <a:lnTo>
                              <a:pt x="12203" y="19773"/>
                            </a:lnTo>
                            <a:lnTo>
                              <a:pt x="14407" y="19091"/>
                            </a:lnTo>
                            <a:lnTo>
                              <a:pt x="16610" y="17727"/>
                            </a:lnTo>
                            <a:lnTo>
                              <a:pt x="18136" y="16136"/>
                            </a:lnTo>
                            <a:lnTo>
                              <a:pt x="19322" y="13636"/>
                            </a:lnTo>
                            <a:lnTo>
                              <a:pt x="19492" y="11591"/>
                            </a:lnTo>
                            <a:lnTo>
                              <a:pt x="19831" y="9318"/>
                            </a:lnTo>
                            <a:lnTo>
                              <a:pt x="19492" y="7045"/>
                            </a:lnTo>
                            <a:lnTo>
                              <a:pt x="18814" y="5227"/>
                            </a:lnTo>
                            <a:lnTo>
                              <a:pt x="17797" y="3864"/>
                            </a:lnTo>
                            <a:lnTo>
                              <a:pt x="17119" y="2955"/>
                            </a:lnTo>
                            <a:lnTo>
                              <a:pt x="16102" y="2273"/>
                            </a:lnTo>
                            <a:lnTo>
                              <a:pt x="15085" y="1591"/>
                            </a:lnTo>
                            <a:lnTo>
                              <a:pt x="14237" y="1364"/>
                            </a:lnTo>
                            <a:lnTo>
                              <a:pt x="12881" y="682"/>
                            </a:lnTo>
                            <a:lnTo>
                              <a:pt x="11695" y="227"/>
                            </a:lnTo>
                            <a:lnTo>
                              <a:pt x="10339" y="0"/>
                            </a:lnTo>
                            <a:lnTo>
                              <a:pt x="11695" y="227"/>
                            </a:lnTo>
                            <a:lnTo>
                              <a:pt x="12881" y="909"/>
                            </a:lnTo>
                            <a:lnTo>
                              <a:pt x="14407" y="1364"/>
                            </a:lnTo>
                            <a:lnTo>
                              <a:pt x="15593" y="1818"/>
                            </a:lnTo>
                            <a:lnTo>
                              <a:pt x="16780" y="2955"/>
                            </a:lnTo>
                            <a:lnTo>
                              <a:pt x="17797" y="3864"/>
                            </a:lnTo>
                            <a:lnTo>
                              <a:pt x="18814" y="5227"/>
                            </a:lnTo>
                            <a:lnTo>
                              <a:pt x="19492" y="6818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69E6E4EC" id="Freeform 193" o:spid="_x0000_s1026" style="position:absolute;margin-left:635.55pt;margin-top:515.05pt;width:5.9pt;height:4.4pt;z-index:25173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" o:allowincell="f" path="m19492,6818r339,1137l19831,9773r,1136l19492,12273r-170,1363l18814,14545r-509,1364l17797,16818r-1187,909l15424,18636r-1526,682l12712,19773r-1526,l9831,19773r-1526,l6780,19318,4915,18409,2712,16818,1186,14773,,12273r339,-228l339,11591r,454l,12273r1017,2272l2203,16136r1526,1364l5085,18409r1695,909l8475,19773r1864,l12203,19773r2204,-682l16610,17727r1526,-1591l19322,13636r170,-2045l19831,9318,19492,7045,18814,5227,17797,3864r-678,-909l16102,2273,15085,1591r-848,-227l12881,682,11695,227,10339,r1356,227l12881,909r1526,455l15593,1818r1187,1137l17797,3864r1017,1363l19492,6818xe" fillcolor="#6d6d6d" stroked="f" strokecolor="white" strokeweight="0">
              <v:path arrowok="t" o:connecttype="custom" o:connectlocs="73027,19049;74297,22226;74297,27306;74297,30480;73027,34291;72390,38099;70487,40639;68580,44450;66676,46989;62229,49529;57786,52069;52069,53974;47626,55246;41908,55246;36832,55246;31115,55246;25401,53974;18414,51435;10161,46989;4443,41276;0,34291;1270,33654;1270,32385;1270,33654;0,34291;3810,40639;8254,45084;13971,48895;19051,51435;25401,53974;31752,55246;38735,55246;45719,55246;53976,53340;62229,49529;67947,45084;72390,38099;73027,32385;74297,26034;73027,19684;70487,14604;66676,10796;64136,8256;60326,6351;56516,4445;53339,3811;48259,1906;43815,634;38735,0;43815,634;48259,2540;53976,3811;58419,5079;62866,8256;66676,10796;70487,14604;73027,19049" o:connectangles="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732480" behindDoc="0" locked="0" layoutInCell="0" allowOverlap="1">
              <wp:simplePos x="0" y="0"/>
              <wp:positionH relativeFrom="page">
                <wp:posOffset>8071485</wp:posOffset>
              </wp:positionH>
              <wp:positionV relativeFrom="page">
                <wp:posOffset>6541135</wp:posOffset>
              </wp:positionV>
              <wp:extent cx="74930" cy="55880"/>
              <wp:effectExtent l="13335" t="6985" r="16510" b="13335"/>
              <wp:wrapNone/>
              <wp:docPr id="240" name="Freeform 1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4930" cy="55880"/>
                      </a:xfrm>
                      <a:custGeom>
                        <a:avLst/>
                        <a:gdLst>
                          <a:gd name="T0" fmla="*/ 19492 w 20000"/>
                          <a:gd name="T1" fmla="*/ 6818 h 20000"/>
                          <a:gd name="T2" fmla="*/ 19831 w 20000"/>
                          <a:gd name="T3" fmla="*/ 9773 h 20000"/>
                          <a:gd name="T4" fmla="*/ 19492 w 20000"/>
                          <a:gd name="T5" fmla="*/ 12273 h 20000"/>
                          <a:gd name="T6" fmla="*/ 18814 w 20000"/>
                          <a:gd name="T7" fmla="*/ 14545 h 20000"/>
                          <a:gd name="T8" fmla="*/ 17797 w 20000"/>
                          <a:gd name="T9" fmla="*/ 16818 h 20000"/>
                          <a:gd name="T10" fmla="*/ 16610 w 20000"/>
                          <a:gd name="T11" fmla="*/ 17727 h 20000"/>
                          <a:gd name="T12" fmla="*/ 13898 w 20000"/>
                          <a:gd name="T13" fmla="*/ 19318 h 20000"/>
                          <a:gd name="T14" fmla="*/ 11186 w 20000"/>
                          <a:gd name="T15" fmla="*/ 19773 h 20000"/>
                          <a:gd name="T16" fmla="*/ 8305 w 20000"/>
                          <a:gd name="T17" fmla="*/ 19773 h 20000"/>
                          <a:gd name="T18" fmla="*/ 6780 w 20000"/>
                          <a:gd name="T19" fmla="*/ 19318 h 20000"/>
                          <a:gd name="T20" fmla="*/ 2712 w 20000"/>
                          <a:gd name="T21" fmla="*/ 16818 h 20000"/>
                          <a:gd name="T22" fmla="*/ 0 w 20000"/>
                          <a:gd name="T23" fmla="*/ 12273 h 20000"/>
                          <a:gd name="T24" fmla="*/ 339 w 20000"/>
                          <a:gd name="T25" fmla="*/ 12045 h 20000"/>
                          <a:gd name="T26" fmla="*/ 339 w 20000"/>
                          <a:gd name="T27" fmla="*/ 12045 h 20000"/>
                          <a:gd name="T28" fmla="*/ 0 w 20000"/>
                          <a:gd name="T29" fmla="*/ 12273 h 20000"/>
                          <a:gd name="T30" fmla="*/ 2203 w 20000"/>
                          <a:gd name="T31" fmla="*/ 16136 h 20000"/>
                          <a:gd name="T32" fmla="*/ 5085 w 20000"/>
                          <a:gd name="T33" fmla="*/ 18409 h 20000"/>
                          <a:gd name="T34" fmla="*/ 8475 w 20000"/>
                          <a:gd name="T35" fmla="*/ 19773 h 20000"/>
                          <a:gd name="T36" fmla="*/ 12203 w 20000"/>
                          <a:gd name="T37" fmla="*/ 19773 h 20000"/>
                          <a:gd name="T38" fmla="*/ 14407 w 20000"/>
                          <a:gd name="T39" fmla="*/ 19091 h 20000"/>
                          <a:gd name="T40" fmla="*/ 18136 w 20000"/>
                          <a:gd name="T41" fmla="*/ 16136 h 20000"/>
                          <a:gd name="T42" fmla="*/ 19322 w 20000"/>
                          <a:gd name="T43" fmla="*/ 13636 h 20000"/>
                          <a:gd name="T44" fmla="*/ 19831 w 20000"/>
                          <a:gd name="T45" fmla="*/ 9318 h 20000"/>
                          <a:gd name="T46" fmla="*/ 18814 w 20000"/>
                          <a:gd name="T47" fmla="*/ 5227 h 20000"/>
                          <a:gd name="T48" fmla="*/ 17797 w 20000"/>
                          <a:gd name="T49" fmla="*/ 3864 h 20000"/>
                          <a:gd name="T50" fmla="*/ 16102 w 20000"/>
                          <a:gd name="T51" fmla="*/ 2273 h 20000"/>
                          <a:gd name="T52" fmla="*/ 14237 w 20000"/>
                          <a:gd name="T53" fmla="*/ 1364 h 20000"/>
                          <a:gd name="T54" fmla="*/ 11695 w 20000"/>
                          <a:gd name="T55" fmla="*/ 227 h 20000"/>
                          <a:gd name="T56" fmla="*/ 10339 w 20000"/>
                          <a:gd name="T57" fmla="*/ 0 h 20000"/>
                          <a:gd name="T58" fmla="*/ 12881 w 20000"/>
                          <a:gd name="T59" fmla="*/ 909 h 20000"/>
                          <a:gd name="T60" fmla="*/ 15593 w 20000"/>
                          <a:gd name="T61" fmla="*/ 1818 h 20000"/>
                          <a:gd name="T62" fmla="*/ 17797 w 20000"/>
                          <a:gd name="T63" fmla="*/ 3864 h 20000"/>
                          <a:gd name="T64" fmla="*/ 19492 w 20000"/>
                          <a:gd name="T65" fmla="*/ 6818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492" y="6818"/>
                            </a:moveTo>
                            <a:lnTo>
                              <a:pt x="19492" y="6818"/>
                            </a:lnTo>
                            <a:lnTo>
                              <a:pt x="19831" y="7955"/>
                            </a:lnTo>
                            <a:lnTo>
                              <a:pt x="19831" y="9773"/>
                            </a:lnTo>
                            <a:lnTo>
                              <a:pt x="19831" y="10909"/>
                            </a:lnTo>
                            <a:lnTo>
                              <a:pt x="19492" y="12273"/>
                            </a:lnTo>
                            <a:lnTo>
                              <a:pt x="19322" y="13636"/>
                            </a:lnTo>
                            <a:lnTo>
                              <a:pt x="18814" y="14545"/>
                            </a:lnTo>
                            <a:lnTo>
                              <a:pt x="18305" y="15909"/>
                            </a:lnTo>
                            <a:lnTo>
                              <a:pt x="17797" y="16818"/>
                            </a:lnTo>
                            <a:lnTo>
                              <a:pt x="16610" y="17727"/>
                            </a:lnTo>
                            <a:lnTo>
                              <a:pt x="15424" y="18636"/>
                            </a:lnTo>
                            <a:lnTo>
                              <a:pt x="13898" y="19318"/>
                            </a:lnTo>
                            <a:lnTo>
                              <a:pt x="12712" y="19773"/>
                            </a:lnTo>
                            <a:lnTo>
                              <a:pt x="11186" y="19773"/>
                            </a:lnTo>
                            <a:lnTo>
                              <a:pt x="9831" y="19773"/>
                            </a:lnTo>
                            <a:lnTo>
                              <a:pt x="8305" y="19773"/>
                            </a:lnTo>
                            <a:lnTo>
                              <a:pt x="6780" y="19318"/>
                            </a:lnTo>
                            <a:lnTo>
                              <a:pt x="4915" y="18409"/>
                            </a:lnTo>
                            <a:lnTo>
                              <a:pt x="2712" y="16818"/>
                            </a:lnTo>
                            <a:lnTo>
                              <a:pt x="1186" y="14773"/>
                            </a:lnTo>
                            <a:lnTo>
                              <a:pt x="0" y="12273"/>
                            </a:lnTo>
                            <a:lnTo>
                              <a:pt x="339" y="12045"/>
                            </a:lnTo>
                            <a:lnTo>
                              <a:pt x="339" y="11591"/>
                            </a:lnTo>
                            <a:lnTo>
                              <a:pt x="339" y="12045"/>
                            </a:lnTo>
                            <a:lnTo>
                              <a:pt x="0" y="12273"/>
                            </a:lnTo>
                            <a:lnTo>
                              <a:pt x="1017" y="14545"/>
                            </a:lnTo>
                            <a:lnTo>
                              <a:pt x="2203" y="16136"/>
                            </a:lnTo>
                            <a:lnTo>
                              <a:pt x="3729" y="17500"/>
                            </a:lnTo>
                            <a:lnTo>
                              <a:pt x="5085" y="18409"/>
                            </a:lnTo>
                            <a:lnTo>
                              <a:pt x="6780" y="19318"/>
                            </a:lnTo>
                            <a:lnTo>
                              <a:pt x="8475" y="19773"/>
                            </a:lnTo>
                            <a:lnTo>
                              <a:pt x="10339" y="19773"/>
                            </a:lnTo>
                            <a:lnTo>
                              <a:pt x="12203" y="19773"/>
                            </a:lnTo>
                            <a:lnTo>
                              <a:pt x="14407" y="19091"/>
                            </a:lnTo>
                            <a:lnTo>
                              <a:pt x="16610" y="17727"/>
                            </a:lnTo>
                            <a:lnTo>
                              <a:pt x="18136" y="16136"/>
                            </a:lnTo>
                            <a:lnTo>
                              <a:pt x="19322" y="13636"/>
                            </a:lnTo>
                            <a:lnTo>
                              <a:pt x="19492" y="11591"/>
                            </a:lnTo>
                            <a:lnTo>
                              <a:pt x="19831" y="9318"/>
                            </a:lnTo>
                            <a:lnTo>
                              <a:pt x="19492" y="7045"/>
                            </a:lnTo>
                            <a:lnTo>
                              <a:pt x="18814" y="5227"/>
                            </a:lnTo>
                            <a:lnTo>
                              <a:pt x="17797" y="3864"/>
                            </a:lnTo>
                            <a:lnTo>
                              <a:pt x="17119" y="2955"/>
                            </a:lnTo>
                            <a:lnTo>
                              <a:pt x="16102" y="2273"/>
                            </a:lnTo>
                            <a:lnTo>
                              <a:pt x="15085" y="1591"/>
                            </a:lnTo>
                            <a:lnTo>
                              <a:pt x="14237" y="1364"/>
                            </a:lnTo>
                            <a:lnTo>
                              <a:pt x="12881" y="682"/>
                            </a:lnTo>
                            <a:lnTo>
                              <a:pt x="11695" y="227"/>
                            </a:lnTo>
                            <a:lnTo>
                              <a:pt x="10339" y="0"/>
                            </a:lnTo>
                            <a:lnTo>
                              <a:pt x="11695" y="227"/>
                            </a:lnTo>
                            <a:lnTo>
                              <a:pt x="12881" y="909"/>
                            </a:lnTo>
                            <a:lnTo>
                              <a:pt x="14407" y="1364"/>
                            </a:lnTo>
                            <a:lnTo>
                              <a:pt x="15593" y="1818"/>
                            </a:lnTo>
                            <a:lnTo>
                              <a:pt x="16780" y="2955"/>
                            </a:lnTo>
                            <a:lnTo>
                              <a:pt x="17797" y="3864"/>
                            </a:lnTo>
                            <a:lnTo>
                              <a:pt x="18814" y="5227"/>
                            </a:lnTo>
                            <a:lnTo>
                              <a:pt x="19492" y="6818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44BDE447" id="Freeform 194" o:spid="_x0000_s1026" style="position:absolute;margin-left:635.55pt;margin-top:515.05pt;width:5.9pt;height:4.4pt;z-index:251732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" o:allowincell="f" path="m19492,6818r,l19831,7955r,1818l19831,10909r-339,1364l19322,13636r-508,909l18305,15909r-508,909l16610,17727r-1186,909l13898,19318r-1186,455l11186,19773r-1355,l8305,19773,6780,19318,4915,18409,2712,16818,1186,14773,,12273r339,-228l339,11591r,454l,12273r1017,2272l2203,16136r1526,1364l5085,18409r1695,909l8475,19773r1864,l12203,19773r2204,-682l16610,17727r1526,-1591l19322,13636r170,-2045l19831,9318,19492,7045,18814,5227,17797,3864r-678,-909l16102,2273,15085,1591r-848,-227l12881,682,11695,227,10339,r1356,227l12881,909r1526,455l15593,1818r1187,1137l17797,3864r1017,1363l19492,6818xe" filled="f" strokecolor="#6d6d6d" strokeweight="0">
              <v:path arrowok="t" o:connecttype="custom" o:connectlocs="73027,19049;74297,27306;73027,34291;70487,40639;66676,46989;62229,49529;52069,53974;41908,55246;31115,55246;25401,53974;10161,46989;0,34291;1270,33654;1270,33654;0,34291;8254,45084;19051,51435;31752,55246;45719,55246;53976,53340;67947,45084;72390,38099;74297,26034;70487,14604;66676,10796;60326,6351;53339,3811;43815,634;38735,0;48259,2540;58419,5079;66676,10796;73027,19049" o:connectangles="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733504" behindDoc="0" locked="0" layoutInCell="0" allowOverlap="1">
              <wp:simplePos x="0" y="0"/>
              <wp:positionH relativeFrom="page">
                <wp:posOffset>8072755</wp:posOffset>
              </wp:positionH>
              <wp:positionV relativeFrom="page">
                <wp:posOffset>6579870</wp:posOffset>
              </wp:positionV>
              <wp:extent cx="19685" cy="15240"/>
              <wp:effectExtent l="5080" t="7620" r="3810" b="5715"/>
              <wp:wrapNone/>
              <wp:docPr id="239" name="Freeform 1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685" cy="15240"/>
                      </a:xfrm>
                      <a:custGeom>
                        <a:avLst/>
                        <a:gdLst>
                          <a:gd name="T0" fmla="*/ 19355 w 20000"/>
                          <a:gd name="T1" fmla="*/ 19167 h 20000"/>
                          <a:gd name="T2" fmla="*/ 15484 w 20000"/>
                          <a:gd name="T3" fmla="*/ 17500 h 20000"/>
                          <a:gd name="T4" fmla="*/ 10968 w 20000"/>
                          <a:gd name="T5" fmla="*/ 14167 h 20000"/>
                          <a:gd name="T6" fmla="*/ 7097 w 20000"/>
                          <a:gd name="T7" fmla="*/ 11667 h 20000"/>
                          <a:gd name="T8" fmla="*/ 2581 w 20000"/>
                          <a:gd name="T9" fmla="*/ 8333 h 20000"/>
                          <a:gd name="T10" fmla="*/ 3226 w 20000"/>
                          <a:gd name="T11" fmla="*/ 7500 h 20000"/>
                          <a:gd name="T12" fmla="*/ 2581 w 20000"/>
                          <a:gd name="T13" fmla="*/ 5000 h 20000"/>
                          <a:gd name="T14" fmla="*/ 645 w 20000"/>
                          <a:gd name="T15" fmla="*/ 2500 h 20000"/>
                          <a:gd name="T16" fmla="*/ 0 w 20000"/>
                          <a:gd name="T17" fmla="*/ 0 h 20000"/>
                          <a:gd name="T18" fmla="*/ 3226 w 20000"/>
                          <a:gd name="T19" fmla="*/ 5833 h 20000"/>
                          <a:gd name="T20" fmla="*/ 8387 w 20000"/>
                          <a:gd name="T21" fmla="*/ 11667 h 20000"/>
                          <a:gd name="T22" fmla="*/ 13548 w 20000"/>
                          <a:gd name="T23" fmla="*/ 15833 h 20000"/>
                          <a:gd name="T24" fmla="*/ 19355 w 20000"/>
                          <a:gd name="T25" fmla="*/ 19167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355" y="19167"/>
                            </a:moveTo>
                            <a:lnTo>
                              <a:pt x="15484" y="17500"/>
                            </a:lnTo>
                            <a:lnTo>
                              <a:pt x="10968" y="14167"/>
                            </a:lnTo>
                            <a:lnTo>
                              <a:pt x="7097" y="11667"/>
                            </a:lnTo>
                            <a:lnTo>
                              <a:pt x="2581" y="8333"/>
                            </a:lnTo>
                            <a:lnTo>
                              <a:pt x="3226" y="7500"/>
                            </a:lnTo>
                            <a:lnTo>
                              <a:pt x="2581" y="5000"/>
                            </a:lnTo>
                            <a:lnTo>
                              <a:pt x="645" y="2500"/>
                            </a:lnTo>
                            <a:lnTo>
                              <a:pt x="0" y="0"/>
                            </a:lnTo>
                            <a:lnTo>
                              <a:pt x="3226" y="5833"/>
                            </a:lnTo>
                            <a:lnTo>
                              <a:pt x="8387" y="11667"/>
                            </a:lnTo>
                            <a:lnTo>
                              <a:pt x="13548" y="15833"/>
                            </a:lnTo>
                            <a:lnTo>
                              <a:pt x="19355" y="19167"/>
                            </a:lnTo>
                            <a:close/>
                          </a:path>
                        </a:pathLst>
                      </a:custGeom>
                      <a:solidFill>
                        <a:srgbClr val="3D3D3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19EB9FA4" id="Freeform 195" o:spid="_x0000_s1026" style="position:absolute;margin-left:635.65pt;margin-top:518.1pt;width:1.55pt;height:1.2pt;z-index:251733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" o:allowincell="f" path="m19355,19167l15484,17500,10968,14167,7097,11667,2581,8333r645,-833l2581,5000,645,2500,,,3226,5833r5161,5834l13548,15833r5807,3334xe" fillcolor="#3d3d3d" stroked="f" strokecolor="white" strokeweight="0">
              <v:path arrowok="t" o:connecttype="custom" o:connectlocs="19050,14605;15240,13335;10795,10795;6985,8890;2540,6350;3175,5715;2540,3810;635,1905;0,0;3175,4445;8255,8890;13335,12065;19050,14605" o:connectangles="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734528" behindDoc="0" locked="0" layoutInCell="0" allowOverlap="1">
              <wp:simplePos x="0" y="0"/>
              <wp:positionH relativeFrom="page">
                <wp:posOffset>8072755</wp:posOffset>
              </wp:positionH>
              <wp:positionV relativeFrom="page">
                <wp:posOffset>6579870</wp:posOffset>
              </wp:positionV>
              <wp:extent cx="19685" cy="15240"/>
              <wp:effectExtent l="24130" t="36195" r="13335" b="43815"/>
              <wp:wrapNone/>
              <wp:docPr id="238" name="Freeform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685" cy="15240"/>
                      </a:xfrm>
                      <a:custGeom>
                        <a:avLst/>
                        <a:gdLst>
                          <a:gd name="T0" fmla="*/ 19355 w 20000"/>
                          <a:gd name="T1" fmla="*/ 19167 h 20000"/>
                          <a:gd name="T2" fmla="*/ 19355 w 20000"/>
                          <a:gd name="T3" fmla="*/ 19167 h 20000"/>
                          <a:gd name="T4" fmla="*/ 15484 w 20000"/>
                          <a:gd name="T5" fmla="*/ 17500 h 20000"/>
                          <a:gd name="T6" fmla="*/ 10968 w 20000"/>
                          <a:gd name="T7" fmla="*/ 14167 h 20000"/>
                          <a:gd name="T8" fmla="*/ 7097 w 20000"/>
                          <a:gd name="T9" fmla="*/ 11667 h 20000"/>
                          <a:gd name="T10" fmla="*/ 2581 w 20000"/>
                          <a:gd name="T11" fmla="*/ 8333 h 20000"/>
                          <a:gd name="T12" fmla="*/ 2581 w 20000"/>
                          <a:gd name="T13" fmla="*/ 8333 h 20000"/>
                          <a:gd name="T14" fmla="*/ 3226 w 20000"/>
                          <a:gd name="T15" fmla="*/ 7500 h 20000"/>
                          <a:gd name="T16" fmla="*/ 2581 w 20000"/>
                          <a:gd name="T17" fmla="*/ 5000 h 20000"/>
                          <a:gd name="T18" fmla="*/ 645 w 20000"/>
                          <a:gd name="T19" fmla="*/ 2500 h 20000"/>
                          <a:gd name="T20" fmla="*/ 0 w 20000"/>
                          <a:gd name="T21" fmla="*/ 0 h 20000"/>
                          <a:gd name="T22" fmla="*/ 0 w 20000"/>
                          <a:gd name="T23" fmla="*/ 0 h 20000"/>
                          <a:gd name="T24" fmla="*/ 3226 w 20000"/>
                          <a:gd name="T25" fmla="*/ 5833 h 20000"/>
                          <a:gd name="T26" fmla="*/ 8387 w 20000"/>
                          <a:gd name="T27" fmla="*/ 11667 h 20000"/>
                          <a:gd name="T28" fmla="*/ 13548 w 20000"/>
                          <a:gd name="T29" fmla="*/ 15833 h 20000"/>
                          <a:gd name="T30" fmla="*/ 19355 w 20000"/>
                          <a:gd name="T31" fmla="*/ 19167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355" y="19167"/>
                            </a:moveTo>
                            <a:lnTo>
                              <a:pt x="19355" y="19167"/>
                            </a:lnTo>
                            <a:lnTo>
                              <a:pt x="15484" y="17500"/>
                            </a:lnTo>
                            <a:lnTo>
                              <a:pt x="10968" y="14167"/>
                            </a:lnTo>
                            <a:lnTo>
                              <a:pt x="7097" y="11667"/>
                            </a:lnTo>
                            <a:lnTo>
                              <a:pt x="2581" y="8333"/>
                            </a:lnTo>
                            <a:lnTo>
                              <a:pt x="3226" y="7500"/>
                            </a:lnTo>
                            <a:lnTo>
                              <a:pt x="2581" y="5000"/>
                            </a:lnTo>
                            <a:lnTo>
                              <a:pt x="645" y="2500"/>
                            </a:lnTo>
                            <a:lnTo>
                              <a:pt x="0" y="0"/>
                            </a:lnTo>
                            <a:lnTo>
                              <a:pt x="3226" y="5833"/>
                            </a:lnTo>
                            <a:lnTo>
                              <a:pt x="8387" y="11667"/>
                            </a:lnTo>
                            <a:lnTo>
                              <a:pt x="13548" y="15833"/>
                            </a:lnTo>
                            <a:lnTo>
                              <a:pt x="19355" y="19167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3D3D3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6725D3A6" id="Freeform 196" o:spid="_x0000_s1026" style="position:absolute;margin-left:635.65pt;margin-top:518.1pt;width:1.55pt;height:1.2pt;z-index:25173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" o:allowincell="f" path="m19355,19167r,l15484,17500,10968,14167,7097,11667,2581,8333r645,-833l2581,5000,645,2500,,,3226,5833r5161,5834l13548,15833r5807,3334xe" filled="f" strokecolor="#3d3d3d" strokeweight="0">
              <v:path arrowok="t" o:connecttype="custom" o:connectlocs="19050,14605;19050,14605;15240,13335;10795,10795;6985,8890;2540,6350;2540,6350;3175,5715;2540,3810;635,1905;0,0;0,0;3175,4445;8255,8890;13335,12065;19050,14605" o:connectangles="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735552" behindDoc="0" locked="0" layoutInCell="0" allowOverlap="1">
              <wp:simplePos x="0" y="0"/>
              <wp:positionH relativeFrom="page">
                <wp:posOffset>8096250</wp:posOffset>
              </wp:positionH>
              <wp:positionV relativeFrom="page">
                <wp:posOffset>6596380</wp:posOffset>
              </wp:positionV>
              <wp:extent cx="7620" cy="2540"/>
              <wp:effectExtent l="0" t="5080" r="1905" b="1905"/>
              <wp:wrapNone/>
              <wp:docPr id="237" name="Freeform 1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620" cy="2540"/>
                      </a:xfrm>
                      <a:custGeom>
                        <a:avLst/>
                        <a:gdLst>
                          <a:gd name="T0" fmla="*/ 18333 w 20000"/>
                          <a:gd name="T1" fmla="*/ 5000 h 20000"/>
                          <a:gd name="T2" fmla="*/ 15000 w 20000"/>
                          <a:gd name="T3" fmla="*/ 15000 h 20000"/>
                          <a:gd name="T4" fmla="*/ 10000 w 20000"/>
                          <a:gd name="T5" fmla="*/ 5000 h 20000"/>
                          <a:gd name="T6" fmla="*/ 5000 w 20000"/>
                          <a:gd name="T7" fmla="*/ 0 h 20000"/>
                          <a:gd name="T8" fmla="*/ 0 w 20000"/>
                          <a:gd name="T9" fmla="*/ 0 h 20000"/>
                          <a:gd name="T10" fmla="*/ 5000 w 20000"/>
                          <a:gd name="T11" fmla="*/ 0 h 20000"/>
                          <a:gd name="T12" fmla="*/ 10000 w 20000"/>
                          <a:gd name="T13" fmla="*/ 0 h 20000"/>
                          <a:gd name="T14" fmla="*/ 15000 w 20000"/>
                          <a:gd name="T15" fmla="*/ 5000 h 20000"/>
                          <a:gd name="T16" fmla="*/ 18333 w 20000"/>
                          <a:gd name="T17" fmla="*/ 500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8333" y="5000"/>
                            </a:moveTo>
                            <a:lnTo>
                              <a:pt x="15000" y="15000"/>
                            </a:lnTo>
                            <a:lnTo>
                              <a:pt x="10000" y="5000"/>
                            </a:lnTo>
                            <a:lnTo>
                              <a:pt x="5000" y="0"/>
                            </a:lnTo>
                            <a:lnTo>
                              <a:pt x="0" y="0"/>
                            </a:lnTo>
                            <a:lnTo>
                              <a:pt x="5000" y="0"/>
                            </a:lnTo>
                            <a:lnTo>
                              <a:pt x="10000" y="0"/>
                            </a:lnTo>
                            <a:lnTo>
                              <a:pt x="15000" y="5000"/>
                            </a:lnTo>
                            <a:lnTo>
                              <a:pt x="18333" y="5000"/>
                            </a:lnTo>
                            <a:close/>
                          </a:path>
                        </a:pathLst>
                      </a:custGeom>
                      <a:solidFill>
                        <a:srgbClr val="3D3D3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075433BA" id="Freeform 197" o:spid="_x0000_s1026" style="position:absolute;margin-left:637.5pt;margin-top:519.4pt;width:.6pt;height:.2pt;z-index:251735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" o:allowincell="f" path="m18333,5000l15000,15000,10000,5000,5000,,,,5000,r5000,l15000,5000r3333,xe" fillcolor="#3d3d3d" stroked="f" strokecolor="white" strokeweight="0">
              <v:path arrowok="t" o:connecttype="custom" o:connectlocs="6985,635;5715,1905;3810,635;1905,0;0,0;1905,0;3810,0;5715,635;6985,635" o:connectangles="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736576" behindDoc="0" locked="0" layoutInCell="0" allowOverlap="1">
              <wp:simplePos x="0" y="0"/>
              <wp:positionH relativeFrom="page">
                <wp:posOffset>8096250</wp:posOffset>
              </wp:positionH>
              <wp:positionV relativeFrom="page">
                <wp:posOffset>6596380</wp:posOffset>
              </wp:positionV>
              <wp:extent cx="7620" cy="2540"/>
              <wp:effectExtent l="9525" t="5080" r="20955" b="11430"/>
              <wp:wrapNone/>
              <wp:docPr id="236" name="Freeform 1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620" cy="2540"/>
                      </a:xfrm>
                      <a:custGeom>
                        <a:avLst/>
                        <a:gdLst>
                          <a:gd name="T0" fmla="*/ 18333 w 20000"/>
                          <a:gd name="T1" fmla="*/ 5000 h 20000"/>
                          <a:gd name="T2" fmla="*/ 18333 w 20000"/>
                          <a:gd name="T3" fmla="*/ 5000 h 20000"/>
                          <a:gd name="T4" fmla="*/ 15000 w 20000"/>
                          <a:gd name="T5" fmla="*/ 15000 h 20000"/>
                          <a:gd name="T6" fmla="*/ 10000 w 20000"/>
                          <a:gd name="T7" fmla="*/ 5000 h 20000"/>
                          <a:gd name="T8" fmla="*/ 5000 w 20000"/>
                          <a:gd name="T9" fmla="*/ 0 h 20000"/>
                          <a:gd name="T10" fmla="*/ 0 w 20000"/>
                          <a:gd name="T11" fmla="*/ 0 h 20000"/>
                          <a:gd name="T12" fmla="*/ 0 w 20000"/>
                          <a:gd name="T13" fmla="*/ 0 h 20000"/>
                          <a:gd name="T14" fmla="*/ 5000 w 20000"/>
                          <a:gd name="T15" fmla="*/ 0 h 20000"/>
                          <a:gd name="T16" fmla="*/ 10000 w 20000"/>
                          <a:gd name="T17" fmla="*/ 0 h 20000"/>
                          <a:gd name="T18" fmla="*/ 15000 w 20000"/>
                          <a:gd name="T19" fmla="*/ 5000 h 20000"/>
                          <a:gd name="T20" fmla="*/ 18333 w 20000"/>
                          <a:gd name="T21" fmla="*/ 500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8333" y="5000"/>
                            </a:moveTo>
                            <a:lnTo>
                              <a:pt x="18333" y="5000"/>
                            </a:lnTo>
                            <a:lnTo>
                              <a:pt x="15000" y="15000"/>
                            </a:lnTo>
                            <a:lnTo>
                              <a:pt x="10000" y="5000"/>
                            </a:lnTo>
                            <a:lnTo>
                              <a:pt x="5000" y="0"/>
                            </a:lnTo>
                            <a:lnTo>
                              <a:pt x="0" y="0"/>
                            </a:lnTo>
                            <a:lnTo>
                              <a:pt x="5000" y="0"/>
                            </a:lnTo>
                            <a:lnTo>
                              <a:pt x="10000" y="0"/>
                            </a:lnTo>
                            <a:lnTo>
                              <a:pt x="15000" y="5000"/>
                            </a:lnTo>
                            <a:lnTo>
                              <a:pt x="18333" y="500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3D3D3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23A5795A" id="Freeform 198" o:spid="_x0000_s1026" style="position:absolute;margin-left:637.5pt;margin-top:519.4pt;width:.6pt;height:.2pt;z-index:251736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" o:allowincell="f" path="m18333,5000r,l15000,15000,10000,5000,5000,,,,5000,r5000,l15000,5000r3333,xe" filled="f" strokecolor="#3d3d3d" strokeweight="0">
              <v:path arrowok="t" o:connecttype="custom" o:connectlocs="6985,635;6985,635;5715,1905;3810,635;1905,0;0,0;0,0;1905,0;3810,0;5715,635;6985,635" o:connectangles="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737600" behindDoc="0" locked="0" layoutInCell="0" allowOverlap="1">
              <wp:simplePos x="0" y="0"/>
              <wp:positionH relativeFrom="page">
                <wp:posOffset>8112760</wp:posOffset>
              </wp:positionH>
              <wp:positionV relativeFrom="page">
                <wp:posOffset>6597015</wp:posOffset>
              </wp:positionV>
              <wp:extent cx="5715" cy="635"/>
              <wp:effectExtent l="0" t="0" r="0" b="3175"/>
              <wp:wrapNone/>
              <wp:docPr id="235" name="Freeform 1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15" cy="635"/>
                      </a:xfrm>
                      <a:custGeom>
                        <a:avLst/>
                        <a:gdLst>
                          <a:gd name="T0" fmla="*/ 0 w 20000"/>
                          <a:gd name="T1" fmla="*/ 0 h 20000"/>
                          <a:gd name="T2" fmla="*/ 6667 w 20000"/>
                          <a:gd name="T3" fmla="*/ 0 h 20000"/>
                          <a:gd name="T4" fmla="*/ 8889 w 20000"/>
                          <a:gd name="T5" fmla="*/ 0 h 20000"/>
                          <a:gd name="T6" fmla="*/ 15556 w 20000"/>
                          <a:gd name="T7" fmla="*/ 0 h 20000"/>
                          <a:gd name="T8" fmla="*/ 17778 w 20000"/>
                          <a:gd name="T9" fmla="*/ 0 h 20000"/>
                          <a:gd name="T10" fmla="*/ 15556 w 20000"/>
                          <a:gd name="T11" fmla="*/ 0 h 20000"/>
                          <a:gd name="T12" fmla="*/ 8889 w 20000"/>
                          <a:gd name="T13" fmla="*/ 0 h 20000"/>
                          <a:gd name="T14" fmla="*/ 6667 w 20000"/>
                          <a:gd name="T15" fmla="*/ 0 h 20000"/>
                          <a:gd name="T16" fmla="*/ 0 w 20000"/>
                          <a:gd name="T17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0" y="0"/>
                            </a:moveTo>
                            <a:lnTo>
                              <a:pt x="6667" y="0"/>
                            </a:lnTo>
                            <a:lnTo>
                              <a:pt x="8889" y="0"/>
                            </a:lnTo>
                            <a:lnTo>
                              <a:pt x="15556" y="0"/>
                            </a:lnTo>
                            <a:lnTo>
                              <a:pt x="17778" y="0"/>
                            </a:lnTo>
                            <a:lnTo>
                              <a:pt x="15556" y="0"/>
                            </a:lnTo>
                            <a:lnTo>
                              <a:pt x="8889" y="0"/>
                            </a:lnTo>
                            <a:lnTo>
                              <a:pt x="6667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3D3D3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01480866" id="Freeform 199" o:spid="_x0000_s1026" style="position:absolute;margin-left:638.8pt;margin-top:519.45pt;width:.45pt;height:.05pt;z-index:251737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" o:allowincell="f" path="m,l6667,,8889,r6667,l17778,,15556,,8889,,6667,,,xe" fillcolor="#3d3d3d" stroked="f" strokecolor="white" strokeweight="0">
              <v:path arrowok="t" o:connecttype="custom" o:connectlocs="0,0;1905,0;2540,0;4445,0;5080,0;4445,0;2540,0;1905,0;0,0" o:connectangles="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738624" behindDoc="0" locked="0" layoutInCell="0" allowOverlap="1">
              <wp:simplePos x="0" y="0"/>
              <wp:positionH relativeFrom="page">
                <wp:posOffset>8112760</wp:posOffset>
              </wp:positionH>
              <wp:positionV relativeFrom="page">
                <wp:posOffset>6597015</wp:posOffset>
              </wp:positionV>
              <wp:extent cx="5715" cy="635"/>
              <wp:effectExtent l="6985" t="5715" r="6350" b="12700"/>
              <wp:wrapNone/>
              <wp:docPr id="234" name="Freeform 2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15" cy="635"/>
                      </a:xfrm>
                      <a:custGeom>
                        <a:avLst/>
                        <a:gdLst>
                          <a:gd name="T0" fmla="*/ 0 w 20000"/>
                          <a:gd name="T1" fmla="*/ 0 h 20000"/>
                          <a:gd name="T2" fmla="*/ 0 w 20000"/>
                          <a:gd name="T3" fmla="*/ 0 h 20000"/>
                          <a:gd name="T4" fmla="*/ 6667 w 20000"/>
                          <a:gd name="T5" fmla="*/ 0 h 20000"/>
                          <a:gd name="T6" fmla="*/ 8889 w 20000"/>
                          <a:gd name="T7" fmla="*/ 0 h 20000"/>
                          <a:gd name="T8" fmla="*/ 15556 w 20000"/>
                          <a:gd name="T9" fmla="*/ 0 h 20000"/>
                          <a:gd name="T10" fmla="*/ 17778 w 20000"/>
                          <a:gd name="T11" fmla="*/ 0 h 20000"/>
                          <a:gd name="T12" fmla="*/ 17778 w 20000"/>
                          <a:gd name="T13" fmla="*/ 0 h 20000"/>
                          <a:gd name="T14" fmla="*/ 15556 w 20000"/>
                          <a:gd name="T15" fmla="*/ 0 h 20000"/>
                          <a:gd name="T16" fmla="*/ 8889 w 20000"/>
                          <a:gd name="T17" fmla="*/ 0 h 20000"/>
                          <a:gd name="T18" fmla="*/ 6667 w 20000"/>
                          <a:gd name="T19" fmla="*/ 0 h 20000"/>
                          <a:gd name="T20" fmla="*/ 0 w 20000"/>
                          <a:gd name="T21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6667" y="0"/>
                            </a:lnTo>
                            <a:lnTo>
                              <a:pt x="8889" y="0"/>
                            </a:lnTo>
                            <a:lnTo>
                              <a:pt x="15556" y="0"/>
                            </a:lnTo>
                            <a:lnTo>
                              <a:pt x="17778" y="0"/>
                            </a:lnTo>
                            <a:lnTo>
                              <a:pt x="15556" y="0"/>
                            </a:lnTo>
                            <a:lnTo>
                              <a:pt x="8889" y="0"/>
                            </a:lnTo>
                            <a:lnTo>
                              <a:pt x="6667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3D3D3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1666ED17" id="Freeform 200" o:spid="_x0000_s1026" style="position:absolute;margin-left:638.8pt;margin-top:519.45pt;width:.45pt;height:.05pt;z-index:251738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" o:allowincell="f" path="m,l,,6667,,8889,r6667,l17778,,15556,,8889,,6667,,,xe" filled="f" strokecolor="#3d3d3d" strokeweight="0">
              <v:path arrowok="t" o:connecttype="custom" o:connectlocs="0,0;0,0;1905,0;2540,0;4445,0;5080,0;5080,0;4445,0;2540,0;1905,0;0,0" o:connectangles="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739648" behindDoc="0" locked="0" layoutInCell="0" allowOverlap="1">
              <wp:simplePos x="0" y="0"/>
              <wp:positionH relativeFrom="page">
                <wp:posOffset>8223885</wp:posOffset>
              </wp:positionH>
              <wp:positionV relativeFrom="page">
                <wp:posOffset>6283325</wp:posOffset>
              </wp:positionV>
              <wp:extent cx="13335" cy="635"/>
              <wp:effectExtent l="3810" t="0" r="1905" b="2540"/>
              <wp:wrapNone/>
              <wp:docPr id="233" name="Freeform 2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335" cy="635"/>
                      </a:xfrm>
                      <a:custGeom>
                        <a:avLst/>
                        <a:gdLst>
                          <a:gd name="T0" fmla="*/ 0 w 20000"/>
                          <a:gd name="T1" fmla="*/ 0 h 20000"/>
                          <a:gd name="T2" fmla="*/ 5714 w 20000"/>
                          <a:gd name="T3" fmla="*/ 0 h 20000"/>
                          <a:gd name="T4" fmla="*/ 9524 w 20000"/>
                          <a:gd name="T5" fmla="*/ 0 h 20000"/>
                          <a:gd name="T6" fmla="*/ 15238 w 20000"/>
                          <a:gd name="T7" fmla="*/ 0 h 20000"/>
                          <a:gd name="T8" fmla="*/ 19048 w 20000"/>
                          <a:gd name="T9" fmla="*/ 0 h 20000"/>
                          <a:gd name="T10" fmla="*/ 15238 w 20000"/>
                          <a:gd name="T11" fmla="*/ 0 h 20000"/>
                          <a:gd name="T12" fmla="*/ 9524 w 20000"/>
                          <a:gd name="T13" fmla="*/ 0 h 20000"/>
                          <a:gd name="T14" fmla="*/ 5714 w 20000"/>
                          <a:gd name="T15" fmla="*/ 0 h 20000"/>
                          <a:gd name="T16" fmla="*/ 0 w 20000"/>
                          <a:gd name="T17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0" y="0"/>
                            </a:moveTo>
                            <a:lnTo>
                              <a:pt x="5714" y="0"/>
                            </a:lnTo>
                            <a:lnTo>
                              <a:pt x="9524" y="0"/>
                            </a:lnTo>
                            <a:lnTo>
                              <a:pt x="15238" y="0"/>
                            </a:lnTo>
                            <a:lnTo>
                              <a:pt x="19048" y="0"/>
                            </a:lnTo>
                            <a:lnTo>
                              <a:pt x="15238" y="0"/>
                            </a:lnTo>
                            <a:lnTo>
                              <a:pt x="9524" y="0"/>
                            </a:lnTo>
                            <a:lnTo>
                              <a:pt x="5714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08F2B0EC" id="Freeform 201" o:spid="_x0000_s1026" style="position:absolute;margin-left:647.55pt;margin-top:494.75pt;width:1.05pt;height:.05pt;z-index:251739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" o:allowincell="f" path="m,l5714,,9524,r5714,l19048,,15238,,9524,,5714,,,xe" fillcolor="#6d6d6d" stroked="f" strokecolor="white" strokeweight="0">
              <v:path arrowok="t" o:connecttype="custom" o:connectlocs="0,0;3810,0;6350,0;10160,0;12700,0;10160,0;6350,0;3810,0;0,0" o:connectangles="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740672" behindDoc="0" locked="0" layoutInCell="0" allowOverlap="1">
              <wp:simplePos x="0" y="0"/>
              <wp:positionH relativeFrom="page">
                <wp:posOffset>8223885</wp:posOffset>
              </wp:positionH>
              <wp:positionV relativeFrom="page">
                <wp:posOffset>6283325</wp:posOffset>
              </wp:positionV>
              <wp:extent cx="13335" cy="635"/>
              <wp:effectExtent l="13335" t="6350" r="11430" b="12065"/>
              <wp:wrapNone/>
              <wp:docPr id="232" name="Freeform 2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335" cy="635"/>
                      </a:xfrm>
                      <a:custGeom>
                        <a:avLst/>
                        <a:gdLst>
                          <a:gd name="T0" fmla="*/ 0 w 20000"/>
                          <a:gd name="T1" fmla="*/ 0 h 20000"/>
                          <a:gd name="T2" fmla="*/ 0 w 20000"/>
                          <a:gd name="T3" fmla="*/ 0 h 20000"/>
                          <a:gd name="T4" fmla="*/ 5714 w 20000"/>
                          <a:gd name="T5" fmla="*/ 0 h 20000"/>
                          <a:gd name="T6" fmla="*/ 9524 w 20000"/>
                          <a:gd name="T7" fmla="*/ 0 h 20000"/>
                          <a:gd name="T8" fmla="*/ 15238 w 20000"/>
                          <a:gd name="T9" fmla="*/ 0 h 20000"/>
                          <a:gd name="T10" fmla="*/ 19048 w 20000"/>
                          <a:gd name="T11" fmla="*/ 0 h 20000"/>
                          <a:gd name="T12" fmla="*/ 19048 w 20000"/>
                          <a:gd name="T13" fmla="*/ 0 h 20000"/>
                          <a:gd name="T14" fmla="*/ 15238 w 20000"/>
                          <a:gd name="T15" fmla="*/ 0 h 20000"/>
                          <a:gd name="T16" fmla="*/ 9524 w 20000"/>
                          <a:gd name="T17" fmla="*/ 0 h 20000"/>
                          <a:gd name="T18" fmla="*/ 5714 w 20000"/>
                          <a:gd name="T19" fmla="*/ 0 h 20000"/>
                          <a:gd name="T20" fmla="*/ 0 w 20000"/>
                          <a:gd name="T21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5714" y="0"/>
                            </a:lnTo>
                            <a:lnTo>
                              <a:pt x="9524" y="0"/>
                            </a:lnTo>
                            <a:lnTo>
                              <a:pt x="15238" y="0"/>
                            </a:lnTo>
                            <a:lnTo>
                              <a:pt x="19048" y="0"/>
                            </a:lnTo>
                            <a:lnTo>
                              <a:pt x="15238" y="0"/>
                            </a:lnTo>
                            <a:lnTo>
                              <a:pt x="9524" y="0"/>
                            </a:lnTo>
                            <a:lnTo>
                              <a:pt x="5714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4CA24734" id="Freeform 202" o:spid="_x0000_s1026" style="position:absolute;margin-left:647.55pt;margin-top:494.75pt;width:1.05pt;height:.05pt;z-index:251740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" o:allowincell="f" path="m,l,,5714,,9524,r5714,l19048,,15238,,9524,,5714,,,xe" filled="f" strokecolor="#6d6d6d" strokeweight="0">
              <v:path arrowok="t" o:connecttype="custom" o:connectlocs="0,0;0,0;3810,0;6350,0;10160,0;12700,0;12700,0;10160,0;6350,0;3810,0;0,0" o:connectangles="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741696" behindDoc="0" locked="0" layoutInCell="0" allowOverlap="1">
              <wp:simplePos x="0" y="0"/>
              <wp:positionH relativeFrom="page">
                <wp:posOffset>8214995</wp:posOffset>
              </wp:positionH>
              <wp:positionV relativeFrom="page">
                <wp:posOffset>6285230</wp:posOffset>
              </wp:positionV>
              <wp:extent cx="48895" cy="28575"/>
              <wp:effectExtent l="4445" t="8255" r="3810" b="1270"/>
              <wp:wrapNone/>
              <wp:docPr id="231" name="Freeform 2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8895" cy="28575"/>
                      </a:xfrm>
                      <a:custGeom>
                        <a:avLst/>
                        <a:gdLst>
                          <a:gd name="T0" fmla="*/ 19740 w 20000"/>
                          <a:gd name="T1" fmla="*/ 9333 h 20000"/>
                          <a:gd name="T2" fmla="*/ 18182 w 20000"/>
                          <a:gd name="T3" fmla="*/ 11556 h 20000"/>
                          <a:gd name="T4" fmla="*/ 16364 w 20000"/>
                          <a:gd name="T5" fmla="*/ 13333 h 20000"/>
                          <a:gd name="T6" fmla="*/ 14545 w 20000"/>
                          <a:gd name="T7" fmla="*/ 15111 h 20000"/>
                          <a:gd name="T8" fmla="*/ 12727 w 20000"/>
                          <a:gd name="T9" fmla="*/ 16444 h 20000"/>
                          <a:gd name="T10" fmla="*/ 11429 w 20000"/>
                          <a:gd name="T11" fmla="*/ 15111 h 20000"/>
                          <a:gd name="T12" fmla="*/ 10130 w 20000"/>
                          <a:gd name="T13" fmla="*/ 13778 h 20000"/>
                          <a:gd name="T14" fmla="*/ 8571 w 20000"/>
                          <a:gd name="T15" fmla="*/ 12444 h 20000"/>
                          <a:gd name="T16" fmla="*/ 7013 w 20000"/>
                          <a:gd name="T17" fmla="*/ 12000 h 20000"/>
                          <a:gd name="T18" fmla="*/ 5455 w 20000"/>
                          <a:gd name="T19" fmla="*/ 12000 h 20000"/>
                          <a:gd name="T20" fmla="*/ 4156 w 20000"/>
                          <a:gd name="T21" fmla="*/ 12000 h 20000"/>
                          <a:gd name="T22" fmla="*/ 2078 w 20000"/>
                          <a:gd name="T23" fmla="*/ 12000 h 20000"/>
                          <a:gd name="T24" fmla="*/ 779 w 20000"/>
                          <a:gd name="T25" fmla="*/ 13333 h 20000"/>
                          <a:gd name="T26" fmla="*/ 260 w 20000"/>
                          <a:gd name="T27" fmla="*/ 13778 h 20000"/>
                          <a:gd name="T28" fmla="*/ 260 w 20000"/>
                          <a:gd name="T29" fmla="*/ 15111 h 20000"/>
                          <a:gd name="T30" fmla="*/ 260 w 20000"/>
                          <a:gd name="T31" fmla="*/ 16444 h 20000"/>
                          <a:gd name="T32" fmla="*/ 779 w 20000"/>
                          <a:gd name="T33" fmla="*/ 17778 h 20000"/>
                          <a:gd name="T34" fmla="*/ 1558 w 20000"/>
                          <a:gd name="T35" fmla="*/ 18222 h 20000"/>
                          <a:gd name="T36" fmla="*/ 1818 w 20000"/>
                          <a:gd name="T37" fmla="*/ 19111 h 20000"/>
                          <a:gd name="T38" fmla="*/ 2597 w 20000"/>
                          <a:gd name="T39" fmla="*/ 19556 h 20000"/>
                          <a:gd name="T40" fmla="*/ 3377 w 20000"/>
                          <a:gd name="T41" fmla="*/ 19556 h 20000"/>
                          <a:gd name="T42" fmla="*/ 2078 w 20000"/>
                          <a:gd name="T43" fmla="*/ 19556 h 20000"/>
                          <a:gd name="T44" fmla="*/ 1039 w 20000"/>
                          <a:gd name="T45" fmla="*/ 19111 h 20000"/>
                          <a:gd name="T46" fmla="*/ 260 w 20000"/>
                          <a:gd name="T47" fmla="*/ 17778 h 20000"/>
                          <a:gd name="T48" fmla="*/ 0 w 20000"/>
                          <a:gd name="T49" fmla="*/ 16444 h 20000"/>
                          <a:gd name="T50" fmla="*/ 0 w 20000"/>
                          <a:gd name="T51" fmla="*/ 14667 h 20000"/>
                          <a:gd name="T52" fmla="*/ 779 w 20000"/>
                          <a:gd name="T53" fmla="*/ 13333 h 20000"/>
                          <a:gd name="T54" fmla="*/ 1818 w 20000"/>
                          <a:gd name="T55" fmla="*/ 12000 h 20000"/>
                          <a:gd name="T56" fmla="*/ 2597 w 20000"/>
                          <a:gd name="T57" fmla="*/ 11556 h 20000"/>
                          <a:gd name="T58" fmla="*/ 5455 w 20000"/>
                          <a:gd name="T59" fmla="*/ 11556 h 20000"/>
                          <a:gd name="T60" fmla="*/ 8052 w 20000"/>
                          <a:gd name="T61" fmla="*/ 12000 h 20000"/>
                          <a:gd name="T62" fmla="*/ 10909 w 20000"/>
                          <a:gd name="T63" fmla="*/ 13778 h 20000"/>
                          <a:gd name="T64" fmla="*/ 12987 w 20000"/>
                          <a:gd name="T65" fmla="*/ 16444 h 20000"/>
                          <a:gd name="T66" fmla="*/ 14805 w 20000"/>
                          <a:gd name="T67" fmla="*/ 15111 h 20000"/>
                          <a:gd name="T68" fmla="*/ 16364 w 20000"/>
                          <a:gd name="T69" fmla="*/ 13333 h 20000"/>
                          <a:gd name="T70" fmla="*/ 18182 w 20000"/>
                          <a:gd name="T71" fmla="*/ 11556 h 20000"/>
                          <a:gd name="T72" fmla="*/ 19740 w 20000"/>
                          <a:gd name="T73" fmla="*/ 10222 h 20000"/>
                          <a:gd name="T74" fmla="*/ 18961 w 20000"/>
                          <a:gd name="T75" fmla="*/ 7556 h 20000"/>
                          <a:gd name="T76" fmla="*/ 17922 w 20000"/>
                          <a:gd name="T77" fmla="*/ 4889 h 20000"/>
                          <a:gd name="T78" fmla="*/ 16364 w 20000"/>
                          <a:gd name="T79" fmla="*/ 3111 h 20000"/>
                          <a:gd name="T80" fmla="*/ 15325 w 20000"/>
                          <a:gd name="T81" fmla="*/ 1778 h 20000"/>
                          <a:gd name="T82" fmla="*/ 14545 w 20000"/>
                          <a:gd name="T83" fmla="*/ 1333 h 20000"/>
                          <a:gd name="T84" fmla="*/ 13766 w 20000"/>
                          <a:gd name="T85" fmla="*/ 444 h 20000"/>
                          <a:gd name="T86" fmla="*/ 13506 w 20000"/>
                          <a:gd name="T87" fmla="*/ 444 h 20000"/>
                          <a:gd name="T88" fmla="*/ 12727 w 20000"/>
                          <a:gd name="T89" fmla="*/ 0 h 20000"/>
                          <a:gd name="T90" fmla="*/ 14805 w 20000"/>
                          <a:gd name="T91" fmla="*/ 1333 h 20000"/>
                          <a:gd name="T92" fmla="*/ 16883 w 20000"/>
                          <a:gd name="T93" fmla="*/ 4000 h 20000"/>
                          <a:gd name="T94" fmla="*/ 18182 w 20000"/>
                          <a:gd name="T95" fmla="*/ 6222 h 20000"/>
                          <a:gd name="T96" fmla="*/ 19740 w 20000"/>
                          <a:gd name="T97" fmla="*/ 9333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740" y="9333"/>
                            </a:moveTo>
                            <a:lnTo>
                              <a:pt x="18182" y="11556"/>
                            </a:lnTo>
                            <a:lnTo>
                              <a:pt x="16364" y="13333"/>
                            </a:lnTo>
                            <a:lnTo>
                              <a:pt x="14545" y="15111"/>
                            </a:lnTo>
                            <a:lnTo>
                              <a:pt x="12727" y="16444"/>
                            </a:lnTo>
                            <a:lnTo>
                              <a:pt x="11429" y="15111"/>
                            </a:lnTo>
                            <a:lnTo>
                              <a:pt x="10130" y="13778"/>
                            </a:lnTo>
                            <a:lnTo>
                              <a:pt x="8571" y="12444"/>
                            </a:lnTo>
                            <a:lnTo>
                              <a:pt x="7013" y="12000"/>
                            </a:lnTo>
                            <a:lnTo>
                              <a:pt x="5455" y="12000"/>
                            </a:lnTo>
                            <a:lnTo>
                              <a:pt x="4156" y="12000"/>
                            </a:lnTo>
                            <a:lnTo>
                              <a:pt x="2078" y="12000"/>
                            </a:lnTo>
                            <a:lnTo>
                              <a:pt x="779" y="13333"/>
                            </a:lnTo>
                            <a:lnTo>
                              <a:pt x="260" y="13778"/>
                            </a:lnTo>
                            <a:lnTo>
                              <a:pt x="260" y="15111"/>
                            </a:lnTo>
                            <a:lnTo>
                              <a:pt x="260" y="16444"/>
                            </a:lnTo>
                            <a:lnTo>
                              <a:pt x="779" y="17778"/>
                            </a:lnTo>
                            <a:lnTo>
                              <a:pt x="1558" y="18222"/>
                            </a:lnTo>
                            <a:lnTo>
                              <a:pt x="1818" y="19111"/>
                            </a:lnTo>
                            <a:lnTo>
                              <a:pt x="2597" y="19556"/>
                            </a:lnTo>
                            <a:lnTo>
                              <a:pt x="3377" y="19556"/>
                            </a:lnTo>
                            <a:lnTo>
                              <a:pt x="2078" y="19556"/>
                            </a:lnTo>
                            <a:lnTo>
                              <a:pt x="1039" y="19111"/>
                            </a:lnTo>
                            <a:lnTo>
                              <a:pt x="260" y="17778"/>
                            </a:lnTo>
                            <a:lnTo>
                              <a:pt x="0" y="16444"/>
                            </a:lnTo>
                            <a:lnTo>
                              <a:pt x="0" y="14667"/>
                            </a:lnTo>
                            <a:lnTo>
                              <a:pt x="779" y="13333"/>
                            </a:lnTo>
                            <a:lnTo>
                              <a:pt x="1818" y="12000"/>
                            </a:lnTo>
                            <a:lnTo>
                              <a:pt x="2597" y="11556"/>
                            </a:lnTo>
                            <a:lnTo>
                              <a:pt x="5455" y="11556"/>
                            </a:lnTo>
                            <a:lnTo>
                              <a:pt x="8052" y="12000"/>
                            </a:lnTo>
                            <a:lnTo>
                              <a:pt x="10909" y="13778"/>
                            </a:lnTo>
                            <a:lnTo>
                              <a:pt x="12987" y="16444"/>
                            </a:lnTo>
                            <a:lnTo>
                              <a:pt x="14805" y="15111"/>
                            </a:lnTo>
                            <a:lnTo>
                              <a:pt x="16364" y="13333"/>
                            </a:lnTo>
                            <a:lnTo>
                              <a:pt x="18182" y="11556"/>
                            </a:lnTo>
                            <a:lnTo>
                              <a:pt x="19740" y="10222"/>
                            </a:lnTo>
                            <a:lnTo>
                              <a:pt x="18961" y="7556"/>
                            </a:lnTo>
                            <a:lnTo>
                              <a:pt x="17922" y="4889"/>
                            </a:lnTo>
                            <a:lnTo>
                              <a:pt x="16364" y="3111"/>
                            </a:lnTo>
                            <a:lnTo>
                              <a:pt x="15325" y="1778"/>
                            </a:lnTo>
                            <a:lnTo>
                              <a:pt x="14545" y="1333"/>
                            </a:lnTo>
                            <a:lnTo>
                              <a:pt x="13766" y="444"/>
                            </a:lnTo>
                            <a:lnTo>
                              <a:pt x="13506" y="444"/>
                            </a:lnTo>
                            <a:lnTo>
                              <a:pt x="12727" y="0"/>
                            </a:lnTo>
                            <a:lnTo>
                              <a:pt x="14805" y="1333"/>
                            </a:lnTo>
                            <a:lnTo>
                              <a:pt x="16883" y="4000"/>
                            </a:lnTo>
                            <a:lnTo>
                              <a:pt x="18182" y="6222"/>
                            </a:lnTo>
                            <a:lnTo>
                              <a:pt x="19740" y="9333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7CF0E4DC" id="Freeform 203" o:spid="_x0000_s1026" style="position:absolute;margin-left:646.85pt;margin-top:494.9pt;width:3.85pt;height:2.25pt;z-index:251741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" o:allowincell="f" path="m19740,9333r-1558,2223l16364,13333r-1819,1778l12727,16444,11429,15111,10130,13778,8571,12444,7013,12000r-1558,l4156,12000r-2078,l779,13333r-519,445l260,15111r,1333l779,17778r779,444l1818,19111r779,445l3377,19556r-1299,l1039,19111,260,17778,,16444,,14667,779,13333,1818,12000r779,-444l5455,11556r2597,444l10909,13778r2078,2666l14805,15111r1559,-1778l18182,11556r1558,-1334l18961,7556,17922,4889,16364,3111,15325,1778r-780,-445l13766,444r-260,l12727,r2078,1333l16883,4000r1299,2222l19740,9333xe" fillcolor="#6d6d6d" stroked="f" strokecolor="white" strokeweight="0">
              <v:path arrowok="t" o:connecttype="custom" o:connectlocs="48259,13335;44450,16511;40006,19050;35559,21590;31114,23494;27941,21590;24765,19685;20954,17779;17145,17145;13336,17145;10160,17145;5080,17145;1904,19050;636,19685;636,21590;636,23494;1904,25400;3809,26035;4445,27305;6349,27941;8256,27941;5080,27941;2540,27305;636,25400;0,23494;0,20955;1904,19050;4445,17145;6349,16511;13336,16511;19685,17145;26670,19685;31750,23494;36195,21590;40006,19050;44450,16511;48259,14605;46355,10796;43815,6985;40006,4445;37466,2540;35559,1905;33654,634;33019,634;31114,0;36195,1905;41275,5715;44450,8890;48259,13335" o:connectangles="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742720" behindDoc="0" locked="0" layoutInCell="0" allowOverlap="1">
              <wp:simplePos x="0" y="0"/>
              <wp:positionH relativeFrom="page">
                <wp:posOffset>8214995</wp:posOffset>
              </wp:positionH>
              <wp:positionV relativeFrom="page">
                <wp:posOffset>6285230</wp:posOffset>
              </wp:positionV>
              <wp:extent cx="48895" cy="28575"/>
              <wp:effectExtent l="13970" t="8255" r="13335" b="10795"/>
              <wp:wrapNone/>
              <wp:docPr id="230" name="Freeform 2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8895" cy="28575"/>
                      </a:xfrm>
                      <a:custGeom>
                        <a:avLst/>
                        <a:gdLst>
                          <a:gd name="T0" fmla="*/ 19740 w 20000"/>
                          <a:gd name="T1" fmla="*/ 9333 h 20000"/>
                          <a:gd name="T2" fmla="*/ 19740 w 20000"/>
                          <a:gd name="T3" fmla="*/ 9333 h 20000"/>
                          <a:gd name="T4" fmla="*/ 18182 w 20000"/>
                          <a:gd name="T5" fmla="*/ 11556 h 20000"/>
                          <a:gd name="T6" fmla="*/ 16364 w 20000"/>
                          <a:gd name="T7" fmla="*/ 13333 h 20000"/>
                          <a:gd name="T8" fmla="*/ 14545 w 20000"/>
                          <a:gd name="T9" fmla="*/ 15111 h 20000"/>
                          <a:gd name="T10" fmla="*/ 12727 w 20000"/>
                          <a:gd name="T11" fmla="*/ 16444 h 20000"/>
                          <a:gd name="T12" fmla="*/ 12727 w 20000"/>
                          <a:gd name="T13" fmla="*/ 16444 h 20000"/>
                          <a:gd name="T14" fmla="*/ 11429 w 20000"/>
                          <a:gd name="T15" fmla="*/ 15111 h 20000"/>
                          <a:gd name="T16" fmla="*/ 10130 w 20000"/>
                          <a:gd name="T17" fmla="*/ 13778 h 20000"/>
                          <a:gd name="T18" fmla="*/ 8571 w 20000"/>
                          <a:gd name="T19" fmla="*/ 12444 h 20000"/>
                          <a:gd name="T20" fmla="*/ 7013 w 20000"/>
                          <a:gd name="T21" fmla="*/ 12000 h 20000"/>
                          <a:gd name="T22" fmla="*/ 5455 w 20000"/>
                          <a:gd name="T23" fmla="*/ 12000 h 20000"/>
                          <a:gd name="T24" fmla="*/ 4156 w 20000"/>
                          <a:gd name="T25" fmla="*/ 12000 h 20000"/>
                          <a:gd name="T26" fmla="*/ 2078 w 20000"/>
                          <a:gd name="T27" fmla="*/ 12000 h 20000"/>
                          <a:gd name="T28" fmla="*/ 779 w 20000"/>
                          <a:gd name="T29" fmla="*/ 13333 h 20000"/>
                          <a:gd name="T30" fmla="*/ 779 w 20000"/>
                          <a:gd name="T31" fmla="*/ 13333 h 20000"/>
                          <a:gd name="T32" fmla="*/ 260 w 20000"/>
                          <a:gd name="T33" fmla="*/ 13778 h 20000"/>
                          <a:gd name="T34" fmla="*/ 260 w 20000"/>
                          <a:gd name="T35" fmla="*/ 15111 h 20000"/>
                          <a:gd name="T36" fmla="*/ 260 w 20000"/>
                          <a:gd name="T37" fmla="*/ 16444 h 20000"/>
                          <a:gd name="T38" fmla="*/ 779 w 20000"/>
                          <a:gd name="T39" fmla="*/ 17778 h 20000"/>
                          <a:gd name="T40" fmla="*/ 779 w 20000"/>
                          <a:gd name="T41" fmla="*/ 17778 h 20000"/>
                          <a:gd name="T42" fmla="*/ 1558 w 20000"/>
                          <a:gd name="T43" fmla="*/ 18222 h 20000"/>
                          <a:gd name="T44" fmla="*/ 1818 w 20000"/>
                          <a:gd name="T45" fmla="*/ 19111 h 20000"/>
                          <a:gd name="T46" fmla="*/ 2597 w 20000"/>
                          <a:gd name="T47" fmla="*/ 19556 h 20000"/>
                          <a:gd name="T48" fmla="*/ 3377 w 20000"/>
                          <a:gd name="T49" fmla="*/ 19556 h 20000"/>
                          <a:gd name="T50" fmla="*/ 3377 w 20000"/>
                          <a:gd name="T51" fmla="*/ 19556 h 20000"/>
                          <a:gd name="T52" fmla="*/ 2078 w 20000"/>
                          <a:gd name="T53" fmla="*/ 19556 h 20000"/>
                          <a:gd name="T54" fmla="*/ 1039 w 20000"/>
                          <a:gd name="T55" fmla="*/ 19111 h 20000"/>
                          <a:gd name="T56" fmla="*/ 260 w 20000"/>
                          <a:gd name="T57" fmla="*/ 17778 h 20000"/>
                          <a:gd name="T58" fmla="*/ 0 w 20000"/>
                          <a:gd name="T59" fmla="*/ 16444 h 20000"/>
                          <a:gd name="T60" fmla="*/ 0 w 20000"/>
                          <a:gd name="T61" fmla="*/ 16444 h 20000"/>
                          <a:gd name="T62" fmla="*/ 0 w 20000"/>
                          <a:gd name="T63" fmla="*/ 14667 h 20000"/>
                          <a:gd name="T64" fmla="*/ 779 w 20000"/>
                          <a:gd name="T65" fmla="*/ 13333 h 20000"/>
                          <a:gd name="T66" fmla="*/ 1818 w 20000"/>
                          <a:gd name="T67" fmla="*/ 12000 h 20000"/>
                          <a:gd name="T68" fmla="*/ 2597 w 20000"/>
                          <a:gd name="T69" fmla="*/ 11556 h 20000"/>
                          <a:gd name="T70" fmla="*/ 2597 w 20000"/>
                          <a:gd name="T71" fmla="*/ 11556 h 20000"/>
                          <a:gd name="T72" fmla="*/ 5455 w 20000"/>
                          <a:gd name="T73" fmla="*/ 11556 h 20000"/>
                          <a:gd name="T74" fmla="*/ 8052 w 20000"/>
                          <a:gd name="T75" fmla="*/ 12000 h 20000"/>
                          <a:gd name="T76" fmla="*/ 10909 w 20000"/>
                          <a:gd name="T77" fmla="*/ 13778 h 20000"/>
                          <a:gd name="T78" fmla="*/ 12987 w 20000"/>
                          <a:gd name="T79" fmla="*/ 16444 h 20000"/>
                          <a:gd name="T80" fmla="*/ 12987 w 20000"/>
                          <a:gd name="T81" fmla="*/ 16444 h 20000"/>
                          <a:gd name="T82" fmla="*/ 14805 w 20000"/>
                          <a:gd name="T83" fmla="*/ 15111 h 20000"/>
                          <a:gd name="T84" fmla="*/ 16364 w 20000"/>
                          <a:gd name="T85" fmla="*/ 13333 h 20000"/>
                          <a:gd name="T86" fmla="*/ 18182 w 20000"/>
                          <a:gd name="T87" fmla="*/ 11556 h 20000"/>
                          <a:gd name="T88" fmla="*/ 19740 w 20000"/>
                          <a:gd name="T89" fmla="*/ 10222 h 20000"/>
                          <a:gd name="T90" fmla="*/ 19740 w 20000"/>
                          <a:gd name="T91" fmla="*/ 10222 h 20000"/>
                          <a:gd name="T92" fmla="*/ 18961 w 20000"/>
                          <a:gd name="T93" fmla="*/ 7556 h 20000"/>
                          <a:gd name="T94" fmla="*/ 17922 w 20000"/>
                          <a:gd name="T95" fmla="*/ 4889 h 20000"/>
                          <a:gd name="T96" fmla="*/ 16364 w 20000"/>
                          <a:gd name="T97" fmla="*/ 3111 h 20000"/>
                          <a:gd name="T98" fmla="*/ 15325 w 20000"/>
                          <a:gd name="T99" fmla="*/ 1778 h 20000"/>
                          <a:gd name="T100" fmla="*/ 15325 w 20000"/>
                          <a:gd name="T101" fmla="*/ 1778 h 20000"/>
                          <a:gd name="T102" fmla="*/ 14545 w 20000"/>
                          <a:gd name="T103" fmla="*/ 1333 h 20000"/>
                          <a:gd name="T104" fmla="*/ 13766 w 20000"/>
                          <a:gd name="T105" fmla="*/ 444 h 20000"/>
                          <a:gd name="T106" fmla="*/ 13506 w 20000"/>
                          <a:gd name="T107" fmla="*/ 444 h 20000"/>
                          <a:gd name="T108" fmla="*/ 12727 w 20000"/>
                          <a:gd name="T109" fmla="*/ 0 h 20000"/>
                          <a:gd name="T110" fmla="*/ 12727 w 20000"/>
                          <a:gd name="T111" fmla="*/ 0 h 20000"/>
                          <a:gd name="T112" fmla="*/ 14805 w 20000"/>
                          <a:gd name="T113" fmla="*/ 1333 h 20000"/>
                          <a:gd name="T114" fmla="*/ 16883 w 20000"/>
                          <a:gd name="T115" fmla="*/ 4000 h 20000"/>
                          <a:gd name="T116" fmla="*/ 18182 w 20000"/>
                          <a:gd name="T117" fmla="*/ 6222 h 20000"/>
                          <a:gd name="T118" fmla="*/ 19740 w 20000"/>
                          <a:gd name="T119" fmla="*/ 9333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740" y="9333"/>
                            </a:moveTo>
                            <a:lnTo>
                              <a:pt x="19740" y="9333"/>
                            </a:lnTo>
                            <a:lnTo>
                              <a:pt x="18182" y="11556"/>
                            </a:lnTo>
                            <a:lnTo>
                              <a:pt x="16364" y="13333"/>
                            </a:lnTo>
                            <a:lnTo>
                              <a:pt x="14545" y="15111"/>
                            </a:lnTo>
                            <a:lnTo>
                              <a:pt x="12727" y="16444"/>
                            </a:lnTo>
                            <a:lnTo>
                              <a:pt x="11429" y="15111"/>
                            </a:lnTo>
                            <a:lnTo>
                              <a:pt x="10130" y="13778"/>
                            </a:lnTo>
                            <a:lnTo>
                              <a:pt x="8571" y="12444"/>
                            </a:lnTo>
                            <a:lnTo>
                              <a:pt x="7013" y="12000"/>
                            </a:lnTo>
                            <a:lnTo>
                              <a:pt x="5455" y="12000"/>
                            </a:lnTo>
                            <a:lnTo>
                              <a:pt x="4156" y="12000"/>
                            </a:lnTo>
                            <a:lnTo>
                              <a:pt x="2078" y="12000"/>
                            </a:lnTo>
                            <a:lnTo>
                              <a:pt x="779" y="13333"/>
                            </a:lnTo>
                            <a:lnTo>
                              <a:pt x="260" y="13778"/>
                            </a:lnTo>
                            <a:lnTo>
                              <a:pt x="260" y="15111"/>
                            </a:lnTo>
                            <a:lnTo>
                              <a:pt x="260" y="16444"/>
                            </a:lnTo>
                            <a:lnTo>
                              <a:pt x="779" y="17778"/>
                            </a:lnTo>
                            <a:lnTo>
                              <a:pt x="1558" y="18222"/>
                            </a:lnTo>
                            <a:lnTo>
                              <a:pt x="1818" y="19111"/>
                            </a:lnTo>
                            <a:lnTo>
                              <a:pt x="2597" y="19556"/>
                            </a:lnTo>
                            <a:lnTo>
                              <a:pt x="3377" y="19556"/>
                            </a:lnTo>
                            <a:lnTo>
                              <a:pt x="2078" y="19556"/>
                            </a:lnTo>
                            <a:lnTo>
                              <a:pt x="1039" y="19111"/>
                            </a:lnTo>
                            <a:lnTo>
                              <a:pt x="260" y="17778"/>
                            </a:lnTo>
                            <a:lnTo>
                              <a:pt x="0" y="16444"/>
                            </a:lnTo>
                            <a:lnTo>
                              <a:pt x="0" y="14667"/>
                            </a:lnTo>
                            <a:lnTo>
                              <a:pt x="779" y="13333"/>
                            </a:lnTo>
                            <a:lnTo>
                              <a:pt x="1818" y="12000"/>
                            </a:lnTo>
                            <a:lnTo>
                              <a:pt x="2597" y="11556"/>
                            </a:lnTo>
                            <a:lnTo>
                              <a:pt x="5455" y="11556"/>
                            </a:lnTo>
                            <a:lnTo>
                              <a:pt x="8052" y="12000"/>
                            </a:lnTo>
                            <a:lnTo>
                              <a:pt x="10909" y="13778"/>
                            </a:lnTo>
                            <a:lnTo>
                              <a:pt x="12987" y="16444"/>
                            </a:lnTo>
                            <a:lnTo>
                              <a:pt x="14805" y="15111"/>
                            </a:lnTo>
                            <a:lnTo>
                              <a:pt x="16364" y="13333"/>
                            </a:lnTo>
                            <a:lnTo>
                              <a:pt x="18182" y="11556"/>
                            </a:lnTo>
                            <a:lnTo>
                              <a:pt x="19740" y="10222"/>
                            </a:lnTo>
                            <a:lnTo>
                              <a:pt x="18961" y="7556"/>
                            </a:lnTo>
                            <a:lnTo>
                              <a:pt x="17922" y="4889"/>
                            </a:lnTo>
                            <a:lnTo>
                              <a:pt x="16364" y="3111"/>
                            </a:lnTo>
                            <a:lnTo>
                              <a:pt x="15325" y="1778"/>
                            </a:lnTo>
                            <a:lnTo>
                              <a:pt x="14545" y="1333"/>
                            </a:lnTo>
                            <a:lnTo>
                              <a:pt x="13766" y="444"/>
                            </a:lnTo>
                            <a:lnTo>
                              <a:pt x="13506" y="444"/>
                            </a:lnTo>
                            <a:lnTo>
                              <a:pt x="12727" y="0"/>
                            </a:lnTo>
                            <a:lnTo>
                              <a:pt x="14805" y="1333"/>
                            </a:lnTo>
                            <a:lnTo>
                              <a:pt x="16883" y="4000"/>
                            </a:lnTo>
                            <a:lnTo>
                              <a:pt x="18182" y="6222"/>
                            </a:lnTo>
                            <a:lnTo>
                              <a:pt x="19740" y="9333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5F720F00" id="Freeform 204" o:spid="_x0000_s1026" style="position:absolute;margin-left:646.85pt;margin-top:494.9pt;width:3.85pt;height:2.25pt;z-index:251742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" o:allowincell="f" path="m19740,9333r,l18182,11556r-1818,1777l14545,15111r-1818,1333l11429,15111,10130,13778,8571,12444,7013,12000r-1558,l4156,12000r-2078,l779,13333r-519,445l260,15111r,1333l779,17778r779,444l1818,19111r779,445l3377,19556r-1299,l1039,19111,260,17778,,16444,,14667,779,13333,1818,12000r779,-444l5455,11556r2597,444l10909,13778r2078,2666l14805,15111r1559,-1778l18182,11556r1558,-1334l18961,7556,17922,4889,16364,3111,15325,1778r-780,-445l13766,444r-260,l12727,r2078,1333l16883,4000r1299,2222l19740,9333xe" filled="f" strokecolor="#6d6d6d" strokeweight="0">
              <v:path arrowok="t" o:connecttype="custom" o:connectlocs="48259,13335;48259,13335;44450,16511;40006,19050;35559,21590;31114,23494;31114,23494;27941,21590;24765,19685;20954,17779;17145,17145;13336,17145;10160,17145;5080,17145;1904,19050;1904,19050;636,19685;636,21590;636,23494;1904,25400;1904,25400;3809,26035;4445,27305;6349,27941;8256,27941;8256,27941;5080,27941;2540,27305;636,25400;0,23494;0,23494;0,20955;1904,19050;4445,17145;6349,16511;6349,16511;13336,16511;19685,17145;26670,19685;31750,23494;31750,23494;36195,21590;40006,19050;44450,16511;48259,14605;48259,14605;46355,10796;43815,6985;40006,4445;37466,2540;37466,2540;35559,1905;33654,634;33019,634;31114,0;31114,0;36195,1905;41275,5715;44450,8890;48259,13335" o:connectangles="0,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743744" behindDoc="0" locked="0" layoutInCell="0" allowOverlap="1">
              <wp:simplePos x="0" y="0"/>
              <wp:positionH relativeFrom="page">
                <wp:posOffset>8000365</wp:posOffset>
              </wp:positionH>
              <wp:positionV relativeFrom="page">
                <wp:posOffset>6285865</wp:posOffset>
              </wp:positionV>
              <wp:extent cx="8255" cy="635"/>
              <wp:effectExtent l="0" t="0" r="1905" b="0"/>
              <wp:wrapNone/>
              <wp:docPr id="229" name="Freeform 2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255" cy="635"/>
                      </a:xfrm>
                      <a:custGeom>
                        <a:avLst/>
                        <a:gdLst>
                          <a:gd name="T0" fmla="*/ 0 w 20000"/>
                          <a:gd name="T1" fmla="*/ 0 h 20000"/>
                          <a:gd name="T2" fmla="*/ 4615 w 20000"/>
                          <a:gd name="T3" fmla="*/ 0 h 20000"/>
                          <a:gd name="T4" fmla="*/ 9231 w 20000"/>
                          <a:gd name="T5" fmla="*/ 0 h 20000"/>
                          <a:gd name="T6" fmla="*/ 13846 w 20000"/>
                          <a:gd name="T7" fmla="*/ 0 h 20000"/>
                          <a:gd name="T8" fmla="*/ 18462 w 20000"/>
                          <a:gd name="T9" fmla="*/ 0 h 20000"/>
                          <a:gd name="T10" fmla="*/ 13846 w 20000"/>
                          <a:gd name="T11" fmla="*/ 0 h 20000"/>
                          <a:gd name="T12" fmla="*/ 9231 w 20000"/>
                          <a:gd name="T13" fmla="*/ 0 h 20000"/>
                          <a:gd name="T14" fmla="*/ 4615 w 20000"/>
                          <a:gd name="T15" fmla="*/ 0 h 20000"/>
                          <a:gd name="T16" fmla="*/ 0 w 20000"/>
                          <a:gd name="T17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0" y="0"/>
                            </a:moveTo>
                            <a:lnTo>
                              <a:pt x="4615" y="0"/>
                            </a:lnTo>
                            <a:lnTo>
                              <a:pt x="9231" y="0"/>
                            </a:lnTo>
                            <a:lnTo>
                              <a:pt x="13846" y="0"/>
                            </a:lnTo>
                            <a:lnTo>
                              <a:pt x="18462" y="0"/>
                            </a:lnTo>
                            <a:lnTo>
                              <a:pt x="13846" y="0"/>
                            </a:lnTo>
                            <a:lnTo>
                              <a:pt x="9231" y="0"/>
                            </a:lnTo>
                            <a:lnTo>
                              <a:pt x="4615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54E6A348" id="Freeform 205" o:spid="_x0000_s1026" style="position:absolute;margin-left:629.95pt;margin-top:494.95pt;width:.65pt;height:.05pt;z-index:251743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" o:allowincell="f" path="m,l4615,,9231,r4615,l18462,,13846,,9231,,4615,,,xe" fillcolor="#6d6d6d" stroked="f" strokecolor="white" strokeweight="0">
              <v:path arrowok="t" o:connecttype="custom" o:connectlocs="0,0;1905,0;3810,0;5715,0;7620,0;5715,0;3810,0;1905,0;0,0" o:connectangles="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744768" behindDoc="0" locked="0" layoutInCell="0" allowOverlap="1">
              <wp:simplePos x="0" y="0"/>
              <wp:positionH relativeFrom="page">
                <wp:posOffset>8000365</wp:posOffset>
              </wp:positionH>
              <wp:positionV relativeFrom="page">
                <wp:posOffset>6285865</wp:posOffset>
              </wp:positionV>
              <wp:extent cx="8255" cy="635"/>
              <wp:effectExtent l="8890" t="8890" r="11430" b="9525"/>
              <wp:wrapNone/>
              <wp:docPr id="228" name="Freeform 2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255" cy="635"/>
                      </a:xfrm>
                      <a:custGeom>
                        <a:avLst/>
                        <a:gdLst>
                          <a:gd name="T0" fmla="*/ 0 w 20000"/>
                          <a:gd name="T1" fmla="*/ 0 h 20000"/>
                          <a:gd name="T2" fmla="*/ 0 w 20000"/>
                          <a:gd name="T3" fmla="*/ 0 h 20000"/>
                          <a:gd name="T4" fmla="*/ 4615 w 20000"/>
                          <a:gd name="T5" fmla="*/ 0 h 20000"/>
                          <a:gd name="T6" fmla="*/ 9231 w 20000"/>
                          <a:gd name="T7" fmla="*/ 0 h 20000"/>
                          <a:gd name="T8" fmla="*/ 13846 w 20000"/>
                          <a:gd name="T9" fmla="*/ 0 h 20000"/>
                          <a:gd name="T10" fmla="*/ 18462 w 20000"/>
                          <a:gd name="T11" fmla="*/ 0 h 20000"/>
                          <a:gd name="T12" fmla="*/ 18462 w 20000"/>
                          <a:gd name="T13" fmla="*/ 0 h 20000"/>
                          <a:gd name="T14" fmla="*/ 13846 w 20000"/>
                          <a:gd name="T15" fmla="*/ 0 h 20000"/>
                          <a:gd name="T16" fmla="*/ 9231 w 20000"/>
                          <a:gd name="T17" fmla="*/ 0 h 20000"/>
                          <a:gd name="T18" fmla="*/ 4615 w 20000"/>
                          <a:gd name="T19" fmla="*/ 0 h 20000"/>
                          <a:gd name="T20" fmla="*/ 0 w 20000"/>
                          <a:gd name="T21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4615" y="0"/>
                            </a:lnTo>
                            <a:lnTo>
                              <a:pt x="9231" y="0"/>
                            </a:lnTo>
                            <a:lnTo>
                              <a:pt x="13846" y="0"/>
                            </a:lnTo>
                            <a:lnTo>
                              <a:pt x="18462" y="0"/>
                            </a:lnTo>
                            <a:lnTo>
                              <a:pt x="13846" y="0"/>
                            </a:lnTo>
                            <a:lnTo>
                              <a:pt x="9231" y="0"/>
                            </a:lnTo>
                            <a:lnTo>
                              <a:pt x="4615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75417B06" id="Freeform 206" o:spid="_x0000_s1026" style="position:absolute;margin-left:629.95pt;margin-top:494.95pt;width:.65pt;height:.05pt;z-index:251744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" o:allowincell="f" path="m,l,,4615,,9231,r4615,l18462,,13846,,9231,,4615,,,xe" filled="f" strokecolor="#6d6d6d" strokeweight="0">
              <v:path arrowok="t" o:connecttype="custom" o:connectlocs="0,0;0,0;1905,0;3810,0;5715,0;7620,0;7620,0;5715,0;3810,0;1905,0;0,0" o:connectangles="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745792" behindDoc="0" locked="0" layoutInCell="0" allowOverlap="1">
              <wp:simplePos x="0" y="0"/>
              <wp:positionH relativeFrom="page">
                <wp:posOffset>7960995</wp:posOffset>
              </wp:positionH>
              <wp:positionV relativeFrom="page">
                <wp:posOffset>6287135</wp:posOffset>
              </wp:positionV>
              <wp:extent cx="6350" cy="635"/>
              <wp:effectExtent l="0" t="635" r="0" b="0"/>
              <wp:wrapNone/>
              <wp:docPr id="227" name="Freeform 2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0" cy="635"/>
                      </a:xfrm>
                      <a:custGeom>
                        <a:avLst/>
                        <a:gdLst>
                          <a:gd name="T0" fmla="*/ 0 w 20000"/>
                          <a:gd name="T1" fmla="*/ 0 h 20000"/>
                          <a:gd name="T2" fmla="*/ 6000 w 20000"/>
                          <a:gd name="T3" fmla="*/ 0 h 20000"/>
                          <a:gd name="T4" fmla="*/ 8000 w 20000"/>
                          <a:gd name="T5" fmla="*/ 0 h 20000"/>
                          <a:gd name="T6" fmla="*/ 14000 w 20000"/>
                          <a:gd name="T7" fmla="*/ 0 h 20000"/>
                          <a:gd name="T8" fmla="*/ 18000 w 20000"/>
                          <a:gd name="T9" fmla="*/ 0 h 20000"/>
                          <a:gd name="T10" fmla="*/ 14000 w 20000"/>
                          <a:gd name="T11" fmla="*/ 0 h 20000"/>
                          <a:gd name="T12" fmla="*/ 8000 w 20000"/>
                          <a:gd name="T13" fmla="*/ 0 h 20000"/>
                          <a:gd name="T14" fmla="*/ 6000 w 20000"/>
                          <a:gd name="T15" fmla="*/ 0 h 20000"/>
                          <a:gd name="T16" fmla="*/ 0 w 20000"/>
                          <a:gd name="T17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0" y="0"/>
                            </a:moveTo>
                            <a:lnTo>
                              <a:pt x="6000" y="0"/>
                            </a:lnTo>
                            <a:lnTo>
                              <a:pt x="8000" y="0"/>
                            </a:lnTo>
                            <a:lnTo>
                              <a:pt x="14000" y="0"/>
                            </a:lnTo>
                            <a:lnTo>
                              <a:pt x="18000" y="0"/>
                            </a:lnTo>
                            <a:lnTo>
                              <a:pt x="14000" y="0"/>
                            </a:lnTo>
                            <a:lnTo>
                              <a:pt x="8000" y="0"/>
                            </a:lnTo>
                            <a:lnTo>
                              <a:pt x="6000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234E841C" id="Freeform 207" o:spid="_x0000_s1026" style="position:absolute;margin-left:626.85pt;margin-top:495.05pt;width:.5pt;height:.05pt;z-index:251745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" o:allowincell="f" path="m,l6000,,8000,r6000,l18000,,14000,,8000,,6000,,,xe" fillcolor="#6d6d6d" stroked="f" strokecolor="white" strokeweight="0">
              <v:path arrowok="t" o:connecttype="custom" o:connectlocs="0,0;1905,0;2540,0;4445,0;5715,0;4445,0;2540,0;1905,0;0,0" o:connectangles="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746816" behindDoc="0" locked="0" layoutInCell="0" allowOverlap="1">
              <wp:simplePos x="0" y="0"/>
              <wp:positionH relativeFrom="page">
                <wp:posOffset>7960995</wp:posOffset>
              </wp:positionH>
              <wp:positionV relativeFrom="page">
                <wp:posOffset>6287135</wp:posOffset>
              </wp:positionV>
              <wp:extent cx="6350" cy="635"/>
              <wp:effectExtent l="7620" t="10160" r="5080" b="8255"/>
              <wp:wrapNone/>
              <wp:docPr id="226" name="Freeform 2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0" cy="635"/>
                      </a:xfrm>
                      <a:custGeom>
                        <a:avLst/>
                        <a:gdLst>
                          <a:gd name="T0" fmla="*/ 0 w 20000"/>
                          <a:gd name="T1" fmla="*/ 0 h 20000"/>
                          <a:gd name="T2" fmla="*/ 0 w 20000"/>
                          <a:gd name="T3" fmla="*/ 0 h 20000"/>
                          <a:gd name="T4" fmla="*/ 6000 w 20000"/>
                          <a:gd name="T5" fmla="*/ 0 h 20000"/>
                          <a:gd name="T6" fmla="*/ 8000 w 20000"/>
                          <a:gd name="T7" fmla="*/ 0 h 20000"/>
                          <a:gd name="T8" fmla="*/ 14000 w 20000"/>
                          <a:gd name="T9" fmla="*/ 0 h 20000"/>
                          <a:gd name="T10" fmla="*/ 18000 w 20000"/>
                          <a:gd name="T11" fmla="*/ 0 h 20000"/>
                          <a:gd name="T12" fmla="*/ 18000 w 20000"/>
                          <a:gd name="T13" fmla="*/ 0 h 20000"/>
                          <a:gd name="T14" fmla="*/ 14000 w 20000"/>
                          <a:gd name="T15" fmla="*/ 0 h 20000"/>
                          <a:gd name="T16" fmla="*/ 8000 w 20000"/>
                          <a:gd name="T17" fmla="*/ 0 h 20000"/>
                          <a:gd name="T18" fmla="*/ 6000 w 20000"/>
                          <a:gd name="T19" fmla="*/ 0 h 20000"/>
                          <a:gd name="T20" fmla="*/ 0 w 20000"/>
                          <a:gd name="T21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6000" y="0"/>
                            </a:lnTo>
                            <a:lnTo>
                              <a:pt x="8000" y="0"/>
                            </a:lnTo>
                            <a:lnTo>
                              <a:pt x="14000" y="0"/>
                            </a:lnTo>
                            <a:lnTo>
                              <a:pt x="18000" y="0"/>
                            </a:lnTo>
                            <a:lnTo>
                              <a:pt x="14000" y="0"/>
                            </a:lnTo>
                            <a:lnTo>
                              <a:pt x="8000" y="0"/>
                            </a:lnTo>
                            <a:lnTo>
                              <a:pt x="6000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73B8BE6F" id="Freeform 208" o:spid="_x0000_s1026" style="position:absolute;margin-left:626.85pt;margin-top:495.05pt;width:.5pt;height:.05pt;z-index:251746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" o:allowincell="f" path="m,l,,6000,,8000,r6000,l18000,,14000,,8000,,6000,,,xe" filled="f" strokecolor="#6d6d6d" strokeweight="0">
              <v:path arrowok="t" o:connecttype="custom" o:connectlocs="0,0;0,0;1905,0;2540,0;4445,0;5715,0;5715,0;4445,0;2540,0;1905,0;0,0" o:connectangles="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747840" behindDoc="0" locked="0" layoutInCell="0" allowOverlap="1">
              <wp:simplePos x="0" y="0"/>
              <wp:positionH relativeFrom="page">
                <wp:posOffset>7969250</wp:posOffset>
              </wp:positionH>
              <wp:positionV relativeFrom="page">
                <wp:posOffset>6287135</wp:posOffset>
              </wp:positionV>
              <wp:extent cx="11430" cy="26670"/>
              <wp:effectExtent l="6350" t="635" r="1270" b="1270"/>
              <wp:wrapNone/>
              <wp:docPr id="225" name="Freeform 2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1430" cy="26670"/>
                      </a:xfrm>
                      <a:custGeom>
                        <a:avLst/>
                        <a:gdLst>
                          <a:gd name="T0" fmla="*/ 2222 w 20000"/>
                          <a:gd name="T1" fmla="*/ 1429 h 20000"/>
                          <a:gd name="T2" fmla="*/ 3333 w 20000"/>
                          <a:gd name="T3" fmla="*/ 6190 h 20000"/>
                          <a:gd name="T4" fmla="*/ 3333 w 20000"/>
                          <a:gd name="T5" fmla="*/ 10000 h 20000"/>
                          <a:gd name="T6" fmla="*/ 3333 w 20000"/>
                          <a:gd name="T7" fmla="*/ 14762 h 20000"/>
                          <a:gd name="T8" fmla="*/ 3333 w 20000"/>
                          <a:gd name="T9" fmla="*/ 19524 h 20000"/>
                          <a:gd name="T10" fmla="*/ 7778 w 20000"/>
                          <a:gd name="T11" fmla="*/ 17619 h 20000"/>
                          <a:gd name="T12" fmla="*/ 11111 w 20000"/>
                          <a:gd name="T13" fmla="*/ 15714 h 20000"/>
                          <a:gd name="T14" fmla="*/ 16667 w 20000"/>
                          <a:gd name="T15" fmla="*/ 13333 h 20000"/>
                          <a:gd name="T16" fmla="*/ 18889 w 20000"/>
                          <a:gd name="T17" fmla="*/ 11429 h 20000"/>
                          <a:gd name="T18" fmla="*/ 16667 w 20000"/>
                          <a:gd name="T19" fmla="*/ 13333 h 20000"/>
                          <a:gd name="T20" fmla="*/ 13333 w 20000"/>
                          <a:gd name="T21" fmla="*/ 15714 h 20000"/>
                          <a:gd name="T22" fmla="*/ 7778 w 20000"/>
                          <a:gd name="T23" fmla="*/ 17619 h 20000"/>
                          <a:gd name="T24" fmla="*/ 3333 w 20000"/>
                          <a:gd name="T25" fmla="*/ 19524 h 20000"/>
                          <a:gd name="T26" fmla="*/ 3333 w 20000"/>
                          <a:gd name="T27" fmla="*/ 14762 h 20000"/>
                          <a:gd name="T28" fmla="*/ 2222 w 20000"/>
                          <a:gd name="T29" fmla="*/ 9524 h 20000"/>
                          <a:gd name="T30" fmla="*/ 2222 w 20000"/>
                          <a:gd name="T31" fmla="*/ 4762 h 20000"/>
                          <a:gd name="T32" fmla="*/ 0 w 20000"/>
                          <a:gd name="T33" fmla="*/ 0 h 20000"/>
                          <a:gd name="T34" fmla="*/ 2222 w 20000"/>
                          <a:gd name="T35" fmla="*/ 476 h 20000"/>
                          <a:gd name="T36" fmla="*/ 2222 w 20000"/>
                          <a:gd name="T37" fmla="*/ 476 h 20000"/>
                          <a:gd name="T38" fmla="*/ 2222 w 20000"/>
                          <a:gd name="T39" fmla="*/ 476 h 20000"/>
                          <a:gd name="T40" fmla="*/ 2222 w 20000"/>
                          <a:gd name="T41" fmla="*/ 1429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2222" y="1429"/>
                            </a:moveTo>
                            <a:lnTo>
                              <a:pt x="3333" y="6190"/>
                            </a:lnTo>
                            <a:lnTo>
                              <a:pt x="3333" y="10000"/>
                            </a:lnTo>
                            <a:lnTo>
                              <a:pt x="3333" y="14762"/>
                            </a:lnTo>
                            <a:lnTo>
                              <a:pt x="3333" y="19524"/>
                            </a:lnTo>
                            <a:lnTo>
                              <a:pt x="7778" y="17619"/>
                            </a:lnTo>
                            <a:lnTo>
                              <a:pt x="11111" y="15714"/>
                            </a:lnTo>
                            <a:lnTo>
                              <a:pt x="16667" y="13333"/>
                            </a:lnTo>
                            <a:lnTo>
                              <a:pt x="18889" y="11429"/>
                            </a:lnTo>
                            <a:lnTo>
                              <a:pt x="16667" y="13333"/>
                            </a:lnTo>
                            <a:lnTo>
                              <a:pt x="13333" y="15714"/>
                            </a:lnTo>
                            <a:lnTo>
                              <a:pt x="7778" y="17619"/>
                            </a:lnTo>
                            <a:lnTo>
                              <a:pt x="3333" y="19524"/>
                            </a:lnTo>
                            <a:lnTo>
                              <a:pt x="3333" y="14762"/>
                            </a:lnTo>
                            <a:lnTo>
                              <a:pt x="2222" y="9524"/>
                            </a:lnTo>
                            <a:lnTo>
                              <a:pt x="2222" y="4762"/>
                            </a:lnTo>
                            <a:lnTo>
                              <a:pt x="0" y="0"/>
                            </a:lnTo>
                            <a:lnTo>
                              <a:pt x="2222" y="476"/>
                            </a:lnTo>
                            <a:lnTo>
                              <a:pt x="2222" y="1429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10598C8E" id="Freeform 209" o:spid="_x0000_s1026" style="position:absolute;margin-left:627.5pt;margin-top:495.05pt;width:.9pt;height:2.1pt;z-index:251747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" o:allowincell="f" path="m2222,1429l3333,6190r,3810l3333,14762r,4762l7778,17619r3333,-1905l16667,13333r2222,-1904l16667,13333r-3334,2381l7778,17619,3333,19524r,-4762l2222,9524r,-4762l,,2222,476r,953xe" fillcolor="#6d6d6d" stroked="f" strokecolor="white" strokeweight="0">
              <v:path arrowok="t" o:connecttype="custom" o:connectlocs="1270,1906;1905,8254;1905,13335;1905,19685;1905,26035;4445,23495;6350,20955;9525,17780;10795,15241;9525,17780;7620,20955;4445,23495;1905,26035;1905,19685;1270,12700;1270,6350;0,0;1270,635;1270,635;1270,635;1270,1906" o:connectangles="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748864" behindDoc="0" locked="0" layoutInCell="0" allowOverlap="1">
              <wp:simplePos x="0" y="0"/>
              <wp:positionH relativeFrom="page">
                <wp:posOffset>7969250</wp:posOffset>
              </wp:positionH>
              <wp:positionV relativeFrom="page">
                <wp:posOffset>6287135</wp:posOffset>
              </wp:positionV>
              <wp:extent cx="11430" cy="26670"/>
              <wp:effectExtent l="15875" t="19685" r="10795" b="20320"/>
              <wp:wrapNone/>
              <wp:docPr id="224" name="Freeform 2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1430" cy="26670"/>
                      </a:xfrm>
                      <a:custGeom>
                        <a:avLst/>
                        <a:gdLst>
                          <a:gd name="T0" fmla="*/ 2222 w 20000"/>
                          <a:gd name="T1" fmla="*/ 1429 h 20000"/>
                          <a:gd name="T2" fmla="*/ 2222 w 20000"/>
                          <a:gd name="T3" fmla="*/ 1429 h 20000"/>
                          <a:gd name="T4" fmla="*/ 3333 w 20000"/>
                          <a:gd name="T5" fmla="*/ 6190 h 20000"/>
                          <a:gd name="T6" fmla="*/ 3333 w 20000"/>
                          <a:gd name="T7" fmla="*/ 10000 h 20000"/>
                          <a:gd name="T8" fmla="*/ 3333 w 20000"/>
                          <a:gd name="T9" fmla="*/ 14762 h 20000"/>
                          <a:gd name="T10" fmla="*/ 3333 w 20000"/>
                          <a:gd name="T11" fmla="*/ 19524 h 20000"/>
                          <a:gd name="T12" fmla="*/ 3333 w 20000"/>
                          <a:gd name="T13" fmla="*/ 19524 h 20000"/>
                          <a:gd name="T14" fmla="*/ 7778 w 20000"/>
                          <a:gd name="T15" fmla="*/ 17619 h 20000"/>
                          <a:gd name="T16" fmla="*/ 11111 w 20000"/>
                          <a:gd name="T17" fmla="*/ 15714 h 20000"/>
                          <a:gd name="T18" fmla="*/ 16667 w 20000"/>
                          <a:gd name="T19" fmla="*/ 13333 h 20000"/>
                          <a:gd name="T20" fmla="*/ 18889 w 20000"/>
                          <a:gd name="T21" fmla="*/ 11429 h 20000"/>
                          <a:gd name="T22" fmla="*/ 18889 w 20000"/>
                          <a:gd name="T23" fmla="*/ 11429 h 20000"/>
                          <a:gd name="T24" fmla="*/ 16667 w 20000"/>
                          <a:gd name="T25" fmla="*/ 13333 h 20000"/>
                          <a:gd name="T26" fmla="*/ 13333 w 20000"/>
                          <a:gd name="T27" fmla="*/ 15714 h 20000"/>
                          <a:gd name="T28" fmla="*/ 7778 w 20000"/>
                          <a:gd name="T29" fmla="*/ 17619 h 20000"/>
                          <a:gd name="T30" fmla="*/ 3333 w 20000"/>
                          <a:gd name="T31" fmla="*/ 19524 h 20000"/>
                          <a:gd name="T32" fmla="*/ 3333 w 20000"/>
                          <a:gd name="T33" fmla="*/ 19524 h 20000"/>
                          <a:gd name="T34" fmla="*/ 3333 w 20000"/>
                          <a:gd name="T35" fmla="*/ 14762 h 20000"/>
                          <a:gd name="T36" fmla="*/ 2222 w 20000"/>
                          <a:gd name="T37" fmla="*/ 9524 h 20000"/>
                          <a:gd name="T38" fmla="*/ 2222 w 20000"/>
                          <a:gd name="T39" fmla="*/ 4762 h 20000"/>
                          <a:gd name="T40" fmla="*/ 0 w 20000"/>
                          <a:gd name="T41" fmla="*/ 0 h 20000"/>
                          <a:gd name="T42" fmla="*/ 0 w 20000"/>
                          <a:gd name="T43" fmla="*/ 0 h 20000"/>
                          <a:gd name="T44" fmla="*/ 2222 w 20000"/>
                          <a:gd name="T45" fmla="*/ 476 h 20000"/>
                          <a:gd name="T46" fmla="*/ 2222 w 20000"/>
                          <a:gd name="T47" fmla="*/ 476 h 20000"/>
                          <a:gd name="T48" fmla="*/ 2222 w 20000"/>
                          <a:gd name="T49" fmla="*/ 476 h 20000"/>
                          <a:gd name="T50" fmla="*/ 2222 w 20000"/>
                          <a:gd name="T51" fmla="*/ 1429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2222" y="1429"/>
                            </a:moveTo>
                            <a:lnTo>
                              <a:pt x="2222" y="1429"/>
                            </a:lnTo>
                            <a:lnTo>
                              <a:pt x="3333" y="6190"/>
                            </a:lnTo>
                            <a:lnTo>
                              <a:pt x="3333" y="10000"/>
                            </a:lnTo>
                            <a:lnTo>
                              <a:pt x="3333" y="14762"/>
                            </a:lnTo>
                            <a:lnTo>
                              <a:pt x="3333" y="19524"/>
                            </a:lnTo>
                            <a:lnTo>
                              <a:pt x="7778" y="17619"/>
                            </a:lnTo>
                            <a:lnTo>
                              <a:pt x="11111" y="15714"/>
                            </a:lnTo>
                            <a:lnTo>
                              <a:pt x="16667" y="13333"/>
                            </a:lnTo>
                            <a:lnTo>
                              <a:pt x="18889" y="11429"/>
                            </a:lnTo>
                            <a:lnTo>
                              <a:pt x="16667" y="13333"/>
                            </a:lnTo>
                            <a:lnTo>
                              <a:pt x="13333" y="15714"/>
                            </a:lnTo>
                            <a:lnTo>
                              <a:pt x="7778" y="17619"/>
                            </a:lnTo>
                            <a:lnTo>
                              <a:pt x="3333" y="19524"/>
                            </a:lnTo>
                            <a:lnTo>
                              <a:pt x="3333" y="14762"/>
                            </a:lnTo>
                            <a:lnTo>
                              <a:pt x="2222" y="9524"/>
                            </a:lnTo>
                            <a:lnTo>
                              <a:pt x="2222" y="4762"/>
                            </a:lnTo>
                            <a:lnTo>
                              <a:pt x="0" y="0"/>
                            </a:lnTo>
                            <a:lnTo>
                              <a:pt x="2222" y="476"/>
                            </a:lnTo>
                            <a:lnTo>
                              <a:pt x="2222" y="1429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3A0147CF" id="Freeform 210" o:spid="_x0000_s1026" style="position:absolute;margin-left:627.5pt;margin-top:495.05pt;width:.9pt;height:2.1pt;z-index:251748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" o:allowincell="f" path="m2222,1429r,l3333,6190r,3810l3333,14762r,4762l7778,17619r3333,-1905l16667,13333r2222,-1904l16667,13333r-3334,2381l7778,17619,3333,19524r,-4762l2222,9524r,-4762l,,2222,476r,953xe" filled="f" strokecolor="#6d6d6d" strokeweight="0">
              <v:path arrowok="t" o:connecttype="custom" o:connectlocs="1270,1906;1270,1906;1905,8254;1905,13335;1905,19685;1905,26035;1905,26035;4445,23495;6350,20955;9525,17780;10795,15241;10795,15241;9525,17780;7620,20955;4445,23495;1905,26035;1905,26035;1905,19685;1270,12700;1270,6350;0,0;0,0;1270,635;1270,635;1270,635;1270,1906" o:connectangles="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749888" behindDoc="0" locked="0" layoutInCell="0" allowOverlap="1">
              <wp:simplePos x="0" y="0"/>
              <wp:positionH relativeFrom="page">
                <wp:posOffset>7987665</wp:posOffset>
              </wp:positionH>
              <wp:positionV relativeFrom="page">
                <wp:posOffset>6287135</wp:posOffset>
              </wp:positionV>
              <wp:extent cx="4445" cy="5080"/>
              <wp:effectExtent l="5715" t="635" r="0" b="3810"/>
              <wp:wrapNone/>
              <wp:docPr id="31" name="Freeform 2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45" cy="5080"/>
                      </a:xfrm>
                      <a:custGeom>
                        <a:avLst/>
                        <a:gdLst>
                          <a:gd name="T0" fmla="*/ 17143 w 20000"/>
                          <a:gd name="T1" fmla="*/ 0 h 20000"/>
                          <a:gd name="T2" fmla="*/ 11429 w 20000"/>
                          <a:gd name="T3" fmla="*/ 2500 h 20000"/>
                          <a:gd name="T4" fmla="*/ 8571 w 20000"/>
                          <a:gd name="T5" fmla="*/ 10000 h 20000"/>
                          <a:gd name="T6" fmla="*/ 2857 w 20000"/>
                          <a:gd name="T7" fmla="*/ 15000 h 20000"/>
                          <a:gd name="T8" fmla="*/ 0 w 20000"/>
                          <a:gd name="T9" fmla="*/ 17500 h 20000"/>
                          <a:gd name="T10" fmla="*/ 2857 w 20000"/>
                          <a:gd name="T11" fmla="*/ 15000 h 20000"/>
                          <a:gd name="T12" fmla="*/ 8571 w 20000"/>
                          <a:gd name="T13" fmla="*/ 10000 h 20000"/>
                          <a:gd name="T14" fmla="*/ 11429 w 20000"/>
                          <a:gd name="T15" fmla="*/ 2500 h 20000"/>
                          <a:gd name="T16" fmla="*/ 17143 w 20000"/>
                          <a:gd name="T17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7143" y="0"/>
                            </a:moveTo>
                            <a:lnTo>
                              <a:pt x="11429" y="2500"/>
                            </a:lnTo>
                            <a:lnTo>
                              <a:pt x="8571" y="10000"/>
                            </a:lnTo>
                            <a:lnTo>
                              <a:pt x="2857" y="15000"/>
                            </a:lnTo>
                            <a:lnTo>
                              <a:pt x="0" y="17500"/>
                            </a:lnTo>
                            <a:lnTo>
                              <a:pt x="2857" y="15000"/>
                            </a:lnTo>
                            <a:lnTo>
                              <a:pt x="8571" y="10000"/>
                            </a:lnTo>
                            <a:lnTo>
                              <a:pt x="11429" y="2500"/>
                            </a:lnTo>
                            <a:lnTo>
                              <a:pt x="17143" y="0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39F3FC94" id="Freeform 211" o:spid="_x0000_s1026" style="position:absolute;margin-left:628.95pt;margin-top:495.05pt;width:.35pt;height:.4pt;z-index:251749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" o:allowincell="f" path="m17143,l11429,2500,8571,10000,2857,15000,,17500,2857,15000,8571,10000,11429,2500,17143,xe" fillcolor="#6d6d6d" stroked="f" strokecolor="white" strokeweight="0">
              <v:path arrowok="t" o:connecttype="custom" o:connectlocs="3810,0;2540,635;1905,2540;635,3810;0,4445;635,3810;1905,2540;2540,635;3810,0" o:connectangles="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750912" behindDoc="0" locked="0" layoutInCell="0" allowOverlap="1">
              <wp:simplePos x="0" y="0"/>
              <wp:positionH relativeFrom="page">
                <wp:posOffset>7987665</wp:posOffset>
              </wp:positionH>
              <wp:positionV relativeFrom="page">
                <wp:posOffset>6287135</wp:posOffset>
              </wp:positionV>
              <wp:extent cx="4445" cy="5080"/>
              <wp:effectExtent l="5715" t="10160" r="8890" b="13335"/>
              <wp:wrapNone/>
              <wp:docPr id="30" name="Freeform 2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45" cy="5080"/>
                      </a:xfrm>
                      <a:custGeom>
                        <a:avLst/>
                        <a:gdLst>
                          <a:gd name="T0" fmla="*/ 17143 w 20000"/>
                          <a:gd name="T1" fmla="*/ 0 h 20000"/>
                          <a:gd name="T2" fmla="*/ 17143 w 20000"/>
                          <a:gd name="T3" fmla="*/ 0 h 20000"/>
                          <a:gd name="T4" fmla="*/ 11429 w 20000"/>
                          <a:gd name="T5" fmla="*/ 2500 h 20000"/>
                          <a:gd name="T6" fmla="*/ 8571 w 20000"/>
                          <a:gd name="T7" fmla="*/ 10000 h 20000"/>
                          <a:gd name="T8" fmla="*/ 2857 w 20000"/>
                          <a:gd name="T9" fmla="*/ 15000 h 20000"/>
                          <a:gd name="T10" fmla="*/ 0 w 20000"/>
                          <a:gd name="T11" fmla="*/ 17500 h 20000"/>
                          <a:gd name="T12" fmla="*/ 0 w 20000"/>
                          <a:gd name="T13" fmla="*/ 17500 h 20000"/>
                          <a:gd name="T14" fmla="*/ 2857 w 20000"/>
                          <a:gd name="T15" fmla="*/ 15000 h 20000"/>
                          <a:gd name="T16" fmla="*/ 8571 w 20000"/>
                          <a:gd name="T17" fmla="*/ 10000 h 20000"/>
                          <a:gd name="T18" fmla="*/ 11429 w 20000"/>
                          <a:gd name="T19" fmla="*/ 2500 h 20000"/>
                          <a:gd name="T20" fmla="*/ 17143 w 20000"/>
                          <a:gd name="T21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7143" y="0"/>
                            </a:moveTo>
                            <a:lnTo>
                              <a:pt x="17143" y="0"/>
                            </a:lnTo>
                            <a:lnTo>
                              <a:pt x="11429" y="2500"/>
                            </a:lnTo>
                            <a:lnTo>
                              <a:pt x="8571" y="10000"/>
                            </a:lnTo>
                            <a:lnTo>
                              <a:pt x="2857" y="15000"/>
                            </a:lnTo>
                            <a:lnTo>
                              <a:pt x="0" y="17500"/>
                            </a:lnTo>
                            <a:lnTo>
                              <a:pt x="2857" y="15000"/>
                            </a:lnTo>
                            <a:lnTo>
                              <a:pt x="8571" y="10000"/>
                            </a:lnTo>
                            <a:lnTo>
                              <a:pt x="11429" y="2500"/>
                            </a:lnTo>
                            <a:lnTo>
                              <a:pt x="17143" y="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246E9425" id="Freeform 212" o:spid="_x0000_s1026" style="position:absolute;margin-left:628.95pt;margin-top:495.05pt;width:.35pt;height:.4pt;z-index:251750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" o:allowincell="f" path="m17143,r,l11429,2500,8571,10000,2857,15000,,17500,2857,15000,8571,10000,11429,2500,17143,xe" filled="f" strokecolor="#6d6d6d" strokeweight="0">
              <v:path arrowok="t" o:connecttype="custom" o:connectlocs="3810,0;3810,0;2540,635;1905,2540;635,3810;0,4445;0,4445;635,3810;1905,2540;2540,635;3810,0" o:connectangles="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751936" behindDoc="0" locked="0" layoutInCell="0" allowOverlap="1">
              <wp:simplePos x="0" y="0"/>
              <wp:positionH relativeFrom="page">
                <wp:posOffset>7950200</wp:posOffset>
              </wp:positionH>
              <wp:positionV relativeFrom="page">
                <wp:posOffset>6287770</wp:posOffset>
              </wp:positionV>
              <wp:extent cx="635" cy="38735"/>
              <wp:effectExtent l="0" t="1270" r="2540" b="0"/>
              <wp:wrapNone/>
              <wp:docPr id="29" name="Freeform 2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" cy="38735"/>
                      </a:xfrm>
                      <a:custGeom>
                        <a:avLst/>
                        <a:gdLst>
                          <a:gd name="T0" fmla="*/ 0 w 20000"/>
                          <a:gd name="T1" fmla="*/ 0 h 20000"/>
                          <a:gd name="T2" fmla="*/ 0 w 20000"/>
                          <a:gd name="T3" fmla="*/ 2295 h 20000"/>
                          <a:gd name="T4" fmla="*/ 0 w 20000"/>
                          <a:gd name="T5" fmla="*/ 4590 h 20000"/>
                          <a:gd name="T6" fmla="*/ 0 w 20000"/>
                          <a:gd name="T7" fmla="*/ 7541 h 20000"/>
                          <a:gd name="T8" fmla="*/ 0 w 20000"/>
                          <a:gd name="T9" fmla="*/ 9836 h 20000"/>
                          <a:gd name="T10" fmla="*/ 0 w 20000"/>
                          <a:gd name="T11" fmla="*/ 12131 h 20000"/>
                          <a:gd name="T12" fmla="*/ 0 w 20000"/>
                          <a:gd name="T13" fmla="*/ 14426 h 20000"/>
                          <a:gd name="T14" fmla="*/ 0 w 20000"/>
                          <a:gd name="T15" fmla="*/ 17377 h 20000"/>
                          <a:gd name="T16" fmla="*/ 0 w 20000"/>
                          <a:gd name="T17" fmla="*/ 19672 h 20000"/>
                          <a:gd name="T18" fmla="*/ 0 w 20000"/>
                          <a:gd name="T19" fmla="*/ 17377 h 20000"/>
                          <a:gd name="T20" fmla="*/ 0 w 20000"/>
                          <a:gd name="T21" fmla="*/ 14426 h 20000"/>
                          <a:gd name="T22" fmla="*/ 0 w 20000"/>
                          <a:gd name="T23" fmla="*/ 12131 h 20000"/>
                          <a:gd name="T24" fmla="*/ 0 w 20000"/>
                          <a:gd name="T25" fmla="*/ 9836 h 20000"/>
                          <a:gd name="T26" fmla="*/ 0 w 20000"/>
                          <a:gd name="T27" fmla="*/ 7541 h 20000"/>
                          <a:gd name="T28" fmla="*/ 0 w 20000"/>
                          <a:gd name="T29" fmla="*/ 4590 h 20000"/>
                          <a:gd name="T30" fmla="*/ 0 w 20000"/>
                          <a:gd name="T31" fmla="*/ 2295 h 20000"/>
                          <a:gd name="T32" fmla="*/ 0 w 20000"/>
                          <a:gd name="T33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0" y="0"/>
                            </a:moveTo>
                            <a:lnTo>
                              <a:pt x="0" y="2295"/>
                            </a:lnTo>
                            <a:lnTo>
                              <a:pt x="0" y="4590"/>
                            </a:lnTo>
                            <a:lnTo>
                              <a:pt x="0" y="7541"/>
                            </a:lnTo>
                            <a:lnTo>
                              <a:pt x="0" y="9836"/>
                            </a:lnTo>
                            <a:lnTo>
                              <a:pt x="0" y="12131"/>
                            </a:lnTo>
                            <a:lnTo>
                              <a:pt x="0" y="14426"/>
                            </a:lnTo>
                            <a:lnTo>
                              <a:pt x="0" y="17377"/>
                            </a:lnTo>
                            <a:lnTo>
                              <a:pt x="0" y="19672"/>
                            </a:lnTo>
                            <a:lnTo>
                              <a:pt x="0" y="17377"/>
                            </a:lnTo>
                            <a:lnTo>
                              <a:pt x="0" y="14426"/>
                            </a:lnTo>
                            <a:lnTo>
                              <a:pt x="0" y="12131"/>
                            </a:lnTo>
                            <a:lnTo>
                              <a:pt x="0" y="9836"/>
                            </a:lnTo>
                            <a:lnTo>
                              <a:pt x="0" y="7541"/>
                            </a:lnTo>
                            <a:lnTo>
                              <a:pt x="0" y="4590"/>
                            </a:lnTo>
                            <a:lnTo>
                              <a:pt x="0" y="2295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3B2BE89D" id="Freeform 213" o:spid="_x0000_s1026" style="position:absolute;margin-left:626pt;margin-top:495.1pt;width:.05pt;height:3.05pt;z-index:251751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" o:allowincell="f" path="m,l,2295,,4590,,7541,,9836r,2295l,14426r,2951l,19672,,17377,,14426,,12131,,9836,,7541,,4590,,2295,,xe" fillcolor="#6d6d6d" stroked="f" strokecolor="white" strokeweight="0">
              <v:path arrowok="t" o:connecttype="custom" o:connectlocs="0,0;0,4445;0,8890;0,14605;0,19050;0,23495;0,27940;0,33655;0,38100;0,33655;0,27940;0,23495;0,19050;0,14605;0,8890;0,4445;0,0" o:connectangles="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752960" behindDoc="0" locked="0" layoutInCell="0" allowOverlap="1">
              <wp:simplePos x="0" y="0"/>
              <wp:positionH relativeFrom="page">
                <wp:posOffset>7950200</wp:posOffset>
              </wp:positionH>
              <wp:positionV relativeFrom="page">
                <wp:posOffset>6287770</wp:posOffset>
              </wp:positionV>
              <wp:extent cx="635" cy="38735"/>
              <wp:effectExtent l="6350" t="10795" r="12065" b="7620"/>
              <wp:wrapNone/>
              <wp:docPr id="28" name="Freeform 2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" cy="38735"/>
                      </a:xfrm>
                      <a:custGeom>
                        <a:avLst/>
                        <a:gdLst>
                          <a:gd name="T0" fmla="*/ 0 w 20000"/>
                          <a:gd name="T1" fmla="*/ 0 h 20000"/>
                          <a:gd name="T2" fmla="*/ 0 w 20000"/>
                          <a:gd name="T3" fmla="*/ 0 h 20000"/>
                          <a:gd name="T4" fmla="*/ 0 w 20000"/>
                          <a:gd name="T5" fmla="*/ 2295 h 20000"/>
                          <a:gd name="T6" fmla="*/ 0 w 20000"/>
                          <a:gd name="T7" fmla="*/ 4590 h 20000"/>
                          <a:gd name="T8" fmla="*/ 0 w 20000"/>
                          <a:gd name="T9" fmla="*/ 7541 h 20000"/>
                          <a:gd name="T10" fmla="*/ 0 w 20000"/>
                          <a:gd name="T11" fmla="*/ 9836 h 20000"/>
                          <a:gd name="T12" fmla="*/ 0 w 20000"/>
                          <a:gd name="T13" fmla="*/ 12131 h 20000"/>
                          <a:gd name="T14" fmla="*/ 0 w 20000"/>
                          <a:gd name="T15" fmla="*/ 14426 h 20000"/>
                          <a:gd name="T16" fmla="*/ 0 w 20000"/>
                          <a:gd name="T17" fmla="*/ 17377 h 20000"/>
                          <a:gd name="T18" fmla="*/ 0 w 20000"/>
                          <a:gd name="T19" fmla="*/ 19672 h 20000"/>
                          <a:gd name="T20" fmla="*/ 0 w 20000"/>
                          <a:gd name="T21" fmla="*/ 19672 h 20000"/>
                          <a:gd name="T22" fmla="*/ 0 w 20000"/>
                          <a:gd name="T23" fmla="*/ 17377 h 20000"/>
                          <a:gd name="T24" fmla="*/ 0 w 20000"/>
                          <a:gd name="T25" fmla="*/ 14426 h 20000"/>
                          <a:gd name="T26" fmla="*/ 0 w 20000"/>
                          <a:gd name="T27" fmla="*/ 12131 h 20000"/>
                          <a:gd name="T28" fmla="*/ 0 w 20000"/>
                          <a:gd name="T29" fmla="*/ 9836 h 20000"/>
                          <a:gd name="T30" fmla="*/ 0 w 20000"/>
                          <a:gd name="T31" fmla="*/ 7541 h 20000"/>
                          <a:gd name="T32" fmla="*/ 0 w 20000"/>
                          <a:gd name="T33" fmla="*/ 4590 h 20000"/>
                          <a:gd name="T34" fmla="*/ 0 w 20000"/>
                          <a:gd name="T35" fmla="*/ 2295 h 20000"/>
                          <a:gd name="T36" fmla="*/ 0 w 20000"/>
                          <a:gd name="T37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2295"/>
                            </a:lnTo>
                            <a:lnTo>
                              <a:pt x="0" y="4590"/>
                            </a:lnTo>
                            <a:lnTo>
                              <a:pt x="0" y="7541"/>
                            </a:lnTo>
                            <a:lnTo>
                              <a:pt x="0" y="9836"/>
                            </a:lnTo>
                            <a:lnTo>
                              <a:pt x="0" y="12131"/>
                            </a:lnTo>
                            <a:lnTo>
                              <a:pt x="0" y="14426"/>
                            </a:lnTo>
                            <a:lnTo>
                              <a:pt x="0" y="17377"/>
                            </a:lnTo>
                            <a:lnTo>
                              <a:pt x="0" y="19672"/>
                            </a:lnTo>
                            <a:lnTo>
                              <a:pt x="0" y="17377"/>
                            </a:lnTo>
                            <a:lnTo>
                              <a:pt x="0" y="14426"/>
                            </a:lnTo>
                            <a:lnTo>
                              <a:pt x="0" y="12131"/>
                            </a:lnTo>
                            <a:lnTo>
                              <a:pt x="0" y="9836"/>
                            </a:lnTo>
                            <a:lnTo>
                              <a:pt x="0" y="7541"/>
                            </a:lnTo>
                            <a:lnTo>
                              <a:pt x="0" y="4590"/>
                            </a:lnTo>
                            <a:lnTo>
                              <a:pt x="0" y="2295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73C7DF02" id="Freeform 214" o:spid="_x0000_s1026" style="position:absolute;margin-left:626pt;margin-top:495.1pt;width:.05pt;height:3.05pt;z-index:251752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" o:allowincell="f" path="m,l,,,2295,,4590,,7541,,9836r,2295l,14426r,2951l,19672,,17377,,14426,,12131,,9836,,7541,,4590,,2295,,xe" filled="f" strokecolor="#6d6d6d" strokeweight="0">
              <v:path arrowok="t" o:connecttype="custom" o:connectlocs="0,0;0,0;0,4445;0,8890;0,14605;0,19050;0,23495;0,27940;0,33655;0,38100;0,38100;0,33655;0,27940;0,23495;0,19050;0,14605;0,8890;0,4445;0,0" o:connectangles="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753984" behindDoc="0" locked="0" layoutInCell="0" allowOverlap="1">
              <wp:simplePos x="0" y="0"/>
              <wp:positionH relativeFrom="page">
                <wp:posOffset>8199120</wp:posOffset>
              </wp:positionH>
              <wp:positionV relativeFrom="page">
                <wp:posOffset>6289675</wp:posOffset>
              </wp:positionV>
              <wp:extent cx="5715" cy="3175"/>
              <wp:effectExtent l="7620" t="3175" r="5715" b="3175"/>
              <wp:wrapNone/>
              <wp:docPr id="27" name="Freeform 2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15" cy="3175"/>
                      </a:xfrm>
                      <a:custGeom>
                        <a:avLst/>
                        <a:gdLst>
                          <a:gd name="T0" fmla="*/ 17778 w 20000"/>
                          <a:gd name="T1" fmla="*/ 0 h 20000"/>
                          <a:gd name="T2" fmla="*/ 13333 w 20000"/>
                          <a:gd name="T3" fmla="*/ 8000 h 20000"/>
                          <a:gd name="T4" fmla="*/ 6667 w 20000"/>
                          <a:gd name="T5" fmla="*/ 8000 h 20000"/>
                          <a:gd name="T6" fmla="*/ 4444 w 20000"/>
                          <a:gd name="T7" fmla="*/ 12000 h 20000"/>
                          <a:gd name="T8" fmla="*/ 0 w 20000"/>
                          <a:gd name="T9" fmla="*/ 16000 h 20000"/>
                          <a:gd name="T10" fmla="*/ 4444 w 20000"/>
                          <a:gd name="T11" fmla="*/ 12000 h 20000"/>
                          <a:gd name="T12" fmla="*/ 6667 w 20000"/>
                          <a:gd name="T13" fmla="*/ 8000 h 20000"/>
                          <a:gd name="T14" fmla="*/ 13333 w 20000"/>
                          <a:gd name="T15" fmla="*/ 8000 h 20000"/>
                          <a:gd name="T16" fmla="*/ 17778 w 20000"/>
                          <a:gd name="T17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7778" y="0"/>
                            </a:moveTo>
                            <a:lnTo>
                              <a:pt x="13333" y="8000"/>
                            </a:lnTo>
                            <a:lnTo>
                              <a:pt x="6667" y="8000"/>
                            </a:lnTo>
                            <a:lnTo>
                              <a:pt x="4444" y="12000"/>
                            </a:lnTo>
                            <a:lnTo>
                              <a:pt x="0" y="16000"/>
                            </a:lnTo>
                            <a:lnTo>
                              <a:pt x="4444" y="12000"/>
                            </a:lnTo>
                            <a:lnTo>
                              <a:pt x="6667" y="8000"/>
                            </a:lnTo>
                            <a:lnTo>
                              <a:pt x="13333" y="8000"/>
                            </a:lnTo>
                            <a:lnTo>
                              <a:pt x="17778" y="0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24DA65CF" id="Freeform 215" o:spid="_x0000_s1026" style="position:absolute;margin-left:645.6pt;margin-top:495.25pt;width:.45pt;height:.25pt;z-index:251753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" o:allowincell="f" path="m17778,l13333,8000r-6666,l4444,12000,,16000,4444,12000,6667,8000r6666,l17778,xe" fillcolor="#6d6d6d" stroked="f" strokecolor="white" strokeweight="0">
              <v:path arrowok="t" o:connecttype="custom" o:connectlocs="5080,0;3810,1270;1905,1270;1270,1905;0,2540;1270,1905;1905,1270;3810,1270;5080,0" o:connectangles="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755008" behindDoc="0" locked="0" layoutInCell="0" allowOverlap="1">
              <wp:simplePos x="0" y="0"/>
              <wp:positionH relativeFrom="page">
                <wp:posOffset>8199120</wp:posOffset>
              </wp:positionH>
              <wp:positionV relativeFrom="page">
                <wp:posOffset>6289675</wp:posOffset>
              </wp:positionV>
              <wp:extent cx="5715" cy="3175"/>
              <wp:effectExtent l="7620" t="12700" r="5715" b="12700"/>
              <wp:wrapNone/>
              <wp:docPr id="26" name="Freeform 2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15" cy="3175"/>
                      </a:xfrm>
                      <a:custGeom>
                        <a:avLst/>
                        <a:gdLst>
                          <a:gd name="T0" fmla="*/ 17778 w 20000"/>
                          <a:gd name="T1" fmla="*/ 0 h 20000"/>
                          <a:gd name="T2" fmla="*/ 17778 w 20000"/>
                          <a:gd name="T3" fmla="*/ 0 h 20000"/>
                          <a:gd name="T4" fmla="*/ 13333 w 20000"/>
                          <a:gd name="T5" fmla="*/ 8000 h 20000"/>
                          <a:gd name="T6" fmla="*/ 6667 w 20000"/>
                          <a:gd name="T7" fmla="*/ 8000 h 20000"/>
                          <a:gd name="T8" fmla="*/ 4444 w 20000"/>
                          <a:gd name="T9" fmla="*/ 12000 h 20000"/>
                          <a:gd name="T10" fmla="*/ 0 w 20000"/>
                          <a:gd name="T11" fmla="*/ 16000 h 20000"/>
                          <a:gd name="T12" fmla="*/ 0 w 20000"/>
                          <a:gd name="T13" fmla="*/ 16000 h 20000"/>
                          <a:gd name="T14" fmla="*/ 4444 w 20000"/>
                          <a:gd name="T15" fmla="*/ 12000 h 20000"/>
                          <a:gd name="T16" fmla="*/ 6667 w 20000"/>
                          <a:gd name="T17" fmla="*/ 8000 h 20000"/>
                          <a:gd name="T18" fmla="*/ 13333 w 20000"/>
                          <a:gd name="T19" fmla="*/ 8000 h 20000"/>
                          <a:gd name="T20" fmla="*/ 17778 w 20000"/>
                          <a:gd name="T21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7778" y="0"/>
                            </a:moveTo>
                            <a:lnTo>
                              <a:pt x="17778" y="0"/>
                            </a:lnTo>
                            <a:lnTo>
                              <a:pt x="13333" y="8000"/>
                            </a:lnTo>
                            <a:lnTo>
                              <a:pt x="6667" y="8000"/>
                            </a:lnTo>
                            <a:lnTo>
                              <a:pt x="4444" y="12000"/>
                            </a:lnTo>
                            <a:lnTo>
                              <a:pt x="0" y="16000"/>
                            </a:lnTo>
                            <a:lnTo>
                              <a:pt x="4444" y="12000"/>
                            </a:lnTo>
                            <a:lnTo>
                              <a:pt x="6667" y="8000"/>
                            </a:lnTo>
                            <a:lnTo>
                              <a:pt x="13333" y="8000"/>
                            </a:lnTo>
                            <a:lnTo>
                              <a:pt x="17778" y="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46E9A758" id="Freeform 216" o:spid="_x0000_s1026" style="position:absolute;margin-left:645.6pt;margin-top:495.25pt;width:.45pt;height:.25pt;z-index:251755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" o:allowincell="f" path="m17778,r,l13333,8000r-6666,l4444,12000,,16000,4444,12000,6667,8000r6666,l17778,xe" filled="f" strokecolor="#6d6d6d" strokeweight="0">
              <v:path arrowok="t" o:connecttype="custom" o:connectlocs="5080,0;5080,0;3810,1270;1905,1270;1270,1905;0,2540;0,2540;1270,1905;1905,1270;3810,1270;5080,0" o:connectangles="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756032" behindDoc="0" locked="0" layoutInCell="0" allowOverlap="1">
              <wp:simplePos x="0" y="0"/>
              <wp:positionH relativeFrom="page">
                <wp:posOffset>8192770</wp:posOffset>
              </wp:positionH>
              <wp:positionV relativeFrom="page">
                <wp:posOffset>6301740</wp:posOffset>
              </wp:positionV>
              <wp:extent cx="52070" cy="43815"/>
              <wp:effectExtent l="1270" t="5715" r="3810" b="7620"/>
              <wp:wrapNone/>
              <wp:docPr id="25" name="Freeform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2070" cy="43815"/>
                      </a:xfrm>
                      <a:custGeom>
                        <a:avLst/>
                        <a:gdLst>
                          <a:gd name="T0" fmla="*/ 1220 w 20000"/>
                          <a:gd name="T1" fmla="*/ 8696 h 20000"/>
                          <a:gd name="T2" fmla="*/ 2927 w 20000"/>
                          <a:gd name="T3" fmla="*/ 11014 h 20000"/>
                          <a:gd name="T4" fmla="*/ 4634 w 20000"/>
                          <a:gd name="T5" fmla="*/ 12754 h 20000"/>
                          <a:gd name="T6" fmla="*/ 6829 w 20000"/>
                          <a:gd name="T7" fmla="*/ 13623 h 20000"/>
                          <a:gd name="T8" fmla="*/ 8780 w 20000"/>
                          <a:gd name="T9" fmla="*/ 14203 h 20000"/>
                          <a:gd name="T10" fmla="*/ 10976 w 20000"/>
                          <a:gd name="T11" fmla="*/ 15072 h 20000"/>
                          <a:gd name="T12" fmla="*/ 13415 w 20000"/>
                          <a:gd name="T13" fmla="*/ 15652 h 20000"/>
                          <a:gd name="T14" fmla="*/ 15854 w 20000"/>
                          <a:gd name="T15" fmla="*/ 15942 h 20000"/>
                          <a:gd name="T16" fmla="*/ 18293 w 20000"/>
                          <a:gd name="T17" fmla="*/ 16812 h 20000"/>
                          <a:gd name="T18" fmla="*/ 19024 w 20000"/>
                          <a:gd name="T19" fmla="*/ 17101 h 20000"/>
                          <a:gd name="T20" fmla="*/ 19268 w 20000"/>
                          <a:gd name="T21" fmla="*/ 17681 h 20000"/>
                          <a:gd name="T22" fmla="*/ 19756 w 20000"/>
                          <a:gd name="T23" fmla="*/ 18551 h 20000"/>
                          <a:gd name="T24" fmla="*/ 19756 w 20000"/>
                          <a:gd name="T25" fmla="*/ 19710 h 20000"/>
                          <a:gd name="T26" fmla="*/ 19756 w 20000"/>
                          <a:gd name="T27" fmla="*/ 18551 h 20000"/>
                          <a:gd name="T28" fmla="*/ 19024 w 20000"/>
                          <a:gd name="T29" fmla="*/ 17681 h 20000"/>
                          <a:gd name="T30" fmla="*/ 18780 w 20000"/>
                          <a:gd name="T31" fmla="*/ 17101 h 20000"/>
                          <a:gd name="T32" fmla="*/ 18049 w 20000"/>
                          <a:gd name="T33" fmla="*/ 16812 h 20000"/>
                          <a:gd name="T34" fmla="*/ 15610 w 20000"/>
                          <a:gd name="T35" fmla="*/ 15942 h 20000"/>
                          <a:gd name="T36" fmla="*/ 13171 w 20000"/>
                          <a:gd name="T37" fmla="*/ 15652 h 20000"/>
                          <a:gd name="T38" fmla="*/ 10488 w 20000"/>
                          <a:gd name="T39" fmla="*/ 15072 h 20000"/>
                          <a:gd name="T40" fmla="*/ 8049 w 20000"/>
                          <a:gd name="T41" fmla="*/ 14783 h 20000"/>
                          <a:gd name="T42" fmla="*/ 6098 w 20000"/>
                          <a:gd name="T43" fmla="*/ 13623 h 20000"/>
                          <a:gd name="T44" fmla="*/ 3902 w 20000"/>
                          <a:gd name="T45" fmla="*/ 12174 h 20000"/>
                          <a:gd name="T46" fmla="*/ 2195 w 20000"/>
                          <a:gd name="T47" fmla="*/ 10145 h 20000"/>
                          <a:gd name="T48" fmla="*/ 732 w 20000"/>
                          <a:gd name="T49" fmla="*/ 7826 h 20000"/>
                          <a:gd name="T50" fmla="*/ 0 w 20000"/>
                          <a:gd name="T51" fmla="*/ 6087 h 20000"/>
                          <a:gd name="T52" fmla="*/ 0 w 20000"/>
                          <a:gd name="T53" fmla="*/ 4058 h 20000"/>
                          <a:gd name="T54" fmla="*/ 0 w 20000"/>
                          <a:gd name="T55" fmla="*/ 2029 h 20000"/>
                          <a:gd name="T56" fmla="*/ 488 w 20000"/>
                          <a:gd name="T57" fmla="*/ 0 h 20000"/>
                          <a:gd name="T58" fmla="*/ 0 w 20000"/>
                          <a:gd name="T59" fmla="*/ 2029 h 20000"/>
                          <a:gd name="T60" fmla="*/ 488 w 20000"/>
                          <a:gd name="T61" fmla="*/ 4348 h 20000"/>
                          <a:gd name="T62" fmla="*/ 488 w 20000"/>
                          <a:gd name="T63" fmla="*/ 6377 h 20000"/>
                          <a:gd name="T64" fmla="*/ 1220 w 20000"/>
                          <a:gd name="T65" fmla="*/ 8696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220" y="8696"/>
                            </a:moveTo>
                            <a:lnTo>
                              <a:pt x="2927" y="11014"/>
                            </a:lnTo>
                            <a:lnTo>
                              <a:pt x="4634" y="12754"/>
                            </a:lnTo>
                            <a:lnTo>
                              <a:pt x="6829" y="13623"/>
                            </a:lnTo>
                            <a:lnTo>
                              <a:pt x="8780" y="14203"/>
                            </a:lnTo>
                            <a:lnTo>
                              <a:pt x="10976" y="15072"/>
                            </a:lnTo>
                            <a:lnTo>
                              <a:pt x="13415" y="15652"/>
                            </a:lnTo>
                            <a:lnTo>
                              <a:pt x="15854" y="15942"/>
                            </a:lnTo>
                            <a:lnTo>
                              <a:pt x="18293" y="16812"/>
                            </a:lnTo>
                            <a:lnTo>
                              <a:pt x="19024" y="17101"/>
                            </a:lnTo>
                            <a:lnTo>
                              <a:pt x="19268" y="17681"/>
                            </a:lnTo>
                            <a:lnTo>
                              <a:pt x="19756" y="18551"/>
                            </a:lnTo>
                            <a:lnTo>
                              <a:pt x="19756" y="19710"/>
                            </a:lnTo>
                            <a:lnTo>
                              <a:pt x="19756" y="18551"/>
                            </a:lnTo>
                            <a:lnTo>
                              <a:pt x="19024" y="17681"/>
                            </a:lnTo>
                            <a:lnTo>
                              <a:pt x="18780" y="17101"/>
                            </a:lnTo>
                            <a:lnTo>
                              <a:pt x="18049" y="16812"/>
                            </a:lnTo>
                            <a:lnTo>
                              <a:pt x="15610" y="15942"/>
                            </a:lnTo>
                            <a:lnTo>
                              <a:pt x="13171" y="15652"/>
                            </a:lnTo>
                            <a:lnTo>
                              <a:pt x="10488" y="15072"/>
                            </a:lnTo>
                            <a:lnTo>
                              <a:pt x="8049" y="14783"/>
                            </a:lnTo>
                            <a:lnTo>
                              <a:pt x="6098" y="13623"/>
                            </a:lnTo>
                            <a:lnTo>
                              <a:pt x="3902" y="12174"/>
                            </a:lnTo>
                            <a:lnTo>
                              <a:pt x="2195" y="10145"/>
                            </a:lnTo>
                            <a:lnTo>
                              <a:pt x="732" y="7826"/>
                            </a:lnTo>
                            <a:lnTo>
                              <a:pt x="0" y="6087"/>
                            </a:lnTo>
                            <a:lnTo>
                              <a:pt x="0" y="4058"/>
                            </a:lnTo>
                            <a:lnTo>
                              <a:pt x="0" y="2029"/>
                            </a:lnTo>
                            <a:lnTo>
                              <a:pt x="488" y="0"/>
                            </a:lnTo>
                            <a:lnTo>
                              <a:pt x="0" y="2029"/>
                            </a:lnTo>
                            <a:lnTo>
                              <a:pt x="488" y="4348"/>
                            </a:lnTo>
                            <a:lnTo>
                              <a:pt x="488" y="6377"/>
                            </a:lnTo>
                            <a:lnTo>
                              <a:pt x="1220" y="8696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673AC9CD" id="Freeform 217" o:spid="_x0000_s1026" style="position:absolute;margin-left:645.1pt;margin-top:496.2pt;width:4.1pt;height:3.45pt;z-index:251756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" o:allowincell="f" path="m1220,8696r1707,2318l4634,12754r2195,869l8780,14203r2196,869l13415,15652r2439,290l18293,16812r731,289l19268,17681r488,870l19756,19710r,-1159l19024,17681r-244,-580l18049,16812r-2439,-870l13171,15652r-2683,-580l8049,14783,6098,13623,3902,12174,2195,10145,732,7826,,6087,,4058,,2029,488,,,2029,488,4348r,2029l1220,8696xe" fillcolor="#6d6d6d" stroked="f" strokecolor="white" strokeweight="0">
              <v:path arrowok="t" o:connecttype="custom" o:connectlocs="3176,19051;7620,24129;12065,27941;17779,29845;22859,31115;28576,33019;34926,34290;41276,34925;47626,36831;49529,37464;50164,38735;51435,40641;51435,43180;51435,40641;49529,38735;48894,37464;46991,36831;40641,34925;34291,34290;27306,33019;20956,32386;15876,29845;10159,26670;5715,22225;1906,17145;0,13335;0,8890;0,4445;1271,0;0,4445;1271,9525;1271,13970;3176,19051" o:connectangles="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757056" behindDoc="0" locked="0" layoutInCell="0" allowOverlap="1">
              <wp:simplePos x="0" y="0"/>
              <wp:positionH relativeFrom="page">
                <wp:posOffset>8192770</wp:posOffset>
              </wp:positionH>
              <wp:positionV relativeFrom="page">
                <wp:posOffset>6301740</wp:posOffset>
              </wp:positionV>
              <wp:extent cx="52070" cy="43815"/>
              <wp:effectExtent l="10795" t="5715" r="13335" b="7620"/>
              <wp:wrapNone/>
              <wp:docPr id="24" name="Freeform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2070" cy="43815"/>
                      </a:xfrm>
                      <a:custGeom>
                        <a:avLst/>
                        <a:gdLst>
                          <a:gd name="T0" fmla="*/ 1220 w 20000"/>
                          <a:gd name="T1" fmla="*/ 8696 h 20000"/>
                          <a:gd name="T2" fmla="*/ 1220 w 20000"/>
                          <a:gd name="T3" fmla="*/ 8696 h 20000"/>
                          <a:gd name="T4" fmla="*/ 2927 w 20000"/>
                          <a:gd name="T5" fmla="*/ 11014 h 20000"/>
                          <a:gd name="T6" fmla="*/ 4634 w 20000"/>
                          <a:gd name="T7" fmla="*/ 12754 h 20000"/>
                          <a:gd name="T8" fmla="*/ 6829 w 20000"/>
                          <a:gd name="T9" fmla="*/ 13623 h 20000"/>
                          <a:gd name="T10" fmla="*/ 8780 w 20000"/>
                          <a:gd name="T11" fmla="*/ 14203 h 20000"/>
                          <a:gd name="T12" fmla="*/ 10976 w 20000"/>
                          <a:gd name="T13" fmla="*/ 15072 h 20000"/>
                          <a:gd name="T14" fmla="*/ 13415 w 20000"/>
                          <a:gd name="T15" fmla="*/ 15652 h 20000"/>
                          <a:gd name="T16" fmla="*/ 15854 w 20000"/>
                          <a:gd name="T17" fmla="*/ 15942 h 20000"/>
                          <a:gd name="T18" fmla="*/ 18293 w 20000"/>
                          <a:gd name="T19" fmla="*/ 16812 h 20000"/>
                          <a:gd name="T20" fmla="*/ 18293 w 20000"/>
                          <a:gd name="T21" fmla="*/ 16812 h 20000"/>
                          <a:gd name="T22" fmla="*/ 19024 w 20000"/>
                          <a:gd name="T23" fmla="*/ 17101 h 20000"/>
                          <a:gd name="T24" fmla="*/ 19268 w 20000"/>
                          <a:gd name="T25" fmla="*/ 17681 h 20000"/>
                          <a:gd name="T26" fmla="*/ 19756 w 20000"/>
                          <a:gd name="T27" fmla="*/ 18551 h 20000"/>
                          <a:gd name="T28" fmla="*/ 19756 w 20000"/>
                          <a:gd name="T29" fmla="*/ 19710 h 20000"/>
                          <a:gd name="T30" fmla="*/ 19756 w 20000"/>
                          <a:gd name="T31" fmla="*/ 19710 h 20000"/>
                          <a:gd name="T32" fmla="*/ 19756 w 20000"/>
                          <a:gd name="T33" fmla="*/ 18551 h 20000"/>
                          <a:gd name="T34" fmla="*/ 19024 w 20000"/>
                          <a:gd name="T35" fmla="*/ 17681 h 20000"/>
                          <a:gd name="T36" fmla="*/ 18780 w 20000"/>
                          <a:gd name="T37" fmla="*/ 17101 h 20000"/>
                          <a:gd name="T38" fmla="*/ 18049 w 20000"/>
                          <a:gd name="T39" fmla="*/ 16812 h 20000"/>
                          <a:gd name="T40" fmla="*/ 18049 w 20000"/>
                          <a:gd name="T41" fmla="*/ 16812 h 20000"/>
                          <a:gd name="T42" fmla="*/ 15610 w 20000"/>
                          <a:gd name="T43" fmla="*/ 15942 h 20000"/>
                          <a:gd name="T44" fmla="*/ 13171 w 20000"/>
                          <a:gd name="T45" fmla="*/ 15652 h 20000"/>
                          <a:gd name="T46" fmla="*/ 10488 w 20000"/>
                          <a:gd name="T47" fmla="*/ 15072 h 20000"/>
                          <a:gd name="T48" fmla="*/ 8049 w 20000"/>
                          <a:gd name="T49" fmla="*/ 14783 h 20000"/>
                          <a:gd name="T50" fmla="*/ 6098 w 20000"/>
                          <a:gd name="T51" fmla="*/ 13623 h 20000"/>
                          <a:gd name="T52" fmla="*/ 3902 w 20000"/>
                          <a:gd name="T53" fmla="*/ 12174 h 20000"/>
                          <a:gd name="T54" fmla="*/ 2195 w 20000"/>
                          <a:gd name="T55" fmla="*/ 10145 h 20000"/>
                          <a:gd name="T56" fmla="*/ 732 w 20000"/>
                          <a:gd name="T57" fmla="*/ 7826 h 20000"/>
                          <a:gd name="T58" fmla="*/ 732 w 20000"/>
                          <a:gd name="T59" fmla="*/ 7826 h 20000"/>
                          <a:gd name="T60" fmla="*/ 0 w 20000"/>
                          <a:gd name="T61" fmla="*/ 6087 h 20000"/>
                          <a:gd name="T62" fmla="*/ 0 w 20000"/>
                          <a:gd name="T63" fmla="*/ 4058 h 20000"/>
                          <a:gd name="T64" fmla="*/ 0 w 20000"/>
                          <a:gd name="T65" fmla="*/ 2029 h 20000"/>
                          <a:gd name="T66" fmla="*/ 488 w 20000"/>
                          <a:gd name="T67" fmla="*/ 0 h 20000"/>
                          <a:gd name="T68" fmla="*/ 488 w 20000"/>
                          <a:gd name="T69" fmla="*/ 0 h 20000"/>
                          <a:gd name="T70" fmla="*/ 0 w 20000"/>
                          <a:gd name="T71" fmla="*/ 2029 h 20000"/>
                          <a:gd name="T72" fmla="*/ 488 w 20000"/>
                          <a:gd name="T73" fmla="*/ 4348 h 20000"/>
                          <a:gd name="T74" fmla="*/ 488 w 20000"/>
                          <a:gd name="T75" fmla="*/ 6377 h 20000"/>
                          <a:gd name="T76" fmla="*/ 1220 w 20000"/>
                          <a:gd name="T77" fmla="*/ 8696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220" y="8696"/>
                            </a:moveTo>
                            <a:lnTo>
                              <a:pt x="1220" y="8696"/>
                            </a:lnTo>
                            <a:lnTo>
                              <a:pt x="2927" y="11014"/>
                            </a:lnTo>
                            <a:lnTo>
                              <a:pt x="4634" y="12754"/>
                            </a:lnTo>
                            <a:lnTo>
                              <a:pt x="6829" y="13623"/>
                            </a:lnTo>
                            <a:lnTo>
                              <a:pt x="8780" y="14203"/>
                            </a:lnTo>
                            <a:lnTo>
                              <a:pt x="10976" y="15072"/>
                            </a:lnTo>
                            <a:lnTo>
                              <a:pt x="13415" y="15652"/>
                            </a:lnTo>
                            <a:lnTo>
                              <a:pt x="15854" y="15942"/>
                            </a:lnTo>
                            <a:lnTo>
                              <a:pt x="18293" y="16812"/>
                            </a:lnTo>
                            <a:lnTo>
                              <a:pt x="19024" y="17101"/>
                            </a:lnTo>
                            <a:lnTo>
                              <a:pt x="19268" y="17681"/>
                            </a:lnTo>
                            <a:lnTo>
                              <a:pt x="19756" y="18551"/>
                            </a:lnTo>
                            <a:lnTo>
                              <a:pt x="19756" y="19710"/>
                            </a:lnTo>
                            <a:lnTo>
                              <a:pt x="19756" y="18551"/>
                            </a:lnTo>
                            <a:lnTo>
                              <a:pt x="19024" y="17681"/>
                            </a:lnTo>
                            <a:lnTo>
                              <a:pt x="18780" y="17101"/>
                            </a:lnTo>
                            <a:lnTo>
                              <a:pt x="18049" y="16812"/>
                            </a:lnTo>
                            <a:lnTo>
                              <a:pt x="15610" y="15942"/>
                            </a:lnTo>
                            <a:lnTo>
                              <a:pt x="13171" y="15652"/>
                            </a:lnTo>
                            <a:lnTo>
                              <a:pt x="10488" y="15072"/>
                            </a:lnTo>
                            <a:lnTo>
                              <a:pt x="8049" y="14783"/>
                            </a:lnTo>
                            <a:lnTo>
                              <a:pt x="6098" y="13623"/>
                            </a:lnTo>
                            <a:lnTo>
                              <a:pt x="3902" y="12174"/>
                            </a:lnTo>
                            <a:lnTo>
                              <a:pt x="2195" y="10145"/>
                            </a:lnTo>
                            <a:lnTo>
                              <a:pt x="732" y="7826"/>
                            </a:lnTo>
                            <a:lnTo>
                              <a:pt x="0" y="6087"/>
                            </a:lnTo>
                            <a:lnTo>
                              <a:pt x="0" y="4058"/>
                            </a:lnTo>
                            <a:lnTo>
                              <a:pt x="0" y="2029"/>
                            </a:lnTo>
                            <a:lnTo>
                              <a:pt x="488" y="0"/>
                            </a:lnTo>
                            <a:lnTo>
                              <a:pt x="0" y="2029"/>
                            </a:lnTo>
                            <a:lnTo>
                              <a:pt x="488" y="4348"/>
                            </a:lnTo>
                            <a:lnTo>
                              <a:pt x="488" y="6377"/>
                            </a:lnTo>
                            <a:lnTo>
                              <a:pt x="1220" y="8696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0F8542A1" id="Freeform 218" o:spid="_x0000_s1026" style="position:absolute;margin-left:645.1pt;margin-top:496.2pt;width:4.1pt;height:3.45pt;z-index:251757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" o:allowincell="f" path="m1220,8696r,l2927,11014r1707,1740l6829,13623r1951,580l10976,15072r2439,580l15854,15942r2439,870l19024,17101r244,580l19756,18551r,1159l19756,18551r-732,-870l18780,17101r-731,-289l15610,15942r-2439,-290l10488,15072,8049,14783,6098,13623,3902,12174,2195,10145,732,7826,,6087,,4058,,2029,488,,,2029,488,4348r,2029l1220,8696xe" filled="f" strokecolor="#6d6d6d" strokeweight="0">
              <v:path arrowok="t" o:connecttype="custom" o:connectlocs="3176,19051;3176,19051;7620,24129;12065,27941;17779,29845;22859,31115;28576,33019;34926,34290;41276,34925;47626,36831;47626,36831;49529,37464;50164,38735;51435,40641;51435,43180;51435,43180;51435,40641;49529,38735;48894,37464;46991,36831;46991,36831;40641,34925;34291,34290;27306,33019;20956,32386;15876,29845;10159,26670;5715,22225;1906,17145;1906,17145;0,13335;0,8890;0,4445;1271,0;1271,0;0,4445;1271,9525;1271,13970;3176,19051" o:connectangles="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758080" behindDoc="0" locked="0" layoutInCell="0" allowOverlap="1">
              <wp:simplePos x="0" y="0"/>
              <wp:positionH relativeFrom="page">
                <wp:posOffset>8223885</wp:posOffset>
              </wp:positionH>
              <wp:positionV relativeFrom="page">
                <wp:posOffset>6313170</wp:posOffset>
              </wp:positionV>
              <wp:extent cx="11430" cy="2540"/>
              <wp:effectExtent l="3810" t="7620" r="3810" b="0"/>
              <wp:wrapNone/>
              <wp:docPr id="23" name="Freeform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1430" cy="2540"/>
                      </a:xfrm>
                      <a:custGeom>
                        <a:avLst/>
                        <a:gdLst>
                          <a:gd name="T0" fmla="*/ 0 w 20000"/>
                          <a:gd name="T1" fmla="*/ 0 h 20000"/>
                          <a:gd name="T2" fmla="*/ 5556 w 20000"/>
                          <a:gd name="T3" fmla="*/ 10000 h 20000"/>
                          <a:gd name="T4" fmla="*/ 10000 w 20000"/>
                          <a:gd name="T5" fmla="*/ 10000 h 20000"/>
                          <a:gd name="T6" fmla="*/ 14444 w 20000"/>
                          <a:gd name="T7" fmla="*/ 10000 h 20000"/>
                          <a:gd name="T8" fmla="*/ 18889 w 20000"/>
                          <a:gd name="T9" fmla="*/ 15000 h 20000"/>
                          <a:gd name="T10" fmla="*/ 14444 w 20000"/>
                          <a:gd name="T11" fmla="*/ 10000 h 20000"/>
                          <a:gd name="T12" fmla="*/ 10000 w 20000"/>
                          <a:gd name="T13" fmla="*/ 10000 h 20000"/>
                          <a:gd name="T14" fmla="*/ 5556 w 20000"/>
                          <a:gd name="T15" fmla="*/ 10000 h 20000"/>
                          <a:gd name="T16" fmla="*/ 0 w 20000"/>
                          <a:gd name="T17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0" y="0"/>
                            </a:moveTo>
                            <a:lnTo>
                              <a:pt x="5556" y="10000"/>
                            </a:lnTo>
                            <a:lnTo>
                              <a:pt x="10000" y="10000"/>
                            </a:lnTo>
                            <a:lnTo>
                              <a:pt x="14444" y="10000"/>
                            </a:lnTo>
                            <a:lnTo>
                              <a:pt x="18889" y="15000"/>
                            </a:lnTo>
                            <a:lnTo>
                              <a:pt x="14444" y="10000"/>
                            </a:lnTo>
                            <a:lnTo>
                              <a:pt x="10000" y="10000"/>
                            </a:lnTo>
                            <a:lnTo>
                              <a:pt x="5556" y="1000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70227593" id="Freeform 219" o:spid="_x0000_s1026" style="position:absolute;margin-left:647.55pt;margin-top:497.1pt;width:.9pt;height:.2pt;z-index:251758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" o:allowincell="f" path="m,l5556,10000r4444,l14444,10000r4445,5000l14444,10000r-4444,l5556,10000,,xe" fillcolor="#6d6d6d" stroked="f" strokecolor="white" strokeweight="0">
              <v:path arrowok="t" o:connecttype="custom" o:connectlocs="0,0;3175,1270;5715,1270;8255,1270;10795,1905;8255,1270;5715,1270;3175,1270;0,0" o:connectangles="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759104" behindDoc="0" locked="0" layoutInCell="0" allowOverlap="1">
              <wp:simplePos x="0" y="0"/>
              <wp:positionH relativeFrom="page">
                <wp:posOffset>8223885</wp:posOffset>
              </wp:positionH>
              <wp:positionV relativeFrom="page">
                <wp:posOffset>6313170</wp:posOffset>
              </wp:positionV>
              <wp:extent cx="11430" cy="2540"/>
              <wp:effectExtent l="13335" t="7620" r="13335" b="8890"/>
              <wp:wrapNone/>
              <wp:docPr id="22" name="Freeform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1430" cy="2540"/>
                      </a:xfrm>
                      <a:custGeom>
                        <a:avLst/>
                        <a:gdLst>
                          <a:gd name="T0" fmla="*/ 0 w 20000"/>
                          <a:gd name="T1" fmla="*/ 0 h 20000"/>
                          <a:gd name="T2" fmla="*/ 0 w 20000"/>
                          <a:gd name="T3" fmla="*/ 0 h 20000"/>
                          <a:gd name="T4" fmla="*/ 5556 w 20000"/>
                          <a:gd name="T5" fmla="*/ 10000 h 20000"/>
                          <a:gd name="T6" fmla="*/ 10000 w 20000"/>
                          <a:gd name="T7" fmla="*/ 10000 h 20000"/>
                          <a:gd name="T8" fmla="*/ 14444 w 20000"/>
                          <a:gd name="T9" fmla="*/ 10000 h 20000"/>
                          <a:gd name="T10" fmla="*/ 18889 w 20000"/>
                          <a:gd name="T11" fmla="*/ 15000 h 20000"/>
                          <a:gd name="T12" fmla="*/ 18889 w 20000"/>
                          <a:gd name="T13" fmla="*/ 15000 h 20000"/>
                          <a:gd name="T14" fmla="*/ 14444 w 20000"/>
                          <a:gd name="T15" fmla="*/ 10000 h 20000"/>
                          <a:gd name="T16" fmla="*/ 10000 w 20000"/>
                          <a:gd name="T17" fmla="*/ 10000 h 20000"/>
                          <a:gd name="T18" fmla="*/ 5556 w 20000"/>
                          <a:gd name="T19" fmla="*/ 10000 h 20000"/>
                          <a:gd name="T20" fmla="*/ 0 w 20000"/>
                          <a:gd name="T21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5556" y="10000"/>
                            </a:lnTo>
                            <a:lnTo>
                              <a:pt x="10000" y="10000"/>
                            </a:lnTo>
                            <a:lnTo>
                              <a:pt x="14444" y="10000"/>
                            </a:lnTo>
                            <a:lnTo>
                              <a:pt x="18889" y="15000"/>
                            </a:lnTo>
                            <a:lnTo>
                              <a:pt x="14444" y="10000"/>
                            </a:lnTo>
                            <a:lnTo>
                              <a:pt x="10000" y="10000"/>
                            </a:lnTo>
                            <a:lnTo>
                              <a:pt x="5556" y="1000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659F3FC2" id="Freeform 220" o:spid="_x0000_s1026" style="position:absolute;margin-left:647.55pt;margin-top:497.1pt;width:.9pt;height:.2pt;z-index:251759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" o:allowincell="f" path="m,l,,5556,10000r4444,l14444,10000r4445,5000l14444,10000r-4444,l5556,10000,,xe" filled="f" strokecolor="#6d6d6d" strokeweight="0">
              <v:path arrowok="t" o:connecttype="custom" o:connectlocs="0,0;0,0;3175,1270;5715,1270;8255,1270;10795,1905;10795,1905;8255,1270;5715,1270;3175,1270;0,0" o:connectangles="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760128" behindDoc="0" locked="0" layoutInCell="0" allowOverlap="1">
              <wp:simplePos x="0" y="0"/>
              <wp:positionH relativeFrom="page">
                <wp:posOffset>8194040</wp:posOffset>
              </wp:positionH>
              <wp:positionV relativeFrom="page">
                <wp:posOffset>6315075</wp:posOffset>
              </wp:positionV>
              <wp:extent cx="73660" cy="55880"/>
              <wp:effectExtent l="2540" t="0" r="0" b="1270"/>
              <wp:wrapNone/>
              <wp:docPr id="21" name="Freeform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3660" cy="55880"/>
                      </a:xfrm>
                      <a:custGeom>
                        <a:avLst/>
                        <a:gdLst>
                          <a:gd name="T0" fmla="*/ 19310 w 20000"/>
                          <a:gd name="T1" fmla="*/ 5455 h 20000"/>
                          <a:gd name="T2" fmla="*/ 19483 w 20000"/>
                          <a:gd name="T3" fmla="*/ 6818 h 20000"/>
                          <a:gd name="T4" fmla="*/ 19828 w 20000"/>
                          <a:gd name="T5" fmla="*/ 8182 h 20000"/>
                          <a:gd name="T6" fmla="*/ 19828 w 20000"/>
                          <a:gd name="T7" fmla="*/ 9318 h 20000"/>
                          <a:gd name="T8" fmla="*/ 19828 w 20000"/>
                          <a:gd name="T9" fmla="*/ 10682 h 20000"/>
                          <a:gd name="T10" fmla="*/ 19483 w 20000"/>
                          <a:gd name="T11" fmla="*/ 12045 h 20000"/>
                          <a:gd name="T12" fmla="*/ 18966 w 20000"/>
                          <a:gd name="T13" fmla="*/ 13182 h 20000"/>
                          <a:gd name="T14" fmla="*/ 18621 w 20000"/>
                          <a:gd name="T15" fmla="*/ 14545 h 20000"/>
                          <a:gd name="T16" fmla="*/ 18103 w 20000"/>
                          <a:gd name="T17" fmla="*/ 15455 h 20000"/>
                          <a:gd name="T18" fmla="*/ 17069 w 20000"/>
                          <a:gd name="T19" fmla="*/ 16818 h 20000"/>
                          <a:gd name="T20" fmla="*/ 15862 w 20000"/>
                          <a:gd name="T21" fmla="*/ 17727 h 20000"/>
                          <a:gd name="T22" fmla="*/ 14310 w 20000"/>
                          <a:gd name="T23" fmla="*/ 18864 h 20000"/>
                          <a:gd name="T24" fmla="*/ 13103 w 20000"/>
                          <a:gd name="T25" fmla="*/ 19318 h 20000"/>
                          <a:gd name="T26" fmla="*/ 11552 w 20000"/>
                          <a:gd name="T27" fmla="*/ 19773 h 20000"/>
                          <a:gd name="T28" fmla="*/ 10172 w 20000"/>
                          <a:gd name="T29" fmla="*/ 19773 h 20000"/>
                          <a:gd name="T30" fmla="*/ 8621 w 20000"/>
                          <a:gd name="T31" fmla="*/ 19773 h 20000"/>
                          <a:gd name="T32" fmla="*/ 7069 w 20000"/>
                          <a:gd name="T33" fmla="*/ 19318 h 20000"/>
                          <a:gd name="T34" fmla="*/ 5000 w 20000"/>
                          <a:gd name="T35" fmla="*/ 18409 h 20000"/>
                          <a:gd name="T36" fmla="*/ 2931 w 20000"/>
                          <a:gd name="T37" fmla="*/ 17500 h 20000"/>
                          <a:gd name="T38" fmla="*/ 1207 w 20000"/>
                          <a:gd name="T39" fmla="*/ 15455 h 20000"/>
                          <a:gd name="T40" fmla="*/ 0 w 20000"/>
                          <a:gd name="T41" fmla="*/ 12955 h 20000"/>
                          <a:gd name="T42" fmla="*/ 1034 w 20000"/>
                          <a:gd name="T43" fmla="*/ 14773 h 20000"/>
                          <a:gd name="T44" fmla="*/ 1897 w 20000"/>
                          <a:gd name="T45" fmla="*/ 16591 h 20000"/>
                          <a:gd name="T46" fmla="*/ 3448 w 20000"/>
                          <a:gd name="T47" fmla="*/ 17727 h 20000"/>
                          <a:gd name="T48" fmla="*/ 5000 w 20000"/>
                          <a:gd name="T49" fmla="*/ 18409 h 20000"/>
                          <a:gd name="T50" fmla="*/ 6724 w 20000"/>
                          <a:gd name="T51" fmla="*/ 19091 h 20000"/>
                          <a:gd name="T52" fmla="*/ 8448 w 20000"/>
                          <a:gd name="T53" fmla="*/ 19318 h 20000"/>
                          <a:gd name="T54" fmla="*/ 10345 w 20000"/>
                          <a:gd name="T55" fmla="*/ 19318 h 20000"/>
                          <a:gd name="T56" fmla="*/ 12069 w 20000"/>
                          <a:gd name="T57" fmla="*/ 19318 h 20000"/>
                          <a:gd name="T58" fmla="*/ 13793 w 20000"/>
                          <a:gd name="T59" fmla="*/ 19091 h 20000"/>
                          <a:gd name="T60" fmla="*/ 15345 w 20000"/>
                          <a:gd name="T61" fmla="*/ 18182 h 20000"/>
                          <a:gd name="T62" fmla="*/ 16897 w 20000"/>
                          <a:gd name="T63" fmla="*/ 16818 h 20000"/>
                          <a:gd name="T64" fmla="*/ 18276 w 20000"/>
                          <a:gd name="T65" fmla="*/ 15227 h 20000"/>
                          <a:gd name="T66" fmla="*/ 18966 w 20000"/>
                          <a:gd name="T67" fmla="*/ 13636 h 20000"/>
                          <a:gd name="T68" fmla="*/ 19483 w 20000"/>
                          <a:gd name="T69" fmla="*/ 11591 h 20000"/>
                          <a:gd name="T70" fmla="*/ 19828 w 20000"/>
                          <a:gd name="T71" fmla="*/ 9773 h 20000"/>
                          <a:gd name="T72" fmla="*/ 19828 w 20000"/>
                          <a:gd name="T73" fmla="*/ 7727 h 20000"/>
                          <a:gd name="T74" fmla="*/ 19483 w 20000"/>
                          <a:gd name="T75" fmla="*/ 5909 h 20000"/>
                          <a:gd name="T76" fmla="*/ 18793 w 20000"/>
                          <a:gd name="T77" fmla="*/ 4091 h 20000"/>
                          <a:gd name="T78" fmla="*/ 17759 w 20000"/>
                          <a:gd name="T79" fmla="*/ 2955 h 20000"/>
                          <a:gd name="T80" fmla="*/ 16552 w 20000"/>
                          <a:gd name="T81" fmla="*/ 1591 h 20000"/>
                          <a:gd name="T82" fmla="*/ 15345 w 20000"/>
                          <a:gd name="T83" fmla="*/ 909 h 20000"/>
                          <a:gd name="T84" fmla="*/ 14138 w 20000"/>
                          <a:gd name="T85" fmla="*/ 682 h 20000"/>
                          <a:gd name="T86" fmla="*/ 12586 w 20000"/>
                          <a:gd name="T87" fmla="*/ 227 h 20000"/>
                          <a:gd name="T88" fmla="*/ 11379 w 20000"/>
                          <a:gd name="T89" fmla="*/ 0 h 20000"/>
                          <a:gd name="T90" fmla="*/ 12586 w 20000"/>
                          <a:gd name="T91" fmla="*/ 227 h 20000"/>
                          <a:gd name="T92" fmla="*/ 13793 w 20000"/>
                          <a:gd name="T93" fmla="*/ 682 h 20000"/>
                          <a:gd name="T94" fmla="*/ 15000 w 20000"/>
                          <a:gd name="T95" fmla="*/ 909 h 20000"/>
                          <a:gd name="T96" fmla="*/ 16034 w 20000"/>
                          <a:gd name="T97" fmla="*/ 1364 h 20000"/>
                          <a:gd name="T98" fmla="*/ 17069 w 20000"/>
                          <a:gd name="T99" fmla="*/ 2045 h 20000"/>
                          <a:gd name="T100" fmla="*/ 18103 w 20000"/>
                          <a:gd name="T101" fmla="*/ 2955 h 20000"/>
                          <a:gd name="T102" fmla="*/ 18793 w 20000"/>
                          <a:gd name="T103" fmla="*/ 4091 h 20000"/>
                          <a:gd name="T104" fmla="*/ 19310 w 20000"/>
                          <a:gd name="T105" fmla="*/ 5455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310" y="5455"/>
                            </a:moveTo>
                            <a:lnTo>
                              <a:pt x="19483" y="6818"/>
                            </a:lnTo>
                            <a:lnTo>
                              <a:pt x="19828" y="8182"/>
                            </a:lnTo>
                            <a:lnTo>
                              <a:pt x="19828" y="9318"/>
                            </a:lnTo>
                            <a:lnTo>
                              <a:pt x="19828" y="10682"/>
                            </a:lnTo>
                            <a:lnTo>
                              <a:pt x="19483" y="12045"/>
                            </a:lnTo>
                            <a:lnTo>
                              <a:pt x="18966" y="13182"/>
                            </a:lnTo>
                            <a:lnTo>
                              <a:pt x="18621" y="14545"/>
                            </a:lnTo>
                            <a:lnTo>
                              <a:pt x="18103" y="15455"/>
                            </a:lnTo>
                            <a:lnTo>
                              <a:pt x="17069" y="16818"/>
                            </a:lnTo>
                            <a:lnTo>
                              <a:pt x="15862" y="17727"/>
                            </a:lnTo>
                            <a:lnTo>
                              <a:pt x="14310" y="18864"/>
                            </a:lnTo>
                            <a:lnTo>
                              <a:pt x="13103" y="19318"/>
                            </a:lnTo>
                            <a:lnTo>
                              <a:pt x="11552" y="19773"/>
                            </a:lnTo>
                            <a:lnTo>
                              <a:pt x="10172" y="19773"/>
                            </a:lnTo>
                            <a:lnTo>
                              <a:pt x="8621" y="19773"/>
                            </a:lnTo>
                            <a:lnTo>
                              <a:pt x="7069" y="19318"/>
                            </a:lnTo>
                            <a:lnTo>
                              <a:pt x="5000" y="18409"/>
                            </a:lnTo>
                            <a:lnTo>
                              <a:pt x="2931" y="17500"/>
                            </a:lnTo>
                            <a:lnTo>
                              <a:pt x="1207" y="15455"/>
                            </a:lnTo>
                            <a:lnTo>
                              <a:pt x="0" y="12955"/>
                            </a:lnTo>
                            <a:lnTo>
                              <a:pt x="1034" y="14773"/>
                            </a:lnTo>
                            <a:lnTo>
                              <a:pt x="1897" y="16591"/>
                            </a:lnTo>
                            <a:lnTo>
                              <a:pt x="3448" y="17727"/>
                            </a:lnTo>
                            <a:lnTo>
                              <a:pt x="5000" y="18409"/>
                            </a:lnTo>
                            <a:lnTo>
                              <a:pt x="6724" y="19091"/>
                            </a:lnTo>
                            <a:lnTo>
                              <a:pt x="8448" y="19318"/>
                            </a:lnTo>
                            <a:lnTo>
                              <a:pt x="10345" y="19318"/>
                            </a:lnTo>
                            <a:lnTo>
                              <a:pt x="12069" y="19318"/>
                            </a:lnTo>
                            <a:lnTo>
                              <a:pt x="13793" y="19091"/>
                            </a:lnTo>
                            <a:lnTo>
                              <a:pt x="15345" y="18182"/>
                            </a:lnTo>
                            <a:lnTo>
                              <a:pt x="16897" y="16818"/>
                            </a:lnTo>
                            <a:lnTo>
                              <a:pt x="18276" y="15227"/>
                            </a:lnTo>
                            <a:lnTo>
                              <a:pt x="18966" y="13636"/>
                            </a:lnTo>
                            <a:lnTo>
                              <a:pt x="19483" y="11591"/>
                            </a:lnTo>
                            <a:lnTo>
                              <a:pt x="19828" y="9773"/>
                            </a:lnTo>
                            <a:lnTo>
                              <a:pt x="19828" y="7727"/>
                            </a:lnTo>
                            <a:lnTo>
                              <a:pt x="19483" y="5909"/>
                            </a:lnTo>
                            <a:lnTo>
                              <a:pt x="18793" y="4091"/>
                            </a:lnTo>
                            <a:lnTo>
                              <a:pt x="17759" y="2955"/>
                            </a:lnTo>
                            <a:lnTo>
                              <a:pt x="16552" y="1591"/>
                            </a:lnTo>
                            <a:lnTo>
                              <a:pt x="15345" y="909"/>
                            </a:lnTo>
                            <a:lnTo>
                              <a:pt x="14138" y="682"/>
                            </a:lnTo>
                            <a:lnTo>
                              <a:pt x="12586" y="227"/>
                            </a:lnTo>
                            <a:lnTo>
                              <a:pt x="11379" y="0"/>
                            </a:lnTo>
                            <a:lnTo>
                              <a:pt x="12586" y="227"/>
                            </a:lnTo>
                            <a:lnTo>
                              <a:pt x="13793" y="682"/>
                            </a:lnTo>
                            <a:lnTo>
                              <a:pt x="15000" y="909"/>
                            </a:lnTo>
                            <a:lnTo>
                              <a:pt x="16034" y="1364"/>
                            </a:lnTo>
                            <a:lnTo>
                              <a:pt x="17069" y="2045"/>
                            </a:lnTo>
                            <a:lnTo>
                              <a:pt x="18103" y="2955"/>
                            </a:lnTo>
                            <a:lnTo>
                              <a:pt x="18793" y="4091"/>
                            </a:lnTo>
                            <a:lnTo>
                              <a:pt x="19310" y="5455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0FE97416" id="Freeform 221" o:spid="_x0000_s1026" style="position:absolute;margin-left:645.2pt;margin-top:497.25pt;width:5.8pt;height:4.4pt;z-index:251760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" o:allowincell="f" path="m19310,5455r173,1363l19828,8182r,1136l19828,10682r-345,1363l18966,13182r-345,1363l18103,15455r-1034,1363l15862,17727r-1552,1137l13103,19318r-1551,455l10172,19773r-1551,l7069,19318,5000,18409,2931,17500,1207,15455,,12955r1034,1818l1897,16591r1551,1136l5000,18409r1724,682l8448,19318r1897,l12069,19318r1724,-227l15345,18182r1552,-1364l18276,15227r690,-1591l19483,11591r345,-1818l19828,7727,19483,5909,18793,4091,17759,2955,16552,1591,15345,909,14138,682,12586,227,11379,r1207,227l13793,682r1207,227l16034,1364r1035,681l18103,2955r690,1136l19310,5455xe" fillcolor="#6d6d6d" stroked="f" strokecolor="white" strokeweight="0">
              <v:path arrowok="t" o:connecttype="custom" o:connectlocs="71119,15241;71756,19049;73027,22861;73027,26034;73027,29846;71756,33654;69852,36831;68581,40639;66673,43181;62865,46989;58420,49529;52704,52706;48258,53974;42546,55246;37463,55246;31751,55246;26035,53974;18415,51435;10795,48895;4445,43181;0,36196;3808,41276;6987,46355;12699,49529;18415,51435;24764,53340;31114,53974;38101,53974;44450,53974;50800,53340;56516,50801;62232,46989;67311,42544;69852,38099;71756,32385;73027,27306;73027,21589;71756,16510;69215,11430;65406,8256;60961,4445;56516,2540;52070,1906;46354,634;41909,0;46354,634;50800,1906;55245,2540;59053,3811;62865,5714;66673,8256;69215,11430;71119,15241" o:connectangles="0,0,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761152" behindDoc="0" locked="0" layoutInCell="0" allowOverlap="1">
              <wp:simplePos x="0" y="0"/>
              <wp:positionH relativeFrom="page">
                <wp:posOffset>8194040</wp:posOffset>
              </wp:positionH>
              <wp:positionV relativeFrom="page">
                <wp:posOffset>6315075</wp:posOffset>
              </wp:positionV>
              <wp:extent cx="73660" cy="55880"/>
              <wp:effectExtent l="78740" t="9525" r="9525" b="10795"/>
              <wp:wrapNone/>
              <wp:docPr id="20" name="Freeform 2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3660" cy="55880"/>
                      </a:xfrm>
                      <a:custGeom>
                        <a:avLst/>
                        <a:gdLst>
                          <a:gd name="T0" fmla="*/ 19310 w 20000"/>
                          <a:gd name="T1" fmla="*/ 5455 h 20000"/>
                          <a:gd name="T2" fmla="*/ 19310 w 20000"/>
                          <a:gd name="T3" fmla="*/ 5455 h 20000"/>
                          <a:gd name="T4" fmla="*/ 19483 w 20000"/>
                          <a:gd name="T5" fmla="*/ 6818 h 20000"/>
                          <a:gd name="T6" fmla="*/ 19828 w 20000"/>
                          <a:gd name="T7" fmla="*/ 8182 h 20000"/>
                          <a:gd name="T8" fmla="*/ 19828 w 20000"/>
                          <a:gd name="T9" fmla="*/ 9318 h 20000"/>
                          <a:gd name="T10" fmla="*/ 19828 w 20000"/>
                          <a:gd name="T11" fmla="*/ 10682 h 20000"/>
                          <a:gd name="T12" fmla="*/ 19483 w 20000"/>
                          <a:gd name="T13" fmla="*/ 12045 h 20000"/>
                          <a:gd name="T14" fmla="*/ 18966 w 20000"/>
                          <a:gd name="T15" fmla="*/ 13182 h 20000"/>
                          <a:gd name="T16" fmla="*/ 18621 w 20000"/>
                          <a:gd name="T17" fmla="*/ 14545 h 20000"/>
                          <a:gd name="T18" fmla="*/ 18103 w 20000"/>
                          <a:gd name="T19" fmla="*/ 15455 h 20000"/>
                          <a:gd name="T20" fmla="*/ 18103 w 20000"/>
                          <a:gd name="T21" fmla="*/ 15455 h 20000"/>
                          <a:gd name="T22" fmla="*/ 17069 w 20000"/>
                          <a:gd name="T23" fmla="*/ 16818 h 20000"/>
                          <a:gd name="T24" fmla="*/ 15862 w 20000"/>
                          <a:gd name="T25" fmla="*/ 17727 h 20000"/>
                          <a:gd name="T26" fmla="*/ 14310 w 20000"/>
                          <a:gd name="T27" fmla="*/ 18864 h 20000"/>
                          <a:gd name="T28" fmla="*/ 13103 w 20000"/>
                          <a:gd name="T29" fmla="*/ 19318 h 20000"/>
                          <a:gd name="T30" fmla="*/ 11552 w 20000"/>
                          <a:gd name="T31" fmla="*/ 19773 h 20000"/>
                          <a:gd name="T32" fmla="*/ 10172 w 20000"/>
                          <a:gd name="T33" fmla="*/ 19773 h 20000"/>
                          <a:gd name="T34" fmla="*/ 8621 w 20000"/>
                          <a:gd name="T35" fmla="*/ 19773 h 20000"/>
                          <a:gd name="T36" fmla="*/ 7069 w 20000"/>
                          <a:gd name="T37" fmla="*/ 19318 h 20000"/>
                          <a:gd name="T38" fmla="*/ 7069 w 20000"/>
                          <a:gd name="T39" fmla="*/ 19318 h 20000"/>
                          <a:gd name="T40" fmla="*/ 5000 w 20000"/>
                          <a:gd name="T41" fmla="*/ 18409 h 20000"/>
                          <a:gd name="T42" fmla="*/ 2931 w 20000"/>
                          <a:gd name="T43" fmla="*/ 17500 h 20000"/>
                          <a:gd name="T44" fmla="*/ 1207 w 20000"/>
                          <a:gd name="T45" fmla="*/ 15455 h 20000"/>
                          <a:gd name="T46" fmla="*/ 0 w 20000"/>
                          <a:gd name="T47" fmla="*/ 12955 h 20000"/>
                          <a:gd name="T48" fmla="*/ 0 w 20000"/>
                          <a:gd name="T49" fmla="*/ 12955 h 20000"/>
                          <a:gd name="T50" fmla="*/ 1034 w 20000"/>
                          <a:gd name="T51" fmla="*/ 14773 h 20000"/>
                          <a:gd name="T52" fmla="*/ 1897 w 20000"/>
                          <a:gd name="T53" fmla="*/ 16591 h 20000"/>
                          <a:gd name="T54" fmla="*/ 3448 w 20000"/>
                          <a:gd name="T55" fmla="*/ 17727 h 20000"/>
                          <a:gd name="T56" fmla="*/ 5000 w 20000"/>
                          <a:gd name="T57" fmla="*/ 18409 h 20000"/>
                          <a:gd name="T58" fmla="*/ 6724 w 20000"/>
                          <a:gd name="T59" fmla="*/ 19091 h 20000"/>
                          <a:gd name="T60" fmla="*/ 8448 w 20000"/>
                          <a:gd name="T61" fmla="*/ 19318 h 20000"/>
                          <a:gd name="T62" fmla="*/ 10345 w 20000"/>
                          <a:gd name="T63" fmla="*/ 19318 h 20000"/>
                          <a:gd name="T64" fmla="*/ 12069 w 20000"/>
                          <a:gd name="T65" fmla="*/ 19318 h 20000"/>
                          <a:gd name="T66" fmla="*/ 12069 w 20000"/>
                          <a:gd name="T67" fmla="*/ 19318 h 20000"/>
                          <a:gd name="T68" fmla="*/ 13793 w 20000"/>
                          <a:gd name="T69" fmla="*/ 19091 h 20000"/>
                          <a:gd name="T70" fmla="*/ 15345 w 20000"/>
                          <a:gd name="T71" fmla="*/ 18182 h 20000"/>
                          <a:gd name="T72" fmla="*/ 16897 w 20000"/>
                          <a:gd name="T73" fmla="*/ 16818 h 20000"/>
                          <a:gd name="T74" fmla="*/ 18276 w 20000"/>
                          <a:gd name="T75" fmla="*/ 15227 h 20000"/>
                          <a:gd name="T76" fmla="*/ 18276 w 20000"/>
                          <a:gd name="T77" fmla="*/ 15227 h 20000"/>
                          <a:gd name="T78" fmla="*/ 18966 w 20000"/>
                          <a:gd name="T79" fmla="*/ 13636 h 20000"/>
                          <a:gd name="T80" fmla="*/ 19483 w 20000"/>
                          <a:gd name="T81" fmla="*/ 11591 h 20000"/>
                          <a:gd name="T82" fmla="*/ 19828 w 20000"/>
                          <a:gd name="T83" fmla="*/ 9773 h 20000"/>
                          <a:gd name="T84" fmla="*/ 19828 w 20000"/>
                          <a:gd name="T85" fmla="*/ 7727 h 20000"/>
                          <a:gd name="T86" fmla="*/ 19828 w 20000"/>
                          <a:gd name="T87" fmla="*/ 7727 h 20000"/>
                          <a:gd name="T88" fmla="*/ 19483 w 20000"/>
                          <a:gd name="T89" fmla="*/ 5909 h 20000"/>
                          <a:gd name="T90" fmla="*/ 18793 w 20000"/>
                          <a:gd name="T91" fmla="*/ 4091 h 20000"/>
                          <a:gd name="T92" fmla="*/ 17759 w 20000"/>
                          <a:gd name="T93" fmla="*/ 2955 h 20000"/>
                          <a:gd name="T94" fmla="*/ 16552 w 20000"/>
                          <a:gd name="T95" fmla="*/ 1591 h 20000"/>
                          <a:gd name="T96" fmla="*/ 16552 w 20000"/>
                          <a:gd name="T97" fmla="*/ 1591 h 20000"/>
                          <a:gd name="T98" fmla="*/ 15345 w 20000"/>
                          <a:gd name="T99" fmla="*/ 909 h 20000"/>
                          <a:gd name="T100" fmla="*/ 14138 w 20000"/>
                          <a:gd name="T101" fmla="*/ 682 h 20000"/>
                          <a:gd name="T102" fmla="*/ 12586 w 20000"/>
                          <a:gd name="T103" fmla="*/ 227 h 20000"/>
                          <a:gd name="T104" fmla="*/ 11379 w 20000"/>
                          <a:gd name="T105" fmla="*/ 0 h 20000"/>
                          <a:gd name="T106" fmla="*/ 11379 w 20000"/>
                          <a:gd name="T107" fmla="*/ 0 h 20000"/>
                          <a:gd name="T108" fmla="*/ 12586 w 20000"/>
                          <a:gd name="T109" fmla="*/ 227 h 20000"/>
                          <a:gd name="T110" fmla="*/ 13793 w 20000"/>
                          <a:gd name="T111" fmla="*/ 682 h 20000"/>
                          <a:gd name="T112" fmla="*/ 15000 w 20000"/>
                          <a:gd name="T113" fmla="*/ 909 h 20000"/>
                          <a:gd name="T114" fmla="*/ 16034 w 20000"/>
                          <a:gd name="T115" fmla="*/ 1364 h 20000"/>
                          <a:gd name="T116" fmla="*/ 17069 w 20000"/>
                          <a:gd name="T117" fmla="*/ 2045 h 20000"/>
                          <a:gd name="T118" fmla="*/ 18103 w 20000"/>
                          <a:gd name="T119" fmla="*/ 2955 h 20000"/>
                          <a:gd name="T120" fmla="*/ 18793 w 20000"/>
                          <a:gd name="T121" fmla="*/ 4091 h 20000"/>
                          <a:gd name="T122" fmla="*/ 19310 w 20000"/>
                          <a:gd name="T123" fmla="*/ 5455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310" y="5455"/>
                            </a:moveTo>
                            <a:lnTo>
                              <a:pt x="19310" y="5455"/>
                            </a:lnTo>
                            <a:lnTo>
                              <a:pt x="19483" y="6818"/>
                            </a:lnTo>
                            <a:lnTo>
                              <a:pt x="19828" y="8182"/>
                            </a:lnTo>
                            <a:lnTo>
                              <a:pt x="19828" y="9318"/>
                            </a:lnTo>
                            <a:lnTo>
                              <a:pt x="19828" y="10682"/>
                            </a:lnTo>
                            <a:lnTo>
                              <a:pt x="19483" y="12045"/>
                            </a:lnTo>
                            <a:lnTo>
                              <a:pt x="18966" y="13182"/>
                            </a:lnTo>
                            <a:lnTo>
                              <a:pt x="18621" y="14545"/>
                            </a:lnTo>
                            <a:lnTo>
                              <a:pt x="18103" y="15455"/>
                            </a:lnTo>
                            <a:lnTo>
                              <a:pt x="17069" y="16818"/>
                            </a:lnTo>
                            <a:lnTo>
                              <a:pt x="15862" y="17727"/>
                            </a:lnTo>
                            <a:lnTo>
                              <a:pt x="14310" y="18864"/>
                            </a:lnTo>
                            <a:lnTo>
                              <a:pt x="13103" y="19318"/>
                            </a:lnTo>
                            <a:lnTo>
                              <a:pt x="11552" y="19773"/>
                            </a:lnTo>
                            <a:lnTo>
                              <a:pt x="10172" y="19773"/>
                            </a:lnTo>
                            <a:lnTo>
                              <a:pt x="8621" y="19773"/>
                            </a:lnTo>
                            <a:lnTo>
                              <a:pt x="7069" y="19318"/>
                            </a:lnTo>
                            <a:lnTo>
                              <a:pt x="5000" y="18409"/>
                            </a:lnTo>
                            <a:lnTo>
                              <a:pt x="2931" y="17500"/>
                            </a:lnTo>
                            <a:lnTo>
                              <a:pt x="1207" y="15455"/>
                            </a:lnTo>
                            <a:lnTo>
                              <a:pt x="0" y="12955"/>
                            </a:lnTo>
                            <a:lnTo>
                              <a:pt x="1034" y="14773"/>
                            </a:lnTo>
                            <a:lnTo>
                              <a:pt x="1897" y="16591"/>
                            </a:lnTo>
                            <a:lnTo>
                              <a:pt x="3448" y="17727"/>
                            </a:lnTo>
                            <a:lnTo>
                              <a:pt x="5000" y="18409"/>
                            </a:lnTo>
                            <a:lnTo>
                              <a:pt x="6724" y="19091"/>
                            </a:lnTo>
                            <a:lnTo>
                              <a:pt x="8448" y="19318"/>
                            </a:lnTo>
                            <a:lnTo>
                              <a:pt x="10345" y="19318"/>
                            </a:lnTo>
                            <a:lnTo>
                              <a:pt x="12069" y="19318"/>
                            </a:lnTo>
                            <a:lnTo>
                              <a:pt x="13793" y="19091"/>
                            </a:lnTo>
                            <a:lnTo>
                              <a:pt x="15345" y="18182"/>
                            </a:lnTo>
                            <a:lnTo>
                              <a:pt x="16897" y="16818"/>
                            </a:lnTo>
                            <a:lnTo>
                              <a:pt x="18276" y="15227"/>
                            </a:lnTo>
                            <a:lnTo>
                              <a:pt x="18966" y="13636"/>
                            </a:lnTo>
                            <a:lnTo>
                              <a:pt x="19483" y="11591"/>
                            </a:lnTo>
                            <a:lnTo>
                              <a:pt x="19828" y="9773"/>
                            </a:lnTo>
                            <a:lnTo>
                              <a:pt x="19828" y="7727"/>
                            </a:lnTo>
                            <a:lnTo>
                              <a:pt x="19483" y="5909"/>
                            </a:lnTo>
                            <a:lnTo>
                              <a:pt x="18793" y="4091"/>
                            </a:lnTo>
                            <a:lnTo>
                              <a:pt x="17759" y="2955"/>
                            </a:lnTo>
                            <a:lnTo>
                              <a:pt x="16552" y="1591"/>
                            </a:lnTo>
                            <a:lnTo>
                              <a:pt x="15345" y="909"/>
                            </a:lnTo>
                            <a:lnTo>
                              <a:pt x="14138" y="682"/>
                            </a:lnTo>
                            <a:lnTo>
                              <a:pt x="12586" y="227"/>
                            </a:lnTo>
                            <a:lnTo>
                              <a:pt x="11379" y="0"/>
                            </a:lnTo>
                            <a:lnTo>
                              <a:pt x="12586" y="227"/>
                            </a:lnTo>
                            <a:lnTo>
                              <a:pt x="13793" y="682"/>
                            </a:lnTo>
                            <a:lnTo>
                              <a:pt x="15000" y="909"/>
                            </a:lnTo>
                            <a:lnTo>
                              <a:pt x="16034" y="1364"/>
                            </a:lnTo>
                            <a:lnTo>
                              <a:pt x="17069" y="2045"/>
                            </a:lnTo>
                            <a:lnTo>
                              <a:pt x="18103" y="2955"/>
                            </a:lnTo>
                            <a:lnTo>
                              <a:pt x="18793" y="4091"/>
                            </a:lnTo>
                            <a:lnTo>
                              <a:pt x="19310" y="5455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02544D51" id="Freeform 222" o:spid="_x0000_s1026" style="position:absolute;margin-left:645.2pt;margin-top:497.25pt;width:5.8pt;height:4.4pt;z-index:251761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" o:allowincell="f" path="m19310,5455r,l19483,6818r345,1364l19828,9318r,1364l19483,12045r-517,1137l18621,14545r-518,910l17069,16818r-1207,909l14310,18864r-1207,454l11552,19773r-1380,l8621,19773,7069,19318,5000,18409,2931,17500,1207,15455,,12955r1034,1818l1897,16591r1551,1136l5000,18409r1724,682l8448,19318r1897,l12069,19318r1724,-227l15345,18182r1552,-1364l18276,15227r690,-1591l19483,11591r345,-1818l19828,7727,19483,5909,18793,4091,17759,2955,16552,1591,15345,909,14138,682,12586,227,11379,r1207,227l13793,682r1207,227l16034,1364r1035,681l18103,2955r690,1136l19310,5455xe" filled="f" strokecolor="#6d6d6d" strokeweight="0">
              <v:path arrowok="t" o:connecttype="custom" o:connectlocs="71119,15241;71119,15241;71756,19049;73027,22861;73027,26034;73027,29846;71756,33654;69852,36831;68581,40639;66673,43181;66673,43181;62865,46989;58420,49529;52704,52706;48258,53974;42546,55246;37463,55246;31751,55246;26035,53974;26035,53974;18415,51435;10795,48895;4445,43181;0,36196;0,36196;3808,41276;6987,46355;12699,49529;18415,51435;24764,53340;31114,53974;38101,53974;44450,53974;44450,53974;50800,53340;56516,50801;62232,46989;67311,42544;67311,42544;69852,38099;71756,32385;73027,27306;73027,21589;73027,21589;71756,16510;69215,11430;65406,8256;60961,4445;60961,4445;56516,2540;52070,1906;46354,634;41909,0;41909,0;46354,634;50800,1906;55245,2540;59053,3811;62865,5714;66673,8256;69215,11430;71119,15241" o:connectangles="0,0,0,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762176" behindDoc="0" locked="0" layoutInCell="0" allowOverlap="1">
              <wp:simplePos x="0" y="0"/>
              <wp:positionH relativeFrom="page">
                <wp:posOffset>7950835</wp:posOffset>
              </wp:positionH>
              <wp:positionV relativeFrom="page">
                <wp:posOffset>6331585</wp:posOffset>
              </wp:positionV>
              <wp:extent cx="1905" cy="24765"/>
              <wp:effectExtent l="6985" t="6985" r="635" b="6350"/>
              <wp:wrapNone/>
              <wp:docPr id="19" name="Freeform 2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05" cy="24765"/>
                      </a:xfrm>
                      <a:custGeom>
                        <a:avLst/>
                        <a:gdLst>
                          <a:gd name="T0" fmla="*/ 0 w 20000"/>
                          <a:gd name="T1" fmla="*/ 0 h 20000"/>
                          <a:gd name="T2" fmla="*/ 0 w 20000"/>
                          <a:gd name="T3" fmla="*/ 5128 h 20000"/>
                          <a:gd name="T4" fmla="*/ 0 w 20000"/>
                          <a:gd name="T5" fmla="*/ 9231 h 20000"/>
                          <a:gd name="T6" fmla="*/ 0 w 20000"/>
                          <a:gd name="T7" fmla="*/ 14359 h 20000"/>
                          <a:gd name="T8" fmla="*/ 13333 w 20000"/>
                          <a:gd name="T9" fmla="*/ 19487 h 20000"/>
                          <a:gd name="T10" fmla="*/ 0 w 20000"/>
                          <a:gd name="T11" fmla="*/ 14359 h 20000"/>
                          <a:gd name="T12" fmla="*/ 0 w 20000"/>
                          <a:gd name="T13" fmla="*/ 9231 h 20000"/>
                          <a:gd name="T14" fmla="*/ 0 w 20000"/>
                          <a:gd name="T15" fmla="*/ 5128 h 20000"/>
                          <a:gd name="T16" fmla="*/ 0 w 20000"/>
                          <a:gd name="T17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0" y="0"/>
                            </a:moveTo>
                            <a:lnTo>
                              <a:pt x="0" y="5128"/>
                            </a:lnTo>
                            <a:lnTo>
                              <a:pt x="0" y="9231"/>
                            </a:lnTo>
                            <a:lnTo>
                              <a:pt x="0" y="14359"/>
                            </a:lnTo>
                            <a:lnTo>
                              <a:pt x="13333" y="19487"/>
                            </a:lnTo>
                            <a:lnTo>
                              <a:pt x="0" y="14359"/>
                            </a:lnTo>
                            <a:lnTo>
                              <a:pt x="0" y="9231"/>
                            </a:lnTo>
                            <a:lnTo>
                              <a:pt x="0" y="5128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2D1AADAF" id="Freeform 223" o:spid="_x0000_s1026" style="position:absolute;margin-left:626.05pt;margin-top:498.55pt;width:.15pt;height:1.95pt;z-index:251762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" o:allowincell="f" path="m,l,5128,,9231r,5128l13333,19487,,14359,,9231,,5128,,xe" fillcolor="#6d6d6d" stroked="f" strokecolor="white" strokeweight="0">
              <v:path arrowok="t" o:connecttype="custom" o:connectlocs="0,0;0,6350;0,11430;0,17780;1270,24130;0,17780;0,11430;0,6350;0,0" o:connectangles="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763200" behindDoc="0" locked="0" layoutInCell="0" allowOverlap="1">
              <wp:simplePos x="0" y="0"/>
              <wp:positionH relativeFrom="page">
                <wp:posOffset>7950835</wp:posOffset>
              </wp:positionH>
              <wp:positionV relativeFrom="page">
                <wp:posOffset>6331585</wp:posOffset>
              </wp:positionV>
              <wp:extent cx="1905" cy="24765"/>
              <wp:effectExtent l="6985" t="6985" r="10160" b="6350"/>
              <wp:wrapNone/>
              <wp:docPr id="18" name="Freeform 2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05" cy="24765"/>
                      </a:xfrm>
                      <a:custGeom>
                        <a:avLst/>
                        <a:gdLst>
                          <a:gd name="T0" fmla="*/ 0 w 20000"/>
                          <a:gd name="T1" fmla="*/ 0 h 20000"/>
                          <a:gd name="T2" fmla="*/ 0 w 20000"/>
                          <a:gd name="T3" fmla="*/ 0 h 20000"/>
                          <a:gd name="T4" fmla="*/ 0 w 20000"/>
                          <a:gd name="T5" fmla="*/ 5128 h 20000"/>
                          <a:gd name="T6" fmla="*/ 0 w 20000"/>
                          <a:gd name="T7" fmla="*/ 9231 h 20000"/>
                          <a:gd name="T8" fmla="*/ 0 w 20000"/>
                          <a:gd name="T9" fmla="*/ 14359 h 20000"/>
                          <a:gd name="T10" fmla="*/ 13333 w 20000"/>
                          <a:gd name="T11" fmla="*/ 19487 h 20000"/>
                          <a:gd name="T12" fmla="*/ 13333 w 20000"/>
                          <a:gd name="T13" fmla="*/ 19487 h 20000"/>
                          <a:gd name="T14" fmla="*/ 0 w 20000"/>
                          <a:gd name="T15" fmla="*/ 14359 h 20000"/>
                          <a:gd name="T16" fmla="*/ 0 w 20000"/>
                          <a:gd name="T17" fmla="*/ 9231 h 20000"/>
                          <a:gd name="T18" fmla="*/ 0 w 20000"/>
                          <a:gd name="T19" fmla="*/ 5128 h 20000"/>
                          <a:gd name="T20" fmla="*/ 0 w 20000"/>
                          <a:gd name="T21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5128"/>
                            </a:lnTo>
                            <a:lnTo>
                              <a:pt x="0" y="9231"/>
                            </a:lnTo>
                            <a:lnTo>
                              <a:pt x="0" y="14359"/>
                            </a:lnTo>
                            <a:lnTo>
                              <a:pt x="13333" y="19487"/>
                            </a:lnTo>
                            <a:lnTo>
                              <a:pt x="0" y="14359"/>
                            </a:lnTo>
                            <a:lnTo>
                              <a:pt x="0" y="9231"/>
                            </a:lnTo>
                            <a:lnTo>
                              <a:pt x="0" y="5128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058FF7AA" id="Freeform 224" o:spid="_x0000_s1026" style="position:absolute;margin-left:626.05pt;margin-top:498.55pt;width:.15pt;height:1.95pt;z-index:251763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" o:allowincell="f" path="m,l,,,5128,,9231r,5128l13333,19487,,14359,,9231,,5128,,xe" filled="f" strokecolor="#6d6d6d" strokeweight="0">
              <v:path arrowok="t" o:connecttype="custom" o:connectlocs="0,0;0,0;0,6350;0,11430;0,17780;1270,24130;1270,24130;0,17780;0,11430;0,6350;0,0" o:connectangles="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764224" behindDoc="0" locked="0" layoutInCell="0" allowOverlap="1">
              <wp:simplePos x="0" y="0"/>
              <wp:positionH relativeFrom="page">
                <wp:posOffset>8212455</wp:posOffset>
              </wp:positionH>
              <wp:positionV relativeFrom="page">
                <wp:posOffset>6341110</wp:posOffset>
              </wp:positionV>
              <wp:extent cx="15875" cy="9525"/>
              <wp:effectExtent l="1905" t="6985" r="1270" b="2540"/>
              <wp:wrapNone/>
              <wp:docPr id="17" name="Freeform 2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875" cy="9525"/>
                      </a:xfrm>
                      <a:custGeom>
                        <a:avLst/>
                        <a:gdLst>
                          <a:gd name="T0" fmla="*/ 19200 w 20000"/>
                          <a:gd name="T1" fmla="*/ 18667 h 20000"/>
                          <a:gd name="T2" fmla="*/ 13600 w 20000"/>
                          <a:gd name="T3" fmla="*/ 17333 h 20000"/>
                          <a:gd name="T4" fmla="*/ 8000 w 20000"/>
                          <a:gd name="T5" fmla="*/ 13333 h 20000"/>
                          <a:gd name="T6" fmla="*/ 3200 w 20000"/>
                          <a:gd name="T7" fmla="*/ 8000 h 20000"/>
                          <a:gd name="T8" fmla="*/ 0 w 20000"/>
                          <a:gd name="T9" fmla="*/ 0 h 20000"/>
                          <a:gd name="T10" fmla="*/ 4000 w 20000"/>
                          <a:gd name="T11" fmla="*/ 6667 h 20000"/>
                          <a:gd name="T12" fmla="*/ 8000 w 20000"/>
                          <a:gd name="T13" fmla="*/ 13333 h 20000"/>
                          <a:gd name="T14" fmla="*/ 13600 w 20000"/>
                          <a:gd name="T15" fmla="*/ 17333 h 20000"/>
                          <a:gd name="T16" fmla="*/ 19200 w 20000"/>
                          <a:gd name="T17" fmla="*/ 18667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200" y="18667"/>
                            </a:moveTo>
                            <a:lnTo>
                              <a:pt x="13600" y="17333"/>
                            </a:lnTo>
                            <a:lnTo>
                              <a:pt x="8000" y="13333"/>
                            </a:lnTo>
                            <a:lnTo>
                              <a:pt x="3200" y="8000"/>
                            </a:lnTo>
                            <a:lnTo>
                              <a:pt x="0" y="0"/>
                            </a:lnTo>
                            <a:lnTo>
                              <a:pt x="4000" y="6667"/>
                            </a:lnTo>
                            <a:lnTo>
                              <a:pt x="8000" y="13333"/>
                            </a:lnTo>
                            <a:lnTo>
                              <a:pt x="13600" y="17333"/>
                            </a:lnTo>
                            <a:lnTo>
                              <a:pt x="19200" y="18667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100547DF" id="Freeform 225" o:spid="_x0000_s1026" style="position:absolute;margin-left:646.65pt;margin-top:499.3pt;width:1.25pt;height:.75pt;z-index:251764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" o:allowincell="f" path="m19200,18667l13600,17333,8000,13333,3200,8000,,,4000,6667r4000,6666l13600,17333r5600,1334xe" fillcolor="#6d6d6d" stroked="f" strokecolor="white" strokeweight="0">
              <v:path arrowok="t" o:connecttype="custom" o:connectlocs="15240,8890;10795,8255;6350,6350;2540,3810;0,0;3175,3175;6350,6350;10795,8255;15240,8890" o:connectangles="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765248" behindDoc="0" locked="0" layoutInCell="0" allowOverlap="1">
              <wp:simplePos x="0" y="0"/>
              <wp:positionH relativeFrom="page">
                <wp:posOffset>8212455</wp:posOffset>
              </wp:positionH>
              <wp:positionV relativeFrom="page">
                <wp:posOffset>6341110</wp:posOffset>
              </wp:positionV>
              <wp:extent cx="15875" cy="9525"/>
              <wp:effectExtent l="40005" t="45085" r="10795" b="12065"/>
              <wp:wrapNone/>
              <wp:docPr id="16" name="Freeform 2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875" cy="9525"/>
                      </a:xfrm>
                      <a:custGeom>
                        <a:avLst/>
                        <a:gdLst>
                          <a:gd name="T0" fmla="*/ 19200 w 20000"/>
                          <a:gd name="T1" fmla="*/ 18667 h 20000"/>
                          <a:gd name="T2" fmla="*/ 19200 w 20000"/>
                          <a:gd name="T3" fmla="*/ 18667 h 20000"/>
                          <a:gd name="T4" fmla="*/ 13600 w 20000"/>
                          <a:gd name="T5" fmla="*/ 17333 h 20000"/>
                          <a:gd name="T6" fmla="*/ 8000 w 20000"/>
                          <a:gd name="T7" fmla="*/ 13333 h 20000"/>
                          <a:gd name="T8" fmla="*/ 3200 w 20000"/>
                          <a:gd name="T9" fmla="*/ 8000 h 20000"/>
                          <a:gd name="T10" fmla="*/ 0 w 20000"/>
                          <a:gd name="T11" fmla="*/ 0 h 20000"/>
                          <a:gd name="T12" fmla="*/ 0 w 20000"/>
                          <a:gd name="T13" fmla="*/ 0 h 20000"/>
                          <a:gd name="T14" fmla="*/ 4000 w 20000"/>
                          <a:gd name="T15" fmla="*/ 6667 h 20000"/>
                          <a:gd name="T16" fmla="*/ 8000 w 20000"/>
                          <a:gd name="T17" fmla="*/ 13333 h 20000"/>
                          <a:gd name="T18" fmla="*/ 13600 w 20000"/>
                          <a:gd name="T19" fmla="*/ 17333 h 20000"/>
                          <a:gd name="T20" fmla="*/ 19200 w 20000"/>
                          <a:gd name="T21" fmla="*/ 18667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200" y="18667"/>
                            </a:moveTo>
                            <a:lnTo>
                              <a:pt x="19200" y="18667"/>
                            </a:lnTo>
                            <a:lnTo>
                              <a:pt x="13600" y="17333"/>
                            </a:lnTo>
                            <a:lnTo>
                              <a:pt x="8000" y="13333"/>
                            </a:lnTo>
                            <a:lnTo>
                              <a:pt x="3200" y="8000"/>
                            </a:lnTo>
                            <a:lnTo>
                              <a:pt x="0" y="0"/>
                            </a:lnTo>
                            <a:lnTo>
                              <a:pt x="4000" y="6667"/>
                            </a:lnTo>
                            <a:lnTo>
                              <a:pt x="8000" y="13333"/>
                            </a:lnTo>
                            <a:lnTo>
                              <a:pt x="13600" y="17333"/>
                            </a:lnTo>
                            <a:lnTo>
                              <a:pt x="19200" y="18667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27690C3A" id="Freeform 226" o:spid="_x0000_s1026" style="position:absolute;margin-left:646.65pt;margin-top:499.3pt;width:1.25pt;height:.75pt;z-index:251765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" o:allowincell="f" path="m19200,18667r,l13600,17333,8000,13333,3200,8000,,,4000,6667r4000,6666l13600,17333r5600,1334xe" filled="f" strokecolor="#6d6d6d" strokeweight="0">
              <v:path arrowok="t" o:connecttype="custom" o:connectlocs="15240,8890;15240,8890;10795,8255;6350,6350;2540,3810;0,0;0,0;3175,3175;6350,6350;10795,8255;15240,8890" o:connectangles="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766272" behindDoc="0" locked="0" layoutInCell="0" allowOverlap="1">
              <wp:simplePos x="0" y="0"/>
              <wp:positionH relativeFrom="page">
                <wp:posOffset>8228330</wp:posOffset>
              </wp:positionH>
              <wp:positionV relativeFrom="page">
                <wp:posOffset>6351270</wp:posOffset>
              </wp:positionV>
              <wp:extent cx="6350" cy="635"/>
              <wp:effectExtent l="0" t="0" r="4445" b="1270"/>
              <wp:wrapNone/>
              <wp:docPr id="15" name="Freeform 2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0" cy="635"/>
                      </a:xfrm>
                      <a:custGeom>
                        <a:avLst/>
                        <a:gdLst>
                          <a:gd name="T0" fmla="*/ 0 w 20000"/>
                          <a:gd name="T1" fmla="*/ 0 h 20000"/>
                          <a:gd name="T2" fmla="*/ 6000 w 20000"/>
                          <a:gd name="T3" fmla="*/ 0 h 20000"/>
                          <a:gd name="T4" fmla="*/ 10000 w 20000"/>
                          <a:gd name="T5" fmla="*/ 0 h 20000"/>
                          <a:gd name="T6" fmla="*/ 16000 w 20000"/>
                          <a:gd name="T7" fmla="*/ 0 h 20000"/>
                          <a:gd name="T8" fmla="*/ 18000 w 20000"/>
                          <a:gd name="T9" fmla="*/ 0 h 20000"/>
                          <a:gd name="T10" fmla="*/ 16000 w 20000"/>
                          <a:gd name="T11" fmla="*/ 0 h 20000"/>
                          <a:gd name="T12" fmla="*/ 10000 w 20000"/>
                          <a:gd name="T13" fmla="*/ 0 h 20000"/>
                          <a:gd name="T14" fmla="*/ 6000 w 20000"/>
                          <a:gd name="T15" fmla="*/ 0 h 20000"/>
                          <a:gd name="T16" fmla="*/ 0 w 20000"/>
                          <a:gd name="T17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0" y="0"/>
                            </a:moveTo>
                            <a:lnTo>
                              <a:pt x="6000" y="0"/>
                            </a:lnTo>
                            <a:lnTo>
                              <a:pt x="10000" y="0"/>
                            </a:lnTo>
                            <a:lnTo>
                              <a:pt x="16000" y="0"/>
                            </a:lnTo>
                            <a:lnTo>
                              <a:pt x="18000" y="0"/>
                            </a:lnTo>
                            <a:lnTo>
                              <a:pt x="16000" y="0"/>
                            </a:lnTo>
                            <a:lnTo>
                              <a:pt x="10000" y="0"/>
                            </a:lnTo>
                            <a:lnTo>
                              <a:pt x="6000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266EEFAB" id="Freeform 227" o:spid="_x0000_s1026" style="position:absolute;margin-left:647.9pt;margin-top:500.1pt;width:.5pt;height:.05pt;z-index:251766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" o:allowincell="f" path="m,l6000,r4000,l16000,r2000,l16000,,10000,,6000,,,xe" fillcolor="#6d6d6d" stroked="f" strokecolor="white" strokeweight="0">
              <v:path arrowok="t" o:connecttype="custom" o:connectlocs="0,0;1905,0;3175,0;5080,0;5715,0;5080,0;3175,0;1905,0;0,0" o:connectangles="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767296" behindDoc="0" locked="0" layoutInCell="0" allowOverlap="1">
              <wp:simplePos x="0" y="0"/>
              <wp:positionH relativeFrom="page">
                <wp:posOffset>8228330</wp:posOffset>
              </wp:positionH>
              <wp:positionV relativeFrom="page">
                <wp:posOffset>6351270</wp:posOffset>
              </wp:positionV>
              <wp:extent cx="6350" cy="635"/>
              <wp:effectExtent l="8255" t="7620" r="4445" b="10795"/>
              <wp:wrapNone/>
              <wp:docPr id="14" name="Freeform 2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0" cy="635"/>
                      </a:xfrm>
                      <a:custGeom>
                        <a:avLst/>
                        <a:gdLst>
                          <a:gd name="T0" fmla="*/ 0 w 20000"/>
                          <a:gd name="T1" fmla="*/ 0 h 20000"/>
                          <a:gd name="T2" fmla="*/ 0 w 20000"/>
                          <a:gd name="T3" fmla="*/ 0 h 20000"/>
                          <a:gd name="T4" fmla="*/ 6000 w 20000"/>
                          <a:gd name="T5" fmla="*/ 0 h 20000"/>
                          <a:gd name="T6" fmla="*/ 10000 w 20000"/>
                          <a:gd name="T7" fmla="*/ 0 h 20000"/>
                          <a:gd name="T8" fmla="*/ 16000 w 20000"/>
                          <a:gd name="T9" fmla="*/ 0 h 20000"/>
                          <a:gd name="T10" fmla="*/ 18000 w 20000"/>
                          <a:gd name="T11" fmla="*/ 0 h 20000"/>
                          <a:gd name="T12" fmla="*/ 18000 w 20000"/>
                          <a:gd name="T13" fmla="*/ 0 h 20000"/>
                          <a:gd name="T14" fmla="*/ 16000 w 20000"/>
                          <a:gd name="T15" fmla="*/ 0 h 20000"/>
                          <a:gd name="T16" fmla="*/ 10000 w 20000"/>
                          <a:gd name="T17" fmla="*/ 0 h 20000"/>
                          <a:gd name="T18" fmla="*/ 6000 w 20000"/>
                          <a:gd name="T19" fmla="*/ 0 h 20000"/>
                          <a:gd name="T20" fmla="*/ 0 w 20000"/>
                          <a:gd name="T21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6000" y="0"/>
                            </a:lnTo>
                            <a:lnTo>
                              <a:pt x="10000" y="0"/>
                            </a:lnTo>
                            <a:lnTo>
                              <a:pt x="16000" y="0"/>
                            </a:lnTo>
                            <a:lnTo>
                              <a:pt x="18000" y="0"/>
                            </a:lnTo>
                            <a:lnTo>
                              <a:pt x="16000" y="0"/>
                            </a:lnTo>
                            <a:lnTo>
                              <a:pt x="10000" y="0"/>
                            </a:lnTo>
                            <a:lnTo>
                              <a:pt x="6000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1B49EB9C" id="Freeform 228" o:spid="_x0000_s1026" style="position:absolute;margin-left:647.9pt;margin-top:500.1pt;width:.5pt;height:.05pt;z-index:251767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" o:allowincell="f" path="m,l,,6000,r4000,l16000,r2000,l16000,,10000,,6000,,,xe" filled="f" strokecolor="#6d6d6d" strokeweight="0">
              <v:path arrowok="t" o:connecttype="custom" o:connectlocs="0,0;0,0;1905,0;3175,0;5080,0;5715,0;5715,0;5080,0;3175,0;1905,0;0,0" o:connectangles="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768320" behindDoc="0" locked="0" layoutInCell="0" allowOverlap="1">
              <wp:simplePos x="0" y="0"/>
              <wp:positionH relativeFrom="page">
                <wp:posOffset>8119745</wp:posOffset>
              </wp:positionH>
              <wp:positionV relativeFrom="page">
                <wp:posOffset>6511290</wp:posOffset>
              </wp:positionV>
              <wp:extent cx="12065" cy="3175"/>
              <wp:effectExtent l="4445" t="5715" r="2540" b="635"/>
              <wp:wrapNone/>
              <wp:docPr id="13" name="Freeform 2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065" cy="3175"/>
                      </a:xfrm>
                      <a:custGeom>
                        <a:avLst/>
                        <a:gdLst>
                          <a:gd name="T0" fmla="*/ 0 w 20000"/>
                          <a:gd name="T1" fmla="*/ 0 h 20000"/>
                          <a:gd name="T2" fmla="*/ 5263 w 20000"/>
                          <a:gd name="T3" fmla="*/ 4000 h 20000"/>
                          <a:gd name="T4" fmla="*/ 9474 w 20000"/>
                          <a:gd name="T5" fmla="*/ 4000 h 20000"/>
                          <a:gd name="T6" fmla="*/ 13684 w 20000"/>
                          <a:gd name="T7" fmla="*/ 12000 h 20000"/>
                          <a:gd name="T8" fmla="*/ 18947 w 20000"/>
                          <a:gd name="T9" fmla="*/ 16000 h 20000"/>
                          <a:gd name="T10" fmla="*/ 13684 w 20000"/>
                          <a:gd name="T11" fmla="*/ 12000 h 20000"/>
                          <a:gd name="T12" fmla="*/ 9474 w 20000"/>
                          <a:gd name="T13" fmla="*/ 4000 h 20000"/>
                          <a:gd name="T14" fmla="*/ 5263 w 20000"/>
                          <a:gd name="T15" fmla="*/ 4000 h 20000"/>
                          <a:gd name="T16" fmla="*/ 0 w 20000"/>
                          <a:gd name="T17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0" y="0"/>
                            </a:moveTo>
                            <a:lnTo>
                              <a:pt x="5263" y="4000"/>
                            </a:lnTo>
                            <a:lnTo>
                              <a:pt x="9474" y="4000"/>
                            </a:lnTo>
                            <a:lnTo>
                              <a:pt x="13684" y="12000"/>
                            </a:lnTo>
                            <a:lnTo>
                              <a:pt x="18947" y="16000"/>
                            </a:lnTo>
                            <a:lnTo>
                              <a:pt x="13684" y="12000"/>
                            </a:lnTo>
                            <a:lnTo>
                              <a:pt x="9474" y="4000"/>
                            </a:lnTo>
                            <a:lnTo>
                              <a:pt x="5263" y="400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3C18A435" id="Freeform 229" o:spid="_x0000_s1026" style="position:absolute;margin-left:639.35pt;margin-top:512.7pt;width:.95pt;height:.25pt;z-index:251768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" o:allowincell="f" path="m,l5263,4000r4211,l13684,12000r5263,4000l13684,12000,9474,4000r-4211,l,xe" fillcolor="#6d6d6d" stroked="f" strokecolor="white" strokeweight="0">
              <v:path arrowok="t" o:connecttype="custom" o:connectlocs="0,0;3175,635;5715,635;8255,1905;11430,2540;8255,1905;5715,635;3175,635;0,0" o:connectangles="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769344" behindDoc="0" locked="0" layoutInCell="0" allowOverlap="1">
              <wp:simplePos x="0" y="0"/>
              <wp:positionH relativeFrom="page">
                <wp:posOffset>8119745</wp:posOffset>
              </wp:positionH>
              <wp:positionV relativeFrom="page">
                <wp:posOffset>6511290</wp:posOffset>
              </wp:positionV>
              <wp:extent cx="12065" cy="3175"/>
              <wp:effectExtent l="13970" t="5715" r="12065" b="10160"/>
              <wp:wrapNone/>
              <wp:docPr id="12" name="Freeform 2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065" cy="3175"/>
                      </a:xfrm>
                      <a:custGeom>
                        <a:avLst/>
                        <a:gdLst>
                          <a:gd name="T0" fmla="*/ 0 w 20000"/>
                          <a:gd name="T1" fmla="*/ 0 h 20000"/>
                          <a:gd name="T2" fmla="*/ 0 w 20000"/>
                          <a:gd name="T3" fmla="*/ 0 h 20000"/>
                          <a:gd name="T4" fmla="*/ 5263 w 20000"/>
                          <a:gd name="T5" fmla="*/ 4000 h 20000"/>
                          <a:gd name="T6" fmla="*/ 9474 w 20000"/>
                          <a:gd name="T7" fmla="*/ 4000 h 20000"/>
                          <a:gd name="T8" fmla="*/ 13684 w 20000"/>
                          <a:gd name="T9" fmla="*/ 12000 h 20000"/>
                          <a:gd name="T10" fmla="*/ 18947 w 20000"/>
                          <a:gd name="T11" fmla="*/ 16000 h 20000"/>
                          <a:gd name="T12" fmla="*/ 18947 w 20000"/>
                          <a:gd name="T13" fmla="*/ 16000 h 20000"/>
                          <a:gd name="T14" fmla="*/ 13684 w 20000"/>
                          <a:gd name="T15" fmla="*/ 12000 h 20000"/>
                          <a:gd name="T16" fmla="*/ 9474 w 20000"/>
                          <a:gd name="T17" fmla="*/ 4000 h 20000"/>
                          <a:gd name="T18" fmla="*/ 5263 w 20000"/>
                          <a:gd name="T19" fmla="*/ 4000 h 20000"/>
                          <a:gd name="T20" fmla="*/ 0 w 20000"/>
                          <a:gd name="T21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5263" y="4000"/>
                            </a:lnTo>
                            <a:lnTo>
                              <a:pt x="9474" y="4000"/>
                            </a:lnTo>
                            <a:lnTo>
                              <a:pt x="13684" y="12000"/>
                            </a:lnTo>
                            <a:lnTo>
                              <a:pt x="18947" y="16000"/>
                            </a:lnTo>
                            <a:lnTo>
                              <a:pt x="13684" y="12000"/>
                            </a:lnTo>
                            <a:lnTo>
                              <a:pt x="9474" y="4000"/>
                            </a:lnTo>
                            <a:lnTo>
                              <a:pt x="5263" y="400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456D780E" id="Freeform 230" o:spid="_x0000_s1026" style="position:absolute;margin-left:639.35pt;margin-top:512.7pt;width:.95pt;height:.25pt;z-index:251769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" o:allowincell="f" path="m,l,,5263,4000r4211,l13684,12000r5263,4000l13684,12000,9474,4000r-4211,l,xe" filled="f" strokecolor="#6d6d6d" strokeweight="0">
              <v:path arrowok="t" o:connecttype="custom" o:connectlocs="0,0;0,0;3175,635;5715,635;8255,1905;11430,2540;11430,2540;8255,1905;5715,635;3175,635;0,0" o:connectangles="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770368" behindDoc="0" locked="0" layoutInCell="0" allowOverlap="1">
              <wp:simplePos x="0" y="0"/>
              <wp:positionH relativeFrom="page">
                <wp:posOffset>8096885</wp:posOffset>
              </wp:positionH>
              <wp:positionV relativeFrom="page">
                <wp:posOffset>6515100</wp:posOffset>
              </wp:positionV>
              <wp:extent cx="49530" cy="24765"/>
              <wp:effectExtent l="635" t="0" r="6985" b="3810"/>
              <wp:wrapNone/>
              <wp:docPr id="11" name="Freeform 2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9530" cy="24765"/>
                      </a:xfrm>
                      <a:custGeom>
                        <a:avLst/>
                        <a:gdLst>
                          <a:gd name="T0" fmla="*/ 19744 w 20000"/>
                          <a:gd name="T1" fmla="*/ 11282 h 20000"/>
                          <a:gd name="T2" fmla="*/ 17692 w 20000"/>
                          <a:gd name="T3" fmla="*/ 12821 h 20000"/>
                          <a:gd name="T4" fmla="*/ 15897 w 20000"/>
                          <a:gd name="T5" fmla="*/ 14872 h 20000"/>
                          <a:gd name="T6" fmla="*/ 14103 w 20000"/>
                          <a:gd name="T7" fmla="*/ 16410 h 20000"/>
                          <a:gd name="T8" fmla="*/ 12308 w 20000"/>
                          <a:gd name="T9" fmla="*/ 17949 h 20000"/>
                          <a:gd name="T10" fmla="*/ 11282 w 20000"/>
                          <a:gd name="T11" fmla="*/ 15897 h 20000"/>
                          <a:gd name="T12" fmla="*/ 9744 w 20000"/>
                          <a:gd name="T13" fmla="*/ 14359 h 20000"/>
                          <a:gd name="T14" fmla="*/ 8462 w 20000"/>
                          <a:gd name="T15" fmla="*/ 12821 h 20000"/>
                          <a:gd name="T16" fmla="*/ 7179 w 20000"/>
                          <a:gd name="T17" fmla="*/ 11282 h 20000"/>
                          <a:gd name="T18" fmla="*/ 5641 w 20000"/>
                          <a:gd name="T19" fmla="*/ 10769 h 20000"/>
                          <a:gd name="T20" fmla="*/ 3846 w 20000"/>
                          <a:gd name="T21" fmla="*/ 10769 h 20000"/>
                          <a:gd name="T22" fmla="*/ 2308 w 20000"/>
                          <a:gd name="T23" fmla="*/ 11282 h 20000"/>
                          <a:gd name="T24" fmla="*/ 769 w 20000"/>
                          <a:gd name="T25" fmla="*/ 12308 h 20000"/>
                          <a:gd name="T26" fmla="*/ 513 w 20000"/>
                          <a:gd name="T27" fmla="*/ 13846 h 20000"/>
                          <a:gd name="T28" fmla="*/ 0 w 20000"/>
                          <a:gd name="T29" fmla="*/ 14359 h 20000"/>
                          <a:gd name="T30" fmla="*/ 0 w 20000"/>
                          <a:gd name="T31" fmla="*/ 15897 h 20000"/>
                          <a:gd name="T32" fmla="*/ 513 w 20000"/>
                          <a:gd name="T33" fmla="*/ 17436 h 20000"/>
                          <a:gd name="T34" fmla="*/ 1282 w 20000"/>
                          <a:gd name="T35" fmla="*/ 18974 h 20000"/>
                          <a:gd name="T36" fmla="*/ 2051 w 20000"/>
                          <a:gd name="T37" fmla="*/ 19487 h 20000"/>
                          <a:gd name="T38" fmla="*/ 2051 w 20000"/>
                          <a:gd name="T39" fmla="*/ 19487 h 20000"/>
                          <a:gd name="T40" fmla="*/ 769 w 20000"/>
                          <a:gd name="T41" fmla="*/ 17949 h 20000"/>
                          <a:gd name="T42" fmla="*/ 513 w 20000"/>
                          <a:gd name="T43" fmla="*/ 17436 h 20000"/>
                          <a:gd name="T44" fmla="*/ 0 w 20000"/>
                          <a:gd name="T45" fmla="*/ 15897 h 20000"/>
                          <a:gd name="T46" fmla="*/ 0 w 20000"/>
                          <a:gd name="T47" fmla="*/ 14872 h 20000"/>
                          <a:gd name="T48" fmla="*/ 513 w 20000"/>
                          <a:gd name="T49" fmla="*/ 13846 h 20000"/>
                          <a:gd name="T50" fmla="*/ 3077 w 20000"/>
                          <a:gd name="T51" fmla="*/ 11282 h 20000"/>
                          <a:gd name="T52" fmla="*/ 5641 w 20000"/>
                          <a:gd name="T53" fmla="*/ 10769 h 20000"/>
                          <a:gd name="T54" fmla="*/ 8205 w 20000"/>
                          <a:gd name="T55" fmla="*/ 12308 h 20000"/>
                          <a:gd name="T56" fmla="*/ 10769 w 20000"/>
                          <a:gd name="T57" fmla="*/ 14872 h 20000"/>
                          <a:gd name="T58" fmla="*/ 12564 w 20000"/>
                          <a:gd name="T59" fmla="*/ 17436 h 20000"/>
                          <a:gd name="T60" fmla="*/ 14872 w 20000"/>
                          <a:gd name="T61" fmla="*/ 15897 h 20000"/>
                          <a:gd name="T62" fmla="*/ 17179 w 20000"/>
                          <a:gd name="T63" fmla="*/ 13846 h 20000"/>
                          <a:gd name="T64" fmla="*/ 19231 w 20000"/>
                          <a:gd name="T65" fmla="*/ 12308 h 20000"/>
                          <a:gd name="T66" fmla="*/ 19744 w 20000"/>
                          <a:gd name="T67" fmla="*/ 10769 h 20000"/>
                          <a:gd name="T68" fmla="*/ 19744 w 20000"/>
                          <a:gd name="T69" fmla="*/ 9231 h 20000"/>
                          <a:gd name="T70" fmla="*/ 19231 w 20000"/>
                          <a:gd name="T71" fmla="*/ 8718 h 20000"/>
                          <a:gd name="T72" fmla="*/ 18462 w 20000"/>
                          <a:gd name="T73" fmla="*/ 7179 h 20000"/>
                          <a:gd name="T74" fmla="*/ 17692 w 20000"/>
                          <a:gd name="T75" fmla="*/ 5128 h 20000"/>
                          <a:gd name="T76" fmla="*/ 16667 w 20000"/>
                          <a:gd name="T77" fmla="*/ 2564 h 20000"/>
                          <a:gd name="T78" fmla="*/ 15641 w 20000"/>
                          <a:gd name="T79" fmla="*/ 1026 h 20000"/>
                          <a:gd name="T80" fmla="*/ 14103 w 20000"/>
                          <a:gd name="T81" fmla="*/ 0 h 20000"/>
                          <a:gd name="T82" fmla="*/ 15897 w 20000"/>
                          <a:gd name="T83" fmla="*/ 2051 h 20000"/>
                          <a:gd name="T84" fmla="*/ 17436 w 20000"/>
                          <a:gd name="T85" fmla="*/ 4103 h 20000"/>
                          <a:gd name="T86" fmla="*/ 18974 w 20000"/>
                          <a:gd name="T87" fmla="*/ 7692 h 20000"/>
                          <a:gd name="T88" fmla="*/ 19744 w 20000"/>
                          <a:gd name="T89" fmla="*/ 11282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744" y="11282"/>
                            </a:moveTo>
                            <a:lnTo>
                              <a:pt x="17692" y="12821"/>
                            </a:lnTo>
                            <a:lnTo>
                              <a:pt x="15897" y="14872"/>
                            </a:lnTo>
                            <a:lnTo>
                              <a:pt x="14103" y="16410"/>
                            </a:lnTo>
                            <a:lnTo>
                              <a:pt x="12308" y="17949"/>
                            </a:lnTo>
                            <a:lnTo>
                              <a:pt x="11282" y="15897"/>
                            </a:lnTo>
                            <a:lnTo>
                              <a:pt x="9744" y="14359"/>
                            </a:lnTo>
                            <a:lnTo>
                              <a:pt x="8462" y="12821"/>
                            </a:lnTo>
                            <a:lnTo>
                              <a:pt x="7179" y="11282"/>
                            </a:lnTo>
                            <a:lnTo>
                              <a:pt x="5641" y="10769"/>
                            </a:lnTo>
                            <a:lnTo>
                              <a:pt x="3846" y="10769"/>
                            </a:lnTo>
                            <a:lnTo>
                              <a:pt x="2308" y="11282"/>
                            </a:lnTo>
                            <a:lnTo>
                              <a:pt x="769" y="12308"/>
                            </a:lnTo>
                            <a:lnTo>
                              <a:pt x="513" y="13846"/>
                            </a:lnTo>
                            <a:lnTo>
                              <a:pt x="0" y="14359"/>
                            </a:lnTo>
                            <a:lnTo>
                              <a:pt x="0" y="15897"/>
                            </a:lnTo>
                            <a:lnTo>
                              <a:pt x="513" y="17436"/>
                            </a:lnTo>
                            <a:lnTo>
                              <a:pt x="1282" y="18974"/>
                            </a:lnTo>
                            <a:lnTo>
                              <a:pt x="2051" y="19487"/>
                            </a:lnTo>
                            <a:lnTo>
                              <a:pt x="769" y="17949"/>
                            </a:lnTo>
                            <a:lnTo>
                              <a:pt x="513" y="17436"/>
                            </a:lnTo>
                            <a:lnTo>
                              <a:pt x="0" y="15897"/>
                            </a:lnTo>
                            <a:lnTo>
                              <a:pt x="0" y="14872"/>
                            </a:lnTo>
                            <a:lnTo>
                              <a:pt x="513" y="13846"/>
                            </a:lnTo>
                            <a:lnTo>
                              <a:pt x="3077" y="11282"/>
                            </a:lnTo>
                            <a:lnTo>
                              <a:pt x="5641" y="10769"/>
                            </a:lnTo>
                            <a:lnTo>
                              <a:pt x="8205" y="12308"/>
                            </a:lnTo>
                            <a:lnTo>
                              <a:pt x="10769" y="14872"/>
                            </a:lnTo>
                            <a:lnTo>
                              <a:pt x="12564" y="17436"/>
                            </a:lnTo>
                            <a:lnTo>
                              <a:pt x="14872" y="15897"/>
                            </a:lnTo>
                            <a:lnTo>
                              <a:pt x="17179" y="13846"/>
                            </a:lnTo>
                            <a:lnTo>
                              <a:pt x="19231" y="12308"/>
                            </a:lnTo>
                            <a:lnTo>
                              <a:pt x="19744" y="10769"/>
                            </a:lnTo>
                            <a:lnTo>
                              <a:pt x="19744" y="9231"/>
                            </a:lnTo>
                            <a:lnTo>
                              <a:pt x="19231" y="8718"/>
                            </a:lnTo>
                            <a:lnTo>
                              <a:pt x="18462" y="7179"/>
                            </a:lnTo>
                            <a:lnTo>
                              <a:pt x="17692" y="5128"/>
                            </a:lnTo>
                            <a:lnTo>
                              <a:pt x="16667" y="2564"/>
                            </a:lnTo>
                            <a:lnTo>
                              <a:pt x="15641" y="1026"/>
                            </a:lnTo>
                            <a:lnTo>
                              <a:pt x="14103" y="0"/>
                            </a:lnTo>
                            <a:lnTo>
                              <a:pt x="15897" y="2051"/>
                            </a:lnTo>
                            <a:lnTo>
                              <a:pt x="17436" y="4103"/>
                            </a:lnTo>
                            <a:lnTo>
                              <a:pt x="18974" y="7692"/>
                            </a:lnTo>
                            <a:lnTo>
                              <a:pt x="19744" y="11282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3710FE3D" id="Freeform 231" o:spid="_x0000_s1026" style="position:absolute;margin-left:637.55pt;margin-top:513pt;width:3.9pt;height:1.95pt;z-index:251770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" o:allowincell="f" path="m19744,11282r-2052,1539l15897,14872r-1794,1538l12308,17949,11282,15897,9744,14359,8462,12821,7179,11282,5641,10769r-1795,l2308,11282,769,12308,513,13846,,14359r,1538l513,17436r769,1538l2051,19487,769,17949,513,17436,,15897,,14872,513,13846,3077,11282r2564,-513l8205,12308r2564,2564l12564,17436r2308,-1539l17179,13846r2052,-1538l19744,10769r,-1538l19231,8718,18462,7179,17692,5128,16667,2564,15641,1026,14103,r1794,2051l17436,4103r1538,3589l19744,11282xe" fillcolor="#6d6d6d" stroked="f" strokecolor="white" strokeweight="0">
              <v:path arrowok="t" o:connecttype="custom" o:connectlocs="48896,13970;43814,15876;39369,18415;34926,20320;30481,22225;27940,19684;24131,17780;20956,15876;17779,13970;13970,13335;9525,13335;5716,13970;1904,15240;1270,17145;0,17780;0,19684;1270,21590;3175,23495;5079,24130;5079,24130;1904,22225;1270,21590;0,19684;0,18415;1270,17145;7620,13970;13970,13335;20320,15240;26669,18415;31115,21590;36831,19684;42544,17145;47626,15240;48896,13335;48896,11430;47626,10795;45721,8889;43814,6350;41276,3175;38735,1270;34926,0;39369,2540;43180,5081;46989,9525;48896,13970" o:connectangles="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771392" behindDoc="0" locked="0" layoutInCell="0" allowOverlap="1">
              <wp:simplePos x="0" y="0"/>
              <wp:positionH relativeFrom="page">
                <wp:posOffset>8096885</wp:posOffset>
              </wp:positionH>
              <wp:positionV relativeFrom="page">
                <wp:posOffset>6515100</wp:posOffset>
              </wp:positionV>
              <wp:extent cx="49530" cy="24765"/>
              <wp:effectExtent l="19685" t="28575" r="16510" b="22860"/>
              <wp:wrapNone/>
              <wp:docPr id="10" name="Freeform 2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9530" cy="24765"/>
                      </a:xfrm>
                      <a:custGeom>
                        <a:avLst/>
                        <a:gdLst>
                          <a:gd name="T0" fmla="*/ 19744 w 20000"/>
                          <a:gd name="T1" fmla="*/ 11282 h 20000"/>
                          <a:gd name="T2" fmla="*/ 19744 w 20000"/>
                          <a:gd name="T3" fmla="*/ 11282 h 20000"/>
                          <a:gd name="T4" fmla="*/ 17692 w 20000"/>
                          <a:gd name="T5" fmla="*/ 12821 h 20000"/>
                          <a:gd name="T6" fmla="*/ 15897 w 20000"/>
                          <a:gd name="T7" fmla="*/ 14872 h 20000"/>
                          <a:gd name="T8" fmla="*/ 14103 w 20000"/>
                          <a:gd name="T9" fmla="*/ 16410 h 20000"/>
                          <a:gd name="T10" fmla="*/ 12308 w 20000"/>
                          <a:gd name="T11" fmla="*/ 17949 h 20000"/>
                          <a:gd name="T12" fmla="*/ 12308 w 20000"/>
                          <a:gd name="T13" fmla="*/ 17949 h 20000"/>
                          <a:gd name="T14" fmla="*/ 11282 w 20000"/>
                          <a:gd name="T15" fmla="*/ 15897 h 20000"/>
                          <a:gd name="T16" fmla="*/ 9744 w 20000"/>
                          <a:gd name="T17" fmla="*/ 14359 h 20000"/>
                          <a:gd name="T18" fmla="*/ 8462 w 20000"/>
                          <a:gd name="T19" fmla="*/ 12821 h 20000"/>
                          <a:gd name="T20" fmla="*/ 7179 w 20000"/>
                          <a:gd name="T21" fmla="*/ 11282 h 20000"/>
                          <a:gd name="T22" fmla="*/ 5641 w 20000"/>
                          <a:gd name="T23" fmla="*/ 10769 h 20000"/>
                          <a:gd name="T24" fmla="*/ 3846 w 20000"/>
                          <a:gd name="T25" fmla="*/ 10769 h 20000"/>
                          <a:gd name="T26" fmla="*/ 2308 w 20000"/>
                          <a:gd name="T27" fmla="*/ 11282 h 20000"/>
                          <a:gd name="T28" fmla="*/ 769 w 20000"/>
                          <a:gd name="T29" fmla="*/ 12308 h 20000"/>
                          <a:gd name="T30" fmla="*/ 769 w 20000"/>
                          <a:gd name="T31" fmla="*/ 12308 h 20000"/>
                          <a:gd name="T32" fmla="*/ 513 w 20000"/>
                          <a:gd name="T33" fmla="*/ 13846 h 20000"/>
                          <a:gd name="T34" fmla="*/ 0 w 20000"/>
                          <a:gd name="T35" fmla="*/ 14359 h 20000"/>
                          <a:gd name="T36" fmla="*/ 0 w 20000"/>
                          <a:gd name="T37" fmla="*/ 15897 h 20000"/>
                          <a:gd name="T38" fmla="*/ 513 w 20000"/>
                          <a:gd name="T39" fmla="*/ 17436 h 20000"/>
                          <a:gd name="T40" fmla="*/ 513 w 20000"/>
                          <a:gd name="T41" fmla="*/ 17436 h 20000"/>
                          <a:gd name="T42" fmla="*/ 1282 w 20000"/>
                          <a:gd name="T43" fmla="*/ 18974 h 20000"/>
                          <a:gd name="T44" fmla="*/ 2051 w 20000"/>
                          <a:gd name="T45" fmla="*/ 19487 h 20000"/>
                          <a:gd name="T46" fmla="*/ 2051 w 20000"/>
                          <a:gd name="T47" fmla="*/ 19487 h 20000"/>
                          <a:gd name="T48" fmla="*/ 769 w 20000"/>
                          <a:gd name="T49" fmla="*/ 17949 h 20000"/>
                          <a:gd name="T50" fmla="*/ 769 w 20000"/>
                          <a:gd name="T51" fmla="*/ 17949 h 20000"/>
                          <a:gd name="T52" fmla="*/ 513 w 20000"/>
                          <a:gd name="T53" fmla="*/ 17436 h 20000"/>
                          <a:gd name="T54" fmla="*/ 0 w 20000"/>
                          <a:gd name="T55" fmla="*/ 15897 h 20000"/>
                          <a:gd name="T56" fmla="*/ 0 w 20000"/>
                          <a:gd name="T57" fmla="*/ 14872 h 20000"/>
                          <a:gd name="T58" fmla="*/ 513 w 20000"/>
                          <a:gd name="T59" fmla="*/ 13846 h 20000"/>
                          <a:gd name="T60" fmla="*/ 513 w 20000"/>
                          <a:gd name="T61" fmla="*/ 13846 h 20000"/>
                          <a:gd name="T62" fmla="*/ 3077 w 20000"/>
                          <a:gd name="T63" fmla="*/ 11282 h 20000"/>
                          <a:gd name="T64" fmla="*/ 5641 w 20000"/>
                          <a:gd name="T65" fmla="*/ 10769 h 20000"/>
                          <a:gd name="T66" fmla="*/ 8205 w 20000"/>
                          <a:gd name="T67" fmla="*/ 12308 h 20000"/>
                          <a:gd name="T68" fmla="*/ 10769 w 20000"/>
                          <a:gd name="T69" fmla="*/ 14872 h 20000"/>
                          <a:gd name="T70" fmla="*/ 10769 w 20000"/>
                          <a:gd name="T71" fmla="*/ 14872 h 20000"/>
                          <a:gd name="T72" fmla="*/ 12564 w 20000"/>
                          <a:gd name="T73" fmla="*/ 17436 h 20000"/>
                          <a:gd name="T74" fmla="*/ 14872 w 20000"/>
                          <a:gd name="T75" fmla="*/ 15897 h 20000"/>
                          <a:gd name="T76" fmla="*/ 17179 w 20000"/>
                          <a:gd name="T77" fmla="*/ 13846 h 20000"/>
                          <a:gd name="T78" fmla="*/ 19231 w 20000"/>
                          <a:gd name="T79" fmla="*/ 12308 h 20000"/>
                          <a:gd name="T80" fmla="*/ 19231 w 20000"/>
                          <a:gd name="T81" fmla="*/ 12308 h 20000"/>
                          <a:gd name="T82" fmla="*/ 19744 w 20000"/>
                          <a:gd name="T83" fmla="*/ 10769 h 20000"/>
                          <a:gd name="T84" fmla="*/ 19744 w 20000"/>
                          <a:gd name="T85" fmla="*/ 9231 h 20000"/>
                          <a:gd name="T86" fmla="*/ 19231 w 20000"/>
                          <a:gd name="T87" fmla="*/ 8718 h 20000"/>
                          <a:gd name="T88" fmla="*/ 18462 w 20000"/>
                          <a:gd name="T89" fmla="*/ 7179 h 20000"/>
                          <a:gd name="T90" fmla="*/ 18462 w 20000"/>
                          <a:gd name="T91" fmla="*/ 7179 h 20000"/>
                          <a:gd name="T92" fmla="*/ 17692 w 20000"/>
                          <a:gd name="T93" fmla="*/ 5128 h 20000"/>
                          <a:gd name="T94" fmla="*/ 16667 w 20000"/>
                          <a:gd name="T95" fmla="*/ 2564 h 20000"/>
                          <a:gd name="T96" fmla="*/ 15641 w 20000"/>
                          <a:gd name="T97" fmla="*/ 1026 h 20000"/>
                          <a:gd name="T98" fmla="*/ 14103 w 20000"/>
                          <a:gd name="T99" fmla="*/ 0 h 20000"/>
                          <a:gd name="T100" fmla="*/ 14103 w 20000"/>
                          <a:gd name="T101" fmla="*/ 0 h 20000"/>
                          <a:gd name="T102" fmla="*/ 15897 w 20000"/>
                          <a:gd name="T103" fmla="*/ 2051 h 20000"/>
                          <a:gd name="T104" fmla="*/ 17436 w 20000"/>
                          <a:gd name="T105" fmla="*/ 4103 h 20000"/>
                          <a:gd name="T106" fmla="*/ 18974 w 20000"/>
                          <a:gd name="T107" fmla="*/ 7692 h 20000"/>
                          <a:gd name="T108" fmla="*/ 19744 w 20000"/>
                          <a:gd name="T109" fmla="*/ 11282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744" y="11282"/>
                            </a:moveTo>
                            <a:lnTo>
                              <a:pt x="19744" y="11282"/>
                            </a:lnTo>
                            <a:lnTo>
                              <a:pt x="17692" y="12821"/>
                            </a:lnTo>
                            <a:lnTo>
                              <a:pt x="15897" y="14872"/>
                            </a:lnTo>
                            <a:lnTo>
                              <a:pt x="14103" y="16410"/>
                            </a:lnTo>
                            <a:lnTo>
                              <a:pt x="12308" y="17949"/>
                            </a:lnTo>
                            <a:lnTo>
                              <a:pt x="11282" y="15897"/>
                            </a:lnTo>
                            <a:lnTo>
                              <a:pt x="9744" y="14359"/>
                            </a:lnTo>
                            <a:lnTo>
                              <a:pt x="8462" y="12821"/>
                            </a:lnTo>
                            <a:lnTo>
                              <a:pt x="7179" y="11282"/>
                            </a:lnTo>
                            <a:lnTo>
                              <a:pt x="5641" y="10769"/>
                            </a:lnTo>
                            <a:lnTo>
                              <a:pt x="3846" y="10769"/>
                            </a:lnTo>
                            <a:lnTo>
                              <a:pt x="2308" y="11282"/>
                            </a:lnTo>
                            <a:lnTo>
                              <a:pt x="769" y="12308"/>
                            </a:lnTo>
                            <a:lnTo>
                              <a:pt x="513" y="13846"/>
                            </a:lnTo>
                            <a:lnTo>
                              <a:pt x="0" y="14359"/>
                            </a:lnTo>
                            <a:lnTo>
                              <a:pt x="0" y="15897"/>
                            </a:lnTo>
                            <a:lnTo>
                              <a:pt x="513" y="17436"/>
                            </a:lnTo>
                            <a:lnTo>
                              <a:pt x="1282" y="18974"/>
                            </a:lnTo>
                            <a:lnTo>
                              <a:pt x="2051" y="19487"/>
                            </a:lnTo>
                            <a:lnTo>
                              <a:pt x="769" y="17949"/>
                            </a:lnTo>
                            <a:lnTo>
                              <a:pt x="513" y="17436"/>
                            </a:lnTo>
                            <a:lnTo>
                              <a:pt x="0" y="15897"/>
                            </a:lnTo>
                            <a:lnTo>
                              <a:pt x="0" y="14872"/>
                            </a:lnTo>
                            <a:lnTo>
                              <a:pt x="513" y="13846"/>
                            </a:lnTo>
                            <a:lnTo>
                              <a:pt x="3077" y="11282"/>
                            </a:lnTo>
                            <a:lnTo>
                              <a:pt x="5641" y="10769"/>
                            </a:lnTo>
                            <a:lnTo>
                              <a:pt x="8205" y="12308"/>
                            </a:lnTo>
                            <a:lnTo>
                              <a:pt x="10769" y="14872"/>
                            </a:lnTo>
                            <a:lnTo>
                              <a:pt x="12564" y="17436"/>
                            </a:lnTo>
                            <a:lnTo>
                              <a:pt x="14872" y="15897"/>
                            </a:lnTo>
                            <a:lnTo>
                              <a:pt x="17179" y="13846"/>
                            </a:lnTo>
                            <a:lnTo>
                              <a:pt x="19231" y="12308"/>
                            </a:lnTo>
                            <a:lnTo>
                              <a:pt x="19744" y="10769"/>
                            </a:lnTo>
                            <a:lnTo>
                              <a:pt x="19744" y="9231"/>
                            </a:lnTo>
                            <a:lnTo>
                              <a:pt x="19231" y="8718"/>
                            </a:lnTo>
                            <a:lnTo>
                              <a:pt x="18462" y="7179"/>
                            </a:lnTo>
                            <a:lnTo>
                              <a:pt x="17692" y="5128"/>
                            </a:lnTo>
                            <a:lnTo>
                              <a:pt x="16667" y="2564"/>
                            </a:lnTo>
                            <a:lnTo>
                              <a:pt x="15641" y="1026"/>
                            </a:lnTo>
                            <a:lnTo>
                              <a:pt x="14103" y="0"/>
                            </a:lnTo>
                            <a:lnTo>
                              <a:pt x="15897" y="2051"/>
                            </a:lnTo>
                            <a:lnTo>
                              <a:pt x="17436" y="4103"/>
                            </a:lnTo>
                            <a:lnTo>
                              <a:pt x="18974" y="7692"/>
                            </a:lnTo>
                            <a:lnTo>
                              <a:pt x="19744" y="11282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6294515B" id="Freeform 232" o:spid="_x0000_s1026" style="position:absolute;margin-left:637.55pt;margin-top:513pt;width:3.9pt;height:1.95pt;z-index:251771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" o:allowincell="f" path="m19744,11282r,l17692,12821r-1795,2051l14103,16410r-1795,1539l11282,15897,9744,14359,8462,12821,7179,11282,5641,10769r-1795,l2308,11282,769,12308,513,13846,,14359r,1538l513,17436r769,1538l2051,19487,769,17949,513,17436,,15897,,14872,513,13846,3077,11282r2564,-513l8205,12308r2564,2564l12564,17436r2308,-1539l17179,13846r2052,-1538l19744,10769r,-1538l19231,8718,18462,7179,17692,5128,16667,2564,15641,1026,14103,r1794,2051l17436,4103r1538,3589l19744,11282xe" filled="f" strokecolor="#6d6d6d" strokeweight="0">
              <v:path arrowok="t" o:connecttype="custom" o:connectlocs="48896,13970;48896,13970;43814,15876;39369,18415;34926,20320;30481,22225;30481,22225;27940,19684;24131,17780;20956,15876;17779,13970;13970,13335;9525,13335;5716,13970;1904,15240;1904,15240;1270,17145;0,17780;0,19684;1270,21590;1270,21590;3175,23495;5079,24130;5079,24130;1904,22225;1904,22225;1270,21590;0,19684;0,18415;1270,17145;1270,17145;7620,13970;13970,13335;20320,15240;26669,18415;26669,18415;31115,21590;36831,19684;42544,17145;47626,15240;47626,15240;48896,13335;48896,11430;47626,10795;45721,8889;45721,8889;43814,6350;41276,3175;38735,1270;34926,0;34926,0;39369,2540;43180,5081;46989,9525;48896,13970" o:connectangles="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772416" behindDoc="0" locked="0" layoutInCell="0" allowOverlap="1">
              <wp:simplePos x="0" y="0"/>
              <wp:positionH relativeFrom="page">
                <wp:posOffset>8077200</wp:posOffset>
              </wp:positionH>
              <wp:positionV relativeFrom="page">
                <wp:posOffset>6520180</wp:posOffset>
              </wp:positionV>
              <wp:extent cx="3175" cy="5080"/>
              <wp:effectExtent l="0" t="5080" r="6350" b="0"/>
              <wp:wrapNone/>
              <wp:docPr id="9" name="Freeform 2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75" cy="5080"/>
                      </a:xfrm>
                      <a:custGeom>
                        <a:avLst/>
                        <a:gdLst>
                          <a:gd name="T0" fmla="*/ 16000 w 20000"/>
                          <a:gd name="T1" fmla="*/ 0 h 20000"/>
                          <a:gd name="T2" fmla="*/ 12000 w 20000"/>
                          <a:gd name="T3" fmla="*/ 5000 h 20000"/>
                          <a:gd name="T4" fmla="*/ 12000 w 20000"/>
                          <a:gd name="T5" fmla="*/ 10000 h 20000"/>
                          <a:gd name="T6" fmla="*/ 4000 w 20000"/>
                          <a:gd name="T7" fmla="*/ 15000 h 20000"/>
                          <a:gd name="T8" fmla="*/ 0 w 20000"/>
                          <a:gd name="T9" fmla="*/ 17500 h 20000"/>
                          <a:gd name="T10" fmla="*/ 4000 w 20000"/>
                          <a:gd name="T11" fmla="*/ 15000 h 20000"/>
                          <a:gd name="T12" fmla="*/ 12000 w 20000"/>
                          <a:gd name="T13" fmla="*/ 10000 h 20000"/>
                          <a:gd name="T14" fmla="*/ 12000 w 20000"/>
                          <a:gd name="T15" fmla="*/ 5000 h 20000"/>
                          <a:gd name="T16" fmla="*/ 16000 w 20000"/>
                          <a:gd name="T17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6000" y="0"/>
                            </a:moveTo>
                            <a:lnTo>
                              <a:pt x="12000" y="5000"/>
                            </a:lnTo>
                            <a:lnTo>
                              <a:pt x="12000" y="10000"/>
                            </a:lnTo>
                            <a:lnTo>
                              <a:pt x="4000" y="15000"/>
                            </a:lnTo>
                            <a:lnTo>
                              <a:pt x="0" y="17500"/>
                            </a:lnTo>
                            <a:lnTo>
                              <a:pt x="4000" y="15000"/>
                            </a:lnTo>
                            <a:lnTo>
                              <a:pt x="12000" y="10000"/>
                            </a:lnTo>
                            <a:lnTo>
                              <a:pt x="12000" y="5000"/>
                            </a:lnTo>
                            <a:lnTo>
                              <a:pt x="16000" y="0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161B31F8" id="Freeform 233" o:spid="_x0000_s1026" style="position:absolute;margin-left:636pt;margin-top:513.4pt;width:.25pt;height:.4pt;z-index:25177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" o:allowincell="f" path="m16000,l12000,5000r,5000l4000,15000,,17500,4000,15000r8000,-5000l12000,5000,16000,xe" fillcolor="#6d6d6d" stroked="f" strokecolor="white" strokeweight="0">
              <v:path arrowok="t" o:connecttype="custom" o:connectlocs="2540,0;1905,1270;1905,2540;635,3810;0,4445;635,3810;1905,2540;1905,1270;2540,0" o:connectangles="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773440" behindDoc="0" locked="0" layoutInCell="0" allowOverlap="1">
              <wp:simplePos x="0" y="0"/>
              <wp:positionH relativeFrom="page">
                <wp:posOffset>8077200</wp:posOffset>
              </wp:positionH>
              <wp:positionV relativeFrom="page">
                <wp:posOffset>6520180</wp:posOffset>
              </wp:positionV>
              <wp:extent cx="3175" cy="5080"/>
              <wp:effectExtent l="9525" t="5080" r="6350" b="8890"/>
              <wp:wrapNone/>
              <wp:docPr id="8" name="Freeform 2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75" cy="5080"/>
                      </a:xfrm>
                      <a:custGeom>
                        <a:avLst/>
                        <a:gdLst>
                          <a:gd name="T0" fmla="*/ 16000 w 20000"/>
                          <a:gd name="T1" fmla="*/ 0 h 20000"/>
                          <a:gd name="T2" fmla="*/ 16000 w 20000"/>
                          <a:gd name="T3" fmla="*/ 0 h 20000"/>
                          <a:gd name="T4" fmla="*/ 12000 w 20000"/>
                          <a:gd name="T5" fmla="*/ 5000 h 20000"/>
                          <a:gd name="T6" fmla="*/ 12000 w 20000"/>
                          <a:gd name="T7" fmla="*/ 10000 h 20000"/>
                          <a:gd name="T8" fmla="*/ 4000 w 20000"/>
                          <a:gd name="T9" fmla="*/ 15000 h 20000"/>
                          <a:gd name="T10" fmla="*/ 0 w 20000"/>
                          <a:gd name="T11" fmla="*/ 17500 h 20000"/>
                          <a:gd name="T12" fmla="*/ 0 w 20000"/>
                          <a:gd name="T13" fmla="*/ 17500 h 20000"/>
                          <a:gd name="T14" fmla="*/ 4000 w 20000"/>
                          <a:gd name="T15" fmla="*/ 15000 h 20000"/>
                          <a:gd name="T16" fmla="*/ 12000 w 20000"/>
                          <a:gd name="T17" fmla="*/ 10000 h 20000"/>
                          <a:gd name="T18" fmla="*/ 12000 w 20000"/>
                          <a:gd name="T19" fmla="*/ 5000 h 20000"/>
                          <a:gd name="T20" fmla="*/ 16000 w 20000"/>
                          <a:gd name="T21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6000" y="0"/>
                            </a:moveTo>
                            <a:lnTo>
                              <a:pt x="16000" y="0"/>
                            </a:lnTo>
                            <a:lnTo>
                              <a:pt x="12000" y="5000"/>
                            </a:lnTo>
                            <a:lnTo>
                              <a:pt x="12000" y="10000"/>
                            </a:lnTo>
                            <a:lnTo>
                              <a:pt x="4000" y="15000"/>
                            </a:lnTo>
                            <a:lnTo>
                              <a:pt x="0" y="17500"/>
                            </a:lnTo>
                            <a:lnTo>
                              <a:pt x="4000" y="15000"/>
                            </a:lnTo>
                            <a:lnTo>
                              <a:pt x="12000" y="10000"/>
                            </a:lnTo>
                            <a:lnTo>
                              <a:pt x="12000" y="5000"/>
                            </a:lnTo>
                            <a:lnTo>
                              <a:pt x="16000" y="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2A61FD7A" id="Freeform 234" o:spid="_x0000_s1026" style="position:absolute;margin-left:636pt;margin-top:513.4pt;width:.25pt;height:.4pt;z-index:251773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" o:allowincell="f" path="m16000,r,l12000,5000r,5000l4000,15000,,17500,4000,15000r8000,-5000l12000,5000,16000,xe" filled="f" strokecolor="#6d6d6d" strokeweight="0">
              <v:path arrowok="t" o:connecttype="custom" o:connectlocs="2540,0;2540,0;1905,1270;1905,2540;635,3810;0,4445;0,4445;635,3810;1905,2540;1905,1270;2540,0" o:connectangles="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774464" behindDoc="0" locked="0" layoutInCell="0" allowOverlap="1">
              <wp:simplePos x="0" y="0"/>
              <wp:positionH relativeFrom="page">
                <wp:posOffset>8075295</wp:posOffset>
              </wp:positionH>
              <wp:positionV relativeFrom="page">
                <wp:posOffset>6528435</wp:posOffset>
              </wp:positionV>
              <wp:extent cx="48260" cy="43815"/>
              <wp:effectExtent l="7620" t="3810" r="1270" b="0"/>
              <wp:wrapNone/>
              <wp:docPr id="7" name="Freeform 2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8260" cy="43815"/>
                      </a:xfrm>
                      <a:custGeom>
                        <a:avLst/>
                        <a:gdLst>
                          <a:gd name="T0" fmla="*/ 2368 w 20000"/>
                          <a:gd name="T1" fmla="*/ 9855 h 20000"/>
                          <a:gd name="T2" fmla="*/ 4211 w 20000"/>
                          <a:gd name="T3" fmla="*/ 11594 h 20000"/>
                          <a:gd name="T4" fmla="*/ 6053 w 20000"/>
                          <a:gd name="T5" fmla="*/ 12754 h 20000"/>
                          <a:gd name="T6" fmla="*/ 7895 w 20000"/>
                          <a:gd name="T7" fmla="*/ 13623 h 20000"/>
                          <a:gd name="T8" fmla="*/ 10263 w 20000"/>
                          <a:gd name="T9" fmla="*/ 14493 h 20000"/>
                          <a:gd name="T10" fmla="*/ 12105 w 20000"/>
                          <a:gd name="T11" fmla="*/ 14783 h 20000"/>
                          <a:gd name="T12" fmla="*/ 14474 w 20000"/>
                          <a:gd name="T13" fmla="*/ 15362 h 20000"/>
                          <a:gd name="T14" fmla="*/ 16579 w 20000"/>
                          <a:gd name="T15" fmla="*/ 15942 h 20000"/>
                          <a:gd name="T16" fmla="*/ 18421 w 20000"/>
                          <a:gd name="T17" fmla="*/ 16812 h 20000"/>
                          <a:gd name="T18" fmla="*/ 18947 w 20000"/>
                          <a:gd name="T19" fmla="*/ 17681 h 20000"/>
                          <a:gd name="T20" fmla="*/ 19737 w 20000"/>
                          <a:gd name="T21" fmla="*/ 18261 h 20000"/>
                          <a:gd name="T22" fmla="*/ 19737 w 20000"/>
                          <a:gd name="T23" fmla="*/ 18841 h 20000"/>
                          <a:gd name="T24" fmla="*/ 19737 w 20000"/>
                          <a:gd name="T25" fmla="*/ 19710 h 20000"/>
                          <a:gd name="T26" fmla="*/ 19737 w 20000"/>
                          <a:gd name="T27" fmla="*/ 18841 h 20000"/>
                          <a:gd name="T28" fmla="*/ 19211 w 20000"/>
                          <a:gd name="T29" fmla="*/ 17681 h 20000"/>
                          <a:gd name="T30" fmla="*/ 18158 w 20000"/>
                          <a:gd name="T31" fmla="*/ 16812 h 20000"/>
                          <a:gd name="T32" fmla="*/ 17368 w 20000"/>
                          <a:gd name="T33" fmla="*/ 16522 h 20000"/>
                          <a:gd name="T34" fmla="*/ 15000 w 20000"/>
                          <a:gd name="T35" fmla="*/ 15652 h 20000"/>
                          <a:gd name="T36" fmla="*/ 12368 w 20000"/>
                          <a:gd name="T37" fmla="*/ 15362 h 20000"/>
                          <a:gd name="T38" fmla="*/ 10263 w 20000"/>
                          <a:gd name="T39" fmla="*/ 14493 h 20000"/>
                          <a:gd name="T40" fmla="*/ 7895 w 20000"/>
                          <a:gd name="T41" fmla="*/ 13623 h 20000"/>
                          <a:gd name="T42" fmla="*/ 5526 w 20000"/>
                          <a:gd name="T43" fmla="*/ 12754 h 20000"/>
                          <a:gd name="T44" fmla="*/ 3684 w 20000"/>
                          <a:gd name="T45" fmla="*/ 11014 h 20000"/>
                          <a:gd name="T46" fmla="*/ 1842 w 20000"/>
                          <a:gd name="T47" fmla="*/ 9565 h 20000"/>
                          <a:gd name="T48" fmla="*/ 789 w 20000"/>
                          <a:gd name="T49" fmla="*/ 7536 h 20000"/>
                          <a:gd name="T50" fmla="*/ 263 w 20000"/>
                          <a:gd name="T51" fmla="*/ 5797 h 20000"/>
                          <a:gd name="T52" fmla="*/ 0 w 20000"/>
                          <a:gd name="T53" fmla="*/ 3768 h 20000"/>
                          <a:gd name="T54" fmla="*/ 0 w 20000"/>
                          <a:gd name="T55" fmla="*/ 2029 h 20000"/>
                          <a:gd name="T56" fmla="*/ 0 w 20000"/>
                          <a:gd name="T57" fmla="*/ 0 h 20000"/>
                          <a:gd name="T58" fmla="*/ 0 w 20000"/>
                          <a:gd name="T59" fmla="*/ 2899 h 20000"/>
                          <a:gd name="T60" fmla="*/ 263 w 20000"/>
                          <a:gd name="T61" fmla="*/ 5217 h 20000"/>
                          <a:gd name="T62" fmla="*/ 1053 w 20000"/>
                          <a:gd name="T63" fmla="*/ 7826 h 20000"/>
                          <a:gd name="T64" fmla="*/ 2368 w 20000"/>
                          <a:gd name="T65" fmla="*/ 9855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2368" y="9855"/>
                            </a:moveTo>
                            <a:lnTo>
                              <a:pt x="4211" y="11594"/>
                            </a:lnTo>
                            <a:lnTo>
                              <a:pt x="6053" y="12754"/>
                            </a:lnTo>
                            <a:lnTo>
                              <a:pt x="7895" y="13623"/>
                            </a:lnTo>
                            <a:lnTo>
                              <a:pt x="10263" y="14493"/>
                            </a:lnTo>
                            <a:lnTo>
                              <a:pt x="12105" y="14783"/>
                            </a:lnTo>
                            <a:lnTo>
                              <a:pt x="14474" y="15362"/>
                            </a:lnTo>
                            <a:lnTo>
                              <a:pt x="16579" y="15942"/>
                            </a:lnTo>
                            <a:lnTo>
                              <a:pt x="18421" y="16812"/>
                            </a:lnTo>
                            <a:lnTo>
                              <a:pt x="18947" y="17681"/>
                            </a:lnTo>
                            <a:lnTo>
                              <a:pt x="19737" y="18261"/>
                            </a:lnTo>
                            <a:lnTo>
                              <a:pt x="19737" y="18841"/>
                            </a:lnTo>
                            <a:lnTo>
                              <a:pt x="19737" y="19710"/>
                            </a:lnTo>
                            <a:lnTo>
                              <a:pt x="19737" y="18841"/>
                            </a:lnTo>
                            <a:lnTo>
                              <a:pt x="19211" y="17681"/>
                            </a:lnTo>
                            <a:lnTo>
                              <a:pt x="18158" y="16812"/>
                            </a:lnTo>
                            <a:lnTo>
                              <a:pt x="17368" y="16522"/>
                            </a:lnTo>
                            <a:lnTo>
                              <a:pt x="15000" y="15652"/>
                            </a:lnTo>
                            <a:lnTo>
                              <a:pt x="12368" y="15362"/>
                            </a:lnTo>
                            <a:lnTo>
                              <a:pt x="10263" y="14493"/>
                            </a:lnTo>
                            <a:lnTo>
                              <a:pt x="7895" y="13623"/>
                            </a:lnTo>
                            <a:lnTo>
                              <a:pt x="5526" y="12754"/>
                            </a:lnTo>
                            <a:lnTo>
                              <a:pt x="3684" y="11014"/>
                            </a:lnTo>
                            <a:lnTo>
                              <a:pt x="1842" y="9565"/>
                            </a:lnTo>
                            <a:lnTo>
                              <a:pt x="789" y="7536"/>
                            </a:lnTo>
                            <a:lnTo>
                              <a:pt x="263" y="5797"/>
                            </a:lnTo>
                            <a:lnTo>
                              <a:pt x="0" y="3768"/>
                            </a:lnTo>
                            <a:lnTo>
                              <a:pt x="0" y="2029"/>
                            </a:lnTo>
                            <a:lnTo>
                              <a:pt x="0" y="0"/>
                            </a:lnTo>
                            <a:lnTo>
                              <a:pt x="0" y="2899"/>
                            </a:lnTo>
                            <a:lnTo>
                              <a:pt x="263" y="5217"/>
                            </a:lnTo>
                            <a:lnTo>
                              <a:pt x="1053" y="7826"/>
                            </a:lnTo>
                            <a:lnTo>
                              <a:pt x="2368" y="9855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3E891D2F" id="Freeform 235" o:spid="_x0000_s1026" style="position:absolute;margin-left:635.85pt;margin-top:514.05pt;width:3.8pt;height:3.45pt;z-index:251774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" o:allowincell="f" path="m2368,9855r1843,1739l6053,12754r1842,869l10263,14493r1842,290l14474,15362r2105,580l18421,16812r526,869l19737,18261r,580l19737,19710r,-869l19211,17681r-1053,-869l17368,16522r-2368,-870l12368,15362r-2105,-869l7895,13623,5526,12754,3684,11014,1842,9565,789,7536,263,5797,,3768,,2029,,,,2899,263,5217r790,2609l2368,9855xe" fillcolor="#6d6d6d" stroked="f" strokecolor="white" strokeweight="0">
              <v:path arrowok="t" o:connecttype="custom" o:connectlocs="5714,21590;10161,25400;14606,27941;19051,29845;24765,31751;29209,32386;34926,33654;40005,34925;44450,36831;45719,38735;47625,40005;47625,41276;47625,43180;47625,41276;46356,38735;43815,36831;41909,36196;36195,34290;29844,33654;24765,31751;19051,29845;13334,27941;8889,24129;4445,20955;1904,16509;635,12700;0,8255;0,4445;0,0;0,6351;635,11429;2541,17145;5714,21590" o:connectangles="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775488" behindDoc="0" locked="0" layoutInCell="0" allowOverlap="1">
              <wp:simplePos x="0" y="0"/>
              <wp:positionH relativeFrom="page">
                <wp:posOffset>8075295</wp:posOffset>
              </wp:positionH>
              <wp:positionV relativeFrom="page">
                <wp:posOffset>6528435</wp:posOffset>
              </wp:positionV>
              <wp:extent cx="48260" cy="43815"/>
              <wp:effectExtent l="7620" t="13335" r="10795" b="9525"/>
              <wp:wrapNone/>
              <wp:docPr id="6" name="Freeform 2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8260" cy="43815"/>
                      </a:xfrm>
                      <a:custGeom>
                        <a:avLst/>
                        <a:gdLst>
                          <a:gd name="T0" fmla="*/ 2368 w 20000"/>
                          <a:gd name="T1" fmla="*/ 9855 h 20000"/>
                          <a:gd name="T2" fmla="*/ 2368 w 20000"/>
                          <a:gd name="T3" fmla="*/ 9855 h 20000"/>
                          <a:gd name="T4" fmla="*/ 4211 w 20000"/>
                          <a:gd name="T5" fmla="*/ 11594 h 20000"/>
                          <a:gd name="T6" fmla="*/ 6053 w 20000"/>
                          <a:gd name="T7" fmla="*/ 12754 h 20000"/>
                          <a:gd name="T8" fmla="*/ 7895 w 20000"/>
                          <a:gd name="T9" fmla="*/ 13623 h 20000"/>
                          <a:gd name="T10" fmla="*/ 10263 w 20000"/>
                          <a:gd name="T11" fmla="*/ 14493 h 20000"/>
                          <a:gd name="T12" fmla="*/ 12105 w 20000"/>
                          <a:gd name="T13" fmla="*/ 14783 h 20000"/>
                          <a:gd name="T14" fmla="*/ 14474 w 20000"/>
                          <a:gd name="T15" fmla="*/ 15362 h 20000"/>
                          <a:gd name="T16" fmla="*/ 16579 w 20000"/>
                          <a:gd name="T17" fmla="*/ 15942 h 20000"/>
                          <a:gd name="T18" fmla="*/ 18421 w 20000"/>
                          <a:gd name="T19" fmla="*/ 16812 h 20000"/>
                          <a:gd name="T20" fmla="*/ 18421 w 20000"/>
                          <a:gd name="T21" fmla="*/ 16812 h 20000"/>
                          <a:gd name="T22" fmla="*/ 18947 w 20000"/>
                          <a:gd name="T23" fmla="*/ 17681 h 20000"/>
                          <a:gd name="T24" fmla="*/ 19737 w 20000"/>
                          <a:gd name="T25" fmla="*/ 18261 h 20000"/>
                          <a:gd name="T26" fmla="*/ 19737 w 20000"/>
                          <a:gd name="T27" fmla="*/ 18841 h 20000"/>
                          <a:gd name="T28" fmla="*/ 19737 w 20000"/>
                          <a:gd name="T29" fmla="*/ 19710 h 20000"/>
                          <a:gd name="T30" fmla="*/ 19737 w 20000"/>
                          <a:gd name="T31" fmla="*/ 19710 h 20000"/>
                          <a:gd name="T32" fmla="*/ 19737 w 20000"/>
                          <a:gd name="T33" fmla="*/ 18841 h 20000"/>
                          <a:gd name="T34" fmla="*/ 19211 w 20000"/>
                          <a:gd name="T35" fmla="*/ 17681 h 20000"/>
                          <a:gd name="T36" fmla="*/ 18158 w 20000"/>
                          <a:gd name="T37" fmla="*/ 16812 h 20000"/>
                          <a:gd name="T38" fmla="*/ 17368 w 20000"/>
                          <a:gd name="T39" fmla="*/ 16522 h 20000"/>
                          <a:gd name="T40" fmla="*/ 17368 w 20000"/>
                          <a:gd name="T41" fmla="*/ 16522 h 20000"/>
                          <a:gd name="T42" fmla="*/ 15000 w 20000"/>
                          <a:gd name="T43" fmla="*/ 15652 h 20000"/>
                          <a:gd name="T44" fmla="*/ 12368 w 20000"/>
                          <a:gd name="T45" fmla="*/ 15362 h 20000"/>
                          <a:gd name="T46" fmla="*/ 10263 w 20000"/>
                          <a:gd name="T47" fmla="*/ 14493 h 20000"/>
                          <a:gd name="T48" fmla="*/ 7895 w 20000"/>
                          <a:gd name="T49" fmla="*/ 13623 h 20000"/>
                          <a:gd name="T50" fmla="*/ 5526 w 20000"/>
                          <a:gd name="T51" fmla="*/ 12754 h 20000"/>
                          <a:gd name="T52" fmla="*/ 3684 w 20000"/>
                          <a:gd name="T53" fmla="*/ 11014 h 20000"/>
                          <a:gd name="T54" fmla="*/ 1842 w 20000"/>
                          <a:gd name="T55" fmla="*/ 9565 h 20000"/>
                          <a:gd name="T56" fmla="*/ 789 w 20000"/>
                          <a:gd name="T57" fmla="*/ 7536 h 20000"/>
                          <a:gd name="T58" fmla="*/ 789 w 20000"/>
                          <a:gd name="T59" fmla="*/ 7536 h 20000"/>
                          <a:gd name="T60" fmla="*/ 263 w 20000"/>
                          <a:gd name="T61" fmla="*/ 5797 h 20000"/>
                          <a:gd name="T62" fmla="*/ 0 w 20000"/>
                          <a:gd name="T63" fmla="*/ 3768 h 20000"/>
                          <a:gd name="T64" fmla="*/ 0 w 20000"/>
                          <a:gd name="T65" fmla="*/ 2029 h 20000"/>
                          <a:gd name="T66" fmla="*/ 0 w 20000"/>
                          <a:gd name="T67" fmla="*/ 0 h 20000"/>
                          <a:gd name="T68" fmla="*/ 0 w 20000"/>
                          <a:gd name="T69" fmla="*/ 0 h 20000"/>
                          <a:gd name="T70" fmla="*/ 0 w 20000"/>
                          <a:gd name="T71" fmla="*/ 2899 h 20000"/>
                          <a:gd name="T72" fmla="*/ 263 w 20000"/>
                          <a:gd name="T73" fmla="*/ 5217 h 20000"/>
                          <a:gd name="T74" fmla="*/ 1053 w 20000"/>
                          <a:gd name="T75" fmla="*/ 7826 h 20000"/>
                          <a:gd name="T76" fmla="*/ 2368 w 20000"/>
                          <a:gd name="T77" fmla="*/ 9855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2368" y="9855"/>
                            </a:moveTo>
                            <a:lnTo>
                              <a:pt x="2368" y="9855"/>
                            </a:lnTo>
                            <a:lnTo>
                              <a:pt x="4211" y="11594"/>
                            </a:lnTo>
                            <a:lnTo>
                              <a:pt x="6053" y="12754"/>
                            </a:lnTo>
                            <a:lnTo>
                              <a:pt x="7895" y="13623"/>
                            </a:lnTo>
                            <a:lnTo>
                              <a:pt x="10263" y="14493"/>
                            </a:lnTo>
                            <a:lnTo>
                              <a:pt x="12105" y="14783"/>
                            </a:lnTo>
                            <a:lnTo>
                              <a:pt x="14474" y="15362"/>
                            </a:lnTo>
                            <a:lnTo>
                              <a:pt x="16579" y="15942"/>
                            </a:lnTo>
                            <a:lnTo>
                              <a:pt x="18421" y="16812"/>
                            </a:lnTo>
                            <a:lnTo>
                              <a:pt x="18947" y="17681"/>
                            </a:lnTo>
                            <a:lnTo>
                              <a:pt x="19737" y="18261"/>
                            </a:lnTo>
                            <a:lnTo>
                              <a:pt x="19737" y="18841"/>
                            </a:lnTo>
                            <a:lnTo>
                              <a:pt x="19737" y="19710"/>
                            </a:lnTo>
                            <a:lnTo>
                              <a:pt x="19737" y="18841"/>
                            </a:lnTo>
                            <a:lnTo>
                              <a:pt x="19211" y="17681"/>
                            </a:lnTo>
                            <a:lnTo>
                              <a:pt x="18158" y="16812"/>
                            </a:lnTo>
                            <a:lnTo>
                              <a:pt x="17368" y="16522"/>
                            </a:lnTo>
                            <a:lnTo>
                              <a:pt x="15000" y="15652"/>
                            </a:lnTo>
                            <a:lnTo>
                              <a:pt x="12368" y="15362"/>
                            </a:lnTo>
                            <a:lnTo>
                              <a:pt x="10263" y="14493"/>
                            </a:lnTo>
                            <a:lnTo>
                              <a:pt x="7895" y="13623"/>
                            </a:lnTo>
                            <a:lnTo>
                              <a:pt x="5526" y="12754"/>
                            </a:lnTo>
                            <a:lnTo>
                              <a:pt x="3684" y="11014"/>
                            </a:lnTo>
                            <a:lnTo>
                              <a:pt x="1842" y="9565"/>
                            </a:lnTo>
                            <a:lnTo>
                              <a:pt x="789" y="7536"/>
                            </a:lnTo>
                            <a:lnTo>
                              <a:pt x="263" y="5797"/>
                            </a:lnTo>
                            <a:lnTo>
                              <a:pt x="0" y="3768"/>
                            </a:lnTo>
                            <a:lnTo>
                              <a:pt x="0" y="2029"/>
                            </a:lnTo>
                            <a:lnTo>
                              <a:pt x="0" y="0"/>
                            </a:lnTo>
                            <a:lnTo>
                              <a:pt x="0" y="2899"/>
                            </a:lnTo>
                            <a:lnTo>
                              <a:pt x="263" y="5217"/>
                            </a:lnTo>
                            <a:lnTo>
                              <a:pt x="1053" y="7826"/>
                            </a:lnTo>
                            <a:lnTo>
                              <a:pt x="2368" y="9855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03B10CB1" id="Freeform 236" o:spid="_x0000_s1026" style="position:absolute;margin-left:635.85pt;margin-top:514.05pt;width:3.8pt;height:3.45pt;z-index:25177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" o:allowincell="f" path="m2368,9855r,l4211,11594r1842,1160l7895,13623r2368,870l12105,14783r2369,579l16579,15942r1842,870l18947,17681r790,580l19737,18841r,869l19737,18841r-526,-1160l18158,16812r-790,-290l15000,15652r-2632,-290l10263,14493,7895,13623,5526,12754,3684,11014,1842,9565,789,7536,263,5797,,3768,,2029,,,,2899,263,5217r790,2609l2368,9855xe" filled="f" strokecolor="#6d6d6d" strokeweight="0">
              <v:path arrowok="t" o:connecttype="custom" o:connectlocs="5714,21590;5714,21590;10161,25400;14606,27941;19051,29845;24765,31751;29209,32386;34926,33654;40005,34925;44450,36831;44450,36831;45719,38735;47625,40005;47625,41276;47625,43180;47625,43180;47625,41276;46356,38735;43815,36831;41909,36196;41909,36196;36195,34290;29844,33654;24765,31751;19051,29845;13334,27941;8889,24129;4445,20955;1904,16509;1904,16509;635,12700;0,8255;0,4445;0,0;0,0;0,6351;635,11429;2541,17145;5714,21590" o:connectangles="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776512" behindDoc="0" locked="0" layoutInCell="0" allowOverlap="1">
              <wp:simplePos x="0" y="0"/>
              <wp:positionH relativeFrom="page">
                <wp:posOffset>8090535</wp:posOffset>
              </wp:positionH>
              <wp:positionV relativeFrom="page">
                <wp:posOffset>6565265</wp:posOffset>
              </wp:positionV>
              <wp:extent cx="16510" cy="11430"/>
              <wp:effectExtent l="3810" t="2540" r="8255" b="5080"/>
              <wp:wrapNone/>
              <wp:docPr id="5" name="Freeform 2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6510" cy="11430"/>
                      </a:xfrm>
                      <a:custGeom>
                        <a:avLst/>
                        <a:gdLst>
                          <a:gd name="T0" fmla="*/ 16923 w 20000"/>
                          <a:gd name="T1" fmla="*/ 18889 h 20000"/>
                          <a:gd name="T2" fmla="*/ 17692 w 20000"/>
                          <a:gd name="T3" fmla="*/ 18889 h 20000"/>
                          <a:gd name="T4" fmla="*/ 17692 w 20000"/>
                          <a:gd name="T5" fmla="*/ 18889 h 20000"/>
                          <a:gd name="T6" fmla="*/ 19231 w 20000"/>
                          <a:gd name="T7" fmla="*/ 18889 h 20000"/>
                          <a:gd name="T8" fmla="*/ 19231 w 20000"/>
                          <a:gd name="T9" fmla="*/ 18889 h 20000"/>
                          <a:gd name="T10" fmla="*/ 13846 w 20000"/>
                          <a:gd name="T11" fmla="*/ 17778 h 20000"/>
                          <a:gd name="T12" fmla="*/ 7692 w 20000"/>
                          <a:gd name="T13" fmla="*/ 11111 h 20000"/>
                          <a:gd name="T14" fmla="*/ 3846 w 20000"/>
                          <a:gd name="T15" fmla="*/ 6667 h 20000"/>
                          <a:gd name="T16" fmla="*/ 0 w 20000"/>
                          <a:gd name="T17" fmla="*/ 0 h 20000"/>
                          <a:gd name="T18" fmla="*/ 3846 w 20000"/>
                          <a:gd name="T19" fmla="*/ 5556 h 20000"/>
                          <a:gd name="T20" fmla="*/ 7692 w 20000"/>
                          <a:gd name="T21" fmla="*/ 11111 h 20000"/>
                          <a:gd name="T22" fmla="*/ 11538 w 20000"/>
                          <a:gd name="T23" fmla="*/ 16667 h 20000"/>
                          <a:gd name="T24" fmla="*/ 16923 w 20000"/>
                          <a:gd name="T25" fmla="*/ 18889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6923" y="18889"/>
                            </a:moveTo>
                            <a:lnTo>
                              <a:pt x="17692" y="18889"/>
                            </a:lnTo>
                            <a:lnTo>
                              <a:pt x="19231" y="18889"/>
                            </a:lnTo>
                            <a:lnTo>
                              <a:pt x="13846" y="17778"/>
                            </a:lnTo>
                            <a:lnTo>
                              <a:pt x="7692" y="11111"/>
                            </a:lnTo>
                            <a:lnTo>
                              <a:pt x="3846" y="6667"/>
                            </a:lnTo>
                            <a:lnTo>
                              <a:pt x="0" y="0"/>
                            </a:lnTo>
                            <a:lnTo>
                              <a:pt x="3846" y="5556"/>
                            </a:lnTo>
                            <a:lnTo>
                              <a:pt x="7692" y="11111"/>
                            </a:lnTo>
                            <a:lnTo>
                              <a:pt x="11538" y="16667"/>
                            </a:lnTo>
                            <a:lnTo>
                              <a:pt x="16923" y="18889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7ACA6390" id="Freeform 237" o:spid="_x0000_s1026" style="position:absolute;margin-left:637.05pt;margin-top:516.95pt;width:1.3pt;height:.9pt;z-index:251776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" o:allowincell="f" path="m16923,18889r769,l19231,18889,13846,17778,7692,11111,3846,6667,,,3846,5556r3846,5555l11538,16667r5385,2222xe" fillcolor="#6d6d6d" stroked="f" strokecolor="white" strokeweight="0">
              <v:path arrowok="t" o:connecttype="custom" o:connectlocs="13970,10795;14605,10795;14605,10795;15875,10795;15875,10795;11430,10160;6350,6350;3175,3810;0,0;3175,3175;6350,6350;9525,9525;13970,10795" o:connectangles="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777536" behindDoc="0" locked="0" layoutInCell="0" allowOverlap="1">
              <wp:simplePos x="0" y="0"/>
              <wp:positionH relativeFrom="page">
                <wp:posOffset>8090535</wp:posOffset>
              </wp:positionH>
              <wp:positionV relativeFrom="page">
                <wp:posOffset>6565265</wp:posOffset>
              </wp:positionV>
              <wp:extent cx="16510" cy="11430"/>
              <wp:effectExtent l="80010" t="12065" r="74930" b="5080"/>
              <wp:wrapNone/>
              <wp:docPr id="4" name="Freeform 2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6510" cy="11430"/>
                      </a:xfrm>
                      <a:custGeom>
                        <a:avLst/>
                        <a:gdLst>
                          <a:gd name="T0" fmla="*/ 16923 w 20000"/>
                          <a:gd name="T1" fmla="*/ 18889 h 20000"/>
                          <a:gd name="T2" fmla="*/ 16923 w 20000"/>
                          <a:gd name="T3" fmla="*/ 18889 h 20000"/>
                          <a:gd name="T4" fmla="*/ 17692 w 20000"/>
                          <a:gd name="T5" fmla="*/ 18889 h 20000"/>
                          <a:gd name="T6" fmla="*/ 17692 w 20000"/>
                          <a:gd name="T7" fmla="*/ 18889 h 20000"/>
                          <a:gd name="T8" fmla="*/ 19231 w 20000"/>
                          <a:gd name="T9" fmla="*/ 18889 h 20000"/>
                          <a:gd name="T10" fmla="*/ 19231 w 20000"/>
                          <a:gd name="T11" fmla="*/ 18889 h 20000"/>
                          <a:gd name="T12" fmla="*/ 19231 w 20000"/>
                          <a:gd name="T13" fmla="*/ 18889 h 20000"/>
                          <a:gd name="T14" fmla="*/ 13846 w 20000"/>
                          <a:gd name="T15" fmla="*/ 17778 h 20000"/>
                          <a:gd name="T16" fmla="*/ 7692 w 20000"/>
                          <a:gd name="T17" fmla="*/ 11111 h 20000"/>
                          <a:gd name="T18" fmla="*/ 3846 w 20000"/>
                          <a:gd name="T19" fmla="*/ 6667 h 20000"/>
                          <a:gd name="T20" fmla="*/ 0 w 20000"/>
                          <a:gd name="T21" fmla="*/ 0 h 20000"/>
                          <a:gd name="T22" fmla="*/ 0 w 20000"/>
                          <a:gd name="T23" fmla="*/ 0 h 20000"/>
                          <a:gd name="T24" fmla="*/ 3846 w 20000"/>
                          <a:gd name="T25" fmla="*/ 5556 h 20000"/>
                          <a:gd name="T26" fmla="*/ 7692 w 20000"/>
                          <a:gd name="T27" fmla="*/ 11111 h 20000"/>
                          <a:gd name="T28" fmla="*/ 11538 w 20000"/>
                          <a:gd name="T29" fmla="*/ 16667 h 20000"/>
                          <a:gd name="T30" fmla="*/ 16923 w 20000"/>
                          <a:gd name="T31" fmla="*/ 18889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6923" y="18889"/>
                            </a:moveTo>
                            <a:lnTo>
                              <a:pt x="16923" y="18889"/>
                            </a:lnTo>
                            <a:lnTo>
                              <a:pt x="17692" y="18889"/>
                            </a:lnTo>
                            <a:lnTo>
                              <a:pt x="19231" y="18889"/>
                            </a:lnTo>
                            <a:lnTo>
                              <a:pt x="13846" y="17778"/>
                            </a:lnTo>
                            <a:lnTo>
                              <a:pt x="7692" y="11111"/>
                            </a:lnTo>
                            <a:lnTo>
                              <a:pt x="3846" y="6667"/>
                            </a:lnTo>
                            <a:lnTo>
                              <a:pt x="0" y="0"/>
                            </a:lnTo>
                            <a:lnTo>
                              <a:pt x="3846" y="5556"/>
                            </a:lnTo>
                            <a:lnTo>
                              <a:pt x="7692" y="11111"/>
                            </a:lnTo>
                            <a:lnTo>
                              <a:pt x="11538" y="16667"/>
                            </a:lnTo>
                            <a:lnTo>
                              <a:pt x="16923" y="18889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1DCA38FD" id="Freeform 238" o:spid="_x0000_s1026" style="position:absolute;margin-left:637.05pt;margin-top:516.95pt;width:1.3pt;height:.9pt;z-index:251777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" o:allowincell="f" path="m16923,18889r,l17692,18889r1539,l13846,17778,7692,11111,3846,6667,,,3846,5556r3846,5555l11538,16667r5385,2222xe" filled="f" strokecolor="#6d6d6d" strokeweight="0">
              <v:path arrowok="t" o:connecttype="custom" o:connectlocs="13970,10795;13970,10795;14605,10795;14605,10795;15875,10795;15875,10795;15875,10795;11430,10160;6350,6350;3175,3810;0,0;0,0;3175,3175;6350,6350;9525,9525;13970,10795" o:connectangles="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778560" behindDoc="0" locked="0" layoutInCell="0" allowOverlap="1">
              <wp:simplePos x="0" y="0"/>
              <wp:positionH relativeFrom="page">
                <wp:posOffset>8107045</wp:posOffset>
              </wp:positionH>
              <wp:positionV relativeFrom="page">
                <wp:posOffset>6576060</wp:posOffset>
              </wp:positionV>
              <wp:extent cx="6350" cy="635"/>
              <wp:effectExtent l="1270" t="3810" r="1905" b="0"/>
              <wp:wrapNone/>
              <wp:docPr id="3" name="Freeform 2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0" cy="635"/>
                      </a:xfrm>
                      <a:custGeom>
                        <a:avLst/>
                        <a:gdLst>
                          <a:gd name="T0" fmla="*/ 0 w 20000"/>
                          <a:gd name="T1" fmla="*/ 0 h 20000"/>
                          <a:gd name="T2" fmla="*/ 6000 w 20000"/>
                          <a:gd name="T3" fmla="*/ 0 h 20000"/>
                          <a:gd name="T4" fmla="*/ 10000 w 20000"/>
                          <a:gd name="T5" fmla="*/ 0 h 20000"/>
                          <a:gd name="T6" fmla="*/ 14000 w 20000"/>
                          <a:gd name="T7" fmla="*/ 0 h 20000"/>
                          <a:gd name="T8" fmla="*/ 18000 w 20000"/>
                          <a:gd name="T9" fmla="*/ 0 h 20000"/>
                          <a:gd name="T10" fmla="*/ 14000 w 20000"/>
                          <a:gd name="T11" fmla="*/ 0 h 20000"/>
                          <a:gd name="T12" fmla="*/ 10000 w 20000"/>
                          <a:gd name="T13" fmla="*/ 0 h 20000"/>
                          <a:gd name="T14" fmla="*/ 6000 w 20000"/>
                          <a:gd name="T15" fmla="*/ 0 h 20000"/>
                          <a:gd name="T16" fmla="*/ 0 w 20000"/>
                          <a:gd name="T17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0" y="0"/>
                            </a:moveTo>
                            <a:lnTo>
                              <a:pt x="6000" y="0"/>
                            </a:lnTo>
                            <a:lnTo>
                              <a:pt x="10000" y="0"/>
                            </a:lnTo>
                            <a:lnTo>
                              <a:pt x="14000" y="0"/>
                            </a:lnTo>
                            <a:lnTo>
                              <a:pt x="18000" y="0"/>
                            </a:lnTo>
                            <a:lnTo>
                              <a:pt x="14000" y="0"/>
                            </a:lnTo>
                            <a:lnTo>
                              <a:pt x="10000" y="0"/>
                            </a:lnTo>
                            <a:lnTo>
                              <a:pt x="6000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0C20A6C6" id="Freeform 239" o:spid="_x0000_s1026" style="position:absolute;margin-left:638.35pt;margin-top:517.8pt;width:.5pt;height:.05pt;z-index:251778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" o:allowincell="f" path="m,l6000,r4000,l14000,r4000,l14000,,10000,,6000,,,xe" fillcolor="#6d6d6d" stroked="f" strokecolor="white" strokeweight="0">
              <v:path arrowok="t" o:connecttype="custom" o:connectlocs="0,0;1905,0;3175,0;4445,0;5715,0;4445,0;3175,0;1905,0;0,0" o:connectangles="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779584" behindDoc="0" locked="0" layoutInCell="0" allowOverlap="1">
              <wp:simplePos x="0" y="0"/>
              <wp:positionH relativeFrom="page">
                <wp:posOffset>8107045</wp:posOffset>
              </wp:positionH>
              <wp:positionV relativeFrom="page">
                <wp:posOffset>6576060</wp:posOffset>
              </wp:positionV>
              <wp:extent cx="6350" cy="635"/>
              <wp:effectExtent l="10795" t="13335" r="11430" b="5080"/>
              <wp:wrapNone/>
              <wp:docPr id="1" name="Freeform 2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0" cy="635"/>
                      </a:xfrm>
                      <a:custGeom>
                        <a:avLst/>
                        <a:gdLst>
                          <a:gd name="T0" fmla="*/ 0 w 20000"/>
                          <a:gd name="T1" fmla="*/ 0 h 20000"/>
                          <a:gd name="T2" fmla="*/ 0 w 20000"/>
                          <a:gd name="T3" fmla="*/ 0 h 20000"/>
                          <a:gd name="T4" fmla="*/ 6000 w 20000"/>
                          <a:gd name="T5" fmla="*/ 0 h 20000"/>
                          <a:gd name="T6" fmla="*/ 10000 w 20000"/>
                          <a:gd name="T7" fmla="*/ 0 h 20000"/>
                          <a:gd name="T8" fmla="*/ 14000 w 20000"/>
                          <a:gd name="T9" fmla="*/ 0 h 20000"/>
                          <a:gd name="T10" fmla="*/ 18000 w 20000"/>
                          <a:gd name="T11" fmla="*/ 0 h 20000"/>
                          <a:gd name="T12" fmla="*/ 18000 w 20000"/>
                          <a:gd name="T13" fmla="*/ 0 h 20000"/>
                          <a:gd name="T14" fmla="*/ 14000 w 20000"/>
                          <a:gd name="T15" fmla="*/ 0 h 20000"/>
                          <a:gd name="T16" fmla="*/ 10000 w 20000"/>
                          <a:gd name="T17" fmla="*/ 0 h 20000"/>
                          <a:gd name="T18" fmla="*/ 6000 w 20000"/>
                          <a:gd name="T19" fmla="*/ 0 h 20000"/>
                          <a:gd name="T20" fmla="*/ 0 w 20000"/>
                          <a:gd name="T21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6000" y="0"/>
                            </a:lnTo>
                            <a:lnTo>
                              <a:pt x="10000" y="0"/>
                            </a:lnTo>
                            <a:lnTo>
                              <a:pt x="14000" y="0"/>
                            </a:lnTo>
                            <a:lnTo>
                              <a:pt x="18000" y="0"/>
                            </a:lnTo>
                            <a:lnTo>
                              <a:pt x="14000" y="0"/>
                            </a:lnTo>
                            <a:lnTo>
                              <a:pt x="10000" y="0"/>
                            </a:lnTo>
                            <a:lnTo>
                              <a:pt x="6000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23257934" id="Freeform 240" o:spid="_x0000_s1026" style="position:absolute;margin-left:638.35pt;margin-top:517.8pt;width:.5pt;height:.05pt;z-index:251779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" o:allowincell="f" path="m,l,,6000,r4000,l14000,r4000,l14000,,10000,,6000,,,xe" filled="f" strokecolor="#6d6d6d" strokeweight="0">
              <v:path arrowok="t" o:connecttype="custom" o:connectlocs="0,0;0,0;1905,0;3175,0;4445,0;5715,0;5715,0;4445,0;3175,0;1905,0;0,0" o:connectangles="0,0,0,0,0,0,0,0,0,0,0"/>
              <w10:wrap anchorx="page" anchory="page"/>
            </v:shape>
          </w:pict>
        </mc:Fallback>
      </mc:AlternateContent>
    </w:r>
  </w:p>
  <w:p w:rsidR="0044414F" w:rsidRDefault="0044414F">
    <w:pPr>
      <w:pStyle w:val="Sidhuvud"/>
    </w:pPr>
  </w:p>
  <w:p w:rsidR="0044414F" w:rsidRDefault="0044414F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E475F"/>
    <w:multiLevelType w:val="hybridMultilevel"/>
    <w:tmpl w:val="AAF4EDA0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A643E2"/>
    <w:multiLevelType w:val="multilevel"/>
    <w:tmpl w:val="041D0023"/>
    <w:lvl w:ilvl="0">
      <w:start w:val="1"/>
      <w:numFmt w:val="upperRoman"/>
      <w:pStyle w:val="Rubrik1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Rubrik2"/>
      <w:isLgl/>
      <w:lvlText w:val="Avsnitt %1.%2"/>
      <w:lvlJc w:val="left"/>
      <w:pPr>
        <w:tabs>
          <w:tab w:val="num" w:pos="1790"/>
        </w:tabs>
        <w:ind w:left="710" w:firstLine="0"/>
      </w:pPr>
    </w:lvl>
    <w:lvl w:ilvl="2">
      <w:start w:val="1"/>
      <w:numFmt w:val="lowerLetter"/>
      <w:pStyle w:val="Rubri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Rubri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Rubri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Rubri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 w15:restartNumberingAfterBreak="0">
    <w:nsid w:val="0CFF3D47"/>
    <w:multiLevelType w:val="multilevel"/>
    <w:tmpl w:val="788864F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D022C15"/>
    <w:multiLevelType w:val="multilevel"/>
    <w:tmpl w:val="90404C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E9F1A37"/>
    <w:multiLevelType w:val="multilevel"/>
    <w:tmpl w:val="671C092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1DB4358"/>
    <w:multiLevelType w:val="hybridMultilevel"/>
    <w:tmpl w:val="76A65484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847CBA"/>
    <w:multiLevelType w:val="hybridMultilevel"/>
    <w:tmpl w:val="671C092A"/>
    <w:lvl w:ilvl="0" w:tplc="041D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B844412"/>
    <w:multiLevelType w:val="hybridMultilevel"/>
    <w:tmpl w:val="B4D00550"/>
    <w:lvl w:ilvl="0" w:tplc="041D000F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8" w15:restartNumberingAfterBreak="0">
    <w:nsid w:val="25197881"/>
    <w:multiLevelType w:val="hybridMultilevel"/>
    <w:tmpl w:val="788864F8"/>
    <w:lvl w:ilvl="0" w:tplc="041D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CAA3186"/>
    <w:multiLevelType w:val="multilevel"/>
    <w:tmpl w:val="041D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2D863C0B"/>
    <w:multiLevelType w:val="multilevel"/>
    <w:tmpl w:val="0C60255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2DC5D2A"/>
    <w:multiLevelType w:val="hybridMultilevel"/>
    <w:tmpl w:val="BDF63C3E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38A72CC"/>
    <w:multiLevelType w:val="hybridMultilevel"/>
    <w:tmpl w:val="90404C8E"/>
    <w:lvl w:ilvl="0" w:tplc="041D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4B83F1B"/>
    <w:multiLevelType w:val="hybridMultilevel"/>
    <w:tmpl w:val="64EC2A4C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9D020F6"/>
    <w:multiLevelType w:val="hybridMultilevel"/>
    <w:tmpl w:val="45705F0C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DFC36B2"/>
    <w:multiLevelType w:val="multilevel"/>
    <w:tmpl w:val="A95A75E8"/>
    <w:lvl w:ilvl="0">
      <w:start w:val="1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EB13C59"/>
    <w:multiLevelType w:val="hybridMultilevel"/>
    <w:tmpl w:val="844CC8AA"/>
    <w:lvl w:ilvl="0" w:tplc="041D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11501DF"/>
    <w:multiLevelType w:val="hybridMultilevel"/>
    <w:tmpl w:val="E10C4870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14D6731"/>
    <w:multiLevelType w:val="hybridMultilevel"/>
    <w:tmpl w:val="FA0A03A2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4AB0A0B"/>
    <w:multiLevelType w:val="hybridMultilevel"/>
    <w:tmpl w:val="F75ACE4C"/>
    <w:lvl w:ilvl="0" w:tplc="041D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54E7D57"/>
    <w:multiLevelType w:val="hybridMultilevel"/>
    <w:tmpl w:val="69B4B2B0"/>
    <w:lvl w:ilvl="0" w:tplc="041D000F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21" w15:restartNumberingAfterBreak="0">
    <w:nsid w:val="4A6E2767"/>
    <w:multiLevelType w:val="hybridMultilevel"/>
    <w:tmpl w:val="B59255D6"/>
    <w:lvl w:ilvl="0" w:tplc="041D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5139319E"/>
    <w:multiLevelType w:val="hybridMultilevel"/>
    <w:tmpl w:val="A95A75E8"/>
    <w:lvl w:ilvl="0" w:tplc="BE60F81A">
      <w:start w:val="1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59317B47"/>
    <w:multiLevelType w:val="hybridMultilevel"/>
    <w:tmpl w:val="4A425DAC"/>
    <w:lvl w:ilvl="0" w:tplc="041D000F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5BBE5649"/>
    <w:multiLevelType w:val="hybridMultilevel"/>
    <w:tmpl w:val="B4D00550"/>
    <w:lvl w:ilvl="0" w:tplc="041D000F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25" w15:restartNumberingAfterBreak="0">
    <w:nsid w:val="60D51DF5"/>
    <w:multiLevelType w:val="hybridMultilevel"/>
    <w:tmpl w:val="C83889F0"/>
    <w:lvl w:ilvl="0" w:tplc="041D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64AB33FF"/>
    <w:multiLevelType w:val="hybridMultilevel"/>
    <w:tmpl w:val="E9C83480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B20001D"/>
    <w:multiLevelType w:val="hybridMultilevel"/>
    <w:tmpl w:val="256E456E"/>
    <w:lvl w:ilvl="0" w:tplc="041D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CAA7E96"/>
    <w:multiLevelType w:val="multilevel"/>
    <w:tmpl w:val="671C092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6CEE3E0D"/>
    <w:multiLevelType w:val="hybridMultilevel"/>
    <w:tmpl w:val="96A0DF3C"/>
    <w:lvl w:ilvl="0" w:tplc="041D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70397B54"/>
    <w:multiLevelType w:val="hybridMultilevel"/>
    <w:tmpl w:val="33163D02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0E24CE1"/>
    <w:multiLevelType w:val="hybridMultilevel"/>
    <w:tmpl w:val="38BAB2A8"/>
    <w:lvl w:ilvl="0" w:tplc="BE60F81A">
      <w:start w:val="1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71F76BA8"/>
    <w:multiLevelType w:val="hybridMultilevel"/>
    <w:tmpl w:val="BCEEB002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25D25E3"/>
    <w:multiLevelType w:val="hybridMultilevel"/>
    <w:tmpl w:val="57C6E16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5A876F3"/>
    <w:multiLevelType w:val="hybridMultilevel"/>
    <w:tmpl w:val="12521EE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60F70DA"/>
    <w:multiLevelType w:val="hybridMultilevel"/>
    <w:tmpl w:val="476A2F26"/>
    <w:lvl w:ilvl="0" w:tplc="FF502DB6">
      <w:start w:val="1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68" w:hanging="360"/>
      </w:pPr>
    </w:lvl>
    <w:lvl w:ilvl="2" w:tplc="041D001B" w:tentative="1">
      <w:start w:val="1"/>
      <w:numFmt w:val="lowerRoman"/>
      <w:lvlText w:val="%3."/>
      <w:lvlJc w:val="right"/>
      <w:pPr>
        <w:ind w:left="1788" w:hanging="180"/>
      </w:pPr>
    </w:lvl>
    <w:lvl w:ilvl="3" w:tplc="041D000F" w:tentative="1">
      <w:start w:val="1"/>
      <w:numFmt w:val="decimal"/>
      <w:lvlText w:val="%4."/>
      <w:lvlJc w:val="left"/>
      <w:pPr>
        <w:ind w:left="2508" w:hanging="360"/>
      </w:pPr>
    </w:lvl>
    <w:lvl w:ilvl="4" w:tplc="041D0019" w:tentative="1">
      <w:start w:val="1"/>
      <w:numFmt w:val="lowerLetter"/>
      <w:lvlText w:val="%5."/>
      <w:lvlJc w:val="left"/>
      <w:pPr>
        <w:ind w:left="3228" w:hanging="360"/>
      </w:pPr>
    </w:lvl>
    <w:lvl w:ilvl="5" w:tplc="041D001B" w:tentative="1">
      <w:start w:val="1"/>
      <w:numFmt w:val="lowerRoman"/>
      <w:lvlText w:val="%6."/>
      <w:lvlJc w:val="right"/>
      <w:pPr>
        <w:ind w:left="3948" w:hanging="180"/>
      </w:pPr>
    </w:lvl>
    <w:lvl w:ilvl="6" w:tplc="041D000F" w:tentative="1">
      <w:start w:val="1"/>
      <w:numFmt w:val="decimal"/>
      <w:lvlText w:val="%7."/>
      <w:lvlJc w:val="left"/>
      <w:pPr>
        <w:ind w:left="4668" w:hanging="360"/>
      </w:pPr>
    </w:lvl>
    <w:lvl w:ilvl="7" w:tplc="041D0019" w:tentative="1">
      <w:start w:val="1"/>
      <w:numFmt w:val="lowerLetter"/>
      <w:lvlText w:val="%8."/>
      <w:lvlJc w:val="left"/>
      <w:pPr>
        <w:ind w:left="5388" w:hanging="360"/>
      </w:pPr>
    </w:lvl>
    <w:lvl w:ilvl="8" w:tplc="041D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36" w15:restartNumberingAfterBreak="0">
    <w:nsid w:val="76C233E2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7AFD03CF"/>
    <w:multiLevelType w:val="multilevel"/>
    <w:tmpl w:val="0C60255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BC5055B"/>
    <w:multiLevelType w:val="multilevel"/>
    <w:tmpl w:val="671C092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8"/>
  </w:num>
  <w:num w:numId="2">
    <w:abstractNumId w:val="27"/>
  </w:num>
  <w:num w:numId="3">
    <w:abstractNumId w:val="30"/>
  </w:num>
  <w:num w:numId="4">
    <w:abstractNumId w:val="34"/>
  </w:num>
  <w:num w:numId="5">
    <w:abstractNumId w:val="0"/>
  </w:num>
  <w:num w:numId="6">
    <w:abstractNumId w:val="3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</w:num>
  <w:num w:numId="8">
    <w:abstractNumId w:val="20"/>
  </w:num>
  <w:num w:numId="9">
    <w:abstractNumId w:val="13"/>
  </w:num>
  <w:num w:numId="10">
    <w:abstractNumId w:val="5"/>
  </w:num>
  <w:num w:numId="11">
    <w:abstractNumId w:val="26"/>
  </w:num>
  <w:num w:numId="12">
    <w:abstractNumId w:val="17"/>
  </w:num>
  <w:num w:numId="13">
    <w:abstractNumId w:val="14"/>
  </w:num>
  <w:num w:numId="14">
    <w:abstractNumId w:val="11"/>
  </w:num>
  <w:num w:numId="15">
    <w:abstractNumId w:val="21"/>
  </w:num>
  <w:num w:numId="16">
    <w:abstractNumId w:val="16"/>
  </w:num>
  <w:num w:numId="17">
    <w:abstractNumId w:val="6"/>
  </w:num>
  <w:num w:numId="18">
    <w:abstractNumId w:val="38"/>
  </w:num>
  <w:num w:numId="19">
    <w:abstractNumId w:val="10"/>
  </w:num>
  <w:num w:numId="20">
    <w:abstractNumId w:val="37"/>
  </w:num>
  <w:num w:numId="21">
    <w:abstractNumId w:val="28"/>
  </w:num>
  <w:num w:numId="22">
    <w:abstractNumId w:val="4"/>
  </w:num>
  <w:num w:numId="23">
    <w:abstractNumId w:val="31"/>
  </w:num>
  <w:num w:numId="24">
    <w:abstractNumId w:val="23"/>
  </w:num>
  <w:num w:numId="25">
    <w:abstractNumId w:val="33"/>
  </w:num>
  <w:num w:numId="26">
    <w:abstractNumId w:val="29"/>
  </w:num>
  <w:num w:numId="27">
    <w:abstractNumId w:val="25"/>
  </w:num>
  <w:num w:numId="28">
    <w:abstractNumId w:val="12"/>
  </w:num>
  <w:num w:numId="29">
    <w:abstractNumId w:val="3"/>
  </w:num>
  <w:num w:numId="30">
    <w:abstractNumId w:val="9"/>
  </w:num>
  <w:num w:numId="31">
    <w:abstractNumId w:val="36"/>
  </w:num>
  <w:num w:numId="32">
    <w:abstractNumId w:val="1"/>
  </w:num>
  <w:num w:numId="33">
    <w:abstractNumId w:val="19"/>
  </w:num>
  <w:num w:numId="34">
    <w:abstractNumId w:val="8"/>
  </w:num>
  <w:num w:numId="35">
    <w:abstractNumId w:val="2"/>
  </w:num>
  <w:num w:numId="36">
    <w:abstractNumId w:val="22"/>
  </w:num>
  <w:num w:numId="37">
    <w:abstractNumId w:val="15"/>
  </w:num>
  <w:num w:numId="38">
    <w:abstractNumId w:val="35"/>
  </w:num>
  <w:num w:numId="39">
    <w:abstractNumId w:val="7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A03"/>
    <w:rsid w:val="00001CE3"/>
    <w:rsid w:val="00012C99"/>
    <w:rsid w:val="0001391A"/>
    <w:rsid w:val="00013CF5"/>
    <w:rsid w:val="00020D7A"/>
    <w:rsid w:val="00030DE4"/>
    <w:rsid w:val="00034E0C"/>
    <w:rsid w:val="000352BA"/>
    <w:rsid w:val="00052BFF"/>
    <w:rsid w:val="00061FB0"/>
    <w:rsid w:val="00063213"/>
    <w:rsid w:val="00067308"/>
    <w:rsid w:val="00072CC7"/>
    <w:rsid w:val="00076E5F"/>
    <w:rsid w:val="000772DF"/>
    <w:rsid w:val="00085BD2"/>
    <w:rsid w:val="000A1191"/>
    <w:rsid w:val="000A68F4"/>
    <w:rsid w:val="000B0185"/>
    <w:rsid w:val="000B593F"/>
    <w:rsid w:val="000C386A"/>
    <w:rsid w:val="000F624A"/>
    <w:rsid w:val="000F6D97"/>
    <w:rsid w:val="00105438"/>
    <w:rsid w:val="00113584"/>
    <w:rsid w:val="00136239"/>
    <w:rsid w:val="00143B32"/>
    <w:rsid w:val="00160776"/>
    <w:rsid w:val="0016573F"/>
    <w:rsid w:val="00176C25"/>
    <w:rsid w:val="00177F80"/>
    <w:rsid w:val="001952D6"/>
    <w:rsid w:val="001A60AC"/>
    <w:rsid w:val="001B5054"/>
    <w:rsid w:val="001D081D"/>
    <w:rsid w:val="001E1FC9"/>
    <w:rsid w:val="001E24BA"/>
    <w:rsid w:val="002422B5"/>
    <w:rsid w:val="00256C4D"/>
    <w:rsid w:val="002672C9"/>
    <w:rsid w:val="00281FA6"/>
    <w:rsid w:val="00292783"/>
    <w:rsid w:val="002954BA"/>
    <w:rsid w:val="002A3F8B"/>
    <w:rsid w:val="002B02EF"/>
    <w:rsid w:val="002B17A8"/>
    <w:rsid w:val="002C0F44"/>
    <w:rsid w:val="002D2C78"/>
    <w:rsid w:val="002E1995"/>
    <w:rsid w:val="003306B8"/>
    <w:rsid w:val="003506BA"/>
    <w:rsid w:val="00373011"/>
    <w:rsid w:val="00373C72"/>
    <w:rsid w:val="00377010"/>
    <w:rsid w:val="00391149"/>
    <w:rsid w:val="003B4AAC"/>
    <w:rsid w:val="003B7DB2"/>
    <w:rsid w:val="003C4B05"/>
    <w:rsid w:val="003D06BD"/>
    <w:rsid w:val="003F57F0"/>
    <w:rsid w:val="003F7127"/>
    <w:rsid w:val="00401F79"/>
    <w:rsid w:val="00410EE6"/>
    <w:rsid w:val="004150ED"/>
    <w:rsid w:val="0041752A"/>
    <w:rsid w:val="0044414F"/>
    <w:rsid w:val="00457B83"/>
    <w:rsid w:val="00465C0C"/>
    <w:rsid w:val="0047240A"/>
    <w:rsid w:val="004737E7"/>
    <w:rsid w:val="00481E01"/>
    <w:rsid w:val="004870C4"/>
    <w:rsid w:val="00491FE9"/>
    <w:rsid w:val="00497D33"/>
    <w:rsid w:val="004A0EEA"/>
    <w:rsid w:val="004A5C91"/>
    <w:rsid w:val="004B586D"/>
    <w:rsid w:val="004D415A"/>
    <w:rsid w:val="004E3EC0"/>
    <w:rsid w:val="004E7539"/>
    <w:rsid w:val="00500A5B"/>
    <w:rsid w:val="00511CD2"/>
    <w:rsid w:val="00512247"/>
    <w:rsid w:val="0052021C"/>
    <w:rsid w:val="00533BA5"/>
    <w:rsid w:val="005372CC"/>
    <w:rsid w:val="005419D9"/>
    <w:rsid w:val="00546328"/>
    <w:rsid w:val="00560572"/>
    <w:rsid w:val="00565D6E"/>
    <w:rsid w:val="005728F4"/>
    <w:rsid w:val="00587EB3"/>
    <w:rsid w:val="005912A9"/>
    <w:rsid w:val="00591FF2"/>
    <w:rsid w:val="005A12C9"/>
    <w:rsid w:val="005C26F6"/>
    <w:rsid w:val="005D5C4A"/>
    <w:rsid w:val="005F4CF3"/>
    <w:rsid w:val="005F6315"/>
    <w:rsid w:val="005F70F9"/>
    <w:rsid w:val="00600B48"/>
    <w:rsid w:val="006031F7"/>
    <w:rsid w:val="006064F4"/>
    <w:rsid w:val="00606B9D"/>
    <w:rsid w:val="0061225F"/>
    <w:rsid w:val="0061328B"/>
    <w:rsid w:val="006142A0"/>
    <w:rsid w:val="006236D0"/>
    <w:rsid w:val="00632949"/>
    <w:rsid w:val="00651866"/>
    <w:rsid w:val="00686CBD"/>
    <w:rsid w:val="006A50B1"/>
    <w:rsid w:val="006C71E0"/>
    <w:rsid w:val="006D041B"/>
    <w:rsid w:val="006D54B5"/>
    <w:rsid w:val="006D6859"/>
    <w:rsid w:val="00705617"/>
    <w:rsid w:val="00717690"/>
    <w:rsid w:val="00742311"/>
    <w:rsid w:val="00767951"/>
    <w:rsid w:val="00794668"/>
    <w:rsid w:val="007A4C68"/>
    <w:rsid w:val="007B1B71"/>
    <w:rsid w:val="007B4DBC"/>
    <w:rsid w:val="007C126C"/>
    <w:rsid w:val="007E3401"/>
    <w:rsid w:val="007E4611"/>
    <w:rsid w:val="00807EA1"/>
    <w:rsid w:val="00814756"/>
    <w:rsid w:val="008431A4"/>
    <w:rsid w:val="008578FA"/>
    <w:rsid w:val="008612FB"/>
    <w:rsid w:val="00877562"/>
    <w:rsid w:val="00881B12"/>
    <w:rsid w:val="008837AA"/>
    <w:rsid w:val="008852A9"/>
    <w:rsid w:val="0088794A"/>
    <w:rsid w:val="008919B4"/>
    <w:rsid w:val="00897383"/>
    <w:rsid w:val="008A2A46"/>
    <w:rsid w:val="008C0CAF"/>
    <w:rsid w:val="008D1049"/>
    <w:rsid w:val="008F238D"/>
    <w:rsid w:val="009045FD"/>
    <w:rsid w:val="00906F66"/>
    <w:rsid w:val="00912725"/>
    <w:rsid w:val="0092615D"/>
    <w:rsid w:val="00932E15"/>
    <w:rsid w:val="009376F6"/>
    <w:rsid w:val="00941643"/>
    <w:rsid w:val="00941BBC"/>
    <w:rsid w:val="00952CCD"/>
    <w:rsid w:val="00953375"/>
    <w:rsid w:val="00953510"/>
    <w:rsid w:val="009544F5"/>
    <w:rsid w:val="009568C9"/>
    <w:rsid w:val="00964410"/>
    <w:rsid w:val="00987986"/>
    <w:rsid w:val="00991A7D"/>
    <w:rsid w:val="00994D9F"/>
    <w:rsid w:val="009971B9"/>
    <w:rsid w:val="009A02B8"/>
    <w:rsid w:val="009A66E7"/>
    <w:rsid w:val="009A6C9B"/>
    <w:rsid w:val="009B4528"/>
    <w:rsid w:val="009C0490"/>
    <w:rsid w:val="009C0647"/>
    <w:rsid w:val="009C4839"/>
    <w:rsid w:val="009D1A29"/>
    <w:rsid w:val="009D70CE"/>
    <w:rsid w:val="009E2904"/>
    <w:rsid w:val="009F2717"/>
    <w:rsid w:val="009F4345"/>
    <w:rsid w:val="00A238C0"/>
    <w:rsid w:val="00A30D57"/>
    <w:rsid w:val="00A54243"/>
    <w:rsid w:val="00A62AB9"/>
    <w:rsid w:val="00A65DC2"/>
    <w:rsid w:val="00A66AD7"/>
    <w:rsid w:val="00A71EA8"/>
    <w:rsid w:val="00A763A9"/>
    <w:rsid w:val="00A80604"/>
    <w:rsid w:val="00A97F66"/>
    <w:rsid w:val="00AB2640"/>
    <w:rsid w:val="00AB5598"/>
    <w:rsid w:val="00AC5789"/>
    <w:rsid w:val="00AD0DFB"/>
    <w:rsid w:val="00AF02D3"/>
    <w:rsid w:val="00AF26AC"/>
    <w:rsid w:val="00AF7A9F"/>
    <w:rsid w:val="00B015EC"/>
    <w:rsid w:val="00B101A9"/>
    <w:rsid w:val="00B1489D"/>
    <w:rsid w:val="00B371BF"/>
    <w:rsid w:val="00B37A47"/>
    <w:rsid w:val="00B9761B"/>
    <w:rsid w:val="00BA2817"/>
    <w:rsid w:val="00BB25FD"/>
    <w:rsid w:val="00BC7392"/>
    <w:rsid w:val="00BC7B6A"/>
    <w:rsid w:val="00BF1977"/>
    <w:rsid w:val="00BF38DD"/>
    <w:rsid w:val="00C004F7"/>
    <w:rsid w:val="00C164B1"/>
    <w:rsid w:val="00C24A03"/>
    <w:rsid w:val="00C372FB"/>
    <w:rsid w:val="00C45454"/>
    <w:rsid w:val="00C4616C"/>
    <w:rsid w:val="00C46305"/>
    <w:rsid w:val="00C47335"/>
    <w:rsid w:val="00C51D71"/>
    <w:rsid w:val="00C67579"/>
    <w:rsid w:val="00C67F2D"/>
    <w:rsid w:val="00C90F2D"/>
    <w:rsid w:val="00CD3C97"/>
    <w:rsid w:val="00CE2135"/>
    <w:rsid w:val="00CF2C29"/>
    <w:rsid w:val="00CF62B0"/>
    <w:rsid w:val="00D104D7"/>
    <w:rsid w:val="00D459D5"/>
    <w:rsid w:val="00D47B11"/>
    <w:rsid w:val="00D6157A"/>
    <w:rsid w:val="00D70516"/>
    <w:rsid w:val="00D728EC"/>
    <w:rsid w:val="00D760D8"/>
    <w:rsid w:val="00D76ACB"/>
    <w:rsid w:val="00D81C87"/>
    <w:rsid w:val="00D951F9"/>
    <w:rsid w:val="00DA6A8B"/>
    <w:rsid w:val="00DB075E"/>
    <w:rsid w:val="00DB3BF9"/>
    <w:rsid w:val="00DB6B64"/>
    <w:rsid w:val="00DD1A43"/>
    <w:rsid w:val="00DD1AD9"/>
    <w:rsid w:val="00DE0CEC"/>
    <w:rsid w:val="00DE26C3"/>
    <w:rsid w:val="00DF3C0A"/>
    <w:rsid w:val="00E02D7C"/>
    <w:rsid w:val="00E04CB4"/>
    <w:rsid w:val="00E10559"/>
    <w:rsid w:val="00E148F5"/>
    <w:rsid w:val="00E22611"/>
    <w:rsid w:val="00E246B1"/>
    <w:rsid w:val="00E24FC4"/>
    <w:rsid w:val="00E33453"/>
    <w:rsid w:val="00E44F32"/>
    <w:rsid w:val="00E56163"/>
    <w:rsid w:val="00E71B54"/>
    <w:rsid w:val="00E73FF7"/>
    <w:rsid w:val="00EE4741"/>
    <w:rsid w:val="00EF1D29"/>
    <w:rsid w:val="00F02F2A"/>
    <w:rsid w:val="00F0723A"/>
    <w:rsid w:val="00F1715D"/>
    <w:rsid w:val="00F43E7D"/>
    <w:rsid w:val="00F635FE"/>
    <w:rsid w:val="00F81E0F"/>
    <w:rsid w:val="00F81F64"/>
    <w:rsid w:val="00F837AD"/>
    <w:rsid w:val="00FA6E5A"/>
    <w:rsid w:val="00FB163E"/>
    <w:rsid w:val="00FB7A30"/>
    <w:rsid w:val="00FC32B3"/>
    <w:rsid w:val="00FE7D8E"/>
    <w:rsid w:val="00FF4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  <w14:docId w14:val="13B2E968"/>
  <w15:docId w15:val="{78DCD337-A123-46CF-9CD4-B1509D31D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4A03"/>
  </w:style>
  <w:style w:type="paragraph" w:styleId="Rubrik1">
    <w:name w:val="heading 1"/>
    <w:basedOn w:val="Normal"/>
    <w:next w:val="Normal"/>
    <w:qFormat/>
    <w:rsid w:val="00994D9F"/>
    <w:pPr>
      <w:keepNext/>
      <w:numPr>
        <w:numId w:val="32"/>
      </w:numPr>
      <w:outlineLvl w:val="0"/>
    </w:pPr>
    <w:rPr>
      <w:sz w:val="28"/>
    </w:rPr>
  </w:style>
  <w:style w:type="paragraph" w:styleId="Rubrik2">
    <w:name w:val="heading 2"/>
    <w:basedOn w:val="Normal"/>
    <w:next w:val="Normal"/>
    <w:qFormat/>
    <w:rsid w:val="00994D9F"/>
    <w:pPr>
      <w:keepNext/>
      <w:numPr>
        <w:ilvl w:val="1"/>
        <w:numId w:val="32"/>
      </w:numPr>
      <w:outlineLvl w:val="1"/>
    </w:pPr>
    <w:rPr>
      <w:b/>
      <w:bCs/>
      <w:noProof/>
    </w:rPr>
  </w:style>
  <w:style w:type="paragraph" w:styleId="Rubrik3">
    <w:name w:val="heading 3"/>
    <w:basedOn w:val="Normal"/>
    <w:next w:val="Normal"/>
    <w:qFormat/>
    <w:rsid w:val="00994D9F"/>
    <w:pPr>
      <w:keepNext/>
      <w:numPr>
        <w:ilvl w:val="2"/>
        <w:numId w:val="32"/>
      </w:numPr>
      <w:tabs>
        <w:tab w:val="left" w:pos="851"/>
        <w:tab w:val="left" w:pos="1134"/>
        <w:tab w:val="left" w:pos="1418"/>
      </w:tabs>
      <w:outlineLvl w:val="2"/>
    </w:pPr>
    <w:rPr>
      <w:b/>
      <w:bCs/>
      <w:noProof/>
      <w:sz w:val="32"/>
    </w:rPr>
  </w:style>
  <w:style w:type="paragraph" w:styleId="Rubrik6">
    <w:name w:val="heading 6"/>
    <w:basedOn w:val="Normal"/>
    <w:next w:val="Normal"/>
    <w:qFormat/>
    <w:rsid w:val="00994D9F"/>
    <w:pPr>
      <w:keepNext/>
      <w:numPr>
        <w:ilvl w:val="5"/>
        <w:numId w:val="32"/>
      </w:numPr>
      <w:outlineLvl w:val="5"/>
    </w:pPr>
    <w:rPr>
      <w:i/>
      <w:iCs/>
    </w:rPr>
  </w:style>
  <w:style w:type="paragraph" w:styleId="Rubrik7">
    <w:name w:val="heading 7"/>
    <w:basedOn w:val="Normal"/>
    <w:next w:val="Normal"/>
    <w:qFormat/>
    <w:rsid w:val="00994D9F"/>
    <w:pPr>
      <w:keepNext/>
      <w:numPr>
        <w:ilvl w:val="6"/>
        <w:numId w:val="32"/>
      </w:numPr>
      <w:outlineLvl w:val="6"/>
    </w:pPr>
    <w:rPr>
      <w:b/>
      <w:u w:val="single"/>
    </w:rPr>
  </w:style>
  <w:style w:type="paragraph" w:styleId="Rubrik8">
    <w:name w:val="heading 8"/>
    <w:basedOn w:val="Normal"/>
    <w:next w:val="Normal"/>
    <w:qFormat/>
    <w:rsid w:val="00994D9F"/>
    <w:pPr>
      <w:keepNext/>
      <w:numPr>
        <w:ilvl w:val="7"/>
        <w:numId w:val="32"/>
      </w:numPr>
      <w:outlineLvl w:val="7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994D9F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994D9F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semiHidden/>
    <w:rsid w:val="00DA6A8B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rsid w:val="008919B4"/>
    <w:rPr>
      <w:color w:val="0000FF"/>
      <w:u w:val="single"/>
    </w:rPr>
  </w:style>
  <w:style w:type="character" w:styleId="AnvndHyperlnk">
    <w:name w:val="FollowedHyperlink"/>
    <w:basedOn w:val="Standardstycketeckensnitt"/>
    <w:rsid w:val="008C0CAF"/>
    <w:rPr>
      <w:color w:val="800080"/>
      <w:u w:val="single"/>
    </w:rPr>
  </w:style>
  <w:style w:type="paragraph" w:styleId="Liststycke">
    <w:name w:val="List Paragraph"/>
    <w:basedOn w:val="Normal"/>
    <w:uiPriority w:val="34"/>
    <w:qFormat/>
    <w:rsid w:val="001E24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89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27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52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34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236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970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437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05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276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171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7647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1424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7126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9160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7676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8700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22420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07375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3307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09209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05814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31299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18195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05118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73779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099981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86112411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7670190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868251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15505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777368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se/imgres?imgurl=https://media.licdn.com/mpr/mpr/shrink_200_200/AAEAAQAAAAAAAAavAAAAJDU2NGU4NWEwLThmODUtNDUzNC05YTA0LTJiYmVhYjZjMTJhMg.png&amp;imgrefurl=https://se.linkedin.com/company/tyr-sport&amp;docid=xPXRoMm9esSnLM&amp;tbnid=NwUEETLO92D3uM:&amp;vet=10ahUKEwibgqe8h77YAhXoFZoKHcgiB5A4yAEQMwgfKB0wHQ..i&amp;w=200&amp;h=200&amp;bih=962&amp;biw=1920&amp;q=tyr&amp;ved=0ahUKEwibgqe8h77YAhXoFZoKHcgiB5A4yAEQMwgfKB0wHQ&amp;iact=mrc&amp;uact=8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imsport@karlskronasimsallskap.s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imsport@karlskronasimsallskap.s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wmf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171F4B-BBC0-4F8C-AC72-01132AF3E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4A02AA25</Template>
  <TotalTime>81</TotalTime>
  <Pages>4</Pages>
  <Words>476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Karlskrona kommun</vt:lpstr>
    </vt:vector>
  </TitlesOfParts>
  <Company>Karlskrona Simsällskap</Company>
  <LinksUpToDate>false</LinksUpToDate>
  <CharactersWithSpaces>2997</CharactersWithSpaces>
  <SharedDoc>false</SharedDoc>
  <HLinks>
    <vt:vector size="24" baseType="variant">
      <vt:variant>
        <vt:i4>7929926</vt:i4>
      </vt:variant>
      <vt:variant>
        <vt:i4>9</vt:i4>
      </vt:variant>
      <vt:variant>
        <vt:i4>0</vt:i4>
      </vt:variant>
      <vt:variant>
        <vt:i4>5</vt:i4>
      </vt:variant>
      <vt:variant>
        <vt:lpwstr>mailto:simsport@karlskronasimsallskap.se</vt:lpwstr>
      </vt:variant>
      <vt:variant>
        <vt:lpwstr/>
      </vt:variant>
      <vt:variant>
        <vt:i4>6946886</vt:i4>
      </vt:variant>
      <vt:variant>
        <vt:i4>6</vt:i4>
      </vt:variant>
      <vt:variant>
        <vt:i4>0</vt:i4>
      </vt:variant>
      <vt:variant>
        <vt:i4>5</vt:i4>
      </vt:variant>
      <vt:variant>
        <vt:lpwstr>mailto:info@karlskronasimsallskap.se</vt:lpwstr>
      </vt:variant>
      <vt:variant>
        <vt:lpwstr/>
      </vt:variant>
      <vt:variant>
        <vt:i4>589847</vt:i4>
      </vt:variant>
      <vt:variant>
        <vt:i4>3</vt:i4>
      </vt:variant>
      <vt:variant>
        <vt:i4>0</vt:i4>
      </vt:variant>
      <vt:variant>
        <vt:i4>5</vt:i4>
      </vt:variant>
      <vt:variant>
        <vt:lpwstr>http://www.karlskronasimsallskap.se/</vt:lpwstr>
      </vt:variant>
      <vt:variant>
        <vt:lpwstr/>
      </vt:variant>
      <vt:variant>
        <vt:i4>7929926</vt:i4>
      </vt:variant>
      <vt:variant>
        <vt:i4>0</vt:i4>
      </vt:variant>
      <vt:variant>
        <vt:i4>0</vt:i4>
      </vt:variant>
      <vt:variant>
        <vt:i4>5</vt:i4>
      </vt:variant>
      <vt:variant>
        <vt:lpwstr>mailto:simsport@karlskronasimsallskap.se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Karlskrona kommun</dc:title>
  <dc:creator>Roger Svanberg</dc:creator>
  <cp:lastModifiedBy>Marie Barkrot</cp:lastModifiedBy>
  <cp:revision>4</cp:revision>
  <cp:lastPrinted>2012-03-18T07:33:00Z</cp:lastPrinted>
  <dcterms:created xsi:type="dcterms:W3CDTF">2019-03-28T07:20:00Z</dcterms:created>
  <dcterms:modified xsi:type="dcterms:W3CDTF">2019-04-01T07:43:00Z</dcterms:modified>
</cp:coreProperties>
</file>